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B5C2" w14:textId="77777777" w:rsidR="007F2128" w:rsidRPr="00B91906" w:rsidRDefault="00257480" w:rsidP="005617A5">
      <w:pPr>
        <w:pStyle w:val="SDSTextHeading1"/>
        <w:rPr>
          <w:noProof w:val="0"/>
          <w:lang w:val="en-CA"/>
        </w:rPr>
      </w:pPr>
      <w:bookmarkStart w:id="0" w:name="_GoBack"/>
      <w:bookmarkEnd w:id="0"/>
      <w:r w:rsidRPr="00B91906">
        <w:rPr>
          <w:lang w:val="en-CA"/>
        </w:rPr>
        <w:t>SECTION 1</w:t>
      </w:r>
      <w:r w:rsidR="007A4387" w:rsidRPr="00B91906">
        <w:rPr>
          <w:noProof w:val="0"/>
          <w:lang w:val="en-CA"/>
        </w:rPr>
        <w:t xml:space="preserve">: </w:t>
      </w:r>
      <w:r w:rsidRPr="00B91906">
        <w:rPr>
          <w:lang w:val="en-CA"/>
        </w:rPr>
        <w:t>Identification</w:t>
      </w:r>
    </w:p>
    <w:p w14:paraId="369A9A49" w14:textId="77777777" w:rsidR="007A4387" w:rsidRPr="00B91906" w:rsidRDefault="009F411D" w:rsidP="00C66780">
      <w:pPr>
        <w:pStyle w:val="SDSTextHeading2"/>
        <w:rPr>
          <w:noProof w:val="0"/>
          <w:lang w:val="en-CA"/>
        </w:rPr>
      </w:pPr>
      <w:r w:rsidRPr="00B91906">
        <w:rPr>
          <w:noProof w:val="0"/>
          <w:lang w:val="en-CA"/>
        </w:rPr>
        <w:t xml:space="preserve">1.1. </w:t>
      </w:r>
      <w:r w:rsidR="00257480" w:rsidRPr="00B91906">
        <w:rPr>
          <w:lang w:val="en-CA"/>
        </w:rPr>
        <w:t>Product identifier</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4761B51A" w14:textId="77777777" w:rsidTr="00C9483C">
        <w:tc>
          <w:tcPr>
            <w:tcW w:w="3685" w:type="dxa"/>
          </w:tcPr>
          <w:p w14:paraId="641DAEF2" w14:textId="77777777" w:rsidR="007A4387" w:rsidRPr="00B91906" w:rsidRDefault="00257480" w:rsidP="00CA3FAD">
            <w:pPr>
              <w:pStyle w:val="SDSTableTextNormal"/>
              <w:rPr>
                <w:noProof w:val="0"/>
                <w:lang w:val="en-CA"/>
              </w:rPr>
            </w:pPr>
            <w:r w:rsidRPr="00B91906">
              <w:rPr>
                <w:lang w:val="en-CA"/>
              </w:rPr>
              <w:t>Product name</w:t>
            </w:r>
          </w:p>
        </w:tc>
        <w:tc>
          <w:tcPr>
            <w:tcW w:w="283" w:type="dxa"/>
          </w:tcPr>
          <w:p w14:paraId="61CD5E3E"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1EA552AF" w14:textId="77777777" w:rsidR="007A4387" w:rsidRPr="00B91906" w:rsidRDefault="00257480" w:rsidP="00CA3FAD">
            <w:pPr>
              <w:pStyle w:val="SDSTableTextNormal"/>
              <w:rPr>
                <w:noProof w:val="0"/>
                <w:lang w:val="en-CA"/>
              </w:rPr>
            </w:pPr>
            <w:r w:rsidRPr="00B91906">
              <w:rPr>
                <w:lang w:val="en-CA"/>
              </w:rPr>
              <w:t>Soft Set</w:t>
            </w:r>
          </w:p>
        </w:tc>
      </w:tr>
      <w:tr w:rsidR="007356F2" w14:paraId="2B8B1BB8" w14:textId="77777777" w:rsidTr="00C9483C">
        <w:tc>
          <w:tcPr>
            <w:tcW w:w="3685" w:type="dxa"/>
          </w:tcPr>
          <w:p w14:paraId="0A6D82C3" w14:textId="77777777" w:rsidR="007A4387" w:rsidRPr="00B91906" w:rsidRDefault="00257480" w:rsidP="00CA3FAD">
            <w:pPr>
              <w:pStyle w:val="SDSTableTextNormal"/>
              <w:rPr>
                <w:noProof w:val="0"/>
                <w:lang w:val="en-CA"/>
              </w:rPr>
            </w:pPr>
            <w:r w:rsidRPr="00B91906">
              <w:rPr>
                <w:lang w:val="en-CA"/>
              </w:rPr>
              <w:t>Product code</w:t>
            </w:r>
          </w:p>
        </w:tc>
        <w:tc>
          <w:tcPr>
            <w:tcW w:w="283" w:type="dxa"/>
          </w:tcPr>
          <w:p w14:paraId="263E1DED"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80ED195" w14:textId="77777777" w:rsidR="007A4387" w:rsidRPr="00B91906" w:rsidRDefault="00257480" w:rsidP="00CA3FAD">
            <w:pPr>
              <w:pStyle w:val="SDSTableTextNormal"/>
              <w:rPr>
                <w:noProof w:val="0"/>
                <w:lang w:val="en-CA"/>
              </w:rPr>
            </w:pPr>
            <w:r w:rsidRPr="00B91906">
              <w:rPr>
                <w:lang w:val="en-CA"/>
              </w:rPr>
              <w:t>SS04, SS08 SS16</w:t>
            </w:r>
          </w:p>
        </w:tc>
      </w:tr>
    </w:tbl>
    <w:p w14:paraId="12B32C7A" w14:textId="77777777" w:rsidR="007A4387" w:rsidRPr="00B91906" w:rsidRDefault="009F411D" w:rsidP="00C66780">
      <w:pPr>
        <w:pStyle w:val="SDSTextHeading2"/>
        <w:rPr>
          <w:noProof w:val="0"/>
          <w:lang w:val="en-CA"/>
        </w:rPr>
      </w:pPr>
      <w:r w:rsidRPr="00B91906">
        <w:rPr>
          <w:noProof w:val="0"/>
          <w:lang w:val="en-CA"/>
        </w:rPr>
        <w:t xml:space="preserve">1.2. </w:t>
      </w:r>
      <w:r w:rsidR="00257480" w:rsidRPr="00B91906">
        <w:rPr>
          <w:lang w:val="en-CA"/>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5866967" w14:textId="77777777" w:rsidTr="00C9483C">
        <w:tc>
          <w:tcPr>
            <w:tcW w:w="3685" w:type="dxa"/>
          </w:tcPr>
          <w:p w14:paraId="7EBDF47F" w14:textId="77777777" w:rsidR="007A4387" w:rsidRPr="00B91906" w:rsidRDefault="00257480" w:rsidP="00CA3FAD">
            <w:pPr>
              <w:pStyle w:val="SDSTableTextNormal"/>
              <w:rPr>
                <w:noProof w:val="0"/>
                <w:lang w:val="en-CA"/>
              </w:rPr>
            </w:pPr>
            <w:r w:rsidRPr="00B91906">
              <w:rPr>
                <w:lang w:val="en-CA"/>
              </w:rPr>
              <w:t>Recommended uses and restrictions</w:t>
            </w:r>
          </w:p>
        </w:tc>
        <w:tc>
          <w:tcPr>
            <w:tcW w:w="283" w:type="dxa"/>
          </w:tcPr>
          <w:p w14:paraId="5859A478"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02078503" w14:textId="77777777" w:rsidR="007A4387" w:rsidRPr="00B91906" w:rsidRDefault="00257480" w:rsidP="00CA3FAD">
            <w:pPr>
              <w:pStyle w:val="SDSTableTextNormal"/>
              <w:rPr>
                <w:noProof w:val="0"/>
                <w:lang w:val="en-CA"/>
              </w:rPr>
            </w:pPr>
            <w:r w:rsidRPr="00B91906">
              <w:rPr>
                <w:lang w:val="en-CA"/>
              </w:rPr>
              <w:t>Pipe Thread Sealant</w:t>
            </w:r>
          </w:p>
        </w:tc>
      </w:tr>
    </w:tbl>
    <w:p w14:paraId="40867FCB" w14:textId="77777777" w:rsidR="007A4387" w:rsidRPr="00B91906" w:rsidRDefault="009F411D" w:rsidP="00C66780">
      <w:pPr>
        <w:pStyle w:val="SDSTextHeading2"/>
        <w:rPr>
          <w:noProof w:val="0"/>
          <w:lang w:val="en-CA"/>
        </w:rPr>
      </w:pPr>
      <w:r w:rsidRPr="00B91906">
        <w:rPr>
          <w:noProof w:val="0"/>
          <w:lang w:val="en-CA"/>
        </w:rPr>
        <w:t xml:space="preserve">1.3. </w:t>
      </w:r>
      <w:r w:rsidR="00257480" w:rsidRPr="00B91906">
        <w:rPr>
          <w:lang w:val="en-CA"/>
        </w:rPr>
        <w:t>Supplier</w:t>
      </w:r>
    </w:p>
    <w:tbl>
      <w:tblPr>
        <w:tblStyle w:val="SDSTableWithoutBorders"/>
        <w:tblW w:w="10830" w:type="dxa"/>
        <w:tblLayout w:type="fixed"/>
        <w:tblLook w:val="04A0" w:firstRow="1" w:lastRow="0" w:firstColumn="1" w:lastColumn="0" w:noHBand="0" w:noVBand="1"/>
      </w:tblPr>
      <w:tblGrid>
        <w:gridCol w:w="5415"/>
        <w:gridCol w:w="5415"/>
      </w:tblGrid>
      <w:tr w:rsidR="007356F2" w14:paraId="7EB84FFE" w14:textId="77777777" w:rsidTr="00C9483C">
        <w:tc>
          <w:tcPr>
            <w:tcW w:w="5415" w:type="dxa"/>
          </w:tcPr>
          <w:p w14:paraId="02E16465" w14:textId="77777777" w:rsidR="007A4387" w:rsidRPr="00B91906" w:rsidRDefault="00257480" w:rsidP="00753A8D">
            <w:pPr>
              <w:pStyle w:val="SDSTableTextBold"/>
              <w:rPr>
                <w:noProof w:val="0"/>
                <w:lang w:val="en-CA"/>
              </w:rPr>
            </w:pPr>
            <w:r w:rsidRPr="00B91906">
              <w:rPr>
                <w:lang w:val="en-CA"/>
              </w:rPr>
              <w:t>Manufacturer</w:t>
            </w:r>
          </w:p>
          <w:p w14:paraId="1BD51B69" w14:textId="77777777" w:rsidR="007A4387" w:rsidRPr="00B91906" w:rsidRDefault="00540E9C" w:rsidP="00CA3FAD">
            <w:pPr>
              <w:pStyle w:val="SDSTableTextNormal"/>
              <w:rPr>
                <w:noProof w:val="0"/>
                <w:lang w:val="en-CA"/>
              </w:rPr>
            </w:pPr>
            <w:r w:rsidRPr="00B91906">
              <w:rPr>
                <w:lang w:val="en-CA"/>
              </w:rPr>
              <w:t>Fedpro an FPC International Company</w:t>
            </w:r>
          </w:p>
          <w:p w14:paraId="59893EC5" w14:textId="77777777" w:rsidR="007356F2" w:rsidRPr="00B91906" w:rsidRDefault="00540E9C" w:rsidP="00CA3FAD">
            <w:pPr>
              <w:pStyle w:val="SDSTableTextNormal"/>
              <w:rPr>
                <w:noProof w:val="0"/>
                <w:lang w:val="en-CA"/>
              </w:rPr>
            </w:pPr>
            <w:r w:rsidRPr="00B91906">
              <w:rPr>
                <w:lang w:val="en-CA"/>
              </w:rPr>
              <w:t>44128 Cleveland OH - USA</w:t>
            </w:r>
          </w:p>
          <w:p w14:paraId="013A022F" w14:textId="77777777" w:rsidR="007A4387" w:rsidRPr="00B91906" w:rsidRDefault="00540E9C" w:rsidP="00CA3FAD">
            <w:pPr>
              <w:pStyle w:val="SDSTableTextNormal"/>
              <w:rPr>
                <w:noProof w:val="0"/>
                <w:lang w:val="en-CA"/>
              </w:rPr>
            </w:pPr>
            <w:r w:rsidRPr="00B91906">
              <w:rPr>
                <w:lang w:val="en-CA"/>
              </w:rPr>
              <w:t>T 1-800-846-7325</w:t>
            </w:r>
          </w:p>
        </w:tc>
        <w:tc>
          <w:tcPr>
            <w:tcW w:w="5415" w:type="dxa"/>
          </w:tcPr>
          <w:p w14:paraId="297266CB" w14:textId="77777777" w:rsidR="007A4387" w:rsidRPr="00B91906" w:rsidRDefault="00257480" w:rsidP="00753A8D">
            <w:pPr>
              <w:pStyle w:val="SDSTableTextBold"/>
              <w:rPr>
                <w:noProof w:val="0"/>
                <w:lang w:val="en-CA"/>
              </w:rPr>
            </w:pPr>
            <w:r w:rsidRPr="00B91906">
              <w:rPr>
                <w:lang w:val="en-CA"/>
              </w:rPr>
              <w:t>Distributor</w:t>
            </w:r>
          </w:p>
          <w:p w14:paraId="24DE498C" w14:textId="77777777" w:rsidR="007A4387" w:rsidRPr="00B91906" w:rsidRDefault="00540E9C" w:rsidP="00CA3FAD">
            <w:pPr>
              <w:pStyle w:val="SDSTableTextNormal"/>
              <w:rPr>
                <w:noProof w:val="0"/>
                <w:lang w:val="en-CA"/>
              </w:rPr>
            </w:pPr>
            <w:r w:rsidRPr="00540E9C">
              <w:rPr>
                <w:color w:val="FF0000"/>
                <w:lang w:val="en-CA"/>
              </w:rPr>
              <w:t>Add the name, address and tel. number of the Canadian manufacturer or importer who operates in Canada</w:t>
            </w:r>
          </w:p>
        </w:tc>
      </w:tr>
    </w:tbl>
    <w:p w14:paraId="7FE1BA71" w14:textId="77777777" w:rsidR="007A4387" w:rsidRPr="00B91906" w:rsidRDefault="009F411D" w:rsidP="00C66780">
      <w:pPr>
        <w:pStyle w:val="SDSTextHeading2"/>
        <w:rPr>
          <w:noProof w:val="0"/>
          <w:lang w:val="en-CA"/>
        </w:rPr>
      </w:pPr>
      <w:r w:rsidRPr="00B91906">
        <w:rPr>
          <w:noProof w:val="0"/>
          <w:lang w:val="en-CA"/>
        </w:rPr>
        <w:t xml:space="preserve">1.4. </w:t>
      </w:r>
      <w:r w:rsidR="00257480" w:rsidRPr="00B91906">
        <w:rPr>
          <w:lang w:val="en-CA"/>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0E0E7D89" w14:textId="77777777" w:rsidTr="00C9483C">
        <w:tc>
          <w:tcPr>
            <w:tcW w:w="3685" w:type="dxa"/>
          </w:tcPr>
          <w:p w14:paraId="11BA90B1" w14:textId="77777777" w:rsidR="007A4387" w:rsidRPr="00B91906" w:rsidRDefault="00257480" w:rsidP="00CA3FAD">
            <w:pPr>
              <w:pStyle w:val="SDSTableTextNormal"/>
              <w:rPr>
                <w:noProof w:val="0"/>
                <w:lang w:val="en-CA"/>
              </w:rPr>
            </w:pPr>
            <w:r w:rsidRPr="00B91906">
              <w:rPr>
                <w:lang w:val="en-CA"/>
              </w:rPr>
              <w:t>Emergency number</w:t>
            </w:r>
          </w:p>
        </w:tc>
        <w:tc>
          <w:tcPr>
            <w:tcW w:w="283" w:type="dxa"/>
          </w:tcPr>
          <w:p w14:paraId="3D4D91B8"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63DC1B41" w14:textId="77777777" w:rsidR="007A4387" w:rsidRPr="00B91906" w:rsidRDefault="00257480" w:rsidP="00CA3FAD">
            <w:pPr>
              <w:pStyle w:val="SDSTableTextNormal"/>
              <w:rPr>
                <w:noProof w:val="0"/>
                <w:lang w:val="en-CA"/>
              </w:rPr>
            </w:pPr>
            <w:r w:rsidRPr="00B91906">
              <w:rPr>
                <w:lang w:val="en-CA"/>
              </w:rPr>
              <w:t>Chemtrec 1-800-424-9300</w:t>
            </w:r>
          </w:p>
        </w:tc>
      </w:tr>
    </w:tbl>
    <w:p w14:paraId="5CF299FB" w14:textId="77777777" w:rsidR="007F2128" w:rsidRPr="00B91906" w:rsidRDefault="00257480" w:rsidP="005617A5">
      <w:pPr>
        <w:pStyle w:val="SDSTextHeading1"/>
        <w:rPr>
          <w:noProof w:val="0"/>
          <w:lang w:val="en-CA"/>
        </w:rPr>
      </w:pPr>
      <w:r w:rsidRPr="00B91906">
        <w:rPr>
          <w:lang w:val="en-CA"/>
        </w:rPr>
        <w:t>SECTION 2</w:t>
      </w:r>
      <w:r w:rsidR="007A4387" w:rsidRPr="00B91906">
        <w:rPr>
          <w:noProof w:val="0"/>
          <w:lang w:val="en-CA"/>
        </w:rPr>
        <w:t xml:space="preserve">: </w:t>
      </w:r>
      <w:r w:rsidRPr="00B91906">
        <w:rPr>
          <w:lang w:val="en-CA"/>
        </w:rPr>
        <w:t>Hazard identification</w:t>
      </w:r>
    </w:p>
    <w:p w14:paraId="620A0846" w14:textId="77777777" w:rsidR="007A4387" w:rsidRPr="00B91906" w:rsidRDefault="009F411D" w:rsidP="00C66780">
      <w:pPr>
        <w:pStyle w:val="SDSTextHeading2"/>
        <w:rPr>
          <w:noProof w:val="0"/>
          <w:lang w:val="en-CA"/>
        </w:rPr>
      </w:pPr>
      <w:r w:rsidRPr="00B91906">
        <w:rPr>
          <w:noProof w:val="0"/>
          <w:lang w:val="en-CA"/>
        </w:rPr>
        <w:t xml:space="preserve">2.1. </w:t>
      </w:r>
      <w:r w:rsidR="00412BB2" w:rsidRPr="00B91906">
        <w:rPr>
          <w:lang w:val="en-CA"/>
        </w:rPr>
        <w:t>Classification of the substance or mixture</w:t>
      </w:r>
    </w:p>
    <w:p w14:paraId="35EC5A52" w14:textId="77777777" w:rsidR="007A4387" w:rsidRPr="00B91906" w:rsidRDefault="00257480" w:rsidP="00EF7D2A">
      <w:pPr>
        <w:pStyle w:val="SDSTextHeading3"/>
        <w:rPr>
          <w:noProof w:val="0"/>
          <w:lang w:val="en-CA"/>
        </w:rPr>
      </w:pPr>
      <w:r w:rsidRPr="00B91906">
        <w:rPr>
          <w:lang w:val="en-CA"/>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7356F2" w14:paraId="0F986D3E" w14:textId="77777777" w:rsidTr="00540DE8">
        <w:tc>
          <w:tcPr>
            <w:tcW w:w="5102" w:type="dxa"/>
            <w:hideMark/>
          </w:tcPr>
          <w:p w14:paraId="4751BD0D" w14:textId="77777777" w:rsidR="007A4387" w:rsidRPr="00B91906" w:rsidRDefault="00540E9C" w:rsidP="00CA3FAD">
            <w:pPr>
              <w:pStyle w:val="SDSTableTextNormal"/>
              <w:rPr>
                <w:noProof w:val="0"/>
                <w:lang w:val="en-CA"/>
              </w:rPr>
            </w:pPr>
            <w:r w:rsidRPr="00B91906">
              <w:rPr>
                <w:lang w:val="en-CA"/>
              </w:rPr>
              <w:t>Flam. Liq. 3</w:t>
            </w:r>
          </w:p>
        </w:tc>
        <w:tc>
          <w:tcPr>
            <w:tcW w:w="1134" w:type="dxa"/>
          </w:tcPr>
          <w:p w14:paraId="25CE7D95" w14:textId="77777777" w:rsidR="007A4387" w:rsidRPr="00B91906" w:rsidRDefault="00257480" w:rsidP="00CA3FAD">
            <w:pPr>
              <w:pStyle w:val="SDSTableTextNormal"/>
              <w:rPr>
                <w:noProof w:val="0"/>
                <w:lang w:val="en-CA"/>
              </w:rPr>
            </w:pPr>
            <w:r w:rsidRPr="00B91906">
              <w:rPr>
                <w:lang w:val="en-CA"/>
              </w:rPr>
              <w:t>H226</w:t>
            </w:r>
          </w:p>
        </w:tc>
        <w:tc>
          <w:tcPr>
            <w:tcW w:w="4592" w:type="dxa"/>
            <w:hideMark/>
          </w:tcPr>
          <w:p w14:paraId="7DB47925" w14:textId="77777777" w:rsidR="007A4387" w:rsidRPr="00B91906" w:rsidRDefault="00540E9C" w:rsidP="00CA3FAD">
            <w:pPr>
              <w:pStyle w:val="SDSTableTextNormal"/>
              <w:rPr>
                <w:noProof w:val="0"/>
                <w:lang w:val="en-CA"/>
              </w:rPr>
            </w:pPr>
            <w:r w:rsidRPr="00B91906">
              <w:rPr>
                <w:lang w:val="en-CA"/>
              </w:rPr>
              <w:t>Flammable liquid and vapour.</w:t>
            </w:r>
            <w:r w:rsidRPr="00B91906">
              <w:rPr>
                <w:noProof w:val="0"/>
                <w:lang w:val="en-CA"/>
              </w:rPr>
              <w:t xml:space="preserve"> </w:t>
            </w:r>
          </w:p>
        </w:tc>
      </w:tr>
      <w:tr w:rsidR="007356F2" w14:paraId="61FDD3D5" w14:textId="77777777" w:rsidTr="00540DE8">
        <w:tc>
          <w:tcPr>
            <w:tcW w:w="5102" w:type="dxa"/>
            <w:hideMark/>
          </w:tcPr>
          <w:p w14:paraId="65A38D1B" w14:textId="77777777" w:rsidR="007A4387" w:rsidRPr="00B91906" w:rsidRDefault="00540E9C" w:rsidP="00CA3FAD">
            <w:pPr>
              <w:pStyle w:val="SDSTableTextNormal"/>
              <w:rPr>
                <w:noProof w:val="0"/>
                <w:lang w:val="en-CA"/>
              </w:rPr>
            </w:pPr>
            <w:r w:rsidRPr="00B91906">
              <w:rPr>
                <w:lang w:val="en-CA"/>
              </w:rPr>
              <w:t>Eye Irrit. 2A</w:t>
            </w:r>
          </w:p>
        </w:tc>
        <w:tc>
          <w:tcPr>
            <w:tcW w:w="1134" w:type="dxa"/>
          </w:tcPr>
          <w:p w14:paraId="4E693DBE" w14:textId="77777777" w:rsidR="007A4387" w:rsidRPr="00B91906" w:rsidRDefault="00257480" w:rsidP="00CA3FAD">
            <w:pPr>
              <w:pStyle w:val="SDSTableTextNormal"/>
              <w:rPr>
                <w:noProof w:val="0"/>
                <w:lang w:val="en-CA"/>
              </w:rPr>
            </w:pPr>
            <w:r w:rsidRPr="00B91906">
              <w:rPr>
                <w:lang w:val="en-CA"/>
              </w:rPr>
              <w:t>H319</w:t>
            </w:r>
          </w:p>
        </w:tc>
        <w:tc>
          <w:tcPr>
            <w:tcW w:w="4592" w:type="dxa"/>
            <w:hideMark/>
          </w:tcPr>
          <w:p w14:paraId="3672824F" w14:textId="77777777" w:rsidR="007A4387" w:rsidRPr="00B91906" w:rsidRDefault="00540E9C" w:rsidP="00CA3FAD">
            <w:pPr>
              <w:pStyle w:val="SDSTableTextNormal"/>
              <w:rPr>
                <w:noProof w:val="0"/>
                <w:lang w:val="en-CA"/>
              </w:rPr>
            </w:pPr>
            <w:r w:rsidRPr="00B91906">
              <w:rPr>
                <w:lang w:val="en-CA"/>
              </w:rPr>
              <w:t>Causes serious eye irritation.</w:t>
            </w:r>
            <w:r w:rsidRPr="00B91906">
              <w:rPr>
                <w:noProof w:val="0"/>
                <w:lang w:val="en-CA"/>
              </w:rPr>
              <w:t xml:space="preserve"> </w:t>
            </w:r>
          </w:p>
        </w:tc>
      </w:tr>
      <w:tr w:rsidR="007356F2" w14:paraId="77DF668E" w14:textId="77777777" w:rsidTr="00540DE8">
        <w:tc>
          <w:tcPr>
            <w:tcW w:w="5102" w:type="dxa"/>
            <w:hideMark/>
          </w:tcPr>
          <w:p w14:paraId="61B488FD" w14:textId="77777777" w:rsidR="007A4387" w:rsidRPr="00B91906" w:rsidRDefault="00257480" w:rsidP="00CA3FAD">
            <w:pPr>
              <w:pStyle w:val="SDSTableTextNormal"/>
              <w:rPr>
                <w:noProof w:val="0"/>
                <w:lang w:val="en-CA"/>
              </w:rPr>
            </w:pPr>
            <w:r w:rsidRPr="00B91906">
              <w:rPr>
                <w:lang w:val="en-CA"/>
              </w:rPr>
              <w:t>STOT RE 1</w:t>
            </w:r>
          </w:p>
        </w:tc>
        <w:tc>
          <w:tcPr>
            <w:tcW w:w="1134" w:type="dxa"/>
          </w:tcPr>
          <w:p w14:paraId="65F8405A" w14:textId="77777777" w:rsidR="007A4387" w:rsidRPr="00B91906" w:rsidRDefault="00257480" w:rsidP="00CA3FAD">
            <w:pPr>
              <w:pStyle w:val="SDSTableTextNormal"/>
              <w:rPr>
                <w:noProof w:val="0"/>
                <w:lang w:val="en-CA"/>
              </w:rPr>
            </w:pPr>
            <w:r w:rsidRPr="00B91906">
              <w:rPr>
                <w:lang w:val="en-CA"/>
              </w:rPr>
              <w:t>H372</w:t>
            </w:r>
          </w:p>
        </w:tc>
        <w:tc>
          <w:tcPr>
            <w:tcW w:w="4592" w:type="dxa"/>
            <w:hideMark/>
          </w:tcPr>
          <w:p w14:paraId="7FC9B2DB" w14:textId="77777777" w:rsidR="007A4387" w:rsidRPr="00B91906" w:rsidRDefault="00540E9C" w:rsidP="00CA3FAD">
            <w:pPr>
              <w:pStyle w:val="SDSTableTextNormal"/>
              <w:rPr>
                <w:noProof w:val="0"/>
                <w:lang w:val="en-CA"/>
              </w:rPr>
            </w:pPr>
            <w:r w:rsidRPr="00B91906">
              <w:rPr>
                <w:lang w:val="en-CA"/>
              </w:rPr>
              <w:t>Causes damage to organs through prolonged or repeated exposure.</w:t>
            </w:r>
            <w:r w:rsidRPr="00B91906">
              <w:rPr>
                <w:noProof w:val="0"/>
                <w:lang w:val="en-CA"/>
              </w:rPr>
              <w:t xml:space="preserve"> </w:t>
            </w:r>
          </w:p>
        </w:tc>
      </w:tr>
    </w:tbl>
    <w:p w14:paraId="506E3E1C" w14:textId="77777777" w:rsidR="007A4387" w:rsidRPr="00B91906" w:rsidRDefault="009F411D" w:rsidP="00C66780">
      <w:pPr>
        <w:pStyle w:val="SDSTextHeading2"/>
        <w:rPr>
          <w:noProof w:val="0"/>
          <w:lang w:val="en-CA"/>
        </w:rPr>
      </w:pPr>
      <w:r w:rsidRPr="00B91906">
        <w:rPr>
          <w:noProof w:val="0"/>
          <w:lang w:val="en-CA"/>
        </w:rPr>
        <w:t xml:space="preserve">2.2. </w:t>
      </w:r>
      <w:r w:rsidR="00257480" w:rsidRPr="00B91906">
        <w:rPr>
          <w:lang w:val="en-CA"/>
        </w:rPr>
        <w:t>GHS Label elements, including precautionary statements</w:t>
      </w:r>
    </w:p>
    <w:p w14:paraId="3051A0FF" w14:textId="77777777" w:rsidR="007A4387" w:rsidRPr="00B91906" w:rsidRDefault="00257480" w:rsidP="00EF7D2A">
      <w:pPr>
        <w:pStyle w:val="SDSTextHeading3"/>
        <w:rPr>
          <w:noProof w:val="0"/>
          <w:lang w:val="en-CA"/>
        </w:rPr>
      </w:pPr>
      <w:r w:rsidRPr="00B91906">
        <w:rPr>
          <w:lang w:val="en-CA"/>
        </w:rPr>
        <w:t>GHS-CA labelling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7356F2" w14:paraId="2BBD2739" w14:textId="77777777" w:rsidTr="001E4708">
        <w:tc>
          <w:tcPr>
            <w:tcW w:w="3685" w:type="dxa"/>
            <w:hideMark/>
          </w:tcPr>
          <w:p w14:paraId="469A34E5" w14:textId="77777777" w:rsidR="007A4387" w:rsidRPr="00B91906" w:rsidRDefault="00257480" w:rsidP="00CA3FAD">
            <w:pPr>
              <w:pStyle w:val="SDSTableTextNormal"/>
              <w:rPr>
                <w:noProof w:val="0"/>
                <w:lang w:val="en-CA"/>
              </w:rPr>
            </w:pPr>
            <w:r w:rsidRPr="00B91906">
              <w:rPr>
                <w:lang w:val="en-CA"/>
              </w:rPr>
              <w:t>Hazard pictograms (GHS-CA)</w:t>
            </w:r>
          </w:p>
        </w:tc>
        <w:tc>
          <w:tcPr>
            <w:tcW w:w="283" w:type="dxa"/>
            <w:hideMark/>
          </w:tcPr>
          <w:p w14:paraId="24EC225D" w14:textId="77777777" w:rsidR="007A4387" w:rsidRPr="00B91906" w:rsidRDefault="00540E9C" w:rsidP="00A60EDC">
            <w:pPr>
              <w:pStyle w:val="SDSTableTextColonColumn"/>
              <w:rPr>
                <w:noProof w:val="0"/>
                <w:lang w:val="en-CA"/>
              </w:rPr>
            </w:pPr>
            <w:r w:rsidRPr="00B91906">
              <w:rPr>
                <w:noProof w:val="0"/>
                <w:lang w:val="en-CA"/>
              </w:rPr>
              <w:t>:</w:t>
            </w:r>
          </w:p>
        </w:tc>
        <w:tc>
          <w:tcPr>
            <w:tcW w:w="1134" w:type="dxa"/>
            <w:hideMark/>
          </w:tcPr>
          <w:p w14:paraId="11EF1637"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3F7B3017" wp14:editId="73F0BD3E">
                  <wp:extent cx="635000" cy="635000"/>
                  <wp:effectExtent l="0" t="0" r="0" b="0"/>
                  <wp:docPr id="100003" name="Picture 100003"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1C33F9F3"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7598DA06" wp14:editId="03F1049B">
                  <wp:extent cx="635000" cy="635000"/>
                  <wp:effectExtent l="0" t="0" r="0" b="0"/>
                  <wp:docPr id="100005" name="Picture 100005"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11089B13"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504A5B7D" wp14:editId="4FA4B88E">
                  <wp:extent cx="635000" cy="635000"/>
                  <wp:effectExtent l="0" t="0" r="0" b="0"/>
                  <wp:docPr id="100007" name="Picture 100007"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34" w:type="dxa"/>
            <w:hideMark/>
          </w:tcPr>
          <w:p w14:paraId="1231D96F" w14:textId="77777777" w:rsidR="007A4387" w:rsidRPr="00B91906" w:rsidRDefault="007A4387" w:rsidP="00E7329F">
            <w:pPr>
              <w:pStyle w:val="SDSTableTextCentered"/>
              <w:rPr>
                <w:noProof w:val="0"/>
                <w:lang w:val="en-CA"/>
              </w:rPr>
            </w:pPr>
          </w:p>
        </w:tc>
        <w:tc>
          <w:tcPr>
            <w:tcW w:w="1134" w:type="dxa"/>
            <w:hideMark/>
          </w:tcPr>
          <w:p w14:paraId="1D6F2D46" w14:textId="77777777" w:rsidR="007A4387" w:rsidRPr="00B91906" w:rsidRDefault="007A4387" w:rsidP="00E7329F">
            <w:pPr>
              <w:pStyle w:val="SDSTableTextCentered"/>
              <w:rPr>
                <w:noProof w:val="0"/>
                <w:lang w:val="en-CA"/>
              </w:rPr>
            </w:pPr>
          </w:p>
        </w:tc>
        <w:tc>
          <w:tcPr>
            <w:tcW w:w="1191" w:type="dxa"/>
            <w:hideMark/>
          </w:tcPr>
          <w:p w14:paraId="4D28A7E0" w14:textId="77777777" w:rsidR="007A4387" w:rsidRPr="00B91906" w:rsidRDefault="007A4387" w:rsidP="00E7329F">
            <w:pPr>
              <w:pStyle w:val="SDSTableTextCentered"/>
              <w:rPr>
                <w:noProof w:val="0"/>
                <w:lang w:val="en-CA"/>
              </w:rPr>
            </w:pPr>
          </w:p>
        </w:tc>
      </w:tr>
      <w:tr w:rsidR="007356F2" w14:paraId="54A28B5C" w14:textId="77777777" w:rsidTr="001E4708">
        <w:tc>
          <w:tcPr>
            <w:tcW w:w="3685" w:type="dxa"/>
          </w:tcPr>
          <w:p w14:paraId="1296904C" w14:textId="77777777" w:rsidR="007A4387" w:rsidRPr="00B91906" w:rsidRDefault="00257480" w:rsidP="00CA3FAD">
            <w:pPr>
              <w:pStyle w:val="SDSTableTextNormal"/>
              <w:rPr>
                <w:noProof w:val="0"/>
                <w:lang w:val="en-CA"/>
              </w:rPr>
            </w:pPr>
            <w:r w:rsidRPr="00B91906">
              <w:rPr>
                <w:lang w:val="en-CA"/>
              </w:rPr>
              <w:t>Signal word (GHS CA)</w:t>
            </w:r>
          </w:p>
        </w:tc>
        <w:tc>
          <w:tcPr>
            <w:tcW w:w="283" w:type="dxa"/>
          </w:tcPr>
          <w:p w14:paraId="352A7E3D"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gridSpan w:val="6"/>
          </w:tcPr>
          <w:p w14:paraId="3A39C0B4" w14:textId="77777777" w:rsidR="007A4387" w:rsidRPr="00B91906" w:rsidRDefault="00257480" w:rsidP="00CA3FAD">
            <w:pPr>
              <w:pStyle w:val="SDSTableTextNormal"/>
              <w:rPr>
                <w:noProof w:val="0"/>
                <w:lang w:val="en-CA"/>
              </w:rPr>
            </w:pPr>
            <w:r w:rsidRPr="00B91906">
              <w:rPr>
                <w:lang w:val="en-CA"/>
              </w:rPr>
              <w:t>Danger</w:t>
            </w:r>
          </w:p>
        </w:tc>
      </w:tr>
    </w:tbl>
    <w:p w14:paraId="7AC93DAE" w14:textId="77777777" w:rsidR="007A4387" w:rsidRPr="00B91906"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7262572" w14:textId="77777777" w:rsidTr="001E4708">
        <w:trPr>
          <w:cantSplit w:val="0"/>
        </w:trPr>
        <w:tc>
          <w:tcPr>
            <w:tcW w:w="3685" w:type="dxa"/>
            <w:hideMark/>
          </w:tcPr>
          <w:p w14:paraId="155046AE" w14:textId="77777777" w:rsidR="007A4387" w:rsidRPr="00B91906" w:rsidRDefault="00257480" w:rsidP="00CA3FAD">
            <w:pPr>
              <w:pStyle w:val="SDSTableTextNormal"/>
              <w:rPr>
                <w:noProof w:val="0"/>
                <w:lang w:val="en-CA"/>
              </w:rPr>
            </w:pPr>
            <w:r w:rsidRPr="00B91906">
              <w:rPr>
                <w:lang w:val="en-CA"/>
              </w:rPr>
              <w:t>Hazard statements (GHS-CA)</w:t>
            </w:r>
          </w:p>
        </w:tc>
        <w:tc>
          <w:tcPr>
            <w:tcW w:w="283" w:type="dxa"/>
            <w:hideMark/>
          </w:tcPr>
          <w:p w14:paraId="43B44E76"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hideMark/>
          </w:tcPr>
          <w:p w14:paraId="7732E91E" w14:textId="77777777" w:rsidR="007A4387" w:rsidRPr="00B91906" w:rsidRDefault="00540E9C" w:rsidP="00560C72">
            <w:pPr>
              <w:pStyle w:val="SDSTableTextNormal"/>
              <w:keepLines w:val="0"/>
              <w:rPr>
                <w:noProof w:val="0"/>
                <w:lang w:val="en-CA"/>
              </w:rPr>
            </w:pPr>
            <w:r w:rsidRPr="00B91906">
              <w:rPr>
                <w:lang w:val="en-CA"/>
              </w:rPr>
              <w:t>H226 - Flammable liquid and vapour.</w:t>
            </w:r>
            <w:r w:rsidRPr="00B91906">
              <w:rPr>
                <w:lang w:val="en-CA"/>
              </w:rPr>
              <w:br/>
              <w:t>H319 - Causes serious eye irritation.</w:t>
            </w:r>
            <w:r w:rsidRPr="00B91906">
              <w:rPr>
                <w:lang w:val="en-CA"/>
              </w:rPr>
              <w:br/>
              <w:t>H372 - Causes damage to organs through prolonged or repeated exposure.</w:t>
            </w:r>
          </w:p>
        </w:tc>
      </w:tr>
      <w:tr w:rsidR="007356F2" w14:paraId="28201CA9" w14:textId="77777777" w:rsidTr="001E4708">
        <w:trPr>
          <w:cantSplit w:val="0"/>
        </w:trPr>
        <w:tc>
          <w:tcPr>
            <w:tcW w:w="3685" w:type="dxa"/>
          </w:tcPr>
          <w:p w14:paraId="0D7788DE" w14:textId="77777777" w:rsidR="007A4387" w:rsidRPr="00B91906" w:rsidRDefault="00257480" w:rsidP="00CA3FAD">
            <w:pPr>
              <w:pStyle w:val="SDSTableTextNormal"/>
              <w:rPr>
                <w:noProof w:val="0"/>
                <w:lang w:val="en-CA"/>
              </w:rPr>
            </w:pPr>
            <w:r w:rsidRPr="00B91906">
              <w:rPr>
                <w:lang w:val="en-CA"/>
              </w:rPr>
              <w:t>Precautionary statements (GHS-CA)</w:t>
            </w:r>
          </w:p>
        </w:tc>
        <w:tc>
          <w:tcPr>
            <w:tcW w:w="283" w:type="dxa"/>
            <w:hideMark/>
          </w:tcPr>
          <w:p w14:paraId="3DCA6944"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hideMark/>
          </w:tcPr>
          <w:p w14:paraId="19352D86" w14:textId="77777777" w:rsidR="007A4387" w:rsidRPr="00B91906" w:rsidRDefault="00540E9C" w:rsidP="00560C72">
            <w:pPr>
              <w:pStyle w:val="SDSTableTextNormal"/>
              <w:keepLines w:val="0"/>
              <w:rPr>
                <w:noProof w:val="0"/>
                <w:lang w:val="en-CA"/>
              </w:rPr>
            </w:pPr>
            <w:r w:rsidRPr="00B91906">
              <w:rPr>
                <w:lang w:val="en-CA"/>
              </w:rPr>
              <w:t>P210 - Keep away from heat, hot surfaces, sparks, open flames and other ignition sources. No smoking.</w:t>
            </w:r>
            <w:r w:rsidRPr="00B91906">
              <w:rPr>
                <w:lang w:val="en-CA"/>
              </w:rPr>
              <w:br/>
              <w:t>P233 - Keep container tightly closed.</w:t>
            </w:r>
            <w:r w:rsidRPr="00B91906">
              <w:rPr>
                <w:lang w:val="en-CA"/>
              </w:rPr>
              <w:br/>
              <w:t>P240 - Ground/bond container and receiving equipment.</w:t>
            </w:r>
            <w:r w:rsidRPr="00B91906">
              <w:rPr>
                <w:lang w:val="en-CA"/>
              </w:rPr>
              <w:br/>
              <w:t>P241 - Use explosion-proof electrical/ventilating/lighting equipment.</w:t>
            </w:r>
            <w:r w:rsidRPr="00B91906">
              <w:rPr>
                <w:lang w:val="en-CA"/>
              </w:rPr>
              <w:br/>
              <w:t>P242 - Use only non-sparking tools.</w:t>
            </w:r>
            <w:r w:rsidRPr="00B91906">
              <w:rPr>
                <w:lang w:val="en-CA"/>
              </w:rPr>
              <w:br/>
              <w:t>P243 - Take action to prevent static discharges.</w:t>
            </w:r>
            <w:r w:rsidRPr="00B91906">
              <w:rPr>
                <w:lang w:val="en-CA"/>
              </w:rPr>
              <w:br/>
              <w:t>P260 - Do not breathe dust/fume/gas/mist/vapours/spray.</w:t>
            </w:r>
            <w:r w:rsidRPr="00B91906">
              <w:rPr>
                <w:lang w:val="en-CA"/>
              </w:rPr>
              <w:br/>
              <w:t>P264 - Wash hands, forearms and face thoroughly after handling.</w:t>
            </w:r>
            <w:r w:rsidRPr="00B91906">
              <w:rPr>
                <w:lang w:val="en-CA"/>
              </w:rPr>
              <w:br/>
              <w:t>P270 - Do not eat, drink or smoke when using this product</w:t>
            </w:r>
            <w:r w:rsidRPr="00B91906">
              <w:rPr>
                <w:lang w:val="en-CA"/>
              </w:rPr>
              <w:br/>
              <w:t>P280 - Wear protective gloves/protective clothing/eye protection/face protection.</w:t>
            </w:r>
            <w:r w:rsidRPr="00B91906">
              <w:rPr>
                <w:lang w:val="en-CA"/>
              </w:rPr>
              <w:br/>
              <w:t>P314 - Get medical advice/attention if you feel unwell.</w:t>
            </w:r>
            <w:r w:rsidRPr="00B91906">
              <w:rPr>
                <w:lang w:val="en-CA"/>
              </w:rPr>
              <w:br/>
            </w:r>
            <w:r w:rsidRPr="00B91906">
              <w:rPr>
                <w:lang w:val="en-CA"/>
              </w:rPr>
              <w:lastRenderedPageBreak/>
              <w:t>P303+P361+P353 - IF ON SKIN (or hair): Take off immediately all contaminated clothing. Rinse skin with water .</w:t>
            </w:r>
            <w:r w:rsidRPr="00B91906">
              <w:rPr>
                <w:lang w:val="en-CA"/>
              </w:rPr>
              <w:br/>
              <w:t>P305+P351+P338 - IF IN EYES: Rinse cautiously with water for several minutes. Remove contact lenses, if present and easy to do. Continue rinsing.</w:t>
            </w:r>
            <w:r w:rsidRPr="00B91906">
              <w:rPr>
                <w:lang w:val="en-CA"/>
              </w:rPr>
              <w:br/>
              <w:t>P337+P313 - If eye irritation persists: Get medical advice/attention.</w:t>
            </w:r>
            <w:r w:rsidRPr="00B91906">
              <w:rPr>
                <w:lang w:val="en-CA"/>
              </w:rPr>
              <w:br/>
              <w:t>P403+P235 - Store in a well-ventilated place. Keep cool</w:t>
            </w:r>
            <w:r w:rsidRPr="00B91906">
              <w:rPr>
                <w:lang w:val="en-CA"/>
              </w:rPr>
              <w:br/>
              <w:t>P501 - Dispose of contents/container to hazardous or special waste collection point, in accordance with local, regional, national and/or international regulation.</w:t>
            </w:r>
          </w:p>
        </w:tc>
      </w:tr>
    </w:tbl>
    <w:p w14:paraId="72F854F6" w14:textId="77777777" w:rsidR="007A4387" w:rsidRPr="00B91906" w:rsidRDefault="009F411D" w:rsidP="00C66780">
      <w:pPr>
        <w:pStyle w:val="SDSTextHeading2"/>
        <w:rPr>
          <w:noProof w:val="0"/>
          <w:lang w:val="en-CA"/>
        </w:rPr>
      </w:pPr>
      <w:r w:rsidRPr="00B91906">
        <w:rPr>
          <w:noProof w:val="0"/>
          <w:lang w:val="en-CA"/>
        </w:rPr>
        <w:lastRenderedPageBreak/>
        <w:t xml:space="preserve">2.3. </w:t>
      </w:r>
      <w:r w:rsidR="00257480" w:rsidRPr="00B91906">
        <w:rPr>
          <w:lang w:val="en-CA"/>
        </w:rPr>
        <w:t>Other hazards</w:t>
      </w:r>
    </w:p>
    <w:p w14:paraId="3BE04BD7" w14:textId="77777777" w:rsidR="007A4387" w:rsidRPr="00B91906" w:rsidRDefault="00540E9C" w:rsidP="000C507D">
      <w:pPr>
        <w:pStyle w:val="SDSTextNormal"/>
        <w:rPr>
          <w:lang w:val="en-CA"/>
        </w:rPr>
      </w:pPr>
      <w:r w:rsidRPr="00B91906">
        <w:rPr>
          <w:lang w:val="en-CA"/>
        </w:rPr>
        <w:t>No additional information available</w:t>
      </w:r>
    </w:p>
    <w:p w14:paraId="26CA554B" w14:textId="77777777" w:rsidR="007A4387" w:rsidRPr="00B91906" w:rsidRDefault="009F411D" w:rsidP="00C66780">
      <w:pPr>
        <w:pStyle w:val="SDSTextHeading2"/>
        <w:rPr>
          <w:noProof w:val="0"/>
          <w:lang w:val="en-CA"/>
        </w:rPr>
      </w:pPr>
      <w:r w:rsidRPr="00B91906">
        <w:rPr>
          <w:noProof w:val="0"/>
          <w:lang w:val="en-CA"/>
        </w:rPr>
        <w:t xml:space="preserve">2.4. </w:t>
      </w:r>
      <w:r w:rsidR="00257480" w:rsidRPr="00B91906">
        <w:rPr>
          <w:lang w:val="en-CA"/>
        </w:rPr>
        <w:t>Unknown acute toxicity (GHS CA)</w:t>
      </w:r>
    </w:p>
    <w:tbl>
      <w:tblPr>
        <w:tblStyle w:val="SDSTableWithoutBorders"/>
        <w:tblW w:w="10828" w:type="dxa"/>
        <w:tblLayout w:type="fixed"/>
        <w:tblLook w:val="04A0" w:firstRow="1" w:lastRow="0" w:firstColumn="1" w:lastColumn="0" w:noHBand="0" w:noVBand="1"/>
      </w:tblPr>
      <w:tblGrid>
        <w:gridCol w:w="10828"/>
      </w:tblGrid>
      <w:tr w:rsidR="007356F2" w14:paraId="42F2C28A" w14:textId="77777777" w:rsidTr="00F61D2A">
        <w:tc>
          <w:tcPr>
            <w:tcW w:w="10828" w:type="dxa"/>
          </w:tcPr>
          <w:p w14:paraId="3B36DE16" w14:textId="71F62D37" w:rsidR="007A4387" w:rsidRPr="00B91906" w:rsidRDefault="00540E9C" w:rsidP="00CA3FAD">
            <w:pPr>
              <w:pStyle w:val="SDSTableTextNormal"/>
              <w:rPr>
                <w:noProof w:val="0"/>
                <w:lang w:val="en-CA"/>
              </w:rPr>
            </w:pPr>
            <w:r>
              <w:rPr>
                <w:lang w:val="en-CA"/>
              </w:rPr>
              <w:t>Not applicable</w:t>
            </w:r>
          </w:p>
        </w:tc>
      </w:tr>
    </w:tbl>
    <w:p w14:paraId="761E0C16" w14:textId="77777777" w:rsidR="007F2128" w:rsidRPr="00B91906" w:rsidRDefault="00257480" w:rsidP="005617A5">
      <w:pPr>
        <w:pStyle w:val="SDSTextHeading1"/>
        <w:rPr>
          <w:noProof w:val="0"/>
          <w:lang w:val="en-CA"/>
        </w:rPr>
      </w:pPr>
      <w:r w:rsidRPr="00B91906">
        <w:rPr>
          <w:lang w:val="en-CA"/>
        </w:rPr>
        <w:t>SECTION 3</w:t>
      </w:r>
      <w:r w:rsidR="007A4387" w:rsidRPr="00B91906">
        <w:rPr>
          <w:noProof w:val="0"/>
          <w:lang w:val="en-CA"/>
        </w:rPr>
        <w:t xml:space="preserve">: </w:t>
      </w:r>
      <w:r w:rsidRPr="00B91906">
        <w:rPr>
          <w:lang w:val="en-CA"/>
        </w:rPr>
        <w:t>Composition/information on ingredients</w:t>
      </w:r>
    </w:p>
    <w:p w14:paraId="79C28DAB" w14:textId="77777777" w:rsidR="007A4387" w:rsidRPr="00B91906" w:rsidRDefault="009F411D" w:rsidP="00C66780">
      <w:pPr>
        <w:pStyle w:val="SDSTextHeading2"/>
        <w:rPr>
          <w:noProof w:val="0"/>
          <w:lang w:val="en-CA"/>
        </w:rPr>
      </w:pPr>
      <w:r w:rsidRPr="00B91906">
        <w:rPr>
          <w:noProof w:val="0"/>
          <w:lang w:val="en-CA"/>
        </w:rPr>
        <w:t xml:space="preserve">3.1. </w:t>
      </w:r>
      <w:r w:rsidR="00257480" w:rsidRPr="00B91906">
        <w:rPr>
          <w:lang w:val="en-CA"/>
        </w:rPr>
        <w:t>Substances</w:t>
      </w:r>
    </w:p>
    <w:p w14:paraId="37C1C5B1" w14:textId="77777777" w:rsidR="007A4387" w:rsidRPr="00B91906" w:rsidRDefault="00257480" w:rsidP="00617A76">
      <w:pPr>
        <w:pStyle w:val="SDSTextNormal"/>
        <w:rPr>
          <w:lang w:val="en-CA"/>
        </w:rPr>
      </w:pPr>
      <w:r w:rsidRPr="00B91906">
        <w:rPr>
          <w:noProof/>
          <w:lang w:val="en-CA"/>
        </w:rPr>
        <w:t>Not applicable</w:t>
      </w:r>
    </w:p>
    <w:p w14:paraId="1FC9F8C9" w14:textId="77777777" w:rsidR="007A4387" w:rsidRPr="00B91906" w:rsidRDefault="009F411D" w:rsidP="00C66780">
      <w:pPr>
        <w:pStyle w:val="SDSTextHeading2"/>
        <w:rPr>
          <w:noProof w:val="0"/>
          <w:lang w:val="en-CA"/>
        </w:rPr>
      </w:pPr>
      <w:r w:rsidRPr="00B91906">
        <w:rPr>
          <w:noProof w:val="0"/>
          <w:lang w:val="en-CA"/>
        </w:rPr>
        <w:t xml:space="preserve">3.2. </w:t>
      </w:r>
      <w:r w:rsidR="00257480" w:rsidRPr="00B91906">
        <w:rPr>
          <w:lang w:val="en-CA"/>
        </w:rPr>
        <w:t>Mixtures</w:t>
      </w:r>
    </w:p>
    <w:tbl>
      <w:tblPr>
        <w:tblStyle w:val="SDSTableWithBordersWithHeaderRow"/>
        <w:tblW w:w="10829" w:type="dxa"/>
        <w:tblLayout w:type="fixed"/>
        <w:tblLook w:val="04A0" w:firstRow="1" w:lastRow="0" w:firstColumn="1" w:lastColumn="0" w:noHBand="0" w:noVBand="1"/>
      </w:tblPr>
      <w:tblGrid>
        <w:gridCol w:w="3955"/>
        <w:gridCol w:w="3132"/>
        <w:gridCol w:w="2608"/>
        <w:gridCol w:w="1134"/>
      </w:tblGrid>
      <w:tr w:rsidR="007356F2" w14:paraId="7BA30B9A"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3955" w:type="dxa"/>
          </w:tcPr>
          <w:p w14:paraId="2259F690" w14:textId="77777777" w:rsidR="007A4387" w:rsidRPr="00B91906" w:rsidRDefault="00257480" w:rsidP="00A53878">
            <w:pPr>
              <w:pStyle w:val="SDSTableTextHeading1"/>
              <w:rPr>
                <w:noProof w:val="0"/>
                <w:lang w:val="en-CA"/>
              </w:rPr>
            </w:pPr>
            <w:r w:rsidRPr="00B91906">
              <w:rPr>
                <w:lang w:val="en-CA"/>
              </w:rPr>
              <w:t>Name</w:t>
            </w:r>
          </w:p>
        </w:tc>
        <w:tc>
          <w:tcPr>
            <w:tcW w:w="3132" w:type="dxa"/>
          </w:tcPr>
          <w:p w14:paraId="7054A6FC" w14:textId="77777777" w:rsidR="007A4387" w:rsidRPr="00B91906" w:rsidRDefault="00257480" w:rsidP="00A53878">
            <w:pPr>
              <w:pStyle w:val="SDSTableTextHeading1"/>
              <w:rPr>
                <w:noProof w:val="0"/>
                <w:lang w:val="en-CA"/>
              </w:rPr>
            </w:pPr>
            <w:r w:rsidRPr="00B91906">
              <w:rPr>
                <w:lang w:val="en-CA"/>
              </w:rPr>
              <w:t>Chemical name</w:t>
            </w:r>
            <w:r w:rsidR="00540E9C" w:rsidRPr="00B91906">
              <w:rPr>
                <w:noProof w:val="0"/>
                <w:lang w:val="en-CA"/>
              </w:rPr>
              <w:t xml:space="preserve"> / </w:t>
            </w:r>
            <w:r w:rsidRPr="00B91906">
              <w:rPr>
                <w:lang w:val="en-CA"/>
              </w:rPr>
              <w:t>Synonyms</w:t>
            </w:r>
          </w:p>
        </w:tc>
        <w:tc>
          <w:tcPr>
            <w:tcW w:w="2608" w:type="dxa"/>
          </w:tcPr>
          <w:p w14:paraId="7A9705FB" w14:textId="77777777" w:rsidR="007A4387" w:rsidRPr="00B91906" w:rsidRDefault="00257480" w:rsidP="00A53878">
            <w:pPr>
              <w:pStyle w:val="SDSTableTextHeading1"/>
              <w:rPr>
                <w:noProof w:val="0"/>
                <w:lang w:val="en-CA"/>
              </w:rPr>
            </w:pPr>
            <w:r w:rsidRPr="00B91906">
              <w:rPr>
                <w:lang w:val="en-CA"/>
              </w:rPr>
              <w:t>Product identifier</w:t>
            </w:r>
          </w:p>
        </w:tc>
        <w:tc>
          <w:tcPr>
            <w:tcW w:w="1134" w:type="dxa"/>
          </w:tcPr>
          <w:p w14:paraId="0ECD78E1" w14:textId="77777777" w:rsidR="007A4387" w:rsidRPr="00B91906" w:rsidRDefault="00257480" w:rsidP="00A53878">
            <w:pPr>
              <w:pStyle w:val="SDSTableTextHeading1"/>
              <w:rPr>
                <w:noProof w:val="0"/>
                <w:lang w:val="en-CA"/>
              </w:rPr>
            </w:pPr>
            <w:r w:rsidRPr="00B91906">
              <w:rPr>
                <w:lang w:val="en-CA"/>
              </w:rPr>
              <w:t>%</w:t>
            </w:r>
          </w:p>
        </w:tc>
      </w:tr>
      <w:tr w:rsidR="007356F2" w14:paraId="635FF897" w14:textId="77777777" w:rsidTr="007356F2">
        <w:tc>
          <w:tcPr>
            <w:tcW w:w="3955" w:type="dxa"/>
          </w:tcPr>
          <w:p w14:paraId="3901182B" w14:textId="77777777" w:rsidR="007A4387" w:rsidRPr="00B91906" w:rsidRDefault="00257480" w:rsidP="00CA3FAD">
            <w:pPr>
              <w:pStyle w:val="SDSTableTextNormal"/>
              <w:rPr>
                <w:noProof w:val="0"/>
                <w:lang w:val="en-CA"/>
              </w:rPr>
            </w:pPr>
            <w:r w:rsidRPr="00B91906">
              <w:rPr>
                <w:lang w:val="en-CA"/>
              </w:rPr>
              <w:t>2-Butoxyethanol</w:t>
            </w:r>
          </w:p>
        </w:tc>
        <w:tc>
          <w:tcPr>
            <w:tcW w:w="3132" w:type="dxa"/>
          </w:tcPr>
          <w:p w14:paraId="7A0901F5" w14:textId="77777777" w:rsidR="007A4387" w:rsidRPr="00B91906" w:rsidRDefault="00540E9C" w:rsidP="00CA3FAD">
            <w:pPr>
              <w:pStyle w:val="SDSTableTextNormal"/>
              <w:rPr>
                <w:noProof w:val="0"/>
                <w:lang w:val="en-CA"/>
              </w:rPr>
            </w:pPr>
            <w:r w:rsidRPr="00B91906">
              <w:rPr>
                <w:lang w:val="en-CA"/>
              </w:rPr>
              <w:t>2-Butoxy-1-ethanol / Butoxyethanol / Ethanol, 2-butoxy- / Ethylene glycol monobutyl ether / Ethylene glycol n-butyl ether / Hydroxyethyl butyl ether / Ethylene glycol butyl ether / 2-Butoxyethan-1-ol / Ethylene glycol mono-n-butyl ether / 2-n-Butoxyethanol / Butyl glycol / BUTOXYETHANOL / EGBE / EGMBE / Butoxyethanol, 2- / Butyl Cellosolve / Monobutyl ether of ethyleneglycol</w:t>
            </w:r>
          </w:p>
        </w:tc>
        <w:tc>
          <w:tcPr>
            <w:tcW w:w="2608" w:type="dxa"/>
          </w:tcPr>
          <w:p w14:paraId="469D1A20" w14:textId="77777777" w:rsidR="007A4387" w:rsidRPr="00B91906" w:rsidRDefault="00257480" w:rsidP="00CA3FAD">
            <w:pPr>
              <w:pStyle w:val="SDSTableTextNormal"/>
              <w:rPr>
                <w:noProof w:val="0"/>
                <w:lang w:val="en-CA"/>
              </w:rPr>
            </w:pPr>
            <w:r w:rsidRPr="00B91906">
              <w:rPr>
                <w:lang w:val="en-CA"/>
              </w:rPr>
              <w:t>CAS-No.</w:t>
            </w:r>
            <w:r w:rsidR="00540E9C" w:rsidRPr="00B91906">
              <w:rPr>
                <w:noProof w:val="0"/>
                <w:lang w:val="en-CA"/>
              </w:rPr>
              <w:t xml:space="preserve">: </w:t>
            </w:r>
            <w:r w:rsidRPr="00B91906">
              <w:rPr>
                <w:lang w:val="en-CA"/>
              </w:rPr>
              <w:t>111-76-2</w:t>
            </w:r>
          </w:p>
        </w:tc>
        <w:tc>
          <w:tcPr>
            <w:tcW w:w="1134" w:type="dxa"/>
          </w:tcPr>
          <w:p w14:paraId="14001CDD" w14:textId="77777777" w:rsidR="007A4387" w:rsidRPr="00B91906" w:rsidRDefault="00257480" w:rsidP="00CA3FAD">
            <w:pPr>
              <w:pStyle w:val="SDSTableTextNormal"/>
              <w:rPr>
                <w:noProof w:val="0"/>
                <w:lang w:val="en-CA"/>
              </w:rPr>
            </w:pPr>
            <w:r w:rsidRPr="00B91906">
              <w:rPr>
                <w:lang w:val="en-CA"/>
              </w:rPr>
              <w:t>3 - 7</w:t>
            </w:r>
          </w:p>
        </w:tc>
      </w:tr>
      <w:tr w:rsidR="007356F2" w14:paraId="558F0DFD" w14:textId="77777777" w:rsidTr="007356F2">
        <w:tc>
          <w:tcPr>
            <w:tcW w:w="3955" w:type="dxa"/>
          </w:tcPr>
          <w:p w14:paraId="73D09C6F" w14:textId="77777777" w:rsidR="007A4387" w:rsidRPr="00B91906" w:rsidRDefault="00257480" w:rsidP="00CA3FAD">
            <w:pPr>
              <w:pStyle w:val="SDSTableTextNormal"/>
              <w:rPr>
                <w:noProof w:val="0"/>
                <w:lang w:val="en-CA"/>
              </w:rPr>
            </w:pPr>
            <w:r w:rsidRPr="00B91906">
              <w:rPr>
                <w:lang w:val="en-CA"/>
              </w:rPr>
              <w:t>Isopropyl alcohol</w:t>
            </w:r>
          </w:p>
        </w:tc>
        <w:tc>
          <w:tcPr>
            <w:tcW w:w="3132" w:type="dxa"/>
          </w:tcPr>
          <w:p w14:paraId="250E3787" w14:textId="77777777" w:rsidR="007A4387" w:rsidRPr="00B91906" w:rsidRDefault="00540E9C" w:rsidP="00CA3FAD">
            <w:pPr>
              <w:pStyle w:val="SDSTableTextNormal"/>
              <w:rPr>
                <w:noProof w:val="0"/>
                <w:lang w:val="en-CA"/>
              </w:rPr>
            </w:pPr>
            <w:r w:rsidRPr="00B91906">
              <w:rPr>
                <w:lang w:val="en-CA"/>
              </w:rPr>
              <w:t>2-Hydroxypropane / 2-Propyl alcohol / 2-Propanol / Isopropanol / Propan-2-ol / ISOPROPYL ALCOHOL / Propanol, 2- / Isopropylic alcohol</w:t>
            </w:r>
          </w:p>
        </w:tc>
        <w:tc>
          <w:tcPr>
            <w:tcW w:w="2608" w:type="dxa"/>
          </w:tcPr>
          <w:p w14:paraId="2D74EA6B" w14:textId="77777777" w:rsidR="007A4387" w:rsidRPr="00B91906" w:rsidRDefault="00257480" w:rsidP="00CA3FAD">
            <w:pPr>
              <w:pStyle w:val="SDSTableTextNormal"/>
              <w:rPr>
                <w:noProof w:val="0"/>
                <w:lang w:val="en-CA"/>
              </w:rPr>
            </w:pPr>
            <w:r w:rsidRPr="00B91906">
              <w:rPr>
                <w:lang w:val="en-CA"/>
              </w:rPr>
              <w:t>CAS-No.</w:t>
            </w:r>
            <w:r w:rsidR="00540E9C" w:rsidRPr="00B91906">
              <w:rPr>
                <w:noProof w:val="0"/>
                <w:lang w:val="en-CA"/>
              </w:rPr>
              <w:t xml:space="preserve">: </w:t>
            </w:r>
            <w:r w:rsidRPr="00B91906">
              <w:rPr>
                <w:lang w:val="en-CA"/>
              </w:rPr>
              <w:t>67-63-0</w:t>
            </w:r>
          </w:p>
        </w:tc>
        <w:tc>
          <w:tcPr>
            <w:tcW w:w="1134" w:type="dxa"/>
          </w:tcPr>
          <w:p w14:paraId="7951E36F" w14:textId="77777777" w:rsidR="007A4387" w:rsidRPr="00B91906" w:rsidRDefault="00257480" w:rsidP="00CA3FAD">
            <w:pPr>
              <w:pStyle w:val="SDSTableTextNormal"/>
              <w:rPr>
                <w:noProof w:val="0"/>
                <w:lang w:val="en-CA"/>
              </w:rPr>
            </w:pPr>
            <w:r w:rsidRPr="00B91906">
              <w:rPr>
                <w:lang w:val="en-CA"/>
              </w:rPr>
              <w:t>3 - 7</w:t>
            </w:r>
          </w:p>
        </w:tc>
      </w:tr>
    </w:tbl>
    <w:p w14:paraId="6C1875B4" w14:textId="77777777" w:rsidR="007A4387" w:rsidRPr="00B91906"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43745E44" w14:textId="77777777" w:rsidTr="00F61D2A">
        <w:tc>
          <w:tcPr>
            <w:tcW w:w="3685" w:type="dxa"/>
          </w:tcPr>
          <w:p w14:paraId="01686F95" w14:textId="77777777" w:rsidR="007A4387" w:rsidRPr="00B91906" w:rsidRDefault="00257480" w:rsidP="00CA3FAD">
            <w:pPr>
              <w:pStyle w:val="SDSTableTextNormal"/>
              <w:rPr>
                <w:noProof w:val="0"/>
                <w:lang w:val="en-CA"/>
              </w:rPr>
            </w:pPr>
            <w:r w:rsidRPr="00B91906">
              <w:rPr>
                <w:lang w:val="en-CA"/>
              </w:rPr>
              <w:t>Comments</w:t>
            </w:r>
          </w:p>
        </w:tc>
        <w:tc>
          <w:tcPr>
            <w:tcW w:w="283" w:type="dxa"/>
          </w:tcPr>
          <w:p w14:paraId="1E8D5DE7"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058384B" w14:textId="77777777" w:rsidR="007A4387" w:rsidRPr="00B91906" w:rsidRDefault="00540E9C" w:rsidP="00CA3FAD">
            <w:pPr>
              <w:pStyle w:val="SDSTableTextNormal"/>
              <w:rPr>
                <w:noProof w:val="0"/>
                <w:lang w:val="en-CA"/>
              </w:rPr>
            </w:pPr>
            <w:r w:rsidRPr="00B91906">
              <w:rPr>
                <w:lang w:val="en-CA"/>
              </w:rPr>
              <w:t>*Chemical name, CAS number and/or exact concentration have been withheld as a trade secret</w:t>
            </w:r>
          </w:p>
        </w:tc>
      </w:tr>
    </w:tbl>
    <w:p w14:paraId="62511DB2" w14:textId="77777777" w:rsidR="002342F5" w:rsidRPr="002342F5" w:rsidRDefault="002342F5" w:rsidP="002342F5">
      <w:pPr>
        <w:rPr>
          <w:sz w:val="2"/>
          <w:szCs w:val="2"/>
          <w:lang w:val="nl-BE"/>
        </w:rPr>
      </w:pPr>
    </w:p>
    <w:p w14:paraId="5CED26A8" w14:textId="77777777" w:rsidR="007F2128" w:rsidRPr="00B91906" w:rsidRDefault="00257480" w:rsidP="002342F5">
      <w:pPr>
        <w:pStyle w:val="SDSTextHeading1"/>
        <w:spacing w:before="0"/>
        <w:rPr>
          <w:noProof w:val="0"/>
          <w:lang w:val="en-CA"/>
        </w:rPr>
      </w:pPr>
      <w:r w:rsidRPr="00B91906">
        <w:rPr>
          <w:lang w:val="en-CA"/>
        </w:rPr>
        <w:t>SECTION 4</w:t>
      </w:r>
      <w:r w:rsidR="007A4387" w:rsidRPr="00B91906">
        <w:rPr>
          <w:noProof w:val="0"/>
          <w:lang w:val="en-CA"/>
        </w:rPr>
        <w:t xml:space="preserve">: </w:t>
      </w:r>
      <w:r w:rsidRPr="00B91906">
        <w:rPr>
          <w:lang w:val="en-CA"/>
        </w:rPr>
        <w:t>First-aid measures</w:t>
      </w:r>
    </w:p>
    <w:p w14:paraId="10F0D194" w14:textId="77777777" w:rsidR="007A4387" w:rsidRPr="00B91906" w:rsidRDefault="009F411D" w:rsidP="00C66780">
      <w:pPr>
        <w:pStyle w:val="SDSTextHeading2"/>
        <w:rPr>
          <w:noProof w:val="0"/>
          <w:lang w:val="en-CA"/>
        </w:rPr>
      </w:pPr>
      <w:r w:rsidRPr="00B91906">
        <w:rPr>
          <w:noProof w:val="0"/>
          <w:lang w:val="en-CA"/>
        </w:rPr>
        <w:t xml:space="preserve">4.1. </w:t>
      </w:r>
      <w:r w:rsidR="00257480" w:rsidRPr="00B91906">
        <w:rPr>
          <w:lang w:val="en-CA"/>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2A52D906" w14:textId="77777777" w:rsidTr="00F61D2A">
        <w:tc>
          <w:tcPr>
            <w:tcW w:w="3685" w:type="dxa"/>
          </w:tcPr>
          <w:p w14:paraId="01A4C661" w14:textId="77777777" w:rsidR="007A4387" w:rsidRPr="00B91906" w:rsidRDefault="00257480" w:rsidP="00CA3FAD">
            <w:pPr>
              <w:pStyle w:val="SDSTableTextNormal"/>
              <w:rPr>
                <w:noProof w:val="0"/>
                <w:lang w:val="en-CA"/>
              </w:rPr>
            </w:pPr>
            <w:r w:rsidRPr="00B91906">
              <w:rPr>
                <w:lang w:val="en-CA"/>
              </w:rPr>
              <w:t>First-aid measures after inhalation</w:t>
            </w:r>
          </w:p>
        </w:tc>
        <w:tc>
          <w:tcPr>
            <w:tcW w:w="283" w:type="dxa"/>
          </w:tcPr>
          <w:p w14:paraId="295B1FC7"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27DED309" w14:textId="77777777" w:rsidR="007A4387" w:rsidRPr="00B91906" w:rsidRDefault="00540E9C" w:rsidP="00CA3FAD">
            <w:pPr>
              <w:pStyle w:val="SDSTableTextNormal"/>
              <w:rPr>
                <w:noProof w:val="0"/>
                <w:lang w:val="en-CA"/>
              </w:rPr>
            </w:pPr>
            <w:r w:rsidRPr="00B91906">
              <w:rPr>
                <w:lang w:val="en-CA"/>
              </w:rPr>
              <w:t>If breathing is difficult, remove victim to fresh air and keep at rest in a position comfortable for breathing. Get medical advice/attention if you feel unwell.</w:t>
            </w:r>
          </w:p>
        </w:tc>
      </w:tr>
      <w:tr w:rsidR="007356F2" w14:paraId="151EE0A5" w14:textId="77777777" w:rsidTr="00F61D2A">
        <w:tc>
          <w:tcPr>
            <w:tcW w:w="3685" w:type="dxa"/>
          </w:tcPr>
          <w:p w14:paraId="475C87B8" w14:textId="77777777" w:rsidR="007A4387" w:rsidRPr="00B91906" w:rsidRDefault="00257480" w:rsidP="00CA3FAD">
            <w:pPr>
              <w:pStyle w:val="SDSTableTextNormal"/>
              <w:rPr>
                <w:noProof w:val="0"/>
                <w:lang w:val="en-CA"/>
              </w:rPr>
            </w:pPr>
            <w:r w:rsidRPr="00B91906">
              <w:rPr>
                <w:lang w:val="en-CA"/>
              </w:rPr>
              <w:t>First-aid measures after skin contact</w:t>
            </w:r>
          </w:p>
        </w:tc>
        <w:tc>
          <w:tcPr>
            <w:tcW w:w="283" w:type="dxa"/>
          </w:tcPr>
          <w:p w14:paraId="43CF7972"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0972D33F" w14:textId="77777777" w:rsidR="007A4387" w:rsidRPr="00B91906" w:rsidRDefault="00540E9C" w:rsidP="00CA3FAD">
            <w:pPr>
              <w:pStyle w:val="SDSTableTextNormal"/>
              <w:rPr>
                <w:noProof w:val="0"/>
                <w:lang w:val="en-CA"/>
              </w:rPr>
            </w:pPr>
            <w:r w:rsidRPr="00B91906">
              <w:rPr>
                <w:lang w:val="en-CA"/>
              </w:rPr>
              <w:t>If on skin (or hair): Take off immediately all contaminated clothing. Rinse skin with water/shower. Wash clothing before re-using. Get medical attention if irritation develops and persists.</w:t>
            </w:r>
          </w:p>
        </w:tc>
      </w:tr>
      <w:tr w:rsidR="007356F2" w14:paraId="6ED9AD6A" w14:textId="77777777" w:rsidTr="00F61D2A">
        <w:tc>
          <w:tcPr>
            <w:tcW w:w="3685" w:type="dxa"/>
          </w:tcPr>
          <w:p w14:paraId="5C9CDBBA" w14:textId="77777777" w:rsidR="007A4387" w:rsidRPr="00B91906" w:rsidRDefault="00257480" w:rsidP="00CA3FAD">
            <w:pPr>
              <w:pStyle w:val="SDSTableTextNormal"/>
              <w:rPr>
                <w:noProof w:val="0"/>
                <w:lang w:val="en-CA"/>
              </w:rPr>
            </w:pPr>
            <w:r w:rsidRPr="00B91906">
              <w:rPr>
                <w:lang w:val="en-CA"/>
              </w:rPr>
              <w:t>First-aid measures after eye contact</w:t>
            </w:r>
          </w:p>
        </w:tc>
        <w:tc>
          <w:tcPr>
            <w:tcW w:w="283" w:type="dxa"/>
          </w:tcPr>
          <w:p w14:paraId="08A65AD8"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70F7D600" w14:textId="77777777" w:rsidR="007A4387" w:rsidRPr="00B91906" w:rsidRDefault="00540E9C" w:rsidP="00CA3FAD">
            <w:pPr>
              <w:pStyle w:val="SDSTableTextNormal"/>
              <w:rPr>
                <w:noProof w:val="0"/>
                <w:lang w:val="en-CA"/>
              </w:rPr>
            </w:pPr>
            <w:r w:rsidRPr="00B91906">
              <w:rPr>
                <w:lang w:val="en-CA"/>
              </w:rPr>
              <w:t>IF IN EYES: Rinse cautiously with water for several minutes. Remove contact lenses, if present and easy to do. Continue rinsing. If eye irritation persists: Get medical advice/attention.</w:t>
            </w:r>
          </w:p>
        </w:tc>
      </w:tr>
      <w:tr w:rsidR="007356F2" w14:paraId="20F5CA97" w14:textId="77777777" w:rsidTr="00F61D2A">
        <w:tc>
          <w:tcPr>
            <w:tcW w:w="3685" w:type="dxa"/>
          </w:tcPr>
          <w:p w14:paraId="2FDEBF9C" w14:textId="77777777" w:rsidR="007A4387" w:rsidRPr="00B91906" w:rsidRDefault="00257480" w:rsidP="00CA3FAD">
            <w:pPr>
              <w:pStyle w:val="SDSTableTextNormal"/>
              <w:rPr>
                <w:noProof w:val="0"/>
                <w:lang w:val="en-CA"/>
              </w:rPr>
            </w:pPr>
            <w:r w:rsidRPr="00B91906">
              <w:rPr>
                <w:lang w:val="en-CA"/>
              </w:rPr>
              <w:t>First-aid measures after ingestion</w:t>
            </w:r>
          </w:p>
        </w:tc>
        <w:tc>
          <w:tcPr>
            <w:tcW w:w="283" w:type="dxa"/>
          </w:tcPr>
          <w:p w14:paraId="0F698024"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5D65AEF5" w14:textId="77777777" w:rsidR="007A4387" w:rsidRPr="00B91906" w:rsidRDefault="00540E9C" w:rsidP="00CA3FAD">
            <w:pPr>
              <w:pStyle w:val="SDSTableTextNormal"/>
              <w:rPr>
                <w:noProof w:val="0"/>
                <w:lang w:val="en-CA"/>
              </w:rPr>
            </w:pPr>
            <w:r w:rsidRPr="00B91906">
              <w:rPr>
                <w:lang w:val="en-CA"/>
              </w:rPr>
              <w:t>Do not induce vomiting without medical advice. Never give anything by mouth to an unconscious person. Get medical advice/attention if you feel unwell.</w:t>
            </w:r>
          </w:p>
        </w:tc>
      </w:tr>
    </w:tbl>
    <w:p w14:paraId="1069D7AD" w14:textId="77777777" w:rsidR="007A4387" w:rsidRPr="00B91906" w:rsidRDefault="009F411D" w:rsidP="00C66780">
      <w:pPr>
        <w:pStyle w:val="SDSTextHeading2"/>
        <w:rPr>
          <w:noProof w:val="0"/>
          <w:lang w:val="en-CA"/>
        </w:rPr>
      </w:pPr>
      <w:r w:rsidRPr="00B91906">
        <w:rPr>
          <w:noProof w:val="0"/>
          <w:lang w:val="en-CA"/>
        </w:rPr>
        <w:t xml:space="preserve">4.2. </w:t>
      </w:r>
      <w:r w:rsidR="00C63B21" w:rsidRPr="00B91906">
        <w:rPr>
          <w:lang w:val="en-CA"/>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01B4BC4D" w14:textId="77777777" w:rsidTr="00F61D2A">
        <w:tc>
          <w:tcPr>
            <w:tcW w:w="3685" w:type="dxa"/>
          </w:tcPr>
          <w:p w14:paraId="4783D300" w14:textId="77777777" w:rsidR="007A4387" w:rsidRPr="00B91906" w:rsidRDefault="00257480" w:rsidP="00CA3FAD">
            <w:pPr>
              <w:pStyle w:val="SDSTableTextNormal"/>
              <w:rPr>
                <w:noProof w:val="0"/>
                <w:lang w:val="en-CA"/>
              </w:rPr>
            </w:pPr>
            <w:r w:rsidRPr="00B91906">
              <w:rPr>
                <w:lang w:val="en-CA"/>
              </w:rPr>
              <w:t>Symptoms/effects after inhalation</w:t>
            </w:r>
          </w:p>
        </w:tc>
        <w:tc>
          <w:tcPr>
            <w:tcW w:w="283" w:type="dxa"/>
          </w:tcPr>
          <w:p w14:paraId="274287F6"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E669D7E" w14:textId="77777777" w:rsidR="007A4387" w:rsidRPr="00B91906" w:rsidRDefault="00257480" w:rsidP="00CA3FAD">
            <w:pPr>
              <w:pStyle w:val="SDSTableTextNormal"/>
              <w:rPr>
                <w:noProof w:val="0"/>
                <w:lang w:val="en-CA"/>
              </w:rPr>
            </w:pPr>
            <w:r w:rsidRPr="00B91906">
              <w:rPr>
                <w:lang w:val="en-CA"/>
              </w:rPr>
              <w:t>May cause irritation to the respiratory tract.</w:t>
            </w:r>
          </w:p>
        </w:tc>
      </w:tr>
      <w:tr w:rsidR="007356F2" w14:paraId="7DD91435" w14:textId="77777777" w:rsidTr="00F61D2A">
        <w:tc>
          <w:tcPr>
            <w:tcW w:w="3685" w:type="dxa"/>
          </w:tcPr>
          <w:p w14:paraId="0DA87B11" w14:textId="77777777" w:rsidR="007A4387" w:rsidRPr="00B91906" w:rsidRDefault="00257480" w:rsidP="00CA3FAD">
            <w:pPr>
              <w:pStyle w:val="SDSTableTextNormal"/>
              <w:rPr>
                <w:noProof w:val="0"/>
                <w:lang w:val="en-CA"/>
              </w:rPr>
            </w:pPr>
            <w:r w:rsidRPr="00B91906">
              <w:rPr>
                <w:lang w:val="en-CA"/>
              </w:rPr>
              <w:lastRenderedPageBreak/>
              <w:t>Symptoms/effects after skin contact</w:t>
            </w:r>
          </w:p>
        </w:tc>
        <w:tc>
          <w:tcPr>
            <w:tcW w:w="283" w:type="dxa"/>
          </w:tcPr>
          <w:p w14:paraId="1385EB49"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13A00B2A" w14:textId="77777777" w:rsidR="007A4387" w:rsidRPr="00B91906" w:rsidRDefault="00540E9C" w:rsidP="00CA3FAD">
            <w:pPr>
              <w:pStyle w:val="SDSTableTextNormal"/>
              <w:rPr>
                <w:noProof w:val="0"/>
                <w:lang w:val="en-CA"/>
              </w:rPr>
            </w:pPr>
            <w:r w:rsidRPr="00B91906">
              <w:rPr>
                <w:lang w:val="en-CA"/>
              </w:rPr>
              <w:t>May cause skin irritation. Repeated exposure may cause skin dryness or cracking.</w:t>
            </w:r>
          </w:p>
        </w:tc>
      </w:tr>
      <w:tr w:rsidR="007356F2" w14:paraId="031B4FAB" w14:textId="77777777" w:rsidTr="00F61D2A">
        <w:tc>
          <w:tcPr>
            <w:tcW w:w="3685" w:type="dxa"/>
          </w:tcPr>
          <w:p w14:paraId="0BE9402D" w14:textId="77777777" w:rsidR="007A4387" w:rsidRPr="00B91906" w:rsidRDefault="00257480" w:rsidP="00CA3FAD">
            <w:pPr>
              <w:pStyle w:val="SDSTableTextNormal"/>
              <w:rPr>
                <w:noProof w:val="0"/>
                <w:lang w:val="en-CA"/>
              </w:rPr>
            </w:pPr>
            <w:r w:rsidRPr="00B91906">
              <w:rPr>
                <w:lang w:val="en-CA"/>
              </w:rPr>
              <w:t>Symptoms/effects after eye contact</w:t>
            </w:r>
          </w:p>
        </w:tc>
        <w:tc>
          <w:tcPr>
            <w:tcW w:w="283" w:type="dxa"/>
          </w:tcPr>
          <w:p w14:paraId="0E4FA8D6"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210CCCD8" w14:textId="77777777" w:rsidR="007A4387" w:rsidRPr="00B91906" w:rsidRDefault="00540E9C" w:rsidP="00CA3FAD">
            <w:pPr>
              <w:pStyle w:val="SDSTableTextNormal"/>
              <w:rPr>
                <w:noProof w:val="0"/>
                <w:lang w:val="en-CA"/>
              </w:rPr>
            </w:pPr>
            <w:r w:rsidRPr="00B91906">
              <w:rPr>
                <w:lang w:val="en-CA"/>
              </w:rPr>
              <w:t>Causes serious eye irritation. Symptoms may include discomfort or pain, excess blinking and tear production, with marked redness and swelling of the conjunctiva.</w:t>
            </w:r>
          </w:p>
        </w:tc>
      </w:tr>
      <w:tr w:rsidR="007356F2" w14:paraId="2A6E3B9D" w14:textId="77777777" w:rsidTr="00F61D2A">
        <w:tc>
          <w:tcPr>
            <w:tcW w:w="3685" w:type="dxa"/>
          </w:tcPr>
          <w:p w14:paraId="49CBF464" w14:textId="77777777" w:rsidR="007A4387" w:rsidRPr="00B91906" w:rsidRDefault="00257480" w:rsidP="00CA3FAD">
            <w:pPr>
              <w:pStyle w:val="SDSTableTextNormal"/>
              <w:rPr>
                <w:noProof w:val="0"/>
                <w:lang w:val="en-CA"/>
              </w:rPr>
            </w:pPr>
            <w:r w:rsidRPr="00B91906">
              <w:rPr>
                <w:lang w:val="en-CA"/>
              </w:rPr>
              <w:t>Symptoms/effects after ingestion</w:t>
            </w:r>
          </w:p>
        </w:tc>
        <w:tc>
          <w:tcPr>
            <w:tcW w:w="283" w:type="dxa"/>
          </w:tcPr>
          <w:p w14:paraId="306B6CAF"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24354394" w14:textId="77777777" w:rsidR="007A4387" w:rsidRPr="00B91906" w:rsidRDefault="00540E9C" w:rsidP="00CA3FAD">
            <w:pPr>
              <w:pStyle w:val="SDSTableTextNormal"/>
              <w:rPr>
                <w:noProof w:val="0"/>
                <w:lang w:val="en-CA"/>
              </w:rPr>
            </w:pPr>
            <w:r w:rsidRPr="00B91906">
              <w:rPr>
                <w:lang w:val="en-CA"/>
              </w:rPr>
              <w:t>May be harmful if swallowed. May cause gastrointestinal irritation, nausea, vomiting and diarrhea.</w:t>
            </w:r>
          </w:p>
        </w:tc>
      </w:tr>
    </w:tbl>
    <w:p w14:paraId="61F1CE60" w14:textId="77777777" w:rsidR="007A4387" w:rsidRPr="00B91906" w:rsidRDefault="009F411D" w:rsidP="00C66780">
      <w:pPr>
        <w:pStyle w:val="SDSTextHeading2"/>
        <w:rPr>
          <w:noProof w:val="0"/>
          <w:lang w:val="en-CA"/>
        </w:rPr>
      </w:pPr>
      <w:r w:rsidRPr="00B91906">
        <w:rPr>
          <w:noProof w:val="0"/>
          <w:lang w:val="en-CA"/>
        </w:rPr>
        <w:t xml:space="preserve">4.3. </w:t>
      </w:r>
      <w:r w:rsidR="00C63B21" w:rsidRPr="00B91906">
        <w:rPr>
          <w:lang w:val="en-CA"/>
        </w:rPr>
        <w:t>Immediate medical attention and special treatment, if necessary</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48D15131" w14:textId="77777777" w:rsidTr="00F61D2A">
        <w:tc>
          <w:tcPr>
            <w:tcW w:w="3685" w:type="dxa"/>
          </w:tcPr>
          <w:p w14:paraId="148718A3" w14:textId="77777777" w:rsidR="007A4387" w:rsidRPr="00B91906" w:rsidRDefault="00257480" w:rsidP="00CA3FAD">
            <w:pPr>
              <w:pStyle w:val="SDSTableTextNormal"/>
              <w:rPr>
                <w:noProof w:val="0"/>
                <w:lang w:val="en-CA"/>
              </w:rPr>
            </w:pPr>
            <w:r w:rsidRPr="00B91906">
              <w:rPr>
                <w:lang w:val="en-CA"/>
              </w:rPr>
              <w:t>Other medical advice or treatment</w:t>
            </w:r>
          </w:p>
        </w:tc>
        <w:tc>
          <w:tcPr>
            <w:tcW w:w="283" w:type="dxa"/>
          </w:tcPr>
          <w:p w14:paraId="1DC8DDF0"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DF706EC" w14:textId="77777777" w:rsidR="007A4387" w:rsidRPr="00B91906" w:rsidRDefault="00540E9C" w:rsidP="00CA3FAD">
            <w:pPr>
              <w:pStyle w:val="SDSTableTextNormal"/>
              <w:rPr>
                <w:noProof w:val="0"/>
                <w:lang w:val="en-CA"/>
              </w:rPr>
            </w:pPr>
            <w:r w:rsidRPr="00B91906">
              <w:rPr>
                <w:lang w:val="en-CA"/>
              </w:rPr>
              <w:t>Symptoms may be delayed. In case of accident or if you feel unwell, seek medical advice immediately (show the label where possible).</w:t>
            </w:r>
          </w:p>
        </w:tc>
      </w:tr>
    </w:tbl>
    <w:p w14:paraId="2124AD41" w14:textId="77777777" w:rsidR="007F2128" w:rsidRPr="00B91906" w:rsidRDefault="00257480" w:rsidP="005617A5">
      <w:pPr>
        <w:pStyle w:val="SDSTextHeading1"/>
        <w:rPr>
          <w:noProof w:val="0"/>
          <w:lang w:val="en-CA"/>
        </w:rPr>
      </w:pPr>
      <w:r w:rsidRPr="00B91906">
        <w:rPr>
          <w:lang w:val="en-CA"/>
        </w:rPr>
        <w:t>SECTION 5</w:t>
      </w:r>
      <w:r w:rsidR="007A4387" w:rsidRPr="00B91906">
        <w:rPr>
          <w:noProof w:val="0"/>
          <w:lang w:val="en-CA"/>
        </w:rPr>
        <w:t xml:space="preserve">: </w:t>
      </w:r>
      <w:r w:rsidRPr="00B91906">
        <w:rPr>
          <w:lang w:val="en-CA"/>
        </w:rPr>
        <w:t>Fire-fighting measures</w:t>
      </w:r>
    </w:p>
    <w:p w14:paraId="17175209" w14:textId="77777777" w:rsidR="007A4387" w:rsidRPr="00B91906" w:rsidRDefault="009F411D" w:rsidP="00C66780">
      <w:pPr>
        <w:pStyle w:val="SDSTextHeading2"/>
        <w:rPr>
          <w:noProof w:val="0"/>
          <w:lang w:val="en-CA"/>
        </w:rPr>
      </w:pPr>
      <w:r w:rsidRPr="00B91906">
        <w:rPr>
          <w:noProof w:val="0"/>
          <w:lang w:val="en-CA"/>
        </w:rPr>
        <w:t xml:space="preserve">5.1. </w:t>
      </w:r>
      <w:r w:rsidR="00257480" w:rsidRPr="00B91906">
        <w:rPr>
          <w:lang w:val="en-CA"/>
        </w:rPr>
        <w:t>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0E231976" w14:textId="77777777" w:rsidTr="00F61D2A">
        <w:tc>
          <w:tcPr>
            <w:tcW w:w="3685" w:type="dxa"/>
          </w:tcPr>
          <w:p w14:paraId="74B2D851" w14:textId="77777777" w:rsidR="007A4387" w:rsidRPr="00B91906" w:rsidRDefault="00257480" w:rsidP="00CA3FAD">
            <w:pPr>
              <w:pStyle w:val="SDSTableTextNormal"/>
              <w:rPr>
                <w:noProof w:val="0"/>
                <w:lang w:val="en-CA"/>
              </w:rPr>
            </w:pPr>
            <w:r w:rsidRPr="00B91906">
              <w:rPr>
                <w:lang w:val="en-CA"/>
              </w:rPr>
              <w:t>Suitable extinguishing media</w:t>
            </w:r>
          </w:p>
        </w:tc>
        <w:tc>
          <w:tcPr>
            <w:tcW w:w="283" w:type="dxa"/>
          </w:tcPr>
          <w:p w14:paraId="0C218C59"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7E11DB9D" w14:textId="77777777" w:rsidR="007A4387" w:rsidRPr="00B91906" w:rsidRDefault="00540E9C" w:rsidP="00CA3FAD">
            <w:pPr>
              <w:pStyle w:val="SDSTableTextNormal"/>
              <w:rPr>
                <w:noProof w:val="0"/>
                <w:lang w:val="en-CA"/>
              </w:rPr>
            </w:pPr>
            <w:r w:rsidRPr="00B91906">
              <w:rPr>
                <w:lang w:val="en-CA"/>
              </w:rPr>
              <w:t>Foam. Carbon dioxide (CO2). Dry chemical. Water fog.</w:t>
            </w:r>
          </w:p>
        </w:tc>
      </w:tr>
    </w:tbl>
    <w:p w14:paraId="73948E6B" w14:textId="77777777" w:rsidR="007A4387" w:rsidRPr="00B91906" w:rsidRDefault="009F411D" w:rsidP="00C66780">
      <w:pPr>
        <w:pStyle w:val="SDSTextHeading2"/>
        <w:rPr>
          <w:noProof w:val="0"/>
          <w:lang w:val="en-CA"/>
        </w:rPr>
      </w:pPr>
      <w:r w:rsidRPr="00B91906">
        <w:rPr>
          <w:noProof w:val="0"/>
          <w:lang w:val="en-CA"/>
        </w:rPr>
        <w:t xml:space="preserve">5.2. </w:t>
      </w:r>
      <w:r w:rsidR="00257480" w:rsidRPr="00B91906">
        <w:rPr>
          <w:lang w:val="en-CA"/>
        </w:rPr>
        <w:t>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659E16F9" w14:textId="77777777" w:rsidTr="00F61D2A">
        <w:tc>
          <w:tcPr>
            <w:tcW w:w="3685" w:type="dxa"/>
          </w:tcPr>
          <w:p w14:paraId="252894CF" w14:textId="77777777" w:rsidR="007A4387" w:rsidRPr="00B91906" w:rsidRDefault="00257480" w:rsidP="00CA3FAD">
            <w:pPr>
              <w:pStyle w:val="SDSTableTextNormal"/>
              <w:rPr>
                <w:noProof w:val="0"/>
                <w:lang w:val="en-CA"/>
              </w:rPr>
            </w:pPr>
            <w:r w:rsidRPr="00B91906">
              <w:rPr>
                <w:lang w:val="en-CA"/>
              </w:rPr>
              <w:t>Unsuitable extinguishing media</w:t>
            </w:r>
          </w:p>
        </w:tc>
        <w:tc>
          <w:tcPr>
            <w:tcW w:w="283" w:type="dxa"/>
          </w:tcPr>
          <w:p w14:paraId="20E19F72"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0AAE8E84" w14:textId="77777777" w:rsidR="007A4387" w:rsidRPr="00B91906" w:rsidRDefault="00257480" w:rsidP="00CA3FAD">
            <w:pPr>
              <w:pStyle w:val="SDSTableTextNormal"/>
              <w:rPr>
                <w:noProof w:val="0"/>
                <w:lang w:val="en-CA"/>
              </w:rPr>
            </w:pPr>
            <w:r w:rsidRPr="00B91906">
              <w:rPr>
                <w:lang w:val="en-CA"/>
              </w:rPr>
              <w:t>None known.</w:t>
            </w:r>
          </w:p>
        </w:tc>
      </w:tr>
    </w:tbl>
    <w:p w14:paraId="7CE4310F" w14:textId="77777777" w:rsidR="007A4387" w:rsidRPr="00B91906" w:rsidRDefault="009F411D" w:rsidP="00C66780">
      <w:pPr>
        <w:pStyle w:val="SDSTextHeading2"/>
        <w:rPr>
          <w:noProof w:val="0"/>
          <w:lang w:val="en-CA"/>
        </w:rPr>
      </w:pPr>
      <w:r w:rsidRPr="00B91906">
        <w:rPr>
          <w:noProof w:val="0"/>
          <w:lang w:val="en-CA"/>
        </w:rPr>
        <w:t xml:space="preserve">5.3. </w:t>
      </w:r>
      <w:r w:rsidR="00412BB2" w:rsidRPr="00B91906">
        <w:rPr>
          <w:lang w:val="en-CA"/>
        </w:rPr>
        <w:t>Specific hazards arising from the hazardous product</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2818A0CF" w14:textId="77777777" w:rsidTr="00F61D2A">
        <w:tc>
          <w:tcPr>
            <w:tcW w:w="3685" w:type="dxa"/>
          </w:tcPr>
          <w:p w14:paraId="593B0E26" w14:textId="77777777" w:rsidR="007A4387" w:rsidRPr="00B91906" w:rsidRDefault="00257480" w:rsidP="00CA3FAD">
            <w:pPr>
              <w:pStyle w:val="SDSTableTextNormal"/>
              <w:rPr>
                <w:noProof w:val="0"/>
                <w:lang w:val="en-CA"/>
              </w:rPr>
            </w:pPr>
            <w:r w:rsidRPr="00B91906">
              <w:rPr>
                <w:lang w:val="en-CA"/>
              </w:rPr>
              <w:t>Fire hazard</w:t>
            </w:r>
          </w:p>
        </w:tc>
        <w:tc>
          <w:tcPr>
            <w:tcW w:w="283" w:type="dxa"/>
          </w:tcPr>
          <w:p w14:paraId="499AB1D4"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4EA4ECAE" w14:textId="77777777" w:rsidR="007A4387" w:rsidRPr="00B91906" w:rsidRDefault="00540E9C" w:rsidP="00CA3FAD">
            <w:pPr>
              <w:pStyle w:val="SDSTableTextNormal"/>
              <w:rPr>
                <w:noProof w:val="0"/>
                <w:lang w:val="en-CA"/>
              </w:rPr>
            </w:pPr>
            <w:r w:rsidRPr="00B91906">
              <w:rPr>
                <w:lang w:val="en-CA"/>
              </w:rPr>
              <w:t>Products of combustion may include, and are not limited to: oxides of carbon. Flammable liquid and vapour.</w:t>
            </w:r>
          </w:p>
        </w:tc>
      </w:tr>
      <w:tr w:rsidR="007356F2" w14:paraId="4F7E02B9" w14:textId="77777777" w:rsidTr="00F61D2A">
        <w:tc>
          <w:tcPr>
            <w:tcW w:w="3685" w:type="dxa"/>
          </w:tcPr>
          <w:p w14:paraId="53DDF79F" w14:textId="77777777" w:rsidR="007A4387" w:rsidRPr="00B91906" w:rsidRDefault="00257480" w:rsidP="00CA3FAD">
            <w:pPr>
              <w:pStyle w:val="SDSTableTextNormal"/>
              <w:rPr>
                <w:noProof w:val="0"/>
                <w:lang w:val="en-CA"/>
              </w:rPr>
            </w:pPr>
            <w:r w:rsidRPr="00B91906">
              <w:rPr>
                <w:lang w:val="en-CA"/>
              </w:rPr>
              <w:t>Explosion hazard</w:t>
            </w:r>
          </w:p>
        </w:tc>
        <w:tc>
          <w:tcPr>
            <w:tcW w:w="283" w:type="dxa"/>
          </w:tcPr>
          <w:p w14:paraId="0571611D"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69A73A8C" w14:textId="77777777" w:rsidR="007A4387" w:rsidRPr="00B91906" w:rsidRDefault="00257480" w:rsidP="00CA3FAD">
            <w:pPr>
              <w:pStyle w:val="SDSTableTextNormal"/>
              <w:rPr>
                <w:noProof w:val="0"/>
                <w:lang w:val="en-CA"/>
              </w:rPr>
            </w:pPr>
            <w:r w:rsidRPr="00B91906">
              <w:rPr>
                <w:lang w:val="en-CA"/>
              </w:rPr>
              <w:t>May form flammable/explosive vapour-air mixture.</w:t>
            </w:r>
          </w:p>
        </w:tc>
      </w:tr>
    </w:tbl>
    <w:p w14:paraId="303B4255" w14:textId="77777777" w:rsidR="007A4387" w:rsidRPr="00B91906" w:rsidRDefault="009F411D" w:rsidP="00C66780">
      <w:pPr>
        <w:pStyle w:val="SDSTextHeading2"/>
        <w:rPr>
          <w:noProof w:val="0"/>
          <w:lang w:val="en-CA"/>
        </w:rPr>
      </w:pPr>
      <w:r w:rsidRPr="00B91906">
        <w:rPr>
          <w:noProof w:val="0"/>
          <w:lang w:val="en-CA"/>
        </w:rPr>
        <w:t xml:space="preserve">5.4. </w:t>
      </w:r>
      <w:r w:rsidR="00C63B21" w:rsidRPr="00B91906">
        <w:rPr>
          <w:lang w:val="en-CA"/>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06B7B78" w14:textId="77777777" w:rsidTr="00F61D2A">
        <w:tc>
          <w:tcPr>
            <w:tcW w:w="3685" w:type="dxa"/>
          </w:tcPr>
          <w:p w14:paraId="6C6C8986" w14:textId="77777777" w:rsidR="007A4387" w:rsidRPr="00B91906" w:rsidRDefault="00257480" w:rsidP="00CA3FAD">
            <w:pPr>
              <w:pStyle w:val="SDSTableTextNormal"/>
              <w:rPr>
                <w:noProof w:val="0"/>
                <w:lang w:val="en-CA"/>
              </w:rPr>
            </w:pPr>
            <w:r w:rsidRPr="00B91906">
              <w:rPr>
                <w:lang w:val="en-CA"/>
              </w:rPr>
              <w:t>Protection during firefighting</w:t>
            </w:r>
          </w:p>
        </w:tc>
        <w:tc>
          <w:tcPr>
            <w:tcW w:w="283" w:type="dxa"/>
          </w:tcPr>
          <w:p w14:paraId="1AE4C0EF"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54CA4FFD" w14:textId="77777777" w:rsidR="007A4387" w:rsidRPr="00B91906" w:rsidRDefault="00540E9C" w:rsidP="00CA3FAD">
            <w:pPr>
              <w:pStyle w:val="SDSTableTextNormal"/>
              <w:rPr>
                <w:noProof w:val="0"/>
                <w:lang w:val="en-CA"/>
              </w:rPr>
            </w:pPr>
            <w:r w:rsidRPr="00B91906">
              <w:rPr>
                <w:lang w:val="en-CA"/>
              </w:rPr>
              <w:t>Keep upwind of fire. Wear full fire fighting turn-out gear (full Bunker gear) and respiratory protection (SCBA).</w:t>
            </w:r>
          </w:p>
        </w:tc>
      </w:tr>
    </w:tbl>
    <w:p w14:paraId="666C8D46" w14:textId="77777777" w:rsidR="007F2128" w:rsidRPr="00B91906" w:rsidRDefault="00257480" w:rsidP="005617A5">
      <w:pPr>
        <w:pStyle w:val="SDSTextHeading1"/>
        <w:rPr>
          <w:noProof w:val="0"/>
          <w:lang w:val="en-CA"/>
        </w:rPr>
      </w:pPr>
      <w:r w:rsidRPr="00B91906">
        <w:rPr>
          <w:lang w:val="en-CA"/>
        </w:rPr>
        <w:t>SECTION 6</w:t>
      </w:r>
      <w:r w:rsidR="007A4387" w:rsidRPr="00B91906">
        <w:rPr>
          <w:noProof w:val="0"/>
          <w:lang w:val="en-CA"/>
        </w:rPr>
        <w:t xml:space="preserve">: </w:t>
      </w:r>
      <w:r w:rsidRPr="00B91906">
        <w:rPr>
          <w:lang w:val="en-CA"/>
        </w:rPr>
        <w:t>Accidental release measures</w:t>
      </w:r>
    </w:p>
    <w:p w14:paraId="6D7498CF" w14:textId="77777777" w:rsidR="007A4387" w:rsidRPr="00B91906" w:rsidRDefault="009F411D" w:rsidP="00C66780">
      <w:pPr>
        <w:pStyle w:val="SDSTextHeading2"/>
        <w:rPr>
          <w:noProof w:val="0"/>
          <w:lang w:val="en-CA"/>
        </w:rPr>
      </w:pPr>
      <w:r w:rsidRPr="00B91906">
        <w:rPr>
          <w:noProof w:val="0"/>
          <w:lang w:val="en-CA"/>
        </w:rPr>
        <w:t xml:space="preserve">6.1. </w:t>
      </w:r>
      <w:r w:rsidR="00412BB2" w:rsidRPr="00B91906">
        <w:rPr>
          <w:lang w:val="en-CA"/>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949C23E" w14:textId="77777777" w:rsidTr="00F61D2A">
        <w:tc>
          <w:tcPr>
            <w:tcW w:w="3685" w:type="dxa"/>
          </w:tcPr>
          <w:p w14:paraId="2D1729FF" w14:textId="77777777" w:rsidR="007A4387" w:rsidRPr="00B91906" w:rsidRDefault="00257480" w:rsidP="00CA3FAD">
            <w:pPr>
              <w:pStyle w:val="SDSTableTextNormal"/>
              <w:rPr>
                <w:noProof w:val="0"/>
                <w:lang w:val="en-CA"/>
              </w:rPr>
            </w:pPr>
            <w:r w:rsidRPr="00B91906">
              <w:rPr>
                <w:lang w:val="en-CA"/>
              </w:rPr>
              <w:t>General measures</w:t>
            </w:r>
          </w:p>
        </w:tc>
        <w:tc>
          <w:tcPr>
            <w:tcW w:w="283" w:type="dxa"/>
          </w:tcPr>
          <w:p w14:paraId="6CB2EB95"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2704AC11" w14:textId="77777777" w:rsidR="007A4387" w:rsidRPr="00B91906" w:rsidRDefault="00540E9C" w:rsidP="00CA3FAD">
            <w:pPr>
              <w:pStyle w:val="SDSTableTextNormal"/>
              <w:rPr>
                <w:noProof w:val="0"/>
                <w:lang w:val="en-CA"/>
              </w:rPr>
            </w:pPr>
            <w:r w:rsidRPr="00B91906">
              <w:rPr>
                <w:lang w:val="en-CA"/>
              </w:rPr>
              <w:t>Use personal protection recommended in Section 8. Isolate the hazard area and deny entry to unnecessary and unprotected personnel. Use special care to avoid static electric charges. Remove all sources of ignition. Use only non-sparking tools.</w:t>
            </w:r>
          </w:p>
        </w:tc>
      </w:tr>
    </w:tbl>
    <w:p w14:paraId="1DADBBF6" w14:textId="77777777" w:rsidR="007A4387" w:rsidRPr="00B91906" w:rsidRDefault="009F411D" w:rsidP="00C66780">
      <w:pPr>
        <w:pStyle w:val="SDSTextHeading2"/>
        <w:rPr>
          <w:noProof w:val="0"/>
          <w:lang w:val="en-CA"/>
        </w:rPr>
      </w:pPr>
      <w:r w:rsidRPr="00B91906">
        <w:rPr>
          <w:noProof w:val="0"/>
          <w:lang w:val="en-CA"/>
        </w:rPr>
        <w:t xml:space="preserve">6.2. </w:t>
      </w:r>
      <w:r w:rsidR="00C63B21" w:rsidRPr="00B91906">
        <w:rPr>
          <w:lang w:val="en-CA"/>
        </w:rPr>
        <w:t>Methods and materials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28AEF2DC" w14:textId="77777777" w:rsidTr="00F61D2A">
        <w:tc>
          <w:tcPr>
            <w:tcW w:w="3685" w:type="dxa"/>
          </w:tcPr>
          <w:p w14:paraId="2D109486" w14:textId="77777777" w:rsidR="007A4387" w:rsidRPr="00B91906" w:rsidRDefault="00257480" w:rsidP="00CA3FAD">
            <w:pPr>
              <w:pStyle w:val="SDSTableTextNormal"/>
              <w:rPr>
                <w:noProof w:val="0"/>
                <w:lang w:val="en-CA"/>
              </w:rPr>
            </w:pPr>
            <w:r w:rsidRPr="00B91906">
              <w:rPr>
                <w:lang w:val="en-CA"/>
              </w:rPr>
              <w:t>For containment</w:t>
            </w:r>
          </w:p>
        </w:tc>
        <w:tc>
          <w:tcPr>
            <w:tcW w:w="283" w:type="dxa"/>
          </w:tcPr>
          <w:p w14:paraId="701EAF72"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643D8F4A" w14:textId="77777777" w:rsidR="007A4387" w:rsidRPr="00B91906" w:rsidRDefault="00540E9C" w:rsidP="00CA3FAD">
            <w:pPr>
              <w:pStyle w:val="SDSTableTextNormal"/>
              <w:rPr>
                <w:noProof w:val="0"/>
                <w:lang w:val="en-CA"/>
              </w:rPr>
            </w:pPr>
            <w:r w:rsidRPr="00B91906">
              <w:rPr>
                <w:lang w:val="en-CA"/>
              </w:rPr>
              <w:t>Remove ignition sources. Contain and/or absorb spill with inert material (e.g. sand, vermiculite), then place in a suitable container. Do not flush to sewer or allow to enter waterways. Use appropriate Personal Protective Equipment (PPE).</w:t>
            </w:r>
          </w:p>
        </w:tc>
      </w:tr>
      <w:tr w:rsidR="007356F2" w14:paraId="1B45986C" w14:textId="77777777" w:rsidTr="00F61D2A">
        <w:tc>
          <w:tcPr>
            <w:tcW w:w="3685" w:type="dxa"/>
          </w:tcPr>
          <w:p w14:paraId="5AA7A7C1" w14:textId="77777777" w:rsidR="007A4387" w:rsidRPr="00B91906" w:rsidRDefault="00257480" w:rsidP="00CA3FAD">
            <w:pPr>
              <w:pStyle w:val="SDSTableTextNormal"/>
              <w:rPr>
                <w:noProof w:val="0"/>
                <w:lang w:val="en-CA"/>
              </w:rPr>
            </w:pPr>
            <w:r w:rsidRPr="00B91906">
              <w:rPr>
                <w:lang w:val="en-CA"/>
              </w:rPr>
              <w:t>Methods for cleaning up</w:t>
            </w:r>
          </w:p>
        </w:tc>
        <w:tc>
          <w:tcPr>
            <w:tcW w:w="283" w:type="dxa"/>
          </w:tcPr>
          <w:p w14:paraId="6CDB7C0A"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B327F2C" w14:textId="77777777" w:rsidR="007A4387" w:rsidRPr="00B91906" w:rsidRDefault="00540E9C" w:rsidP="00CA3FAD">
            <w:pPr>
              <w:pStyle w:val="SDSTableTextNormal"/>
              <w:rPr>
                <w:noProof w:val="0"/>
                <w:lang w:val="en-CA"/>
              </w:rPr>
            </w:pPr>
            <w:r w:rsidRPr="00B91906">
              <w:rPr>
                <w:lang w:val="en-CA"/>
              </w:rPr>
              <w:t>Sweep or shovel spills into appropriate container for disposal. Provide ventilation.</w:t>
            </w:r>
          </w:p>
        </w:tc>
      </w:tr>
    </w:tbl>
    <w:p w14:paraId="57F52E1E" w14:textId="77777777" w:rsidR="007A4387" w:rsidRPr="00B91906" w:rsidRDefault="009F411D" w:rsidP="00C66780">
      <w:pPr>
        <w:pStyle w:val="SDSTextHeading2"/>
        <w:rPr>
          <w:noProof w:val="0"/>
          <w:lang w:val="en-CA"/>
        </w:rPr>
      </w:pPr>
      <w:r w:rsidRPr="00B91906">
        <w:rPr>
          <w:noProof w:val="0"/>
          <w:lang w:val="en-CA"/>
        </w:rPr>
        <w:t xml:space="preserve">6.3. </w:t>
      </w:r>
      <w:r w:rsidR="00257480" w:rsidRPr="00B91906">
        <w:rPr>
          <w:lang w:val="en-CA"/>
        </w:rPr>
        <w:t>Reference to other sections</w:t>
      </w:r>
    </w:p>
    <w:p w14:paraId="73F7084A" w14:textId="77777777" w:rsidR="007A4387" w:rsidRPr="00B91906" w:rsidRDefault="00540E9C" w:rsidP="00617A76">
      <w:pPr>
        <w:pStyle w:val="SDSTextNormal"/>
        <w:rPr>
          <w:lang w:val="en-CA"/>
        </w:rPr>
      </w:pPr>
      <w:r w:rsidRPr="00B91906">
        <w:rPr>
          <w:noProof/>
          <w:lang w:val="en-CA"/>
        </w:rPr>
        <w:t>For further information refer to section 8: "Exposure controls/personal protection"</w:t>
      </w:r>
    </w:p>
    <w:p w14:paraId="67060574" w14:textId="77777777" w:rsidR="007F2128" w:rsidRPr="00B91906" w:rsidRDefault="00257480" w:rsidP="005617A5">
      <w:pPr>
        <w:pStyle w:val="SDSTextHeading1"/>
        <w:rPr>
          <w:noProof w:val="0"/>
          <w:lang w:val="en-CA"/>
        </w:rPr>
      </w:pPr>
      <w:r w:rsidRPr="00B91906">
        <w:rPr>
          <w:lang w:val="en-CA"/>
        </w:rPr>
        <w:t>SECTION 7</w:t>
      </w:r>
      <w:r w:rsidR="007A4387" w:rsidRPr="00B91906">
        <w:rPr>
          <w:noProof w:val="0"/>
          <w:lang w:val="en-CA"/>
        </w:rPr>
        <w:t xml:space="preserve">: </w:t>
      </w:r>
      <w:r w:rsidRPr="00B91906">
        <w:rPr>
          <w:lang w:val="en-CA"/>
        </w:rPr>
        <w:t>Handling and storage</w:t>
      </w:r>
    </w:p>
    <w:p w14:paraId="6D0C15AB" w14:textId="77777777" w:rsidR="007A4387" w:rsidRPr="00B91906" w:rsidRDefault="009F411D" w:rsidP="00C66780">
      <w:pPr>
        <w:pStyle w:val="SDSTextHeading2"/>
        <w:rPr>
          <w:noProof w:val="0"/>
          <w:lang w:val="en-CA"/>
        </w:rPr>
      </w:pPr>
      <w:r w:rsidRPr="00B91906">
        <w:rPr>
          <w:noProof w:val="0"/>
          <w:lang w:val="en-CA"/>
        </w:rPr>
        <w:t xml:space="preserve">7.1. </w:t>
      </w:r>
      <w:r w:rsidR="00257480" w:rsidRPr="00B91906">
        <w:rPr>
          <w:lang w:val="en-CA"/>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02B24F34" w14:textId="77777777" w:rsidTr="00F61D2A">
        <w:tc>
          <w:tcPr>
            <w:tcW w:w="3685" w:type="dxa"/>
          </w:tcPr>
          <w:p w14:paraId="03A83BDC" w14:textId="77777777" w:rsidR="007A4387" w:rsidRPr="00B91906" w:rsidRDefault="00257480" w:rsidP="00CA3FAD">
            <w:pPr>
              <w:pStyle w:val="SDSTableTextNormal"/>
              <w:rPr>
                <w:noProof w:val="0"/>
                <w:lang w:val="en-CA"/>
              </w:rPr>
            </w:pPr>
            <w:r w:rsidRPr="00B91906">
              <w:rPr>
                <w:lang w:val="en-CA"/>
              </w:rPr>
              <w:t>Precautions for safe handling</w:t>
            </w:r>
          </w:p>
        </w:tc>
        <w:tc>
          <w:tcPr>
            <w:tcW w:w="283" w:type="dxa"/>
          </w:tcPr>
          <w:p w14:paraId="680D086A"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5708ABC3" w14:textId="77777777" w:rsidR="007A4387" w:rsidRPr="00B91906" w:rsidRDefault="00540E9C" w:rsidP="00CA3FAD">
            <w:pPr>
              <w:pStyle w:val="SDSTableTextNormal"/>
              <w:rPr>
                <w:noProof w:val="0"/>
                <w:lang w:val="en-CA"/>
              </w:rPr>
            </w:pPr>
            <w:r w:rsidRPr="00B91906">
              <w:rPr>
                <w:lang w:val="en-CA"/>
              </w:rPr>
              <w:t>Avoid contact with skin and eyes. Do not breathe dust, fume, gas, mist, spray, vapours. Do not swallow. Keep away from heat, hot surfaces, sparks, open flames and other ignition sources. No smoking. Ground/bond container and receiving equipment. Use explosion-proof electrical/ventilating/lighting equipment. Take precautionary measures against static discharge. Use only non-sparking tools. Handle and open container with care. When using do not eat, drink or smoke.</w:t>
            </w:r>
          </w:p>
        </w:tc>
      </w:tr>
      <w:tr w:rsidR="007356F2" w14:paraId="1989CF70" w14:textId="77777777" w:rsidTr="00F61D2A">
        <w:tc>
          <w:tcPr>
            <w:tcW w:w="3685" w:type="dxa"/>
          </w:tcPr>
          <w:p w14:paraId="0D953EEF" w14:textId="77777777" w:rsidR="007A4387" w:rsidRPr="00B91906" w:rsidRDefault="00257480" w:rsidP="00CA3FAD">
            <w:pPr>
              <w:pStyle w:val="SDSTableTextNormal"/>
              <w:rPr>
                <w:noProof w:val="0"/>
                <w:lang w:val="en-CA"/>
              </w:rPr>
            </w:pPr>
            <w:r w:rsidRPr="00B91906">
              <w:rPr>
                <w:lang w:val="en-CA"/>
              </w:rPr>
              <w:t>Hygiene measures</w:t>
            </w:r>
          </w:p>
        </w:tc>
        <w:tc>
          <w:tcPr>
            <w:tcW w:w="283" w:type="dxa"/>
          </w:tcPr>
          <w:p w14:paraId="319BFD6A"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4855AAE4" w14:textId="77777777" w:rsidR="007A4387" w:rsidRPr="00B91906" w:rsidRDefault="00540E9C" w:rsidP="00CA3FAD">
            <w:pPr>
              <w:pStyle w:val="SDSTableTextNormal"/>
              <w:rPr>
                <w:noProof w:val="0"/>
                <w:lang w:val="en-CA"/>
              </w:rPr>
            </w:pPr>
            <w:r w:rsidRPr="00B91906">
              <w:rPr>
                <w:lang w:val="en-CA"/>
              </w:rPr>
              <w:t>Take off immediately all contaminated clothing and wash it before reuse. Wash hands, forearms and face thoroughly after handling. Contaminated work clothing should not be allowed out of the workplace.</w:t>
            </w:r>
          </w:p>
        </w:tc>
      </w:tr>
      <w:tr w:rsidR="007356F2" w14:paraId="2320BB7A" w14:textId="77777777" w:rsidTr="00F61D2A">
        <w:tc>
          <w:tcPr>
            <w:tcW w:w="3685" w:type="dxa"/>
          </w:tcPr>
          <w:p w14:paraId="56E7B0A9" w14:textId="77777777" w:rsidR="007A4387" w:rsidRPr="00B91906" w:rsidRDefault="00257480" w:rsidP="00CA3FAD">
            <w:pPr>
              <w:pStyle w:val="SDSTableTextNormal"/>
              <w:rPr>
                <w:noProof w:val="0"/>
                <w:lang w:val="en-CA"/>
              </w:rPr>
            </w:pPr>
            <w:r w:rsidRPr="00B91906">
              <w:rPr>
                <w:lang w:val="en-CA"/>
              </w:rPr>
              <w:t>Additional hazards when processed</w:t>
            </w:r>
          </w:p>
        </w:tc>
        <w:tc>
          <w:tcPr>
            <w:tcW w:w="283" w:type="dxa"/>
          </w:tcPr>
          <w:p w14:paraId="11712D59"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DE55CAA" w14:textId="77777777" w:rsidR="007A4387" w:rsidRPr="00B91906" w:rsidRDefault="00540E9C" w:rsidP="00CA3FAD">
            <w:pPr>
              <w:pStyle w:val="SDSTableTextNormal"/>
              <w:rPr>
                <w:noProof w:val="0"/>
                <w:lang w:val="en-CA"/>
              </w:rPr>
            </w:pPr>
            <w:r w:rsidRPr="00B91906">
              <w:rPr>
                <w:lang w:val="en-CA"/>
              </w:rPr>
              <w:t>Handle empty containers with care because residual vapours are flammable.</w:t>
            </w:r>
          </w:p>
        </w:tc>
      </w:tr>
    </w:tbl>
    <w:p w14:paraId="39C5095E" w14:textId="77777777" w:rsidR="007A4387" w:rsidRPr="00B91906" w:rsidRDefault="009F411D" w:rsidP="00C66780">
      <w:pPr>
        <w:pStyle w:val="SDSTextHeading2"/>
        <w:rPr>
          <w:noProof w:val="0"/>
          <w:lang w:val="en-CA"/>
        </w:rPr>
      </w:pPr>
      <w:r w:rsidRPr="00B91906">
        <w:rPr>
          <w:noProof w:val="0"/>
          <w:lang w:val="en-CA"/>
        </w:rPr>
        <w:t xml:space="preserve">7.2. </w:t>
      </w:r>
      <w:r w:rsidR="00C63B21" w:rsidRPr="00B91906">
        <w:rPr>
          <w:lang w:val="en-CA"/>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46751CB" w14:textId="77777777" w:rsidTr="00F61D2A">
        <w:tc>
          <w:tcPr>
            <w:tcW w:w="3685" w:type="dxa"/>
          </w:tcPr>
          <w:p w14:paraId="57053104" w14:textId="77777777" w:rsidR="007A4387" w:rsidRPr="00B91906" w:rsidRDefault="00257480" w:rsidP="00CA3FAD">
            <w:pPr>
              <w:pStyle w:val="SDSTableTextNormal"/>
              <w:rPr>
                <w:noProof w:val="0"/>
                <w:lang w:val="en-CA"/>
              </w:rPr>
            </w:pPr>
            <w:r w:rsidRPr="00B91906">
              <w:rPr>
                <w:lang w:val="en-CA"/>
              </w:rPr>
              <w:t>Technical measures</w:t>
            </w:r>
          </w:p>
        </w:tc>
        <w:tc>
          <w:tcPr>
            <w:tcW w:w="283" w:type="dxa"/>
          </w:tcPr>
          <w:p w14:paraId="7D36466F"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26390451" w14:textId="77777777" w:rsidR="007A4387" w:rsidRPr="00B91906" w:rsidRDefault="00540E9C" w:rsidP="00CA3FAD">
            <w:pPr>
              <w:pStyle w:val="SDSTableTextNormal"/>
              <w:rPr>
                <w:noProof w:val="0"/>
                <w:lang w:val="en-CA"/>
              </w:rPr>
            </w:pPr>
            <w:r w:rsidRPr="00B91906">
              <w:rPr>
                <w:lang w:val="en-CA"/>
              </w:rPr>
              <w:t>Proper grounding procedures to avoid static electricity should be followed.</w:t>
            </w:r>
          </w:p>
        </w:tc>
      </w:tr>
      <w:tr w:rsidR="007356F2" w14:paraId="6E85A004" w14:textId="77777777" w:rsidTr="00F61D2A">
        <w:tc>
          <w:tcPr>
            <w:tcW w:w="3685" w:type="dxa"/>
          </w:tcPr>
          <w:p w14:paraId="3AB9C5B1" w14:textId="77777777" w:rsidR="007A4387" w:rsidRPr="00B91906" w:rsidRDefault="00257480" w:rsidP="00CA3FAD">
            <w:pPr>
              <w:pStyle w:val="SDSTableTextNormal"/>
              <w:rPr>
                <w:noProof w:val="0"/>
                <w:lang w:val="en-CA"/>
              </w:rPr>
            </w:pPr>
            <w:r w:rsidRPr="00B91906">
              <w:rPr>
                <w:lang w:val="en-CA"/>
              </w:rPr>
              <w:t>Storage conditions</w:t>
            </w:r>
          </w:p>
        </w:tc>
        <w:tc>
          <w:tcPr>
            <w:tcW w:w="283" w:type="dxa"/>
          </w:tcPr>
          <w:p w14:paraId="03E1F557"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0E8DBC83" w14:textId="77777777" w:rsidR="007A4387" w:rsidRPr="00B91906" w:rsidRDefault="00540E9C" w:rsidP="00CA3FAD">
            <w:pPr>
              <w:pStyle w:val="SDSTableTextNormal"/>
              <w:rPr>
                <w:noProof w:val="0"/>
                <w:lang w:val="en-CA"/>
              </w:rPr>
            </w:pPr>
            <w:r w:rsidRPr="00B91906">
              <w:rPr>
                <w:lang w:val="en-CA"/>
              </w:rPr>
              <w:t>Keep out of the reach of children. Store tightly closed in a dry, cool and well-ventilated place. Keep away from heat, flames and sparks.</w:t>
            </w:r>
          </w:p>
        </w:tc>
      </w:tr>
    </w:tbl>
    <w:p w14:paraId="17589CA9" w14:textId="77777777" w:rsidR="007F2128" w:rsidRPr="00B91906" w:rsidRDefault="00257480" w:rsidP="005617A5">
      <w:pPr>
        <w:pStyle w:val="SDSTextHeading1"/>
        <w:rPr>
          <w:noProof w:val="0"/>
          <w:lang w:val="en-CA"/>
        </w:rPr>
      </w:pPr>
      <w:r w:rsidRPr="00B91906">
        <w:rPr>
          <w:lang w:val="en-CA"/>
        </w:rPr>
        <w:t>SECTION 8</w:t>
      </w:r>
      <w:r w:rsidR="007A4387" w:rsidRPr="00B91906">
        <w:rPr>
          <w:noProof w:val="0"/>
          <w:lang w:val="en-CA"/>
        </w:rPr>
        <w:t xml:space="preserve">: </w:t>
      </w:r>
      <w:r w:rsidRPr="00B91906">
        <w:rPr>
          <w:lang w:val="en-CA"/>
        </w:rPr>
        <w:t>Exposure controls/personal protection</w:t>
      </w:r>
    </w:p>
    <w:p w14:paraId="3D7EC5C1" w14:textId="77777777" w:rsidR="007A4387" w:rsidRPr="00B91906" w:rsidRDefault="009F411D" w:rsidP="00C66780">
      <w:pPr>
        <w:pStyle w:val="SDSTextHeading2"/>
        <w:rPr>
          <w:noProof w:val="0"/>
          <w:lang w:val="en-CA"/>
        </w:rPr>
      </w:pPr>
      <w:r w:rsidRPr="00B91906">
        <w:rPr>
          <w:noProof w:val="0"/>
          <w:lang w:val="en-CA"/>
        </w:rPr>
        <w:t xml:space="preserve">8.1. </w:t>
      </w:r>
      <w:r w:rsidR="00257480" w:rsidRPr="00B91906">
        <w:rPr>
          <w:lang w:val="en-CA"/>
        </w:rPr>
        <w:t>Control parameters</w:t>
      </w:r>
    </w:p>
    <w:p w14:paraId="43754618" w14:textId="77777777" w:rsidR="001129E7" w:rsidRPr="00B91906"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7356F2" w14:paraId="2650E50E"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050EDD6A" w14:textId="77777777" w:rsidR="006E2939" w:rsidRPr="00B91906" w:rsidRDefault="00540E9C" w:rsidP="00A53878">
            <w:pPr>
              <w:pStyle w:val="SDSTableTextHeading1"/>
              <w:rPr>
                <w:noProof w:val="0"/>
                <w:lang w:val="en-CA"/>
              </w:rPr>
            </w:pPr>
            <w:r w:rsidRPr="00B91906">
              <w:rPr>
                <w:lang w:val="en-CA"/>
              </w:rPr>
              <w:t>2-Butoxyethanol</w:t>
            </w:r>
            <w:r w:rsidRPr="00B91906">
              <w:rPr>
                <w:noProof w:val="0"/>
                <w:lang w:val="en-CA"/>
              </w:rPr>
              <w:t xml:space="preserve"> </w:t>
            </w:r>
            <w:r w:rsidRPr="00B91906">
              <w:rPr>
                <w:lang w:val="en-CA"/>
              </w:rPr>
              <w:t>(111-76-2)</w:t>
            </w:r>
          </w:p>
        </w:tc>
      </w:tr>
      <w:tr w:rsidR="007356F2" w14:paraId="4E3F2DE0" w14:textId="77777777" w:rsidTr="007356F2">
        <w:tc>
          <w:tcPr>
            <w:tcW w:w="10828" w:type="dxa"/>
            <w:gridSpan w:val="2"/>
            <w:hideMark/>
          </w:tcPr>
          <w:p w14:paraId="087010BF" w14:textId="77777777" w:rsidR="006E2939" w:rsidRPr="00B91906" w:rsidRDefault="00540E9C" w:rsidP="00A53878">
            <w:pPr>
              <w:pStyle w:val="SDSTableTextHeading2"/>
              <w:rPr>
                <w:noProof w:val="0"/>
                <w:lang w:val="en-CA"/>
              </w:rPr>
            </w:pPr>
            <w:r w:rsidRPr="00B91906">
              <w:rPr>
                <w:lang w:val="en-CA"/>
              </w:rPr>
              <w:t>USA - ACGIH - Occupational Exposure Limits</w:t>
            </w:r>
          </w:p>
        </w:tc>
      </w:tr>
      <w:tr w:rsidR="007356F2" w14:paraId="2D9E9FBA" w14:textId="77777777" w:rsidTr="007356F2">
        <w:tc>
          <w:tcPr>
            <w:tcW w:w="3969" w:type="dxa"/>
            <w:hideMark/>
          </w:tcPr>
          <w:p w14:paraId="68CFD6F2" w14:textId="77777777" w:rsidR="006E2939" w:rsidRPr="00B91906" w:rsidRDefault="00540E9C" w:rsidP="00CA3FAD">
            <w:pPr>
              <w:pStyle w:val="SDSTableTextNormal"/>
              <w:rPr>
                <w:noProof w:val="0"/>
                <w:lang w:val="en-CA"/>
              </w:rPr>
            </w:pPr>
            <w:r w:rsidRPr="00B91906">
              <w:rPr>
                <w:lang w:val="en-CA"/>
              </w:rPr>
              <w:t>Local name</w:t>
            </w:r>
          </w:p>
        </w:tc>
        <w:tc>
          <w:tcPr>
            <w:tcW w:w="6860" w:type="dxa"/>
            <w:hideMark/>
          </w:tcPr>
          <w:p w14:paraId="0875E353" w14:textId="77777777" w:rsidR="006E2939" w:rsidRPr="00B91906" w:rsidRDefault="00540E9C" w:rsidP="00CA3FAD">
            <w:pPr>
              <w:pStyle w:val="SDSTableTextNormal"/>
              <w:rPr>
                <w:noProof w:val="0"/>
                <w:lang w:val="en-CA"/>
              </w:rPr>
            </w:pPr>
            <w:r w:rsidRPr="00B91906">
              <w:rPr>
                <w:lang w:val="en-CA"/>
              </w:rPr>
              <w:t>2-Butoxyethanol (EGBE)</w:t>
            </w:r>
          </w:p>
        </w:tc>
      </w:tr>
      <w:tr w:rsidR="007356F2" w14:paraId="020C5689" w14:textId="77777777" w:rsidTr="007356F2">
        <w:tc>
          <w:tcPr>
            <w:tcW w:w="3969" w:type="dxa"/>
            <w:hideMark/>
          </w:tcPr>
          <w:p w14:paraId="39625B5E" w14:textId="77777777" w:rsidR="006E2939" w:rsidRPr="00B91906" w:rsidRDefault="00540E9C" w:rsidP="00CA3FAD">
            <w:pPr>
              <w:pStyle w:val="SDSTableTextNormal"/>
              <w:rPr>
                <w:noProof w:val="0"/>
                <w:lang w:val="en-CA"/>
              </w:rPr>
            </w:pPr>
            <w:r w:rsidRPr="00B91906">
              <w:rPr>
                <w:lang w:val="en-CA"/>
              </w:rPr>
              <w:t>ACGIH OEL TWA [ppm]</w:t>
            </w:r>
          </w:p>
        </w:tc>
        <w:tc>
          <w:tcPr>
            <w:tcW w:w="6860" w:type="dxa"/>
            <w:hideMark/>
          </w:tcPr>
          <w:p w14:paraId="0D57F2DA" w14:textId="77777777" w:rsidR="006E2939" w:rsidRPr="00B91906" w:rsidRDefault="00540E9C" w:rsidP="00CA3FAD">
            <w:pPr>
              <w:pStyle w:val="SDSTableTextNormal"/>
              <w:rPr>
                <w:noProof w:val="0"/>
                <w:lang w:val="en-CA"/>
              </w:rPr>
            </w:pPr>
            <w:r w:rsidRPr="00B91906">
              <w:rPr>
                <w:lang w:val="en-CA"/>
              </w:rPr>
              <w:t>20 ppm</w:t>
            </w:r>
          </w:p>
        </w:tc>
      </w:tr>
      <w:tr w:rsidR="007356F2" w14:paraId="511B1379" w14:textId="77777777" w:rsidTr="007356F2">
        <w:tc>
          <w:tcPr>
            <w:tcW w:w="3969" w:type="dxa"/>
            <w:hideMark/>
          </w:tcPr>
          <w:p w14:paraId="2E60883B" w14:textId="77777777" w:rsidR="006E2939" w:rsidRPr="00B91906" w:rsidRDefault="00540E9C" w:rsidP="00CA3FAD">
            <w:pPr>
              <w:pStyle w:val="SDSTableTextNormal"/>
              <w:rPr>
                <w:noProof w:val="0"/>
                <w:lang w:val="en-CA"/>
              </w:rPr>
            </w:pPr>
            <w:r w:rsidRPr="00B91906">
              <w:rPr>
                <w:lang w:val="en-CA"/>
              </w:rPr>
              <w:t>Remark (ACGIH)</w:t>
            </w:r>
          </w:p>
        </w:tc>
        <w:tc>
          <w:tcPr>
            <w:tcW w:w="6860" w:type="dxa"/>
            <w:hideMark/>
          </w:tcPr>
          <w:p w14:paraId="48571DB2" w14:textId="77777777" w:rsidR="006E2939" w:rsidRPr="00B91906" w:rsidRDefault="00540E9C" w:rsidP="00CA3FAD">
            <w:pPr>
              <w:pStyle w:val="SDSTableTextNormal"/>
              <w:rPr>
                <w:noProof w:val="0"/>
                <w:lang w:val="en-CA"/>
              </w:rPr>
            </w:pPr>
            <w:r w:rsidRPr="00B91906">
              <w:rPr>
                <w:lang w:val="en-CA"/>
              </w:rPr>
              <w:t>TLV® Basis: Eye &amp; URT irr. Notations: A3 (Confirmed Animal Carcinogen with Unknown Relevance to Humans); BEI</w:t>
            </w:r>
          </w:p>
        </w:tc>
      </w:tr>
      <w:tr w:rsidR="007356F2" w14:paraId="11F0EBDF" w14:textId="77777777" w:rsidTr="007356F2">
        <w:tc>
          <w:tcPr>
            <w:tcW w:w="3969" w:type="dxa"/>
            <w:hideMark/>
          </w:tcPr>
          <w:p w14:paraId="16C6F2AF" w14:textId="77777777" w:rsidR="006E2939" w:rsidRPr="00B91906" w:rsidRDefault="00540E9C" w:rsidP="00CA3FAD">
            <w:pPr>
              <w:pStyle w:val="SDSTableTextNormal"/>
              <w:rPr>
                <w:noProof w:val="0"/>
                <w:lang w:val="en-CA"/>
              </w:rPr>
            </w:pPr>
            <w:r w:rsidRPr="00B91906">
              <w:rPr>
                <w:lang w:val="en-CA"/>
              </w:rPr>
              <w:t>ACGIH chemical category</w:t>
            </w:r>
          </w:p>
        </w:tc>
        <w:tc>
          <w:tcPr>
            <w:tcW w:w="6860" w:type="dxa"/>
            <w:hideMark/>
          </w:tcPr>
          <w:p w14:paraId="6958E25D" w14:textId="77777777" w:rsidR="006E2939" w:rsidRPr="00B91906" w:rsidRDefault="00540E9C" w:rsidP="00CA3FAD">
            <w:pPr>
              <w:pStyle w:val="SDSTableTextNormal"/>
              <w:rPr>
                <w:noProof w:val="0"/>
                <w:lang w:val="en-CA"/>
              </w:rPr>
            </w:pPr>
            <w:r w:rsidRPr="00B91906">
              <w:rPr>
                <w:lang w:val="en-CA"/>
              </w:rPr>
              <w:t>Confirmed Animal Carcinogen with Unknown Relevance to Humans</w:t>
            </w:r>
          </w:p>
        </w:tc>
      </w:tr>
      <w:tr w:rsidR="007356F2" w14:paraId="69612407" w14:textId="77777777" w:rsidTr="007356F2">
        <w:tc>
          <w:tcPr>
            <w:tcW w:w="3969" w:type="dxa"/>
            <w:hideMark/>
          </w:tcPr>
          <w:p w14:paraId="62957492" w14:textId="77777777" w:rsidR="006E2939" w:rsidRPr="00B91906" w:rsidRDefault="00540E9C" w:rsidP="00CA3FAD">
            <w:pPr>
              <w:pStyle w:val="SDSTableTextNormal"/>
              <w:rPr>
                <w:noProof w:val="0"/>
                <w:lang w:val="en-CA"/>
              </w:rPr>
            </w:pPr>
            <w:r w:rsidRPr="00B91906">
              <w:rPr>
                <w:lang w:val="en-CA"/>
              </w:rPr>
              <w:t>Regulatory reference</w:t>
            </w:r>
          </w:p>
        </w:tc>
        <w:tc>
          <w:tcPr>
            <w:tcW w:w="6860" w:type="dxa"/>
            <w:hideMark/>
          </w:tcPr>
          <w:p w14:paraId="1AA5E579" w14:textId="77777777" w:rsidR="006E2939" w:rsidRPr="00B91906" w:rsidRDefault="00540E9C" w:rsidP="00CA3FAD">
            <w:pPr>
              <w:pStyle w:val="SDSTableTextNormal"/>
              <w:rPr>
                <w:noProof w:val="0"/>
                <w:lang w:val="en-CA"/>
              </w:rPr>
            </w:pPr>
            <w:r w:rsidRPr="00B91906">
              <w:rPr>
                <w:lang w:val="en-CA"/>
              </w:rPr>
              <w:t>ACGIH 2020</w:t>
            </w:r>
          </w:p>
        </w:tc>
      </w:tr>
      <w:tr w:rsidR="007356F2" w14:paraId="5338EFD6" w14:textId="77777777" w:rsidTr="007356F2">
        <w:tc>
          <w:tcPr>
            <w:tcW w:w="10828" w:type="dxa"/>
            <w:gridSpan w:val="2"/>
            <w:hideMark/>
          </w:tcPr>
          <w:p w14:paraId="4EB00EE9" w14:textId="77777777" w:rsidR="006E2939" w:rsidRPr="00B91906" w:rsidRDefault="00540E9C" w:rsidP="00A53878">
            <w:pPr>
              <w:pStyle w:val="SDSTableTextHeading2"/>
              <w:rPr>
                <w:noProof w:val="0"/>
                <w:lang w:val="en-CA"/>
              </w:rPr>
            </w:pPr>
            <w:r w:rsidRPr="00B91906">
              <w:rPr>
                <w:lang w:val="en-CA"/>
              </w:rPr>
              <w:t>USA - ACGIH - Biological Exposure Indices</w:t>
            </w:r>
          </w:p>
        </w:tc>
      </w:tr>
      <w:tr w:rsidR="007356F2" w14:paraId="7123A9CF" w14:textId="77777777" w:rsidTr="007356F2">
        <w:tc>
          <w:tcPr>
            <w:tcW w:w="3969" w:type="dxa"/>
            <w:hideMark/>
          </w:tcPr>
          <w:p w14:paraId="4A55D3DC" w14:textId="77777777" w:rsidR="006E2939" w:rsidRPr="00B91906" w:rsidRDefault="00540E9C" w:rsidP="00CA3FAD">
            <w:pPr>
              <w:pStyle w:val="SDSTableTextNormal"/>
              <w:rPr>
                <w:noProof w:val="0"/>
                <w:lang w:val="en-CA"/>
              </w:rPr>
            </w:pPr>
            <w:r w:rsidRPr="00B91906">
              <w:rPr>
                <w:lang w:val="en-CA"/>
              </w:rPr>
              <w:t>BEI</w:t>
            </w:r>
          </w:p>
        </w:tc>
        <w:tc>
          <w:tcPr>
            <w:tcW w:w="6860" w:type="dxa"/>
            <w:hideMark/>
          </w:tcPr>
          <w:p w14:paraId="59AD8712" w14:textId="77777777" w:rsidR="006E2939" w:rsidRPr="00B91906" w:rsidRDefault="00540E9C" w:rsidP="00CA3FAD">
            <w:pPr>
              <w:pStyle w:val="SDSTableTextNormal"/>
              <w:rPr>
                <w:noProof w:val="0"/>
                <w:lang w:val="en-CA"/>
              </w:rPr>
            </w:pPr>
            <w:r w:rsidRPr="00B91906">
              <w:rPr>
                <w:lang w:val="en-CA"/>
              </w:rPr>
              <w:t>200 mg/g creatinine Parameter: Butoxyacetic acid with hydrolysis - Medium: urine - Sampling time: end of shift</w:t>
            </w:r>
          </w:p>
        </w:tc>
      </w:tr>
    </w:tbl>
    <w:p w14:paraId="0036561A" w14:textId="77777777" w:rsidR="001129E7" w:rsidRPr="00B91906"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7356F2" w14:paraId="566B0A60"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3F91C623" w14:textId="77777777" w:rsidR="006E2939" w:rsidRPr="00B91906" w:rsidRDefault="00540E9C" w:rsidP="00A53878">
            <w:pPr>
              <w:pStyle w:val="SDSTableTextHeading1"/>
              <w:rPr>
                <w:noProof w:val="0"/>
                <w:lang w:val="en-CA"/>
              </w:rPr>
            </w:pPr>
            <w:r w:rsidRPr="00B91906">
              <w:rPr>
                <w:lang w:val="en-CA"/>
              </w:rPr>
              <w:t>Isopropyl alcohol</w:t>
            </w:r>
            <w:r w:rsidRPr="00B91906">
              <w:rPr>
                <w:noProof w:val="0"/>
                <w:lang w:val="en-CA"/>
              </w:rPr>
              <w:t xml:space="preserve"> </w:t>
            </w:r>
            <w:r w:rsidRPr="00B91906">
              <w:rPr>
                <w:lang w:val="en-CA"/>
              </w:rPr>
              <w:t>(67-63-0)</w:t>
            </w:r>
          </w:p>
        </w:tc>
      </w:tr>
      <w:tr w:rsidR="007356F2" w14:paraId="57D487F5" w14:textId="77777777" w:rsidTr="007356F2">
        <w:tc>
          <w:tcPr>
            <w:tcW w:w="10828" w:type="dxa"/>
            <w:gridSpan w:val="2"/>
            <w:hideMark/>
          </w:tcPr>
          <w:p w14:paraId="6379EF0C" w14:textId="77777777" w:rsidR="006E2939" w:rsidRPr="00B91906" w:rsidRDefault="00540E9C" w:rsidP="00A53878">
            <w:pPr>
              <w:pStyle w:val="SDSTableTextHeading2"/>
              <w:rPr>
                <w:noProof w:val="0"/>
                <w:lang w:val="en-CA"/>
              </w:rPr>
            </w:pPr>
            <w:r w:rsidRPr="00B91906">
              <w:rPr>
                <w:lang w:val="en-CA"/>
              </w:rPr>
              <w:t>USA - ACGIH - Occupational Exposure Limits</w:t>
            </w:r>
          </w:p>
        </w:tc>
      </w:tr>
      <w:tr w:rsidR="007356F2" w14:paraId="5EC6298A" w14:textId="77777777" w:rsidTr="007356F2">
        <w:tc>
          <w:tcPr>
            <w:tcW w:w="3969" w:type="dxa"/>
            <w:hideMark/>
          </w:tcPr>
          <w:p w14:paraId="0F70B1BA" w14:textId="77777777" w:rsidR="006E2939" w:rsidRPr="00B91906" w:rsidRDefault="00540E9C" w:rsidP="00CA3FAD">
            <w:pPr>
              <w:pStyle w:val="SDSTableTextNormal"/>
              <w:rPr>
                <w:noProof w:val="0"/>
                <w:lang w:val="en-CA"/>
              </w:rPr>
            </w:pPr>
            <w:r w:rsidRPr="00B91906">
              <w:rPr>
                <w:lang w:val="en-CA"/>
              </w:rPr>
              <w:t>ACGIH OEL TWA [ppm]</w:t>
            </w:r>
          </w:p>
        </w:tc>
        <w:tc>
          <w:tcPr>
            <w:tcW w:w="6860" w:type="dxa"/>
            <w:hideMark/>
          </w:tcPr>
          <w:p w14:paraId="715ED960" w14:textId="77777777" w:rsidR="006E2939" w:rsidRPr="00B91906" w:rsidRDefault="00540E9C" w:rsidP="00CA3FAD">
            <w:pPr>
              <w:pStyle w:val="SDSTableTextNormal"/>
              <w:rPr>
                <w:noProof w:val="0"/>
                <w:lang w:val="en-CA"/>
              </w:rPr>
            </w:pPr>
            <w:r w:rsidRPr="00B91906">
              <w:rPr>
                <w:lang w:val="en-CA"/>
              </w:rPr>
              <w:t>200 ppm</w:t>
            </w:r>
          </w:p>
        </w:tc>
      </w:tr>
      <w:tr w:rsidR="007356F2" w14:paraId="22C9968C" w14:textId="77777777" w:rsidTr="007356F2">
        <w:tc>
          <w:tcPr>
            <w:tcW w:w="3969" w:type="dxa"/>
            <w:hideMark/>
          </w:tcPr>
          <w:p w14:paraId="73348219" w14:textId="77777777" w:rsidR="006E2939" w:rsidRPr="00B91906" w:rsidRDefault="00540E9C" w:rsidP="00CA3FAD">
            <w:pPr>
              <w:pStyle w:val="SDSTableTextNormal"/>
              <w:rPr>
                <w:noProof w:val="0"/>
                <w:lang w:val="en-CA"/>
              </w:rPr>
            </w:pPr>
            <w:r w:rsidRPr="00B91906">
              <w:rPr>
                <w:lang w:val="en-CA"/>
              </w:rPr>
              <w:t>ACGIH OEL STEL [ppm]</w:t>
            </w:r>
          </w:p>
        </w:tc>
        <w:tc>
          <w:tcPr>
            <w:tcW w:w="6860" w:type="dxa"/>
            <w:hideMark/>
          </w:tcPr>
          <w:p w14:paraId="406FF9A9" w14:textId="77777777" w:rsidR="006E2939" w:rsidRPr="00B91906" w:rsidRDefault="00540E9C" w:rsidP="00CA3FAD">
            <w:pPr>
              <w:pStyle w:val="SDSTableTextNormal"/>
              <w:rPr>
                <w:noProof w:val="0"/>
                <w:lang w:val="en-CA"/>
              </w:rPr>
            </w:pPr>
            <w:r w:rsidRPr="00B91906">
              <w:rPr>
                <w:lang w:val="en-CA"/>
              </w:rPr>
              <w:t>400 ppm</w:t>
            </w:r>
          </w:p>
        </w:tc>
      </w:tr>
      <w:tr w:rsidR="007356F2" w14:paraId="0FCF6725" w14:textId="77777777" w:rsidTr="007356F2">
        <w:tc>
          <w:tcPr>
            <w:tcW w:w="3969" w:type="dxa"/>
            <w:hideMark/>
          </w:tcPr>
          <w:p w14:paraId="2AA13DA5" w14:textId="77777777" w:rsidR="006E2939" w:rsidRPr="00B91906" w:rsidRDefault="00540E9C" w:rsidP="00CA3FAD">
            <w:pPr>
              <w:pStyle w:val="SDSTableTextNormal"/>
              <w:rPr>
                <w:noProof w:val="0"/>
                <w:lang w:val="en-CA"/>
              </w:rPr>
            </w:pPr>
            <w:r w:rsidRPr="00B91906">
              <w:rPr>
                <w:lang w:val="en-CA"/>
              </w:rPr>
              <w:t>ACGIH chemical category</w:t>
            </w:r>
          </w:p>
        </w:tc>
        <w:tc>
          <w:tcPr>
            <w:tcW w:w="6860" w:type="dxa"/>
            <w:hideMark/>
          </w:tcPr>
          <w:p w14:paraId="06C6B30B" w14:textId="77777777" w:rsidR="006E2939" w:rsidRPr="00B91906" w:rsidRDefault="00540E9C" w:rsidP="00CA3FAD">
            <w:pPr>
              <w:pStyle w:val="SDSTableTextNormal"/>
              <w:rPr>
                <w:noProof w:val="0"/>
                <w:lang w:val="en-CA"/>
              </w:rPr>
            </w:pPr>
            <w:r w:rsidRPr="00B91906">
              <w:rPr>
                <w:lang w:val="en-CA"/>
              </w:rPr>
              <w:t>Not Classifiable as a Human Carcinogen</w:t>
            </w:r>
          </w:p>
        </w:tc>
      </w:tr>
      <w:tr w:rsidR="007356F2" w14:paraId="07A27127" w14:textId="77777777" w:rsidTr="007356F2">
        <w:tc>
          <w:tcPr>
            <w:tcW w:w="10828" w:type="dxa"/>
            <w:gridSpan w:val="2"/>
            <w:hideMark/>
          </w:tcPr>
          <w:p w14:paraId="22B4A81F" w14:textId="77777777" w:rsidR="006E2939" w:rsidRPr="00B91906" w:rsidRDefault="00540E9C" w:rsidP="00A53878">
            <w:pPr>
              <w:pStyle w:val="SDSTableTextHeading2"/>
              <w:rPr>
                <w:noProof w:val="0"/>
                <w:lang w:val="en-CA"/>
              </w:rPr>
            </w:pPr>
            <w:r w:rsidRPr="00B91906">
              <w:rPr>
                <w:lang w:val="en-CA"/>
              </w:rPr>
              <w:t>USA - ACGIH - Biological Exposure Indices</w:t>
            </w:r>
          </w:p>
        </w:tc>
      </w:tr>
      <w:tr w:rsidR="007356F2" w14:paraId="41FC63B3" w14:textId="77777777" w:rsidTr="007356F2">
        <w:tc>
          <w:tcPr>
            <w:tcW w:w="3969" w:type="dxa"/>
            <w:hideMark/>
          </w:tcPr>
          <w:p w14:paraId="7DDB8802" w14:textId="77777777" w:rsidR="006E2939" w:rsidRPr="00B91906" w:rsidRDefault="00540E9C" w:rsidP="00CA3FAD">
            <w:pPr>
              <w:pStyle w:val="SDSTableTextNormal"/>
              <w:rPr>
                <w:noProof w:val="0"/>
                <w:lang w:val="en-CA"/>
              </w:rPr>
            </w:pPr>
            <w:r w:rsidRPr="00B91906">
              <w:rPr>
                <w:lang w:val="en-CA"/>
              </w:rPr>
              <w:t>BEI</w:t>
            </w:r>
          </w:p>
        </w:tc>
        <w:tc>
          <w:tcPr>
            <w:tcW w:w="6860" w:type="dxa"/>
            <w:hideMark/>
          </w:tcPr>
          <w:p w14:paraId="69FDA052" w14:textId="77777777" w:rsidR="006E2939" w:rsidRPr="00B91906" w:rsidRDefault="00540E9C" w:rsidP="00CA3FAD">
            <w:pPr>
              <w:pStyle w:val="SDSTableTextNormal"/>
              <w:rPr>
                <w:noProof w:val="0"/>
                <w:lang w:val="en-CA"/>
              </w:rPr>
            </w:pPr>
            <w:r w:rsidRPr="00B91906">
              <w:rPr>
                <w:lang w:val="en-CA"/>
              </w:rPr>
              <w:t>40 mg/l Parameter: Acetone - Medium: urine - Sampling time: end of shift at end of workweek (background, nonspecific)</w:t>
            </w:r>
          </w:p>
        </w:tc>
      </w:tr>
    </w:tbl>
    <w:p w14:paraId="0A8991D0" w14:textId="77777777" w:rsidR="007A4387" w:rsidRPr="00B91906" w:rsidRDefault="009F411D" w:rsidP="00C66780">
      <w:pPr>
        <w:pStyle w:val="SDSTextHeading2"/>
        <w:rPr>
          <w:noProof w:val="0"/>
          <w:lang w:val="en-CA"/>
        </w:rPr>
      </w:pPr>
      <w:r w:rsidRPr="00B91906">
        <w:rPr>
          <w:noProof w:val="0"/>
          <w:lang w:val="en-CA"/>
        </w:rPr>
        <w:t xml:space="preserve">8.2. </w:t>
      </w:r>
      <w:r w:rsidR="00257480" w:rsidRPr="00B91906">
        <w:rPr>
          <w:lang w:val="en-CA"/>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18F6A904" w14:textId="77777777" w:rsidTr="00F61D2A">
        <w:tc>
          <w:tcPr>
            <w:tcW w:w="3685" w:type="dxa"/>
          </w:tcPr>
          <w:p w14:paraId="5AAB8C7D" w14:textId="77777777" w:rsidR="007A4387" w:rsidRPr="00B91906" w:rsidRDefault="00257480" w:rsidP="00CA3FAD">
            <w:pPr>
              <w:pStyle w:val="SDSTableTextNormal"/>
              <w:rPr>
                <w:noProof w:val="0"/>
                <w:lang w:val="en-CA"/>
              </w:rPr>
            </w:pPr>
            <w:r w:rsidRPr="00B91906">
              <w:rPr>
                <w:lang w:val="en-CA"/>
              </w:rPr>
              <w:t>Appropriate engineering controls</w:t>
            </w:r>
          </w:p>
        </w:tc>
        <w:tc>
          <w:tcPr>
            <w:tcW w:w="283" w:type="dxa"/>
          </w:tcPr>
          <w:p w14:paraId="02396C88"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70055E11" w14:textId="77777777" w:rsidR="007A4387" w:rsidRPr="00B91906" w:rsidRDefault="00257480" w:rsidP="00CA3FAD">
            <w:pPr>
              <w:pStyle w:val="SDSTableTextNormal"/>
              <w:rPr>
                <w:noProof w:val="0"/>
                <w:lang w:val="en-CA"/>
              </w:rPr>
            </w:pPr>
            <w:r w:rsidRPr="00B91906">
              <w:rPr>
                <w:lang w:val="en-CA"/>
              </w:rPr>
              <w:t>Ensure good ventilation of the work station.</w:t>
            </w:r>
          </w:p>
        </w:tc>
      </w:tr>
      <w:tr w:rsidR="007356F2" w14:paraId="13684C38" w14:textId="77777777" w:rsidTr="00F61D2A">
        <w:tc>
          <w:tcPr>
            <w:tcW w:w="3685" w:type="dxa"/>
          </w:tcPr>
          <w:p w14:paraId="49BECC27" w14:textId="77777777" w:rsidR="007A4387" w:rsidRPr="00B91906" w:rsidRDefault="00257480" w:rsidP="00CA3FAD">
            <w:pPr>
              <w:pStyle w:val="SDSTableTextNormal"/>
              <w:rPr>
                <w:noProof w:val="0"/>
                <w:lang w:val="en-CA"/>
              </w:rPr>
            </w:pPr>
            <w:r w:rsidRPr="00B91906">
              <w:rPr>
                <w:lang w:val="en-CA"/>
              </w:rPr>
              <w:t>Environmental exposure controls</w:t>
            </w:r>
          </w:p>
        </w:tc>
        <w:tc>
          <w:tcPr>
            <w:tcW w:w="283" w:type="dxa"/>
          </w:tcPr>
          <w:p w14:paraId="37AADBDF" w14:textId="77777777" w:rsidR="007A4387" w:rsidRPr="00B91906" w:rsidRDefault="00540E9C" w:rsidP="00A60EDC">
            <w:pPr>
              <w:pStyle w:val="SDSTableTextColonColumn"/>
              <w:rPr>
                <w:noProof w:val="0"/>
                <w:lang w:val="en-CA"/>
              </w:rPr>
            </w:pPr>
            <w:r w:rsidRPr="00B91906">
              <w:rPr>
                <w:noProof w:val="0"/>
                <w:lang w:val="en-CA"/>
              </w:rPr>
              <w:t>:</w:t>
            </w:r>
          </w:p>
        </w:tc>
        <w:tc>
          <w:tcPr>
            <w:tcW w:w="6860" w:type="dxa"/>
          </w:tcPr>
          <w:p w14:paraId="30C1BC79" w14:textId="77777777" w:rsidR="007A4387" w:rsidRPr="00B91906" w:rsidRDefault="00257480" w:rsidP="00CA3FAD">
            <w:pPr>
              <w:pStyle w:val="SDSTableTextNormal"/>
              <w:rPr>
                <w:noProof w:val="0"/>
                <w:lang w:val="en-CA"/>
              </w:rPr>
            </w:pPr>
            <w:r w:rsidRPr="00B91906">
              <w:rPr>
                <w:lang w:val="en-CA"/>
              </w:rPr>
              <w:t>Avoid release to the environment.</w:t>
            </w:r>
          </w:p>
        </w:tc>
      </w:tr>
    </w:tbl>
    <w:p w14:paraId="2340C727" w14:textId="77777777" w:rsidR="007A4387" w:rsidRPr="00B91906" w:rsidRDefault="009F411D" w:rsidP="00C66780">
      <w:pPr>
        <w:pStyle w:val="SDSTextHeading2"/>
        <w:rPr>
          <w:noProof w:val="0"/>
          <w:lang w:val="en-CA"/>
        </w:rPr>
      </w:pPr>
      <w:r w:rsidRPr="00B91906">
        <w:rPr>
          <w:noProof w:val="0"/>
          <w:lang w:val="en-CA"/>
        </w:rPr>
        <w:t xml:space="preserve">8.3. </w:t>
      </w:r>
      <w:r w:rsidR="00257480" w:rsidRPr="00B91906">
        <w:rPr>
          <w:lang w:val="en-CA"/>
        </w:rPr>
        <w:t>Individual protection measures/Personal protective equipment</w:t>
      </w:r>
    </w:p>
    <w:tbl>
      <w:tblPr>
        <w:tblStyle w:val="SDSTableWithBorders"/>
        <w:tblW w:w="10828" w:type="dxa"/>
        <w:tblLayout w:type="fixed"/>
        <w:tblLook w:val="04A0" w:firstRow="1" w:lastRow="0" w:firstColumn="1" w:lastColumn="0" w:noHBand="0" w:noVBand="1"/>
      </w:tblPr>
      <w:tblGrid>
        <w:gridCol w:w="10828"/>
      </w:tblGrid>
      <w:tr w:rsidR="007356F2" w14:paraId="2F087E8D" w14:textId="77777777" w:rsidTr="0055539E">
        <w:tc>
          <w:tcPr>
            <w:tcW w:w="10828" w:type="dxa"/>
          </w:tcPr>
          <w:p w14:paraId="0724EF99" w14:textId="77777777" w:rsidR="007A4387" w:rsidRPr="00B91906" w:rsidRDefault="00257480" w:rsidP="006477CD">
            <w:pPr>
              <w:pStyle w:val="SDSTableTextBold"/>
              <w:rPr>
                <w:noProof w:val="0"/>
                <w:lang w:val="en-CA"/>
              </w:rPr>
            </w:pPr>
            <w:r w:rsidRPr="00B91906">
              <w:rPr>
                <w:lang w:val="en-CA"/>
              </w:rPr>
              <w:t>Hand protection</w:t>
            </w:r>
            <w:r w:rsidR="004A24FB" w:rsidRPr="00B91906">
              <w:rPr>
                <w:noProof w:val="0"/>
                <w:lang w:val="en-CA"/>
              </w:rPr>
              <w:t>:</w:t>
            </w:r>
          </w:p>
        </w:tc>
      </w:tr>
      <w:tr w:rsidR="007356F2" w14:paraId="31D9A858" w14:textId="77777777" w:rsidTr="0055539E">
        <w:tc>
          <w:tcPr>
            <w:tcW w:w="10828" w:type="dxa"/>
          </w:tcPr>
          <w:p w14:paraId="73EBA303" w14:textId="77777777" w:rsidR="007A4387" w:rsidRPr="00B91906" w:rsidRDefault="00257480" w:rsidP="00CA3FAD">
            <w:pPr>
              <w:pStyle w:val="SDSTableTextNormal"/>
              <w:rPr>
                <w:noProof w:val="0"/>
                <w:lang w:val="en-CA"/>
              </w:rPr>
            </w:pPr>
            <w:r w:rsidRPr="00B91906">
              <w:rPr>
                <w:lang w:val="en-CA"/>
              </w:rPr>
              <w:t>Wear suitable gloves</w:t>
            </w:r>
          </w:p>
        </w:tc>
      </w:tr>
    </w:tbl>
    <w:p w14:paraId="061C145C"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7356F2" w14:paraId="54CF6BAF" w14:textId="77777777" w:rsidTr="00C6760A">
        <w:tc>
          <w:tcPr>
            <w:tcW w:w="10829" w:type="dxa"/>
          </w:tcPr>
          <w:p w14:paraId="7E45BF78" w14:textId="77777777" w:rsidR="007A4387" w:rsidRPr="00B91906" w:rsidRDefault="00257480" w:rsidP="006477CD">
            <w:pPr>
              <w:pStyle w:val="SDSTableTextBold"/>
              <w:rPr>
                <w:noProof w:val="0"/>
                <w:lang w:val="en-CA"/>
              </w:rPr>
            </w:pPr>
            <w:r w:rsidRPr="00B91906">
              <w:rPr>
                <w:lang w:val="en-CA"/>
              </w:rPr>
              <w:t>Eye protection</w:t>
            </w:r>
            <w:r w:rsidR="004A24FB" w:rsidRPr="00B91906">
              <w:rPr>
                <w:noProof w:val="0"/>
                <w:lang w:val="en-CA"/>
              </w:rPr>
              <w:t>:</w:t>
            </w:r>
          </w:p>
        </w:tc>
      </w:tr>
      <w:tr w:rsidR="007356F2" w14:paraId="53289C1C" w14:textId="77777777" w:rsidTr="00C6760A">
        <w:tc>
          <w:tcPr>
            <w:tcW w:w="10829" w:type="dxa"/>
          </w:tcPr>
          <w:p w14:paraId="3462F39D" w14:textId="77777777" w:rsidR="007A4387" w:rsidRPr="00B91906" w:rsidRDefault="00257480" w:rsidP="00CA3FAD">
            <w:pPr>
              <w:pStyle w:val="SDSTableTextNormal"/>
              <w:rPr>
                <w:noProof w:val="0"/>
                <w:lang w:val="en-CA"/>
              </w:rPr>
            </w:pPr>
            <w:r w:rsidRPr="00B91906">
              <w:rPr>
                <w:lang w:val="en-CA"/>
              </w:rPr>
              <w:t>Wear eye protection</w:t>
            </w:r>
          </w:p>
        </w:tc>
      </w:tr>
    </w:tbl>
    <w:p w14:paraId="57F9C25A"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7356F2" w14:paraId="10F25325" w14:textId="77777777" w:rsidTr="00C6760A">
        <w:tc>
          <w:tcPr>
            <w:tcW w:w="10829" w:type="dxa"/>
          </w:tcPr>
          <w:p w14:paraId="23A1CAEB" w14:textId="77777777" w:rsidR="007A4387" w:rsidRPr="00B91906" w:rsidRDefault="00257480" w:rsidP="006477CD">
            <w:pPr>
              <w:pStyle w:val="SDSTableTextBold"/>
              <w:rPr>
                <w:noProof w:val="0"/>
                <w:lang w:val="en-CA"/>
              </w:rPr>
            </w:pPr>
            <w:r w:rsidRPr="00B91906">
              <w:rPr>
                <w:lang w:val="en-CA"/>
              </w:rPr>
              <w:t>Skin and body protection</w:t>
            </w:r>
            <w:r w:rsidR="004A24FB" w:rsidRPr="00B91906">
              <w:rPr>
                <w:noProof w:val="0"/>
                <w:lang w:val="en-CA"/>
              </w:rPr>
              <w:t>:</w:t>
            </w:r>
          </w:p>
        </w:tc>
      </w:tr>
      <w:tr w:rsidR="007356F2" w14:paraId="48D0D711" w14:textId="77777777" w:rsidTr="00C6760A">
        <w:tc>
          <w:tcPr>
            <w:tcW w:w="10829" w:type="dxa"/>
          </w:tcPr>
          <w:p w14:paraId="3B6C67A4" w14:textId="77777777" w:rsidR="007A4387" w:rsidRPr="00B91906" w:rsidRDefault="00257480" w:rsidP="00CA3FAD">
            <w:pPr>
              <w:pStyle w:val="SDSTableTextNormal"/>
              <w:rPr>
                <w:noProof w:val="0"/>
                <w:lang w:val="en-CA"/>
              </w:rPr>
            </w:pPr>
            <w:r w:rsidRPr="00B91906">
              <w:rPr>
                <w:lang w:val="en-CA"/>
              </w:rPr>
              <w:t>Wear suitable protective clothing</w:t>
            </w:r>
          </w:p>
        </w:tc>
      </w:tr>
    </w:tbl>
    <w:p w14:paraId="0ED794E0"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7356F2" w14:paraId="14286A0B" w14:textId="77777777" w:rsidTr="00C6760A">
        <w:tc>
          <w:tcPr>
            <w:tcW w:w="10829" w:type="dxa"/>
          </w:tcPr>
          <w:p w14:paraId="7F7705DA" w14:textId="77777777" w:rsidR="007A4387" w:rsidRPr="00B91906" w:rsidRDefault="00257480" w:rsidP="006477CD">
            <w:pPr>
              <w:pStyle w:val="SDSTableTextBold"/>
              <w:rPr>
                <w:noProof w:val="0"/>
                <w:lang w:val="en-CA"/>
              </w:rPr>
            </w:pPr>
            <w:r w:rsidRPr="00B91906">
              <w:rPr>
                <w:lang w:val="en-CA"/>
              </w:rPr>
              <w:t>Respiratory protection</w:t>
            </w:r>
            <w:r w:rsidR="004A24FB" w:rsidRPr="00B91906">
              <w:rPr>
                <w:noProof w:val="0"/>
                <w:lang w:val="en-CA"/>
              </w:rPr>
              <w:t>:</w:t>
            </w:r>
          </w:p>
        </w:tc>
      </w:tr>
      <w:tr w:rsidR="007356F2" w14:paraId="5231EF7D" w14:textId="77777777" w:rsidTr="00C6760A">
        <w:tc>
          <w:tcPr>
            <w:tcW w:w="10829" w:type="dxa"/>
          </w:tcPr>
          <w:p w14:paraId="6D78E68F" w14:textId="77777777" w:rsidR="007A4387" w:rsidRPr="00B91906" w:rsidRDefault="00540E9C" w:rsidP="00CA3FAD">
            <w:pPr>
              <w:pStyle w:val="SDSTableTextNormal"/>
              <w:rPr>
                <w:noProof w:val="0"/>
                <w:lang w:val="en-CA"/>
              </w:rPr>
            </w:pPr>
            <w:r w:rsidRPr="00B91906">
              <w:rPr>
                <w:lang w:val="en-CA"/>
              </w:rPr>
              <w:t>In case of insufficient ventilation, wear suitable respiratory equipment. Respirator selection must be based on known or anticipated exposure levels, the hazards of the product and the safe working limits of the selected respirator.</w:t>
            </w:r>
          </w:p>
        </w:tc>
      </w:tr>
    </w:tbl>
    <w:p w14:paraId="60BD6BD8" w14:textId="77777777" w:rsidR="007A4387" w:rsidRPr="00B91906"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7356F2" w14:paraId="557681E0" w14:textId="77777777" w:rsidTr="00F61D2A">
        <w:tc>
          <w:tcPr>
            <w:tcW w:w="10828" w:type="dxa"/>
          </w:tcPr>
          <w:p w14:paraId="5DDF2AB6" w14:textId="77777777" w:rsidR="007A4387" w:rsidRPr="00B91906" w:rsidRDefault="00257480" w:rsidP="00FE4BBC">
            <w:pPr>
              <w:pStyle w:val="SDSTableTextBold"/>
              <w:rPr>
                <w:noProof w:val="0"/>
                <w:lang w:val="en-CA"/>
              </w:rPr>
            </w:pPr>
            <w:r w:rsidRPr="00B91906">
              <w:rPr>
                <w:lang w:val="en-CA"/>
              </w:rPr>
              <w:t>Other information</w:t>
            </w:r>
            <w:r w:rsidR="004A24FB" w:rsidRPr="00B91906">
              <w:rPr>
                <w:noProof w:val="0"/>
                <w:lang w:val="en-CA"/>
              </w:rPr>
              <w:t>:</w:t>
            </w:r>
          </w:p>
        </w:tc>
      </w:tr>
      <w:tr w:rsidR="007356F2" w14:paraId="36108CA9" w14:textId="77777777" w:rsidTr="00F61D2A">
        <w:tc>
          <w:tcPr>
            <w:tcW w:w="10828" w:type="dxa"/>
          </w:tcPr>
          <w:p w14:paraId="3E614E95" w14:textId="77777777" w:rsidR="007A4387" w:rsidRPr="00B91906" w:rsidRDefault="00540E9C" w:rsidP="00CA3FAD">
            <w:pPr>
              <w:pStyle w:val="SDSTableTextNormal"/>
              <w:rPr>
                <w:noProof w:val="0"/>
                <w:lang w:val="en-CA"/>
              </w:rPr>
            </w:pPr>
            <w:r w:rsidRPr="00B91906">
              <w:rPr>
                <w:lang w:val="en-CA"/>
              </w:rPr>
              <w:t>Handle in accordance with good industrial hygiene and safety procedures. Do not eat, drink or smoke when using this product.</w:t>
            </w:r>
          </w:p>
        </w:tc>
      </w:tr>
    </w:tbl>
    <w:p w14:paraId="33F103C4" w14:textId="77777777" w:rsidR="007F2128" w:rsidRPr="00B91906" w:rsidRDefault="00257480" w:rsidP="005617A5">
      <w:pPr>
        <w:pStyle w:val="SDSTextHeading1"/>
        <w:rPr>
          <w:noProof w:val="0"/>
          <w:lang w:val="en-CA"/>
        </w:rPr>
      </w:pPr>
      <w:r w:rsidRPr="00B91906">
        <w:rPr>
          <w:lang w:val="en-CA"/>
        </w:rPr>
        <w:t>SECTION 9</w:t>
      </w:r>
      <w:r w:rsidR="007A4387" w:rsidRPr="00B91906">
        <w:rPr>
          <w:noProof w:val="0"/>
          <w:lang w:val="en-CA"/>
        </w:rPr>
        <w:t xml:space="preserve">: </w:t>
      </w:r>
      <w:r w:rsidRPr="00B91906">
        <w:rPr>
          <w:lang w:val="en-CA"/>
        </w:rPr>
        <w:t>Physical and chemical properties</w:t>
      </w:r>
    </w:p>
    <w:p w14:paraId="402A3DE9" w14:textId="77777777" w:rsidR="007A4387" w:rsidRPr="00B91906" w:rsidRDefault="009F411D" w:rsidP="00C66780">
      <w:pPr>
        <w:pStyle w:val="SDSTextHeading2"/>
        <w:rPr>
          <w:noProof w:val="0"/>
          <w:lang w:val="en-CA"/>
        </w:rPr>
      </w:pPr>
      <w:r w:rsidRPr="00B91906">
        <w:rPr>
          <w:noProof w:val="0"/>
          <w:lang w:val="en-CA"/>
        </w:rPr>
        <w:t xml:space="preserve">9.1. </w:t>
      </w:r>
      <w:r w:rsidR="00412BB2" w:rsidRPr="00B91906">
        <w:rPr>
          <w:lang w:val="en-CA"/>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53E87D61" w14:textId="77777777" w:rsidTr="00F61D2A">
        <w:tc>
          <w:tcPr>
            <w:tcW w:w="3685" w:type="dxa"/>
          </w:tcPr>
          <w:p w14:paraId="2F95E6F7" w14:textId="77777777" w:rsidR="007A4387" w:rsidRPr="00B91906" w:rsidRDefault="00257480" w:rsidP="00CA3FAD">
            <w:pPr>
              <w:pStyle w:val="SDSTableTextNormal"/>
              <w:rPr>
                <w:noProof w:val="0"/>
                <w:lang w:val="en-CA"/>
              </w:rPr>
            </w:pPr>
            <w:r w:rsidRPr="00B91906">
              <w:rPr>
                <w:lang w:val="en-CA"/>
              </w:rPr>
              <w:t>Physical state</w:t>
            </w:r>
          </w:p>
        </w:tc>
        <w:tc>
          <w:tcPr>
            <w:tcW w:w="283" w:type="dxa"/>
          </w:tcPr>
          <w:p w14:paraId="24CA6AF9"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47692C0" w14:textId="77777777" w:rsidR="007A4387" w:rsidRPr="00B91906" w:rsidRDefault="00257480" w:rsidP="00CA3FAD">
            <w:pPr>
              <w:pStyle w:val="SDSTableTextNormal"/>
              <w:rPr>
                <w:noProof w:val="0"/>
                <w:lang w:val="en-CA"/>
              </w:rPr>
            </w:pPr>
            <w:r w:rsidRPr="00B91906">
              <w:rPr>
                <w:lang w:val="en-CA"/>
              </w:rPr>
              <w:t>Liquid</w:t>
            </w:r>
          </w:p>
        </w:tc>
      </w:tr>
      <w:tr w:rsidR="007356F2" w14:paraId="1D322845" w14:textId="77777777" w:rsidTr="00F61D2A">
        <w:tc>
          <w:tcPr>
            <w:tcW w:w="3685" w:type="dxa"/>
          </w:tcPr>
          <w:p w14:paraId="191EE3D5" w14:textId="77777777" w:rsidR="007A4387" w:rsidRPr="00B91906" w:rsidRDefault="00257480" w:rsidP="00CA3FAD">
            <w:pPr>
              <w:pStyle w:val="SDSTableTextNormal"/>
              <w:rPr>
                <w:noProof w:val="0"/>
                <w:lang w:val="en-CA"/>
              </w:rPr>
            </w:pPr>
            <w:r w:rsidRPr="00B91906">
              <w:rPr>
                <w:lang w:val="en-CA"/>
              </w:rPr>
              <w:t>Appearance</w:t>
            </w:r>
          </w:p>
        </w:tc>
        <w:tc>
          <w:tcPr>
            <w:tcW w:w="283" w:type="dxa"/>
          </w:tcPr>
          <w:p w14:paraId="511723F1"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FCAABEA" w14:textId="77777777" w:rsidR="007A4387" w:rsidRPr="00B91906" w:rsidRDefault="00257480" w:rsidP="00CA3FAD">
            <w:pPr>
              <w:pStyle w:val="SDSTableTextNormal"/>
              <w:rPr>
                <w:noProof w:val="0"/>
                <w:lang w:val="en-CA"/>
              </w:rPr>
            </w:pPr>
            <w:r w:rsidRPr="00B91906">
              <w:rPr>
                <w:lang w:val="en-CA"/>
              </w:rPr>
              <w:t>Viscous liquid.</w:t>
            </w:r>
          </w:p>
        </w:tc>
      </w:tr>
      <w:tr w:rsidR="007356F2" w14:paraId="1E2687E0" w14:textId="77777777" w:rsidTr="00F61D2A">
        <w:tc>
          <w:tcPr>
            <w:tcW w:w="3685" w:type="dxa"/>
          </w:tcPr>
          <w:p w14:paraId="283FA713" w14:textId="77777777" w:rsidR="007A4387" w:rsidRPr="00B91906" w:rsidRDefault="00257480" w:rsidP="00CA3FAD">
            <w:pPr>
              <w:pStyle w:val="SDSTableTextNormal"/>
              <w:rPr>
                <w:noProof w:val="0"/>
                <w:lang w:val="en-CA"/>
              </w:rPr>
            </w:pPr>
            <w:r w:rsidRPr="00B91906">
              <w:rPr>
                <w:lang w:val="en-CA"/>
              </w:rPr>
              <w:t>Colour</w:t>
            </w:r>
          </w:p>
        </w:tc>
        <w:tc>
          <w:tcPr>
            <w:tcW w:w="283" w:type="dxa"/>
          </w:tcPr>
          <w:p w14:paraId="2CF94CBC"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301910D" w14:textId="77777777" w:rsidR="007A4387" w:rsidRPr="00B91906" w:rsidRDefault="00257480" w:rsidP="00CA3FAD">
            <w:pPr>
              <w:pStyle w:val="SDSTableTextNormal"/>
              <w:rPr>
                <w:noProof w:val="0"/>
                <w:lang w:val="en-CA"/>
              </w:rPr>
            </w:pPr>
            <w:r w:rsidRPr="00B91906">
              <w:rPr>
                <w:lang w:val="en-CA"/>
              </w:rPr>
              <w:t>Blue Green</w:t>
            </w:r>
          </w:p>
        </w:tc>
      </w:tr>
      <w:tr w:rsidR="007356F2" w14:paraId="2B3FCD25" w14:textId="77777777" w:rsidTr="00F61D2A">
        <w:tc>
          <w:tcPr>
            <w:tcW w:w="3685" w:type="dxa"/>
          </w:tcPr>
          <w:p w14:paraId="4737626F" w14:textId="77777777" w:rsidR="007A4387" w:rsidRPr="00B91906" w:rsidRDefault="00257480" w:rsidP="00CA3FAD">
            <w:pPr>
              <w:pStyle w:val="SDSTableTextNormal"/>
              <w:rPr>
                <w:noProof w:val="0"/>
                <w:lang w:val="en-CA"/>
              </w:rPr>
            </w:pPr>
            <w:r w:rsidRPr="00B91906">
              <w:rPr>
                <w:lang w:val="en-CA"/>
              </w:rPr>
              <w:t>Odour</w:t>
            </w:r>
          </w:p>
        </w:tc>
        <w:tc>
          <w:tcPr>
            <w:tcW w:w="283" w:type="dxa"/>
          </w:tcPr>
          <w:p w14:paraId="32C80FCC"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012C5EC" w14:textId="0C317B50" w:rsidR="007A4387" w:rsidRPr="00B91906" w:rsidRDefault="00257480" w:rsidP="00CA3FAD">
            <w:pPr>
              <w:pStyle w:val="SDSTableTextNormal"/>
              <w:rPr>
                <w:noProof w:val="0"/>
                <w:lang w:val="en-CA"/>
              </w:rPr>
            </w:pPr>
            <w:r w:rsidRPr="00B91906">
              <w:rPr>
                <w:lang w:val="en-CA"/>
              </w:rPr>
              <w:t>Mild Alcohol</w:t>
            </w:r>
          </w:p>
        </w:tc>
      </w:tr>
      <w:tr w:rsidR="007356F2" w14:paraId="514D8538" w14:textId="77777777" w:rsidTr="00F61D2A">
        <w:tc>
          <w:tcPr>
            <w:tcW w:w="3685" w:type="dxa"/>
          </w:tcPr>
          <w:p w14:paraId="49ADD92F" w14:textId="77777777" w:rsidR="007A4387" w:rsidRPr="00B91906" w:rsidRDefault="00257480" w:rsidP="00CA3FAD">
            <w:pPr>
              <w:pStyle w:val="SDSTableTextNormal"/>
              <w:rPr>
                <w:noProof w:val="0"/>
                <w:lang w:val="en-CA"/>
              </w:rPr>
            </w:pPr>
            <w:r w:rsidRPr="00B91906">
              <w:rPr>
                <w:lang w:val="en-CA"/>
              </w:rPr>
              <w:t>Odour threshold</w:t>
            </w:r>
          </w:p>
        </w:tc>
        <w:tc>
          <w:tcPr>
            <w:tcW w:w="283" w:type="dxa"/>
          </w:tcPr>
          <w:p w14:paraId="2D71CAA0"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1771AD8"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30B6FBD0" w14:textId="77777777" w:rsidTr="00F61D2A">
        <w:tc>
          <w:tcPr>
            <w:tcW w:w="3685" w:type="dxa"/>
          </w:tcPr>
          <w:p w14:paraId="25FC8A64" w14:textId="77777777" w:rsidR="007A4387" w:rsidRPr="00B91906" w:rsidRDefault="00257480" w:rsidP="00CA3FAD">
            <w:pPr>
              <w:pStyle w:val="SDSTableTextNormal"/>
              <w:rPr>
                <w:noProof w:val="0"/>
                <w:lang w:val="en-CA"/>
              </w:rPr>
            </w:pPr>
            <w:r w:rsidRPr="00B91906">
              <w:rPr>
                <w:lang w:val="en-CA"/>
              </w:rPr>
              <w:t>pH</w:t>
            </w:r>
          </w:p>
        </w:tc>
        <w:tc>
          <w:tcPr>
            <w:tcW w:w="283" w:type="dxa"/>
          </w:tcPr>
          <w:p w14:paraId="6455E37C"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E04FEFD"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51D5E9AF" w14:textId="77777777" w:rsidTr="00F61D2A">
        <w:tc>
          <w:tcPr>
            <w:tcW w:w="3685" w:type="dxa"/>
          </w:tcPr>
          <w:p w14:paraId="76E73479" w14:textId="77777777" w:rsidR="007A4387" w:rsidRPr="00B91906" w:rsidRDefault="00257480" w:rsidP="00CA3FAD">
            <w:pPr>
              <w:pStyle w:val="SDSTableTextNormal"/>
              <w:rPr>
                <w:noProof w:val="0"/>
                <w:lang w:val="en-CA"/>
              </w:rPr>
            </w:pPr>
            <w:r w:rsidRPr="00B91906">
              <w:rPr>
                <w:lang w:val="en-CA"/>
              </w:rPr>
              <w:t>Relative evaporation rate (butylacetate=1)</w:t>
            </w:r>
          </w:p>
        </w:tc>
        <w:tc>
          <w:tcPr>
            <w:tcW w:w="283" w:type="dxa"/>
          </w:tcPr>
          <w:p w14:paraId="1ED504F6"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6D2C26B5"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40A1D317" w14:textId="77777777" w:rsidTr="00F61D2A">
        <w:tc>
          <w:tcPr>
            <w:tcW w:w="3685" w:type="dxa"/>
          </w:tcPr>
          <w:p w14:paraId="1672C933" w14:textId="77777777" w:rsidR="007A4387" w:rsidRPr="00B91906" w:rsidRDefault="00257480" w:rsidP="00CA3FAD">
            <w:pPr>
              <w:pStyle w:val="SDSTableTextNormal"/>
              <w:rPr>
                <w:noProof w:val="0"/>
                <w:lang w:val="en-CA"/>
              </w:rPr>
            </w:pPr>
            <w:r w:rsidRPr="00B91906">
              <w:rPr>
                <w:lang w:val="en-CA"/>
              </w:rPr>
              <w:t>Relative evaporation rate (ether=1)</w:t>
            </w:r>
          </w:p>
        </w:tc>
        <w:tc>
          <w:tcPr>
            <w:tcW w:w="283" w:type="dxa"/>
          </w:tcPr>
          <w:p w14:paraId="4C9D6F36"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EC0419C" w14:textId="77777777" w:rsidR="008A7819" w:rsidRPr="00B91906" w:rsidRDefault="00540E9C" w:rsidP="00CA3FAD">
            <w:pPr>
              <w:pStyle w:val="SDSTableTextNormal"/>
              <w:rPr>
                <w:noProof w:val="0"/>
                <w:lang w:val="en-CA"/>
              </w:rPr>
            </w:pPr>
            <w:r w:rsidRPr="00B91906">
              <w:rPr>
                <w:noProof w:val="0"/>
                <w:lang w:val="en-CA"/>
              </w:rPr>
              <w:t>No data available</w:t>
            </w:r>
          </w:p>
        </w:tc>
      </w:tr>
      <w:tr w:rsidR="007356F2" w14:paraId="74F952E0" w14:textId="77777777" w:rsidTr="00F61D2A">
        <w:tc>
          <w:tcPr>
            <w:tcW w:w="3685" w:type="dxa"/>
          </w:tcPr>
          <w:p w14:paraId="1B2BF5E5" w14:textId="77777777" w:rsidR="007A4387" w:rsidRPr="00B91906" w:rsidRDefault="00257480" w:rsidP="00CA3FAD">
            <w:pPr>
              <w:pStyle w:val="SDSTableTextNormal"/>
              <w:rPr>
                <w:noProof w:val="0"/>
                <w:lang w:val="en-CA"/>
              </w:rPr>
            </w:pPr>
            <w:r w:rsidRPr="00B91906">
              <w:rPr>
                <w:lang w:val="en-CA"/>
              </w:rPr>
              <w:t>Melting point</w:t>
            </w:r>
          </w:p>
        </w:tc>
        <w:tc>
          <w:tcPr>
            <w:tcW w:w="283" w:type="dxa"/>
          </w:tcPr>
          <w:p w14:paraId="0085122F"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C174D33"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2D7795DA" w14:textId="77777777" w:rsidTr="00F61D2A">
        <w:tc>
          <w:tcPr>
            <w:tcW w:w="3685" w:type="dxa"/>
          </w:tcPr>
          <w:p w14:paraId="1BED4D4E" w14:textId="77777777" w:rsidR="007A4387" w:rsidRPr="00B91906" w:rsidRDefault="00257480" w:rsidP="00CA3FAD">
            <w:pPr>
              <w:pStyle w:val="SDSTableTextNormal"/>
              <w:rPr>
                <w:noProof w:val="0"/>
                <w:lang w:val="en-CA"/>
              </w:rPr>
            </w:pPr>
            <w:r w:rsidRPr="00B91906">
              <w:rPr>
                <w:lang w:val="en-CA"/>
              </w:rPr>
              <w:t>Freezing point</w:t>
            </w:r>
          </w:p>
        </w:tc>
        <w:tc>
          <w:tcPr>
            <w:tcW w:w="283" w:type="dxa"/>
          </w:tcPr>
          <w:p w14:paraId="79BB772F"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27D83BB7"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0C61FDAB" w14:textId="77777777" w:rsidTr="00F61D2A">
        <w:tc>
          <w:tcPr>
            <w:tcW w:w="3685" w:type="dxa"/>
          </w:tcPr>
          <w:p w14:paraId="5FBC92C7" w14:textId="77777777" w:rsidR="007A4387" w:rsidRPr="00B91906" w:rsidRDefault="00257480" w:rsidP="00CA3FAD">
            <w:pPr>
              <w:pStyle w:val="SDSTableTextNormal"/>
              <w:rPr>
                <w:noProof w:val="0"/>
                <w:lang w:val="en-CA"/>
              </w:rPr>
            </w:pPr>
            <w:r w:rsidRPr="00B91906">
              <w:rPr>
                <w:lang w:val="en-CA"/>
              </w:rPr>
              <w:t>Boiling point</w:t>
            </w:r>
          </w:p>
        </w:tc>
        <w:tc>
          <w:tcPr>
            <w:tcW w:w="283" w:type="dxa"/>
          </w:tcPr>
          <w:p w14:paraId="6057BA2D"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208E410B" w14:textId="77777777" w:rsidR="007A4387" w:rsidRPr="00B91906" w:rsidRDefault="00257480" w:rsidP="00CA3FAD">
            <w:pPr>
              <w:pStyle w:val="SDSTableTextNormal"/>
              <w:rPr>
                <w:noProof w:val="0"/>
                <w:lang w:val="en-CA"/>
              </w:rPr>
            </w:pPr>
            <w:r w:rsidRPr="00B91906">
              <w:rPr>
                <w:lang w:val="en-CA"/>
              </w:rPr>
              <w:t>Unknown</w:t>
            </w:r>
          </w:p>
        </w:tc>
      </w:tr>
      <w:tr w:rsidR="007356F2" w14:paraId="0669F9E9" w14:textId="77777777" w:rsidTr="00F61D2A">
        <w:tc>
          <w:tcPr>
            <w:tcW w:w="3685" w:type="dxa"/>
          </w:tcPr>
          <w:p w14:paraId="264D4537" w14:textId="77777777" w:rsidR="007A4387" w:rsidRPr="00B91906" w:rsidRDefault="00257480" w:rsidP="00CA3FAD">
            <w:pPr>
              <w:pStyle w:val="SDSTableTextNormal"/>
              <w:rPr>
                <w:noProof w:val="0"/>
                <w:lang w:val="en-CA"/>
              </w:rPr>
            </w:pPr>
            <w:r w:rsidRPr="00B91906">
              <w:rPr>
                <w:lang w:val="en-CA"/>
              </w:rPr>
              <w:t>Flash point</w:t>
            </w:r>
          </w:p>
        </w:tc>
        <w:tc>
          <w:tcPr>
            <w:tcW w:w="283" w:type="dxa"/>
          </w:tcPr>
          <w:p w14:paraId="7D651C61"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2AFEA76E" w14:textId="539282FE" w:rsidR="007A4387" w:rsidRPr="00B91906" w:rsidRDefault="00257480" w:rsidP="00CA3FAD">
            <w:pPr>
              <w:pStyle w:val="SDSTableTextNormal"/>
              <w:rPr>
                <w:noProof w:val="0"/>
                <w:lang w:val="en-CA"/>
              </w:rPr>
            </w:pPr>
            <w:r w:rsidRPr="00B91906">
              <w:rPr>
                <w:lang w:val="en-CA"/>
              </w:rPr>
              <w:t>37 °C</w:t>
            </w:r>
            <w:r w:rsidR="00540E9C">
              <w:rPr>
                <w:lang w:val="en-CA"/>
              </w:rPr>
              <w:t xml:space="preserve"> / 98 </w:t>
            </w:r>
            <w:r w:rsidR="00540E9C" w:rsidRPr="00B91906">
              <w:rPr>
                <w:lang w:val="en-CA"/>
              </w:rPr>
              <w:t>°</w:t>
            </w:r>
            <w:r w:rsidR="00540E9C">
              <w:rPr>
                <w:lang w:val="en-CA"/>
              </w:rPr>
              <w:t>F</w:t>
            </w:r>
            <w:r w:rsidRPr="00B91906">
              <w:rPr>
                <w:lang w:val="en-CA"/>
              </w:rPr>
              <w:t xml:space="preserve"> (closed cup)</w:t>
            </w:r>
          </w:p>
        </w:tc>
      </w:tr>
      <w:tr w:rsidR="007356F2" w14:paraId="59840B1D" w14:textId="77777777" w:rsidTr="00F61D2A">
        <w:tc>
          <w:tcPr>
            <w:tcW w:w="3685" w:type="dxa"/>
          </w:tcPr>
          <w:p w14:paraId="2AA5160B" w14:textId="77777777" w:rsidR="007A4387" w:rsidRPr="00B91906" w:rsidRDefault="00257480" w:rsidP="00CA3FAD">
            <w:pPr>
              <w:pStyle w:val="SDSTableTextNormal"/>
              <w:rPr>
                <w:noProof w:val="0"/>
                <w:lang w:val="en-CA"/>
              </w:rPr>
            </w:pPr>
            <w:r w:rsidRPr="00B91906">
              <w:rPr>
                <w:lang w:val="en-CA"/>
              </w:rPr>
              <w:t>Auto-ignition temperature</w:t>
            </w:r>
          </w:p>
        </w:tc>
        <w:tc>
          <w:tcPr>
            <w:tcW w:w="283" w:type="dxa"/>
          </w:tcPr>
          <w:p w14:paraId="1A4B78E4"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C6994F3"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4044A7F3" w14:textId="77777777" w:rsidTr="00F61D2A">
        <w:tc>
          <w:tcPr>
            <w:tcW w:w="3685" w:type="dxa"/>
          </w:tcPr>
          <w:p w14:paraId="39AB3366" w14:textId="77777777" w:rsidR="007A4387" w:rsidRPr="00B91906" w:rsidRDefault="00257480" w:rsidP="00CA3FAD">
            <w:pPr>
              <w:pStyle w:val="SDSTableTextNormal"/>
              <w:rPr>
                <w:noProof w:val="0"/>
                <w:lang w:val="en-CA"/>
              </w:rPr>
            </w:pPr>
            <w:r w:rsidRPr="00B91906">
              <w:rPr>
                <w:lang w:val="en-CA"/>
              </w:rPr>
              <w:t>Decomposition temperature</w:t>
            </w:r>
          </w:p>
        </w:tc>
        <w:tc>
          <w:tcPr>
            <w:tcW w:w="283" w:type="dxa"/>
          </w:tcPr>
          <w:p w14:paraId="77DF9E0D"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8BF5C4C"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63DF1734" w14:textId="77777777" w:rsidTr="00F61D2A">
        <w:tc>
          <w:tcPr>
            <w:tcW w:w="3685" w:type="dxa"/>
          </w:tcPr>
          <w:p w14:paraId="24EBF50A" w14:textId="77777777" w:rsidR="007A4387" w:rsidRPr="00B91906" w:rsidRDefault="00257480" w:rsidP="00CA3FAD">
            <w:pPr>
              <w:pStyle w:val="SDSTableTextNormal"/>
              <w:rPr>
                <w:noProof w:val="0"/>
                <w:lang w:val="en-CA"/>
              </w:rPr>
            </w:pPr>
            <w:r w:rsidRPr="00B91906">
              <w:rPr>
                <w:lang w:val="en-CA"/>
              </w:rPr>
              <w:t>Flammability (solid, gas)</w:t>
            </w:r>
          </w:p>
        </w:tc>
        <w:tc>
          <w:tcPr>
            <w:tcW w:w="283" w:type="dxa"/>
          </w:tcPr>
          <w:p w14:paraId="0B24395B"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7B91ECB" w14:textId="77777777" w:rsidR="007A4387" w:rsidRPr="00B91906" w:rsidRDefault="00257480" w:rsidP="00CA3FAD">
            <w:pPr>
              <w:pStyle w:val="SDSTableTextNormal"/>
              <w:rPr>
                <w:noProof w:val="0"/>
                <w:lang w:val="en-CA"/>
              </w:rPr>
            </w:pPr>
            <w:r w:rsidRPr="00B91906">
              <w:rPr>
                <w:lang w:val="en-CA"/>
              </w:rPr>
              <w:t>Flammable liquid and vapour.</w:t>
            </w:r>
          </w:p>
        </w:tc>
      </w:tr>
      <w:tr w:rsidR="007356F2" w14:paraId="36EB7542" w14:textId="77777777" w:rsidTr="00F61D2A">
        <w:tc>
          <w:tcPr>
            <w:tcW w:w="3685" w:type="dxa"/>
          </w:tcPr>
          <w:p w14:paraId="008A0E58" w14:textId="77777777" w:rsidR="007A4387" w:rsidRPr="00B91906" w:rsidRDefault="00257480" w:rsidP="00CA3FAD">
            <w:pPr>
              <w:pStyle w:val="SDSTableTextNormal"/>
              <w:rPr>
                <w:noProof w:val="0"/>
                <w:lang w:val="en-CA"/>
              </w:rPr>
            </w:pPr>
            <w:r w:rsidRPr="00B91906">
              <w:rPr>
                <w:lang w:val="en-CA"/>
              </w:rPr>
              <w:t>Vapour pressure</w:t>
            </w:r>
          </w:p>
        </w:tc>
        <w:tc>
          <w:tcPr>
            <w:tcW w:w="283" w:type="dxa"/>
          </w:tcPr>
          <w:p w14:paraId="4B550163"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17230E62"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6EBE6335" w14:textId="77777777" w:rsidTr="00F61D2A">
        <w:tc>
          <w:tcPr>
            <w:tcW w:w="3685" w:type="dxa"/>
          </w:tcPr>
          <w:p w14:paraId="01FE2C8A" w14:textId="77777777" w:rsidR="007A4387" w:rsidRPr="00B91906" w:rsidRDefault="00257480" w:rsidP="00CA3FAD">
            <w:pPr>
              <w:pStyle w:val="SDSTableTextNormal"/>
              <w:rPr>
                <w:noProof w:val="0"/>
                <w:lang w:val="en-CA"/>
              </w:rPr>
            </w:pPr>
            <w:r w:rsidRPr="00B91906">
              <w:rPr>
                <w:lang w:val="en-CA"/>
              </w:rPr>
              <w:t>Relative vapour density at 20 °C</w:t>
            </w:r>
          </w:p>
        </w:tc>
        <w:tc>
          <w:tcPr>
            <w:tcW w:w="283" w:type="dxa"/>
          </w:tcPr>
          <w:p w14:paraId="0EFF4928"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2A63EA6" w14:textId="77777777" w:rsidR="00AE79CA" w:rsidRPr="00B91906" w:rsidRDefault="00540E9C" w:rsidP="00CA3FAD">
            <w:pPr>
              <w:pStyle w:val="SDSTableTextNormal"/>
              <w:rPr>
                <w:noProof w:val="0"/>
                <w:lang w:val="en-CA"/>
              </w:rPr>
            </w:pPr>
            <w:r w:rsidRPr="00B91906">
              <w:rPr>
                <w:noProof w:val="0"/>
                <w:lang w:val="en-CA"/>
              </w:rPr>
              <w:t>No data available</w:t>
            </w:r>
          </w:p>
        </w:tc>
      </w:tr>
      <w:tr w:rsidR="007356F2" w14:paraId="343202D7" w14:textId="77777777" w:rsidTr="00F61D2A">
        <w:tc>
          <w:tcPr>
            <w:tcW w:w="3685" w:type="dxa"/>
          </w:tcPr>
          <w:p w14:paraId="18F0E0AB" w14:textId="77777777" w:rsidR="007A4387" w:rsidRPr="00B91906" w:rsidRDefault="00257480" w:rsidP="00CA3FAD">
            <w:pPr>
              <w:pStyle w:val="SDSTableTextNormal"/>
              <w:rPr>
                <w:noProof w:val="0"/>
                <w:lang w:val="en-CA"/>
              </w:rPr>
            </w:pPr>
            <w:r w:rsidRPr="00B91906">
              <w:rPr>
                <w:lang w:val="en-CA"/>
              </w:rPr>
              <w:t>Relative density</w:t>
            </w:r>
          </w:p>
        </w:tc>
        <w:tc>
          <w:tcPr>
            <w:tcW w:w="283" w:type="dxa"/>
          </w:tcPr>
          <w:p w14:paraId="6BE7AFB3"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24C4CFB" w14:textId="77777777" w:rsidR="008A7819" w:rsidRPr="00B91906" w:rsidRDefault="00257480" w:rsidP="00CA3FAD">
            <w:pPr>
              <w:pStyle w:val="SDSTableTextNormal"/>
              <w:rPr>
                <w:noProof w:val="0"/>
                <w:lang w:val="en-CA"/>
              </w:rPr>
            </w:pPr>
            <w:r w:rsidRPr="00B91906">
              <w:rPr>
                <w:lang w:val="en-CA"/>
              </w:rPr>
              <w:t>1.44</w:t>
            </w:r>
          </w:p>
        </w:tc>
      </w:tr>
      <w:tr w:rsidR="007356F2" w14:paraId="3EEA68C4" w14:textId="77777777" w:rsidTr="00F61D2A">
        <w:tc>
          <w:tcPr>
            <w:tcW w:w="3685" w:type="dxa"/>
          </w:tcPr>
          <w:p w14:paraId="7DA3BAC8" w14:textId="77777777" w:rsidR="007A4387" w:rsidRPr="00B91906" w:rsidRDefault="00257480" w:rsidP="00CA3FAD">
            <w:pPr>
              <w:pStyle w:val="SDSTableTextNormal"/>
              <w:rPr>
                <w:noProof w:val="0"/>
                <w:lang w:val="en-CA"/>
              </w:rPr>
            </w:pPr>
            <w:r w:rsidRPr="00B91906">
              <w:rPr>
                <w:lang w:val="en-CA"/>
              </w:rPr>
              <w:t>Solubility</w:t>
            </w:r>
          </w:p>
        </w:tc>
        <w:tc>
          <w:tcPr>
            <w:tcW w:w="283" w:type="dxa"/>
          </w:tcPr>
          <w:p w14:paraId="0D419234"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27929EFF" w14:textId="77777777" w:rsidR="007A4387" w:rsidRPr="00B91906" w:rsidRDefault="00257480" w:rsidP="00CA3FAD">
            <w:pPr>
              <w:pStyle w:val="SDSTableTextNormal"/>
              <w:rPr>
                <w:noProof w:val="0"/>
                <w:lang w:val="en-CA"/>
              </w:rPr>
            </w:pPr>
            <w:r w:rsidRPr="00B91906">
              <w:rPr>
                <w:lang w:val="en-CA"/>
              </w:rPr>
              <w:t>Water</w:t>
            </w:r>
            <w:r w:rsidR="00540E9C" w:rsidRPr="00B91906">
              <w:rPr>
                <w:noProof w:val="0"/>
                <w:lang w:val="en-CA"/>
              </w:rPr>
              <w:t xml:space="preserve">: </w:t>
            </w:r>
            <w:r w:rsidRPr="00B91906">
              <w:rPr>
                <w:lang w:val="en-CA"/>
              </w:rPr>
              <w:t>None</w:t>
            </w:r>
          </w:p>
        </w:tc>
      </w:tr>
      <w:tr w:rsidR="007356F2" w14:paraId="12B029C7" w14:textId="77777777" w:rsidTr="00F61D2A">
        <w:tc>
          <w:tcPr>
            <w:tcW w:w="3685" w:type="dxa"/>
          </w:tcPr>
          <w:p w14:paraId="41C1EFA9"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283" w:type="dxa"/>
          </w:tcPr>
          <w:p w14:paraId="4813F2AC"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05186E1" w14:textId="77777777" w:rsidR="007A4387" w:rsidRPr="00B91906" w:rsidRDefault="00540E9C" w:rsidP="00CA3FAD">
            <w:pPr>
              <w:pStyle w:val="SDSTableTextNormal"/>
              <w:rPr>
                <w:noProof w:val="0"/>
                <w:lang w:val="en-CA"/>
              </w:rPr>
            </w:pPr>
            <w:r w:rsidRPr="00B91906">
              <w:rPr>
                <w:noProof w:val="0"/>
                <w:lang w:val="en-CA"/>
              </w:rPr>
              <w:t>No data available</w:t>
            </w:r>
          </w:p>
        </w:tc>
      </w:tr>
      <w:tr w:rsidR="007356F2" w14:paraId="5F77F226" w14:textId="77777777" w:rsidTr="00F61D2A">
        <w:tc>
          <w:tcPr>
            <w:tcW w:w="3685" w:type="dxa"/>
          </w:tcPr>
          <w:p w14:paraId="0B3F6813" w14:textId="77777777" w:rsidR="007A4387" w:rsidRPr="00B91906" w:rsidRDefault="00257480" w:rsidP="00CA3FAD">
            <w:pPr>
              <w:pStyle w:val="SDSTableTextNormal"/>
              <w:rPr>
                <w:noProof w:val="0"/>
                <w:lang w:val="en-CA"/>
              </w:rPr>
            </w:pPr>
            <w:r w:rsidRPr="00B91906">
              <w:rPr>
                <w:lang w:val="en-CA"/>
              </w:rPr>
              <w:t>Viscosity, kinematic</w:t>
            </w:r>
          </w:p>
        </w:tc>
        <w:tc>
          <w:tcPr>
            <w:tcW w:w="283" w:type="dxa"/>
          </w:tcPr>
          <w:p w14:paraId="1A885DE6"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C86EE7B" w14:textId="77777777" w:rsidR="007A4387" w:rsidRPr="00B91906" w:rsidRDefault="00257480" w:rsidP="00CA3FAD">
            <w:pPr>
              <w:pStyle w:val="SDSTableTextNormal"/>
              <w:rPr>
                <w:noProof w:val="0"/>
                <w:lang w:val="en-CA"/>
              </w:rPr>
            </w:pPr>
            <w:r w:rsidRPr="00B91906">
              <w:rPr>
                <w:lang w:val="en-CA"/>
              </w:rPr>
              <w:t>70000 mm²/s</w:t>
            </w:r>
          </w:p>
        </w:tc>
      </w:tr>
      <w:tr w:rsidR="007356F2" w14:paraId="39626956" w14:textId="77777777" w:rsidTr="00F61D2A">
        <w:tc>
          <w:tcPr>
            <w:tcW w:w="3685" w:type="dxa"/>
          </w:tcPr>
          <w:p w14:paraId="17917340" w14:textId="77777777" w:rsidR="007A4387" w:rsidRPr="00B91906" w:rsidRDefault="00257480" w:rsidP="00CA3FAD">
            <w:pPr>
              <w:pStyle w:val="SDSTableTextNormal"/>
              <w:rPr>
                <w:noProof w:val="0"/>
                <w:lang w:val="en-CA"/>
              </w:rPr>
            </w:pPr>
            <w:r w:rsidRPr="00B91906">
              <w:rPr>
                <w:lang w:val="en-CA"/>
              </w:rPr>
              <w:t>Explosive limits</w:t>
            </w:r>
          </w:p>
        </w:tc>
        <w:tc>
          <w:tcPr>
            <w:tcW w:w="283" w:type="dxa"/>
          </w:tcPr>
          <w:p w14:paraId="41FF10C0"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1327FEC" w14:textId="77777777" w:rsidR="007A4387" w:rsidRPr="00B91906" w:rsidRDefault="00540E9C" w:rsidP="00CA3FAD">
            <w:pPr>
              <w:pStyle w:val="SDSTableTextNormal"/>
              <w:rPr>
                <w:noProof w:val="0"/>
                <w:lang w:val="en-CA"/>
              </w:rPr>
            </w:pPr>
            <w:r w:rsidRPr="00B91906">
              <w:rPr>
                <w:noProof w:val="0"/>
                <w:lang w:val="en-CA"/>
              </w:rPr>
              <w:t>No data available</w:t>
            </w:r>
          </w:p>
        </w:tc>
      </w:tr>
    </w:tbl>
    <w:p w14:paraId="0F6FD19A" w14:textId="77777777" w:rsidR="007A4387" w:rsidRPr="00B91906" w:rsidRDefault="009F411D" w:rsidP="00C66780">
      <w:pPr>
        <w:pStyle w:val="SDSTextHeading2"/>
        <w:rPr>
          <w:noProof w:val="0"/>
          <w:lang w:val="en-CA"/>
        </w:rPr>
      </w:pPr>
      <w:r w:rsidRPr="00B91906">
        <w:rPr>
          <w:noProof w:val="0"/>
          <w:lang w:val="en-CA"/>
        </w:rPr>
        <w:t xml:space="preserve">9.2. </w:t>
      </w:r>
      <w:r w:rsidR="00257480" w:rsidRPr="00B91906">
        <w:rPr>
          <w:lang w:val="en-CA"/>
        </w:rPr>
        <w:t>Other information</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51893FAA" w14:textId="77777777" w:rsidTr="00F61D2A">
        <w:tc>
          <w:tcPr>
            <w:tcW w:w="3685" w:type="dxa"/>
          </w:tcPr>
          <w:p w14:paraId="4FC8ADC0" w14:textId="77777777" w:rsidR="007A4387" w:rsidRPr="00B91906" w:rsidRDefault="00257480" w:rsidP="00CA3FAD">
            <w:pPr>
              <w:pStyle w:val="SDSTableTextNormal"/>
              <w:rPr>
                <w:noProof w:val="0"/>
                <w:lang w:val="en-CA"/>
              </w:rPr>
            </w:pPr>
            <w:r w:rsidRPr="00B91906">
              <w:rPr>
                <w:lang w:val="en-CA"/>
              </w:rPr>
              <w:t>VOC content</w:t>
            </w:r>
          </w:p>
        </w:tc>
        <w:tc>
          <w:tcPr>
            <w:tcW w:w="283" w:type="dxa"/>
          </w:tcPr>
          <w:p w14:paraId="60BE906A"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9B72168" w14:textId="77777777" w:rsidR="007A4387" w:rsidRPr="00B91906" w:rsidRDefault="00257480" w:rsidP="00CA3FAD">
            <w:pPr>
              <w:pStyle w:val="SDSTableTextNormal"/>
              <w:rPr>
                <w:noProof w:val="0"/>
                <w:lang w:val="en-CA"/>
              </w:rPr>
            </w:pPr>
            <w:r w:rsidRPr="00B91906">
              <w:rPr>
                <w:lang w:val="en-CA"/>
              </w:rPr>
              <w:t>205 g/l</w:t>
            </w:r>
          </w:p>
        </w:tc>
      </w:tr>
    </w:tbl>
    <w:p w14:paraId="195C2F08" w14:textId="77777777" w:rsidR="00C55982" w:rsidRPr="00B91906" w:rsidRDefault="00257480" w:rsidP="005617A5">
      <w:pPr>
        <w:pStyle w:val="SDSTextHeading1"/>
        <w:rPr>
          <w:noProof w:val="0"/>
          <w:lang w:val="en-CA"/>
        </w:rPr>
      </w:pPr>
      <w:r w:rsidRPr="00B91906">
        <w:rPr>
          <w:lang w:val="en-CA"/>
        </w:rPr>
        <w:t>SECTION 10</w:t>
      </w:r>
      <w:r w:rsidR="00540E9C" w:rsidRPr="00B91906">
        <w:rPr>
          <w:noProof w:val="0"/>
          <w:lang w:val="en-CA"/>
        </w:rPr>
        <w:t xml:space="preserve">: </w:t>
      </w:r>
      <w:r w:rsidRPr="00B91906">
        <w:rPr>
          <w:lang w:val="en-CA"/>
        </w:rPr>
        <w:t>Stability and reactivity</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48BF83D7" w14:textId="77777777" w:rsidTr="00F61D2A">
        <w:tc>
          <w:tcPr>
            <w:tcW w:w="3685" w:type="dxa"/>
            <w:hideMark/>
          </w:tcPr>
          <w:p w14:paraId="00850A52" w14:textId="77777777" w:rsidR="00C55982" w:rsidRPr="00B91906" w:rsidRDefault="00257480" w:rsidP="00CA3FAD">
            <w:pPr>
              <w:pStyle w:val="SDSTableTextNormal"/>
              <w:rPr>
                <w:noProof w:val="0"/>
                <w:lang w:val="en-CA"/>
              </w:rPr>
            </w:pPr>
            <w:r w:rsidRPr="00B91906">
              <w:rPr>
                <w:lang w:val="en-CA"/>
              </w:rPr>
              <w:t>Reactivity</w:t>
            </w:r>
          </w:p>
        </w:tc>
        <w:tc>
          <w:tcPr>
            <w:tcW w:w="283" w:type="dxa"/>
            <w:hideMark/>
          </w:tcPr>
          <w:p w14:paraId="0AE9990D"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3EA1301C" w14:textId="77777777" w:rsidR="00C55982" w:rsidRPr="00B91906" w:rsidRDefault="00257480" w:rsidP="00CA3FAD">
            <w:pPr>
              <w:pStyle w:val="SDSTableTextNormal"/>
              <w:rPr>
                <w:noProof w:val="0"/>
                <w:lang w:val="en-CA"/>
              </w:rPr>
            </w:pPr>
            <w:r w:rsidRPr="00B91906">
              <w:rPr>
                <w:lang w:val="en-CA"/>
              </w:rPr>
              <w:t>No dangerous reactions known under normal conditions of use.</w:t>
            </w:r>
          </w:p>
        </w:tc>
      </w:tr>
      <w:tr w:rsidR="007356F2" w14:paraId="4C72640D" w14:textId="77777777" w:rsidTr="00F61D2A">
        <w:tc>
          <w:tcPr>
            <w:tcW w:w="3685" w:type="dxa"/>
            <w:hideMark/>
          </w:tcPr>
          <w:p w14:paraId="7631B335" w14:textId="77777777" w:rsidR="00C55982" w:rsidRPr="00B91906" w:rsidRDefault="00257480" w:rsidP="00CA3FAD">
            <w:pPr>
              <w:pStyle w:val="SDSTableTextNormal"/>
              <w:rPr>
                <w:noProof w:val="0"/>
                <w:lang w:val="en-CA"/>
              </w:rPr>
            </w:pPr>
            <w:r w:rsidRPr="00B91906">
              <w:rPr>
                <w:lang w:val="en-CA"/>
              </w:rPr>
              <w:t>Chemical stability</w:t>
            </w:r>
          </w:p>
        </w:tc>
        <w:tc>
          <w:tcPr>
            <w:tcW w:w="283" w:type="dxa"/>
            <w:hideMark/>
          </w:tcPr>
          <w:p w14:paraId="6BB4EBDE"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16C987FB" w14:textId="77777777" w:rsidR="00C55982" w:rsidRPr="00B91906" w:rsidRDefault="00540E9C" w:rsidP="00CA3FAD">
            <w:pPr>
              <w:pStyle w:val="SDSTableTextNormal"/>
              <w:rPr>
                <w:noProof w:val="0"/>
                <w:lang w:val="en-CA"/>
              </w:rPr>
            </w:pPr>
            <w:r w:rsidRPr="00B91906">
              <w:rPr>
                <w:lang w:val="en-CA"/>
              </w:rPr>
              <w:t>Stable under normal conditions. May form flammable/explosive vapour-air mixture.</w:t>
            </w:r>
          </w:p>
        </w:tc>
      </w:tr>
      <w:tr w:rsidR="007356F2" w14:paraId="14905C00" w14:textId="77777777" w:rsidTr="00F61D2A">
        <w:tc>
          <w:tcPr>
            <w:tcW w:w="3685" w:type="dxa"/>
            <w:hideMark/>
          </w:tcPr>
          <w:p w14:paraId="5B752595" w14:textId="77777777" w:rsidR="00C55982" w:rsidRPr="00B91906" w:rsidRDefault="00257480" w:rsidP="00CA3FAD">
            <w:pPr>
              <w:pStyle w:val="SDSTableTextNormal"/>
              <w:rPr>
                <w:noProof w:val="0"/>
                <w:lang w:val="en-CA"/>
              </w:rPr>
            </w:pPr>
            <w:r w:rsidRPr="00B91906">
              <w:rPr>
                <w:lang w:val="en-CA"/>
              </w:rPr>
              <w:t>Possibility of hazardous reactions</w:t>
            </w:r>
          </w:p>
        </w:tc>
        <w:tc>
          <w:tcPr>
            <w:tcW w:w="283" w:type="dxa"/>
            <w:hideMark/>
          </w:tcPr>
          <w:p w14:paraId="382F9D52"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15B3249D" w14:textId="77777777" w:rsidR="00C55982" w:rsidRPr="00B91906" w:rsidRDefault="00540E9C" w:rsidP="00CA3FAD">
            <w:pPr>
              <w:pStyle w:val="SDSTableTextNormal"/>
              <w:rPr>
                <w:noProof w:val="0"/>
                <w:lang w:val="en-CA"/>
              </w:rPr>
            </w:pPr>
            <w:r w:rsidRPr="00B91906">
              <w:rPr>
                <w:lang w:val="en-CA"/>
              </w:rPr>
              <w:t>No dangerous reactions known under normal conditions of use.</w:t>
            </w:r>
          </w:p>
        </w:tc>
      </w:tr>
      <w:tr w:rsidR="007356F2" w14:paraId="7CB29690" w14:textId="77777777" w:rsidTr="00F61D2A">
        <w:tc>
          <w:tcPr>
            <w:tcW w:w="3685" w:type="dxa"/>
            <w:hideMark/>
          </w:tcPr>
          <w:p w14:paraId="012631FD" w14:textId="77777777" w:rsidR="00C55982" w:rsidRPr="00B91906" w:rsidRDefault="00257480" w:rsidP="00CA3FAD">
            <w:pPr>
              <w:pStyle w:val="SDSTableTextNormal"/>
              <w:rPr>
                <w:noProof w:val="0"/>
                <w:lang w:val="en-CA"/>
              </w:rPr>
            </w:pPr>
            <w:r w:rsidRPr="00B91906">
              <w:rPr>
                <w:lang w:val="en-CA"/>
              </w:rPr>
              <w:t>Conditions to avoid</w:t>
            </w:r>
          </w:p>
        </w:tc>
        <w:tc>
          <w:tcPr>
            <w:tcW w:w="283" w:type="dxa"/>
            <w:hideMark/>
          </w:tcPr>
          <w:p w14:paraId="31585D0D"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25F680A9" w14:textId="77777777" w:rsidR="00C55982" w:rsidRPr="00B91906" w:rsidRDefault="00257480" w:rsidP="00CA3FAD">
            <w:pPr>
              <w:pStyle w:val="SDSTableTextNormal"/>
              <w:rPr>
                <w:noProof w:val="0"/>
                <w:lang w:val="en-CA"/>
              </w:rPr>
            </w:pPr>
            <w:r w:rsidRPr="00B91906">
              <w:rPr>
                <w:lang w:val="en-CA"/>
              </w:rPr>
              <w:t>Heat. Sources of ignition. Direct sunlight.</w:t>
            </w:r>
          </w:p>
        </w:tc>
      </w:tr>
      <w:tr w:rsidR="007356F2" w14:paraId="197B9882" w14:textId="77777777" w:rsidTr="00F61D2A">
        <w:tc>
          <w:tcPr>
            <w:tcW w:w="3685" w:type="dxa"/>
            <w:hideMark/>
          </w:tcPr>
          <w:p w14:paraId="6A471F96" w14:textId="77777777" w:rsidR="00C55982" w:rsidRPr="00B91906" w:rsidRDefault="00257480" w:rsidP="00CA3FAD">
            <w:pPr>
              <w:pStyle w:val="SDSTableTextNormal"/>
              <w:rPr>
                <w:noProof w:val="0"/>
                <w:lang w:val="en-CA"/>
              </w:rPr>
            </w:pPr>
            <w:r w:rsidRPr="00B91906">
              <w:rPr>
                <w:lang w:val="en-CA"/>
              </w:rPr>
              <w:t>Incompatible materials</w:t>
            </w:r>
          </w:p>
        </w:tc>
        <w:tc>
          <w:tcPr>
            <w:tcW w:w="283" w:type="dxa"/>
            <w:hideMark/>
          </w:tcPr>
          <w:p w14:paraId="4593BD18"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4FCA285F" w14:textId="77777777" w:rsidR="00C55982" w:rsidRPr="00B91906" w:rsidRDefault="00257480" w:rsidP="00CA3FAD">
            <w:pPr>
              <w:pStyle w:val="SDSTableTextNormal"/>
              <w:rPr>
                <w:noProof w:val="0"/>
                <w:lang w:val="en-CA"/>
              </w:rPr>
            </w:pPr>
            <w:r w:rsidRPr="00B91906">
              <w:rPr>
                <w:lang w:val="en-CA"/>
              </w:rPr>
              <w:t>None known.</w:t>
            </w:r>
          </w:p>
        </w:tc>
      </w:tr>
      <w:tr w:rsidR="007356F2" w14:paraId="0E352D65" w14:textId="77777777" w:rsidTr="00F61D2A">
        <w:tc>
          <w:tcPr>
            <w:tcW w:w="3685" w:type="dxa"/>
            <w:hideMark/>
          </w:tcPr>
          <w:p w14:paraId="35967E75" w14:textId="77777777" w:rsidR="00C55982" w:rsidRPr="00B91906" w:rsidRDefault="00257480" w:rsidP="00CA3FAD">
            <w:pPr>
              <w:pStyle w:val="SDSTableTextNormal"/>
              <w:rPr>
                <w:noProof w:val="0"/>
                <w:lang w:val="en-CA"/>
              </w:rPr>
            </w:pPr>
            <w:r w:rsidRPr="00B91906">
              <w:rPr>
                <w:lang w:val="en-CA"/>
              </w:rPr>
              <w:t>Hazardous decomposition products</w:t>
            </w:r>
          </w:p>
        </w:tc>
        <w:tc>
          <w:tcPr>
            <w:tcW w:w="283" w:type="dxa"/>
            <w:hideMark/>
          </w:tcPr>
          <w:p w14:paraId="697E1010"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243B338B" w14:textId="77777777" w:rsidR="00C55982" w:rsidRPr="00B91906" w:rsidRDefault="00540E9C" w:rsidP="00CA3FAD">
            <w:pPr>
              <w:pStyle w:val="SDSTableTextNormal"/>
              <w:rPr>
                <w:noProof w:val="0"/>
                <w:lang w:val="en-CA"/>
              </w:rPr>
            </w:pPr>
            <w:r w:rsidRPr="00B91906">
              <w:rPr>
                <w:lang w:val="en-CA"/>
              </w:rPr>
              <w:t>May include, and are not limited to: oxides of carbon. May release flammable gases.</w:t>
            </w:r>
          </w:p>
        </w:tc>
      </w:tr>
      <w:tr w:rsidR="007356F2" w14:paraId="496146CC" w14:textId="77777777" w:rsidTr="00F61D2A">
        <w:tc>
          <w:tcPr>
            <w:tcW w:w="3685" w:type="dxa"/>
            <w:hideMark/>
          </w:tcPr>
          <w:p w14:paraId="291B43A0" w14:textId="77777777" w:rsidR="00C55982" w:rsidRPr="00B91906" w:rsidRDefault="00257480" w:rsidP="00CA3FAD">
            <w:pPr>
              <w:pStyle w:val="SDSTableTextNormal"/>
              <w:rPr>
                <w:noProof w:val="0"/>
                <w:lang w:val="en-CA"/>
              </w:rPr>
            </w:pPr>
            <w:r w:rsidRPr="00B91906">
              <w:rPr>
                <w:lang w:val="en-CA"/>
              </w:rPr>
              <w:t xml:space="preserve">Hardening time: </w:t>
            </w:r>
          </w:p>
        </w:tc>
        <w:tc>
          <w:tcPr>
            <w:tcW w:w="283" w:type="dxa"/>
            <w:hideMark/>
          </w:tcPr>
          <w:p w14:paraId="15FE12FD" w14:textId="77777777" w:rsidR="00C55982" w:rsidRPr="00B91906" w:rsidRDefault="00540E9C" w:rsidP="0030336D">
            <w:pPr>
              <w:pStyle w:val="SDSTableTextColonColumn"/>
              <w:rPr>
                <w:noProof w:val="0"/>
                <w:lang w:val="en-CA"/>
              </w:rPr>
            </w:pPr>
            <w:r w:rsidRPr="00B91906">
              <w:rPr>
                <w:noProof w:val="0"/>
                <w:lang w:val="en-CA"/>
              </w:rPr>
              <w:t>:</w:t>
            </w:r>
          </w:p>
        </w:tc>
        <w:tc>
          <w:tcPr>
            <w:tcW w:w="6860" w:type="dxa"/>
            <w:hideMark/>
          </w:tcPr>
          <w:p w14:paraId="4F2B40C9" w14:textId="77777777" w:rsidR="00C55982" w:rsidRPr="00B91906" w:rsidRDefault="00540E9C" w:rsidP="00CA3FAD">
            <w:pPr>
              <w:pStyle w:val="SDSTableTextNormal"/>
              <w:rPr>
                <w:noProof w:val="0"/>
                <w:lang w:val="en-CA"/>
              </w:rPr>
            </w:pPr>
            <w:r w:rsidRPr="00B91906">
              <w:rPr>
                <w:noProof w:val="0"/>
                <w:lang w:val="en-CA"/>
              </w:rPr>
              <w:t>No additional information available</w:t>
            </w:r>
          </w:p>
        </w:tc>
      </w:tr>
    </w:tbl>
    <w:p w14:paraId="33E5C98A" w14:textId="77777777" w:rsidR="007F2128" w:rsidRPr="00B91906" w:rsidRDefault="00257480" w:rsidP="005617A5">
      <w:pPr>
        <w:pStyle w:val="SDSTextHeading1"/>
        <w:rPr>
          <w:noProof w:val="0"/>
          <w:lang w:val="en-CA"/>
        </w:rPr>
      </w:pPr>
      <w:r w:rsidRPr="00B91906">
        <w:rPr>
          <w:lang w:val="en-CA"/>
        </w:rPr>
        <w:t>SECTION 11</w:t>
      </w:r>
      <w:r w:rsidR="00C55982" w:rsidRPr="00B91906">
        <w:rPr>
          <w:noProof w:val="0"/>
          <w:lang w:val="en-CA"/>
        </w:rPr>
        <w:t xml:space="preserve">: </w:t>
      </w:r>
      <w:r w:rsidRPr="00B91906">
        <w:rPr>
          <w:lang w:val="en-CA"/>
        </w:rPr>
        <w:t>Toxicological information</w:t>
      </w:r>
    </w:p>
    <w:p w14:paraId="11718D46" w14:textId="77777777" w:rsidR="007A4387" w:rsidRPr="00B91906" w:rsidRDefault="009F411D" w:rsidP="00C66780">
      <w:pPr>
        <w:pStyle w:val="SDSTextHeading2"/>
        <w:rPr>
          <w:noProof w:val="0"/>
          <w:lang w:val="en-CA"/>
        </w:rPr>
      </w:pPr>
      <w:r w:rsidRPr="00B91906">
        <w:rPr>
          <w:noProof w:val="0"/>
          <w:lang w:val="en-CA"/>
        </w:rPr>
        <w:t xml:space="preserve">11.1. </w:t>
      </w:r>
      <w:r w:rsidR="00257480" w:rsidRPr="00B91906">
        <w:rPr>
          <w:lang w:val="en-CA"/>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1BE3F276" w14:textId="77777777" w:rsidTr="00F61D2A">
        <w:tc>
          <w:tcPr>
            <w:tcW w:w="3685" w:type="dxa"/>
          </w:tcPr>
          <w:p w14:paraId="4C457D9C" w14:textId="77777777" w:rsidR="007A4387" w:rsidRPr="00B91906" w:rsidRDefault="00257480" w:rsidP="00CA3FAD">
            <w:pPr>
              <w:pStyle w:val="SDSTableTextNormal"/>
              <w:rPr>
                <w:noProof w:val="0"/>
                <w:lang w:val="en-CA"/>
              </w:rPr>
            </w:pPr>
            <w:r w:rsidRPr="00B91906">
              <w:rPr>
                <w:lang w:val="en-CA"/>
              </w:rPr>
              <w:t>Acute toxicity (oral)</w:t>
            </w:r>
          </w:p>
        </w:tc>
        <w:tc>
          <w:tcPr>
            <w:tcW w:w="283" w:type="dxa"/>
          </w:tcPr>
          <w:p w14:paraId="20F0B8F1"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DF3C546" w14:textId="77777777" w:rsidR="007A4387" w:rsidRPr="00B91906" w:rsidRDefault="00257480" w:rsidP="00CA3FAD">
            <w:pPr>
              <w:pStyle w:val="SDSTableTextNormal"/>
              <w:rPr>
                <w:noProof w:val="0"/>
                <w:lang w:val="en-CA"/>
              </w:rPr>
            </w:pPr>
            <w:r w:rsidRPr="00B91906">
              <w:rPr>
                <w:lang w:val="en-CA"/>
              </w:rPr>
              <w:t>Not classified.</w:t>
            </w:r>
          </w:p>
        </w:tc>
      </w:tr>
      <w:tr w:rsidR="007356F2" w14:paraId="406B1C37" w14:textId="77777777" w:rsidTr="00F61D2A">
        <w:tc>
          <w:tcPr>
            <w:tcW w:w="3685" w:type="dxa"/>
          </w:tcPr>
          <w:p w14:paraId="12D95F27" w14:textId="77777777" w:rsidR="007A4387" w:rsidRPr="00B91906" w:rsidRDefault="00257480" w:rsidP="00CA3FAD">
            <w:pPr>
              <w:pStyle w:val="SDSTableTextNormal"/>
              <w:rPr>
                <w:noProof w:val="0"/>
                <w:lang w:val="en-CA"/>
              </w:rPr>
            </w:pPr>
            <w:r w:rsidRPr="00B91906">
              <w:rPr>
                <w:lang w:val="en-CA"/>
              </w:rPr>
              <w:t>Acute toxicity (dermal)</w:t>
            </w:r>
          </w:p>
        </w:tc>
        <w:tc>
          <w:tcPr>
            <w:tcW w:w="283" w:type="dxa"/>
          </w:tcPr>
          <w:p w14:paraId="38241D2E"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C804886" w14:textId="77777777" w:rsidR="007A4387" w:rsidRPr="00B91906" w:rsidRDefault="00257480" w:rsidP="00CA3FAD">
            <w:pPr>
              <w:pStyle w:val="SDSTableTextNormal"/>
              <w:rPr>
                <w:noProof w:val="0"/>
                <w:lang w:val="en-CA"/>
              </w:rPr>
            </w:pPr>
            <w:r w:rsidRPr="00B91906">
              <w:rPr>
                <w:lang w:val="en-CA"/>
              </w:rPr>
              <w:t>Not classified.</w:t>
            </w:r>
          </w:p>
        </w:tc>
      </w:tr>
      <w:tr w:rsidR="007356F2" w14:paraId="50B12453" w14:textId="77777777" w:rsidTr="00F61D2A">
        <w:tc>
          <w:tcPr>
            <w:tcW w:w="3685" w:type="dxa"/>
          </w:tcPr>
          <w:p w14:paraId="68263428" w14:textId="77777777" w:rsidR="007A4387" w:rsidRPr="00B91906" w:rsidRDefault="00257480" w:rsidP="00CA3FAD">
            <w:pPr>
              <w:pStyle w:val="SDSTableTextNormal"/>
              <w:rPr>
                <w:noProof w:val="0"/>
                <w:lang w:val="en-CA"/>
              </w:rPr>
            </w:pPr>
            <w:r w:rsidRPr="00B91906">
              <w:rPr>
                <w:lang w:val="en-CA"/>
              </w:rPr>
              <w:t>Acute toxicity (inhalation)</w:t>
            </w:r>
          </w:p>
        </w:tc>
        <w:tc>
          <w:tcPr>
            <w:tcW w:w="283" w:type="dxa"/>
          </w:tcPr>
          <w:p w14:paraId="1CABDBFE"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823639D" w14:textId="77777777" w:rsidR="007A4387" w:rsidRPr="00B91906" w:rsidRDefault="00257480" w:rsidP="00CA3FAD">
            <w:pPr>
              <w:pStyle w:val="SDSTableTextNormal"/>
              <w:rPr>
                <w:noProof w:val="0"/>
                <w:lang w:val="en-CA"/>
              </w:rPr>
            </w:pPr>
            <w:r w:rsidRPr="00B91906">
              <w:rPr>
                <w:lang w:val="en-CA"/>
              </w:rPr>
              <w:t>Not classified.</w:t>
            </w:r>
          </w:p>
        </w:tc>
      </w:tr>
    </w:tbl>
    <w:p w14:paraId="36CB5706" w14:textId="77777777" w:rsidR="007A4387" w:rsidRPr="00B91906" w:rsidRDefault="007A4387" w:rsidP="00A34910">
      <w:pPr>
        <w:pStyle w:val="SDSTextBlankLine"/>
        <w:rPr>
          <w:lang w:val="en-CA"/>
        </w:rPr>
      </w:pPr>
    </w:p>
    <w:p w14:paraId="557EFFBF"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87F876D"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4263302" w14:textId="77777777" w:rsidR="007A4387" w:rsidRPr="00B91906" w:rsidRDefault="00257480" w:rsidP="00A53878">
            <w:pPr>
              <w:pStyle w:val="SDSTableTextHeading1"/>
              <w:rPr>
                <w:noProof w:val="0"/>
                <w:lang w:val="en-CA"/>
              </w:rPr>
            </w:pPr>
            <w:r w:rsidRPr="00B91906">
              <w:rPr>
                <w:lang w:val="en-CA"/>
              </w:rPr>
              <w:t>2-Butoxyethanol (111-76-2)</w:t>
            </w:r>
          </w:p>
        </w:tc>
      </w:tr>
      <w:tr w:rsidR="007356F2" w14:paraId="4C0C7039" w14:textId="77777777" w:rsidTr="007356F2">
        <w:tc>
          <w:tcPr>
            <w:tcW w:w="3969" w:type="dxa"/>
          </w:tcPr>
          <w:p w14:paraId="5F7B472C" w14:textId="77777777" w:rsidR="007A4387" w:rsidRPr="00B91906" w:rsidRDefault="00257480" w:rsidP="00CA3FAD">
            <w:pPr>
              <w:pStyle w:val="SDSTableTextNormal"/>
              <w:rPr>
                <w:noProof w:val="0"/>
                <w:lang w:val="en-CA"/>
              </w:rPr>
            </w:pPr>
            <w:r w:rsidRPr="00B91906">
              <w:rPr>
                <w:lang w:val="en-CA"/>
              </w:rPr>
              <w:t>LD50 oral rat</w:t>
            </w:r>
          </w:p>
        </w:tc>
        <w:tc>
          <w:tcPr>
            <w:tcW w:w="6860" w:type="dxa"/>
          </w:tcPr>
          <w:p w14:paraId="17665660" w14:textId="77777777" w:rsidR="007A4387" w:rsidRPr="00B91906" w:rsidRDefault="00257480" w:rsidP="00CA3FAD">
            <w:pPr>
              <w:pStyle w:val="SDSTableTextNormal"/>
              <w:rPr>
                <w:noProof w:val="0"/>
                <w:lang w:val="en-CA"/>
              </w:rPr>
            </w:pPr>
            <w:r w:rsidRPr="00B91906">
              <w:rPr>
                <w:lang w:val="en-CA"/>
              </w:rPr>
              <w:t>1300 mg/g 1,400 mg/g (Guinea Pig)</w:t>
            </w:r>
          </w:p>
        </w:tc>
      </w:tr>
      <w:tr w:rsidR="007356F2" w14:paraId="7D63BCC9" w14:textId="77777777" w:rsidTr="007356F2">
        <w:tc>
          <w:tcPr>
            <w:tcW w:w="3969" w:type="dxa"/>
          </w:tcPr>
          <w:p w14:paraId="143A2243" w14:textId="77777777" w:rsidR="007A4387" w:rsidRPr="00B91906" w:rsidRDefault="00257480" w:rsidP="00CA3FAD">
            <w:pPr>
              <w:pStyle w:val="SDSTableTextNormal"/>
              <w:rPr>
                <w:noProof w:val="0"/>
                <w:lang w:val="en-CA"/>
              </w:rPr>
            </w:pPr>
            <w:r w:rsidRPr="00B91906">
              <w:rPr>
                <w:lang w:val="en-CA"/>
              </w:rPr>
              <w:t>LD50 dermal rat</w:t>
            </w:r>
          </w:p>
        </w:tc>
        <w:tc>
          <w:tcPr>
            <w:tcW w:w="6860" w:type="dxa"/>
          </w:tcPr>
          <w:p w14:paraId="154118DE" w14:textId="77777777" w:rsidR="007A4387" w:rsidRPr="00B91906" w:rsidRDefault="00540E9C" w:rsidP="00CA3FAD">
            <w:pPr>
              <w:pStyle w:val="SDSTableTextNormal"/>
              <w:rPr>
                <w:noProof w:val="0"/>
                <w:lang w:val="en-CA"/>
              </w:rPr>
            </w:pPr>
            <w:r w:rsidRPr="00B91906">
              <w:rPr>
                <w:lang w:val="en-CA"/>
              </w:rPr>
              <w:t>&gt; 2000 mg/kg &gt;2,000 mg/g (Guinea Pig)</w:t>
            </w:r>
          </w:p>
        </w:tc>
      </w:tr>
      <w:tr w:rsidR="007356F2" w14:paraId="027C7E71" w14:textId="77777777" w:rsidTr="007356F2">
        <w:tc>
          <w:tcPr>
            <w:tcW w:w="3969" w:type="dxa"/>
          </w:tcPr>
          <w:p w14:paraId="764E5770" w14:textId="77777777" w:rsidR="007A4387" w:rsidRPr="00B91906" w:rsidRDefault="00257480" w:rsidP="00CA3FAD">
            <w:pPr>
              <w:pStyle w:val="SDSTableTextNormal"/>
              <w:rPr>
                <w:noProof w:val="0"/>
                <w:lang w:val="en-CA"/>
              </w:rPr>
            </w:pPr>
            <w:r w:rsidRPr="00B91906">
              <w:rPr>
                <w:lang w:val="en-CA"/>
              </w:rPr>
              <w:t>LC50 inhalation rat</w:t>
            </w:r>
          </w:p>
        </w:tc>
        <w:tc>
          <w:tcPr>
            <w:tcW w:w="6860" w:type="dxa"/>
          </w:tcPr>
          <w:p w14:paraId="367D5D99" w14:textId="77777777" w:rsidR="007A4387" w:rsidRPr="00B91906" w:rsidRDefault="00540E9C" w:rsidP="00CA3FAD">
            <w:pPr>
              <w:pStyle w:val="SDSTableTextNormal"/>
              <w:rPr>
                <w:noProof w:val="0"/>
                <w:lang w:val="en-CA"/>
              </w:rPr>
            </w:pPr>
            <w:r w:rsidRPr="00B91906">
              <w:rPr>
                <w:lang w:val="en-CA"/>
              </w:rPr>
              <w:t>&gt; 4.9 mg/l &gt;3.4 mg/L/1h (Guinea Pig)</w:t>
            </w:r>
          </w:p>
        </w:tc>
      </w:tr>
      <w:tr w:rsidR="007356F2" w14:paraId="34E9540D" w14:textId="77777777" w:rsidTr="007356F2">
        <w:tc>
          <w:tcPr>
            <w:tcW w:w="3969" w:type="dxa"/>
          </w:tcPr>
          <w:p w14:paraId="7D0B6FF1" w14:textId="77777777" w:rsidR="00534581" w:rsidRPr="00B91906" w:rsidRDefault="00257480" w:rsidP="00CA3FAD">
            <w:pPr>
              <w:pStyle w:val="SDSTableTextNormal"/>
              <w:rPr>
                <w:noProof w:val="0"/>
                <w:lang w:val="en-CA"/>
              </w:rPr>
            </w:pPr>
            <w:r w:rsidRPr="00B91906">
              <w:rPr>
                <w:lang w:val="en-CA"/>
              </w:rPr>
              <w:t>ATE CA (oral)</w:t>
            </w:r>
          </w:p>
        </w:tc>
        <w:tc>
          <w:tcPr>
            <w:tcW w:w="6860" w:type="dxa"/>
          </w:tcPr>
          <w:p w14:paraId="3AD267EA" w14:textId="77777777" w:rsidR="00534581" w:rsidRPr="00B91906" w:rsidRDefault="00257480" w:rsidP="00CA3FAD">
            <w:pPr>
              <w:pStyle w:val="SDSTableTextNormal"/>
              <w:rPr>
                <w:noProof w:val="0"/>
                <w:lang w:val="en-CA"/>
              </w:rPr>
            </w:pPr>
            <w:r w:rsidRPr="00B91906">
              <w:rPr>
                <w:lang w:val="en-CA"/>
              </w:rPr>
              <w:t>500 mg/kg bodyweight</w:t>
            </w:r>
          </w:p>
        </w:tc>
      </w:tr>
      <w:tr w:rsidR="007356F2" w14:paraId="4880EC0C" w14:textId="77777777" w:rsidTr="007356F2">
        <w:tc>
          <w:tcPr>
            <w:tcW w:w="3969" w:type="dxa"/>
          </w:tcPr>
          <w:p w14:paraId="764A3A9B" w14:textId="77777777" w:rsidR="00534581" w:rsidRPr="00B91906" w:rsidRDefault="00257480" w:rsidP="00CA3FAD">
            <w:pPr>
              <w:pStyle w:val="SDSTableTextNormal"/>
              <w:rPr>
                <w:noProof w:val="0"/>
                <w:lang w:val="en-CA"/>
              </w:rPr>
            </w:pPr>
            <w:r w:rsidRPr="00B91906">
              <w:rPr>
                <w:lang w:val="en-CA"/>
              </w:rPr>
              <w:t>ATE CA (Dermal)</w:t>
            </w:r>
          </w:p>
        </w:tc>
        <w:tc>
          <w:tcPr>
            <w:tcW w:w="6860" w:type="dxa"/>
          </w:tcPr>
          <w:p w14:paraId="18B73BE1" w14:textId="77777777" w:rsidR="00534581" w:rsidRPr="00B91906" w:rsidRDefault="00257480" w:rsidP="00CA3FAD">
            <w:pPr>
              <w:pStyle w:val="SDSTableTextNormal"/>
              <w:rPr>
                <w:noProof w:val="0"/>
                <w:lang w:val="en-CA"/>
              </w:rPr>
            </w:pPr>
            <w:r w:rsidRPr="00B91906">
              <w:rPr>
                <w:lang w:val="en-CA"/>
              </w:rPr>
              <w:t>300 mg/kg bodyweight</w:t>
            </w:r>
          </w:p>
        </w:tc>
      </w:tr>
      <w:tr w:rsidR="007356F2" w14:paraId="6B7406EE" w14:textId="77777777" w:rsidTr="007356F2">
        <w:tc>
          <w:tcPr>
            <w:tcW w:w="3969" w:type="dxa"/>
          </w:tcPr>
          <w:p w14:paraId="14EC62E0" w14:textId="77777777" w:rsidR="00534581" w:rsidRPr="00B91906" w:rsidRDefault="00540E9C" w:rsidP="00CA3FAD">
            <w:pPr>
              <w:pStyle w:val="SDSTableTextNormal"/>
              <w:rPr>
                <w:noProof w:val="0"/>
                <w:lang w:val="en-CA"/>
              </w:rPr>
            </w:pPr>
            <w:r w:rsidRPr="00B91906">
              <w:rPr>
                <w:lang w:val="en-CA"/>
              </w:rPr>
              <w:t>ATE CA (Gases (except aerosol dispensers and lighters))</w:t>
            </w:r>
          </w:p>
        </w:tc>
        <w:tc>
          <w:tcPr>
            <w:tcW w:w="6860" w:type="dxa"/>
          </w:tcPr>
          <w:p w14:paraId="4B99EF09" w14:textId="77777777" w:rsidR="00534581" w:rsidRPr="00B91906" w:rsidRDefault="00257480" w:rsidP="00CA3FAD">
            <w:pPr>
              <w:pStyle w:val="SDSTableTextNormal"/>
              <w:rPr>
                <w:noProof w:val="0"/>
                <w:lang w:val="en-CA"/>
              </w:rPr>
            </w:pPr>
            <w:r w:rsidRPr="00B91906">
              <w:rPr>
                <w:lang w:val="en-CA"/>
              </w:rPr>
              <w:t>700 ppmv/4h</w:t>
            </w:r>
          </w:p>
        </w:tc>
      </w:tr>
      <w:tr w:rsidR="007356F2" w14:paraId="11958C40" w14:textId="77777777" w:rsidTr="007356F2">
        <w:tc>
          <w:tcPr>
            <w:tcW w:w="3969" w:type="dxa"/>
          </w:tcPr>
          <w:p w14:paraId="5D3AD06B" w14:textId="77777777" w:rsidR="00534581" w:rsidRPr="00B91906" w:rsidRDefault="00257480" w:rsidP="00CA3FAD">
            <w:pPr>
              <w:pStyle w:val="SDSTableTextNormal"/>
              <w:rPr>
                <w:noProof w:val="0"/>
                <w:lang w:val="en-CA"/>
              </w:rPr>
            </w:pPr>
            <w:r w:rsidRPr="00B91906">
              <w:rPr>
                <w:lang w:val="en-CA"/>
              </w:rPr>
              <w:t>ATE CA (vapours)</w:t>
            </w:r>
          </w:p>
        </w:tc>
        <w:tc>
          <w:tcPr>
            <w:tcW w:w="6860" w:type="dxa"/>
          </w:tcPr>
          <w:p w14:paraId="345A91BB" w14:textId="77777777" w:rsidR="00534581" w:rsidRPr="00B91906" w:rsidRDefault="00257480" w:rsidP="00CA3FAD">
            <w:pPr>
              <w:pStyle w:val="SDSTableTextNormal"/>
              <w:rPr>
                <w:noProof w:val="0"/>
                <w:lang w:val="en-CA"/>
              </w:rPr>
            </w:pPr>
            <w:r w:rsidRPr="00B91906">
              <w:rPr>
                <w:lang w:val="en-CA"/>
              </w:rPr>
              <w:t>3 mg/l/4h</w:t>
            </w:r>
          </w:p>
        </w:tc>
      </w:tr>
      <w:tr w:rsidR="007356F2" w14:paraId="3C2F7A0C" w14:textId="77777777" w:rsidTr="007356F2">
        <w:tc>
          <w:tcPr>
            <w:tcW w:w="3969" w:type="dxa"/>
          </w:tcPr>
          <w:p w14:paraId="31323A82" w14:textId="77777777" w:rsidR="00534581" w:rsidRPr="00B91906" w:rsidRDefault="00257480" w:rsidP="00CA3FAD">
            <w:pPr>
              <w:pStyle w:val="SDSTableTextNormal"/>
              <w:rPr>
                <w:noProof w:val="0"/>
                <w:lang w:val="en-CA"/>
              </w:rPr>
            </w:pPr>
            <w:r w:rsidRPr="00B91906">
              <w:rPr>
                <w:lang w:val="en-CA"/>
              </w:rPr>
              <w:t>ATE CA (dust,mist)</w:t>
            </w:r>
          </w:p>
        </w:tc>
        <w:tc>
          <w:tcPr>
            <w:tcW w:w="6860" w:type="dxa"/>
          </w:tcPr>
          <w:p w14:paraId="6EFB5D19" w14:textId="77777777" w:rsidR="00534581" w:rsidRPr="00B91906" w:rsidRDefault="00257480" w:rsidP="00CA3FAD">
            <w:pPr>
              <w:pStyle w:val="SDSTableTextNormal"/>
              <w:rPr>
                <w:noProof w:val="0"/>
                <w:lang w:val="en-CA"/>
              </w:rPr>
            </w:pPr>
            <w:r w:rsidRPr="00B91906">
              <w:rPr>
                <w:lang w:val="en-CA"/>
              </w:rPr>
              <w:t>0.5 mg/l/4h</w:t>
            </w:r>
          </w:p>
        </w:tc>
      </w:tr>
    </w:tbl>
    <w:p w14:paraId="046A02D8"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6161D064"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1FBBBD5" w14:textId="77777777" w:rsidR="007A4387" w:rsidRPr="00B91906" w:rsidRDefault="00257480" w:rsidP="00A53878">
            <w:pPr>
              <w:pStyle w:val="SDSTableTextHeading1"/>
              <w:rPr>
                <w:noProof w:val="0"/>
                <w:lang w:val="en-CA"/>
              </w:rPr>
            </w:pPr>
            <w:r w:rsidRPr="00B91906">
              <w:rPr>
                <w:lang w:val="en-CA"/>
              </w:rPr>
              <w:t>Isopropyl alcohol (67-63-0)</w:t>
            </w:r>
          </w:p>
        </w:tc>
      </w:tr>
      <w:tr w:rsidR="007356F2" w14:paraId="0265B6D4" w14:textId="77777777" w:rsidTr="007356F2">
        <w:tc>
          <w:tcPr>
            <w:tcW w:w="3969" w:type="dxa"/>
          </w:tcPr>
          <w:p w14:paraId="00846978" w14:textId="77777777" w:rsidR="007A4387" w:rsidRPr="00B91906" w:rsidRDefault="00257480" w:rsidP="00CA3FAD">
            <w:pPr>
              <w:pStyle w:val="SDSTableTextNormal"/>
              <w:rPr>
                <w:noProof w:val="0"/>
                <w:lang w:val="en-CA"/>
              </w:rPr>
            </w:pPr>
            <w:r w:rsidRPr="00B91906">
              <w:rPr>
                <w:lang w:val="en-CA"/>
              </w:rPr>
              <w:t>LD50 oral rat</w:t>
            </w:r>
          </w:p>
        </w:tc>
        <w:tc>
          <w:tcPr>
            <w:tcW w:w="6860" w:type="dxa"/>
          </w:tcPr>
          <w:p w14:paraId="72CECB9A" w14:textId="77777777" w:rsidR="007A4387" w:rsidRPr="00B91906" w:rsidRDefault="00257480" w:rsidP="00CA3FAD">
            <w:pPr>
              <w:pStyle w:val="SDSTableTextNormal"/>
              <w:rPr>
                <w:noProof w:val="0"/>
                <w:lang w:val="en-CA"/>
              </w:rPr>
            </w:pPr>
            <w:r w:rsidRPr="00B91906">
              <w:rPr>
                <w:lang w:val="en-CA"/>
              </w:rPr>
              <w:t>5045 mg/kg</w:t>
            </w:r>
          </w:p>
        </w:tc>
      </w:tr>
      <w:tr w:rsidR="007356F2" w14:paraId="2565D2C1" w14:textId="77777777" w:rsidTr="007356F2">
        <w:tc>
          <w:tcPr>
            <w:tcW w:w="3969" w:type="dxa"/>
          </w:tcPr>
          <w:p w14:paraId="1323A6FB" w14:textId="77777777" w:rsidR="007A4387" w:rsidRPr="00B91906" w:rsidRDefault="00257480" w:rsidP="00CA3FAD">
            <w:pPr>
              <w:pStyle w:val="SDSTableTextNormal"/>
              <w:rPr>
                <w:noProof w:val="0"/>
                <w:lang w:val="en-CA"/>
              </w:rPr>
            </w:pPr>
            <w:r w:rsidRPr="00B91906">
              <w:rPr>
                <w:lang w:val="en-CA"/>
              </w:rPr>
              <w:t>LD50 dermal rabbit</w:t>
            </w:r>
          </w:p>
        </w:tc>
        <w:tc>
          <w:tcPr>
            <w:tcW w:w="6860" w:type="dxa"/>
          </w:tcPr>
          <w:p w14:paraId="59C994FF" w14:textId="77777777" w:rsidR="007A4387" w:rsidRPr="00B91906" w:rsidRDefault="00257480" w:rsidP="00CA3FAD">
            <w:pPr>
              <w:pStyle w:val="SDSTableTextNormal"/>
              <w:rPr>
                <w:noProof w:val="0"/>
                <w:lang w:val="en-CA"/>
              </w:rPr>
            </w:pPr>
            <w:r w:rsidRPr="00B91906">
              <w:rPr>
                <w:lang w:val="en-CA"/>
              </w:rPr>
              <w:t>4059 mg/kg</w:t>
            </w:r>
          </w:p>
        </w:tc>
      </w:tr>
      <w:tr w:rsidR="007356F2" w14:paraId="2BDC7D52" w14:textId="77777777" w:rsidTr="007356F2">
        <w:tc>
          <w:tcPr>
            <w:tcW w:w="3969" w:type="dxa"/>
          </w:tcPr>
          <w:p w14:paraId="4E5300F7" w14:textId="77777777" w:rsidR="007A4387" w:rsidRPr="00B91906" w:rsidRDefault="00257480" w:rsidP="00CA3FAD">
            <w:pPr>
              <w:pStyle w:val="SDSTableTextNormal"/>
              <w:rPr>
                <w:noProof w:val="0"/>
                <w:lang w:val="en-CA"/>
              </w:rPr>
            </w:pPr>
            <w:r w:rsidRPr="00B91906">
              <w:rPr>
                <w:lang w:val="en-CA"/>
              </w:rPr>
              <w:t>LC50 inhalation rat</w:t>
            </w:r>
          </w:p>
        </w:tc>
        <w:tc>
          <w:tcPr>
            <w:tcW w:w="6860" w:type="dxa"/>
          </w:tcPr>
          <w:p w14:paraId="6158EF2D" w14:textId="77777777" w:rsidR="007A4387" w:rsidRPr="00B91906" w:rsidRDefault="00257480" w:rsidP="00CA3FAD">
            <w:pPr>
              <w:pStyle w:val="SDSTableTextNormal"/>
              <w:rPr>
                <w:noProof w:val="0"/>
                <w:lang w:val="en-CA"/>
              </w:rPr>
            </w:pPr>
            <w:r w:rsidRPr="00B91906">
              <w:rPr>
                <w:lang w:val="en-CA"/>
              </w:rPr>
              <w:t>&gt; 10000 ppm (Exposure time: 6 h)</w:t>
            </w:r>
          </w:p>
        </w:tc>
      </w:tr>
      <w:tr w:rsidR="007356F2" w14:paraId="1BECA49C" w14:textId="77777777" w:rsidTr="007356F2">
        <w:tc>
          <w:tcPr>
            <w:tcW w:w="3969" w:type="dxa"/>
          </w:tcPr>
          <w:p w14:paraId="44C082D0" w14:textId="77777777" w:rsidR="00534581" w:rsidRPr="00B91906" w:rsidRDefault="00257480" w:rsidP="00CA3FAD">
            <w:pPr>
              <w:pStyle w:val="SDSTableTextNormal"/>
              <w:rPr>
                <w:noProof w:val="0"/>
                <w:lang w:val="en-CA"/>
              </w:rPr>
            </w:pPr>
            <w:r w:rsidRPr="00B91906">
              <w:rPr>
                <w:lang w:val="en-CA"/>
              </w:rPr>
              <w:t>ATE CA (oral)</w:t>
            </w:r>
          </w:p>
        </w:tc>
        <w:tc>
          <w:tcPr>
            <w:tcW w:w="6860" w:type="dxa"/>
          </w:tcPr>
          <w:p w14:paraId="28673F1B" w14:textId="77777777" w:rsidR="00534581" w:rsidRPr="00B91906" w:rsidRDefault="00257480" w:rsidP="00CA3FAD">
            <w:pPr>
              <w:pStyle w:val="SDSTableTextNormal"/>
              <w:rPr>
                <w:noProof w:val="0"/>
                <w:lang w:val="en-CA"/>
              </w:rPr>
            </w:pPr>
            <w:r w:rsidRPr="00B91906">
              <w:rPr>
                <w:lang w:val="en-CA"/>
              </w:rPr>
              <w:t>5045 mg/kg bodyweight</w:t>
            </w:r>
          </w:p>
        </w:tc>
      </w:tr>
      <w:tr w:rsidR="007356F2" w14:paraId="54FE2550" w14:textId="77777777" w:rsidTr="007356F2">
        <w:tc>
          <w:tcPr>
            <w:tcW w:w="3969" w:type="dxa"/>
          </w:tcPr>
          <w:p w14:paraId="6073B82E" w14:textId="77777777" w:rsidR="00534581" w:rsidRPr="00B91906" w:rsidRDefault="00257480" w:rsidP="00CA3FAD">
            <w:pPr>
              <w:pStyle w:val="SDSTableTextNormal"/>
              <w:rPr>
                <w:noProof w:val="0"/>
                <w:lang w:val="en-CA"/>
              </w:rPr>
            </w:pPr>
            <w:r w:rsidRPr="00B91906">
              <w:rPr>
                <w:lang w:val="en-CA"/>
              </w:rPr>
              <w:t>ATE CA (Dermal)</w:t>
            </w:r>
          </w:p>
        </w:tc>
        <w:tc>
          <w:tcPr>
            <w:tcW w:w="6860" w:type="dxa"/>
          </w:tcPr>
          <w:p w14:paraId="526DAFCD" w14:textId="77777777" w:rsidR="00534581" w:rsidRPr="00B91906" w:rsidRDefault="00257480" w:rsidP="00CA3FAD">
            <w:pPr>
              <w:pStyle w:val="SDSTableTextNormal"/>
              <w:rPr>
                <w:noProof w:val="0"/>
                <w:lang w:val="en-CA"/>
              </w:rPr>
            </w:pPr>
            <w:r w:rsidRPr="00B91906">
              <w:rPr>
                <w:lang w:val="en-CA"/>
              </w:rPr>
              <w:t>4059 mg/kg bodyweight</w:t>
            </w:r>
          </w:p>
        </w:tc>
      </w:tr>
    </w:tbl>
    <w:p w14:paraId="34EA3FBC"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5C6B4011" w14:textId="77777777" w:rsidTr="00F61D2A">
        <w:tc>
          <w:tcPr>
            <w:tcW w:w="3685" w:type="dxa"/>
          </w:tcPr>
          <w:p w14:paraId="199BE8B0" w14:textId="77777777" w:rsidR="007A4387" w:rsidRPr="00B91906" w:rsidRDefault="00257480" w:rsidP="00CA3FAD">
            <w:pPr>
              <w:pStyle w:val="SDSTableTextNormal"/>
              <w:rPr>
                <w:noProof w:val="0"/>
                <w:lang w:val="en-CA"/>
              </w:rPr>
            </w:pPr>
            <w:r w:rsidRPr="00B91906">
              <w:rPr>
                <w:lang w:val="en-CA"/>
              </w:rPr>
              <w:t>Skin corrosion/irritation</w:t>
            </w:r>
          </w:p>
        </w:tc>
        <w:tc>
          <w:tcPr>
            <w:tcW w:w="283" w:type="dxa"/>
          </w:tcPr>
          <w:p w14:paraId="0D3A762B"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16D3F503" w14:textId="77777777" w:rsidR="007A4387" w:rsidRPr="00B91906" w:rsidRDefault="00257480" w:rsidP="00CA3FAD">
            <w:pPr>
              <w:pStyle w:val="SDSTableTextNormal"/>
              <w:rPr>
                <w:noProof w:val="0"/>
                <w:lang w:val="en-CA"/>
              </w:rPr>
            </w:pPr>
            <w:r w:rsidRPr="00B91906">
              <w:rPr>
                <w:lang w:val="en-CA"/>
              </w:rPr>
              <w:t>Not classified.</w:t>
            </w:r>
          </w:p>
        </w:tc>
      </w:tr>
      <w:tr w:rsidR="007356F2" w14:paraId="7ACE0CBC" w14:textId="77777777" w:rsidTr="00F61D2A">
        <w:tc>
          <w:tcPr>
            <w:tcW w:w="3685" w:type="dxa"/>
          </w:tcPr>
          <w:p w14:paraId="1985AD10" w14:textId="77777777" w:rsidR="007A4387" w:rsidRPr="00B91906" w:rsidRDefault="00257480" w:rsidP="00CA3FAD">
            <w:pPr>
              <w:pStyle w:val="SDSTableTextNormal"/>
              <w:rPr>
                <w:noProof w:val="0"/>
                <w:lang w:val="en-CA"/>
              </w:rPr>
            </w:pPr>
            <w:r w:rsidRPr="00B91906">
              <w:rPr>
                <w:lang w:val="en-CA"/>
              </w:rPr>
              <w:t>Serious eye damage/irritation</w:t>
            </w:r>
          </w:p>
        </w:tc>
        <w:tc>
          <w:tcPr>
            <w:tcW w:w="283" w:type="dxa"/>
          </w:tcPr>
          <w:p w14:paraId="384CECF8"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A2BBBBC" w14:textId="77777777" w:rsidR="007A4387" w:rsidRPr="00B91906" w:rsidRDefault="00257480" w:rsidP="00CA3FAD">
            <w:pPr>
              <w:pStyle w:val="SDSTableTextNormal"/>
              <w:rPr>
                <w:noProof w:val="0"/>
                <w:lang w:val="en-CA"/>
              </w:rPr>
            </w:pPr>
            <w:r w:rsidRPr="00B91906">
              <w:rPr>
                <w:lang w:val="en-CA"/>
              </w:rPr>
              <w:t>Causes serious eye irritation.</w:t>
            </w:r>
          </w:p>
        </w:tc>
      </w:tr>
      <w:tr w:rsidR="007356F2" w14:paraId="5AC290CD" w14:textId="77777777" w:rsidTr="00F61D2A">
        <w:tc>
          <w:tcPr>
            <w:tcW w:w="3685" w:type="dxa"/>
          </w:tcPr>
          <w:p w14:paraId="4DCB88CC" w14:textId="77777777" w:rsidR="007A4387" w:rsidRPr="00B91906" w:rsidRDefault="00257480" w:rsidP="00CA3FAD">
            <w:pPr>
              <w:pStyle w:val="SDSTableTextNormal"/>
              <w:rPr>
                <w:noProof w:val="0"/>
                <w:lang w:val="en-CA"/>
              </w:rPr>
            </w:pPr>
            <w:r w:rsidRPr="00B91906">
              <w:rPr>
                <w:lang w:val="en-CA"/>
              </w:rPr>
              <w:t>Respiratory or skin sensitization</w:t>
            </w:r>
          </w:p>
        </w:tc>
        <w:tc>
          <w:tcPr>
            <w:tcW w:w="283" w:type="dxa"/>
          </w:tcPr>
          <w:p w14:paraId="144BE7BC"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F05C0CF" w14:textId="77777777" w:rsidR="007A4387" w:rsidRPr="00B91906" w:rsidRDefault="00257480" w:rsidP="00CA3FAD">
            <w:pPr>
              <w:pStyle w:val="SDSTableTextNormal"/>
              <w:rPr>
                <w:noProof w:val="0"/>
                <w:lang w:val="en-CA"/>
              </w:rPr>
            </w:pPr>
            <w:r w:rsidRPr="00B91906">
              <w:rPr>
                <w:lang w:val="en-CA"/>
              </w:rPr>
              <w:t>Not classified.</w:t>
            </w:r>
          </w:p>
        </w:tc>
      </w:tr>
      <w:tr w:rsidR="007356F2" w14:paraId="7218339F" w14:textId="77777777" w:rsidTr="00F61D2A">
        <w:tc>
          <w:tcPr>
            <w:tcW w:w="3685" w:type="dxa"/>
          </w:tcPr>
          <w:p w14:paraId="7539ECE0" w14:textId="77777777" w:rsidR="007A4387" w:rsidRPr="00B91906" w:rsidRDefault="00257480" w:rsidP="00CA3FAD">
            <w:pPr>
              <w:pStyle w:val="SDSTableTextNormal"/>
              <w:rPr>
                <w:noProof w:val="0"/>
                <w:lang w:val="en-CA"/>
              </w:rPr>
            </w:pPr>
            <w:r w:rsidRPr="00B91906">
              <w:rPr>
                <w:lang w:val="en-CA"/>
              </w:rPr>
              <w:t>Germ cell mutagenicity</w:t>
            </w:r>
          </w:p>
        </w:tc>
        <w:tc>
          <w:tcPr>
            <w:tcW w:w="283" w:type="dxa"/>
          </w:tcPr>
          <w:p w14:paraId="4A413680"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2D4A058" w14:textId="77777777" w:rsidR="007A4387" w:rsidRPr="00B91906" w:rsidRDefault="00257480" w:rsidP="00CA3FAD">
            <w:pPr>
              <w:pStyle w:val="SDSTableTextNormal"/>
              <w:rPr>
                <w:noProof w:val="0"/>
                <w:lang w:val="en-CA"/>
              </w:rPr>
            </w:pPr>
            <w:r w:rsidRPr="00B91906">
              <w:rPr>
                <w:lang w:val="en-CA"/>
              </w:rPr>
              <w:t>Not classified.</w:t>
            </w:r>
          </w:p>
        </w:tc>
      </w:tr>
      <w:tr w:rsidR="007356F2" w14:paraId="5AD558EC" w14:textId="77777777" w:rsidTr="00F61D2A">
        <w:tc>
          <w:tcPr>
            <w:tcW w:w="3685" w:type="dxa"/>
          </w:tcPr>
          <w:p w14:paraId="25814AEE" w14:textId="77777777" w:rsidR="007A4387" w:rsidRPr="00B91906" w:rsidRDefault="00257480" w:rsidP="00CA3FAD">
            <w:pPr>
              <w:pStyle w:val="SDSTableTextNormal"/>
              <w:rPr>
                <w:noProof w:val="0"/>
                <w:lang w:val="en-CA"/>
              </w:rPr>
            </w:pPr>
            <w:r w:rsidRPr="00B91906">
              <w:rPr>
                <w:lang w:val="en-CA"/>
              </w:rPr>
              <w:t>Carcinogenicity</w:t>
            </w:r>
          </w:p>
        </w:tc>
        <w:tc>
          <w:tcPr>
            <w:tcW w:w="283" w:type="dxa"/>
          </w:tcPr>
          <w:p w14:paraId="6C246327"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AFCAF13" w14:textId="77777777" w:rsidR="007A4387" w:rsidRPr="00B91906" w:rsidRDefault="00257480" w:rsidP="00CA3FAD">
            <w:pPr>
              <w:pStyle w:val="SDSTableTextNormal"/>
              <w:rPr>
                <w:noProof w:val="0"/>
                <w:lang w:val="en-CA"/>
              </w:rPr>
            </w:pPr>
            <w:r w:rsidRPr="00B91906">
              <w:rPr>
                <w:lang w:val="en-CA"/>
              </w:rPr>
              <w:t>Not classified.</w:t>
            </w:r>
          </w:p>
        </w:tc>
      </w:tr>
    </w:tbl>
    <w:p w14:paraId="45C13A96"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6ABE3C38"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0F17911" w14:textId="77777777" w:rsidR="007A4387" w:rsidRPr="00B91906" w:rsidRDefault="00257480" w:rsidP="00A53878">
            <w:pPr>
              <w:pStyle w:val="SDSTableTextHeading1"/>
              <w:rPr>
                <w:noProof w:val="0"/>
                <w:lang w:val="en-CA"/>
              </w:rPr>
            </w:pPr>
            <w:r w:rsidRPr="00B91906">
              <w:rPr>
                <w:lang w:val="en-CA"/>
              </w:rPr>
              <w:t>2-Butoxyethanol (111-76-2)</w:t>
            </w:r>
          </w:p>
        </w:tc>
      </w:tr>
      <w:tr w:rsidR="007356F2" w14:paraId="0BC75F58" w14:textId="77777777" w:rsidTr="007356F2">
        <w:tc>
          <w:tcPr>
            <w:tcW w:w="3969" w:type="dxa"/>
          </w:tcPr>
          <w:p w14:paraId="1F190F48" w14:textId="77777777" w:rsidR="00785D21" w:rsidRPr="00AF1C90" w:rsidRDefault="00540E9C" w:rsidP="00785D21">
            <w:pPr>
              <w:pStyle w:val="SDSTableTextNormal"/>
              <w:rPr>
                <w:noProof w:val="0"/>
                <w:lang w:val="en-CA"/>
              </w:rPr>
            </w:pPr>
            <w:r w:rsidRPr="00AF1C90">
              <w:rPr>
                <w:lang w:val="en-US"/>
              </w:rPr>
              <w:t>IARC group</w:t>
            </w:r>
          </w:p>
        </w:tc>
        <w:tc>
          <w:tcPr>
            <w:tcW w:w="6860" w:type="dxa"/>
          </w:tcPr>
          <w:p w14:paraId="1F6BF5F4" w14:textId="77777777" w:rsidR="00785D21" w:rsidRPr="00AF1C90" w:rsidRDefault="00540E9C" w:rsidP="00785D21">
            <w:pPr>
              <w:pStyle w:val="SDSTableTextNormal"/>
              <w:rPr>
                <w:noProof w:val="0"/>
                <w:lang w:val="en-CA"/>
              </w:rPr>
            </w:pPr>
            <w:r w:rsidRPr="00AF1C90">
              <w:rPr>
                <w:lang w:val="en-US"/>
              </w:rPr>
              <w:t>3 - Not classifiable</w:t>
            </w:r>
          </w:p>
        </w:tc>
      </w:tr>
    </w:tbl>
    <w:p w14:paraId="7AA1744E"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2120AC3B"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EF7BD2A" w14:textId="77777777" w:rsidR="007A4387" w:rsidRPr="00B91906" w:rsidRDefault="00257480" w:rsidP="00A53878">
            <w:pPr>
              <w:pStyle w:val="SDSTableTextHeading1"/>
              <w:rPr>
                <w:noProof w:val="0"/>
                <w:lang w:val="en-CA"/>
              </w:rPr>
            </w:pPr>
            <w:r w:rsidRPr="00B91906">
              <w:rPr>
                <w:lang w:val="en-CA"/>
              </w:rPr>
              <w:t>Isopropyl alcohol (67-63-0)</w:t>
            </w:r>
          </w:p>
        </w:tc>
      </w:tr>
      <w:tr w:rsidR="007356F2" w14:paraId="54B22E83" w14:textId="77777777" w:rsidTr="007356F2">
        <w:tc>
          <w:tcPr>
            <w:tcW w:w="3969" w:type="dxa"/>
          </w:tcPr>
          <w:p w14:paraId="7D7C2135" w14:textId="77777777" w:rsidR="00785D21" w:rsidRPr="00AF1C90" w:rsidRDefault="00540E9C" w:rsidP="00785D21">
            <w:pPr>
              <w:pStyle w:val="SDSTableTextNormal"/>
              <w:rPr>
                <w:noProof w:val="0"/>
                <w:lang w:val="en-CA"/>
              </w:rPr>
            </w:pPr>
            <w:r w:rsidRPr="00AF1C90">
              <w:rPr>
                <w:lang w:val="en-US"/>
              </w:rPr>
              <w:t>IARC group</w:t>
            </w:r>
          </w:p>
        </w:tc>
        <w:tc>
          <w:tcPr>
            <w:tcW w:w="6860" w:type="dxa"/>
          </w:tcPr>
          <w:p w14:paraId="1E12DCED" w14:textId="77777777" w:rsidR="00785D21" w:rsidRPr="00AF1C90" w:rsidRDefault="00540E9C" w:rsidP="00785D21">
            <w:pPr>
              <w:pStyle w:val="SDSTableTextNormal"/>
              <w:rPr>
                <w:noProof w:val="0"/>
                <w:lang w:val="en-CA"/>
              </w:rPr>
            </w:pPr>
            <w:r w:rsidRPr="00AF1C90">
              <w:rPr>
                <w:lang w:val="en-US"/>
              </w:rPr>
              <w:t>3 - Not classifiable</w:t>
            </w:r>
          </w:p>
        </w:tc>
      </w:tr>
    </w:tbl>
    <w:p w14:paraId="52AF3D31"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63A3006F" w14:textId="77777777" w:rsidTr="00F61D2A">
        <w:tc>
          <w:tcPr>
            <w:tcW w:w="3685" w:type="dxa"/>
          </w:tcPr>
          <w:p w14:paraId="27CB6655" w14:textId="77777777" w:rsidR="007A4387" w:rsidRPr="00B91906" w:rsidRDefault="00257480" w:rsidP="00CA3FAD">
            <w:pPr>
              <w:pStyle w:val="SDSTableTextNormal"/>
              <w:rPr>
                <w:noProof w:val="0"/>
                <w:lang w:val="en-CA"/>
              </w:rPr>
            </w:pPr>
            <w:r w:rsidRPr="00B91906">
              <w:rPr>
                <w:lang w:val="en-CA"/>
              </w:rPr>
              <w:t>Reproductive toxicity</w:t>
            </w:r>
          </w:p>
        </w:tc>
        <w:tc>
          <w:tcPr>
            <w:tcW w:w="283" w:type="dxa"/>
          </w:tcPr>
          <w:p w14:paraId="41218313"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DAE5295" w14:textId="77777777" w:rsidR="007A4387" w:rsidRPr="00B91906" w:rsidRDefault="00257480" w:rsidP="00CA3FAD">
            <w:pPr>
              <w:pStyle w:val="SDSTableTextNormal"/>
              <w:rPr>
                <w:noProof w:val="0"/>
                <w:lang w:val="en-CA"/>
              </w:rPr>
            </w:pPr>
            <w:r w:rsidRPr="00B91906">
              <w:rPr>
                <w:lang w:val="en-CA"/>
              </w:rPr>
              <w:t>Not classified.</w:t>
            </w:r>
          </w:p>
        </w:tc>
      </w:tr>
    </w:tbl>
    <w:p w14:paraId="7F548826"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1D9601CF" w14:textId="77777777" w:rsidTr="00F61D2A">
        <w:tc>
          <w:tcPr>
            <w:tcW w:w="3685" w:type="dxa"/>
          </w:tcPr>
          <w:p w14:paraId="68F8143C" w14:textId="77777777" w:rsidR="007A4387" w:rsidRPr="00B91906" w:rsidRDefault="00257480" w:rsidP="00CA3FAD">
            <w:pPr>
              <w:pStyle w:val="SDSTableTextNormal"/>
              <w:rPr>
                <w:noProof w:val="0"/>
                <w:lang w:val="en-CA"/>
              </w:rPr>
            </w:pPr>
            <w:r w:rsidRPr="00B91906">
              <w:rPr>
                <w:lang w:val="en-CA"/>
              </w:rPr>
              <w:t>STOT-single exposure</w:t>
            </w:r>
          </w:p>
        </w:tc>
        <w:tc>
          <w:tcPr>
            <w:tcW w:w="283" w:type="dxa"/>
          </w:tcPr>
          <w:p w14:paraId="102D3A82"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22A589B" w14:textId="77777777" w:rsidR="007A4387" w:rsidRPr="00B91906" w:rsidRDefault="00257480" w:rsidP="00CA3FAD">
            <w:pPr>
              <w:pStyle w:val="SDSTableTextNormal"/>
              <w:rPr>
                <w:noProof w:val="0"/>
                <w:lang w:val="en-CA"/>
              </w:rPr>
            </w:pPr>
            <w:r w:rsidRPr="00B91906">
              <w:rPr>
                <w:lang w:val="en-CA"/>
              </w:rPr>
              <w:t>Not classified.</w:t>
            </w:r>
          </w:p>
        </w:tc>
      </w:tr>
    </w:tbl>
    <w:p w14:paraId="1ED03153"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27C7EC5D"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34010FCD" w14:textId="77777777" w:rsidR="007A4387" w:rsidRPr="00B91906" w:rsidRDefault="00257480" w:rsidP="00A53878">
            <w:pPr>
              <w:pStyle w:val="SDSTableTextHeading1"/>
              <w:rPr>
                <w:noProof w:val="0"/>
                <w:lang w:val="en-CA"/>
              </w:rPr>
            </w:pPr>
            <w:r w:rsidRPr="00B91906">
              <w:rPr>
                <w:lang w:val="en-CA"/>
              </w:rPr>
              <w:t>2-Butoxyethanol (111-76-2)</w:t>
            </w:r>
          </w:p>
        </w:tc>
      </w:tr>
      <w:tr w:rsidR="007356F2" w14:paraId="37E782A4" w14:textId="77777777" w:rsidTr="007356F2">
        <w:tc>
          <w:tcPr>
            <w:tcW w:w="3969" w:type="dxa"/>
          </w:tcPr>
          <w:p w14:paraId="3BC36ACD" w14:textId="77777777" w:rsidR="00EC061D" w:rsidRPr="00B91906" w:rsidRDefault="00257480" w:rsidP="00CA3FAD">
            <w:pPr>
              <w:pStyle w:val="SDSTableTextNormal"/>
              <w:rPr>
                <w:noProof w:val="0"/>
                <w:lang w:val="en-CA"/>
              </w:rPr>
            </w:pPr>
            <w:r w:rsidRPr="00B91906">
              <w:rPr>
                <w:lang w:val="en-CA"/>
              </w:rPr>
              <w:t>STOT-single exposure</w:t>
            </w:r>
            <w:r w:rsidR="00AA1237" w:rsidRPr="00B91906">
              <w:rPr>
                <w:noProof w:val="0"/>
                <w:lang w:val="en-CA"/>
              </w:rPr>
              <w:t xml:space="preserve"> </w:t>
            </w:r>
          </w:p>
        </w:tc>
        <w:tc>
          <w:tcPr>
            <w:tcW w:w="6860" w:type="dxa"/>
          </w:tcPr>
          <w:p w14:paraId="52E50B18" w14:textId="77777777" w:rsidR="00EC061D" w:rsidRPr="00B91906" w:rsidRDefault="00257480" w:rsidP="00CA3FAD">
            <w:pPr>
              <w:pStyle w:val="SDSTableTextNormal"/>
              <w:rPr>
                <w:noProof w:val="0"/>
                <w:lang w:val="en-CA"/>
              </w:rPr>
            </w:pPr>
            <w:r w:rsidRPr="00B91906">
              <w:rPr>
                <w:lang w:val="en-CA"/>
              </w:rPr>
              <w:t>May cause respiratory irritation.</w:t>
            </w:r>
            <w:r w:rsidR="005D71F4" w:rsidRPr="00B91906">
              <w:rPr>
                <w:noProof w:val="0"/>
                <w:lang w:val="en-CA"/>
              </w:rPr>
              <w:t xml:space="preserve"> </w:t>
            </w:r>
          </w:p>
        </w:tc>
      </w:tr>
    </w:tbl>
    <w:p w14:paraId="478BAF22"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7B3E999F"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4CA9839" w14:textId="77777777" w:rsidR="007A4387" w:rsidRPr="00B91906" w:rsidRDefault="00257480" w:rsidP="00A53878">
            <w:pPr>
              <w:pStyle w:val="SDSTableTextHeading1"/>
              <w:rPr>
                <w:noProof w:val="0"/>
                <w:lang w:val="en-CA"/>
              </w:rPr>
            </w:pPr>
            <w:r w:rsidRPr="00B91906">
              <w:rPr>
                <w:lang w:val="en-CA"/>
              </w:rPr>
              <w:t>Isopropyl alcohol (67-63-0)</w:t>
            </w:r>
          </w:p>
        </w:tc>
      </w:tr>
      <w:tr w:rsidR="007356F2" w14:paraId="3F7A524C" w14:textId="77777777" w:rsidTr="007356F2">
        <w:tc>
          <w:tcPr>
            <w:tcW w:w="3969" w:type="dxa"/>
          </w:tcPr>
          <w:p w14:paraId="2B985D94" w14:textId="77777777" w:rsidR="00EC061D" w:rsidRPr="00B91906" w:rsidRDefault="00257480" w:rsidP="00CA3FAD">
            <w:pPr>
              <w:pStyle w:val="SDSTableTextNormal"/>
              <w:rPr>
                <w:noProof w:val="0"/>
                <w:lang w:val="en-CA"/>
              </w:rPr>
            </w:pPr>
            <w:r w:rsidRPr="00B91906">
              <w:rPr>
                <w:lang w:val="en-CA"/>
              </w:rPr>
              <w:t>STOT-single exposure</w:t>
            </w:r>
            <w:r w:rsidR="00AA1237" w:rsidRPr="00B91906">
              <w:rPr>
                <w:noProof w:val="0"/>
                <w:lang w:val="en-CA"/>
              </w:rPr>
              <w:t xml:space="preserve"> </w:t>
            </w:r>
          </w:p>
        </w:tc>
        <w:tc>
          <w:tcPr>
            <w:tcW w:w="6860" w:type="dxa"/>
          </w:tcPr>
          <w:p w14:paraId="0F4AB123" w14:textId="77777777" w:rsidR="00EC061D" w:rsidRPr="00B91906" w:rsidRDefault="00257480" w:rsidP="00CA3FAD">
            <w:pPr>
              <w:pStyle w:val="SDSTableTextNormal"/>
              <w:rPr>
                <w:noProof w:val="0"/>
                <w:lang w:val="en-CA"/>
              </w:rPr>
            </w:pPr>
            <w:r w:rsidRPr="00B91906">
              <w:rPr>
                <w:lang w:val="en-CA"/>
              </w:rPr>
              <w:t>May cause drowsiness or dizziness.</w:t>
            </w:r>
            <w:r w:rsidR="005D71F4" w:rsidRPr="00B91906">
              <w:rPr>
                <w:noProof w:val="0"/>
                <w:lang w:val="en-CA"/>
              </w:rPr>
              <w:t xml:space="preserve"> </w:t>
            </w:r>
          </w:p>
        </w:tc>
      </w:tr>
    </w:tbl>
    <w:p w14:paraId="52B40B7E"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6A1B1682" w14:textId="77777777" w:rsidTr="00F61D2A">
        <w:tc>
          <w:tcPr>
            <w:tcW w:w="3685" w:type="dxa"/>
          </w:tcPr>
          <w:p w14:paraId="6029D177" w14:textId="77777777" w:rsidR="007A4387" w:rsidRPr="00B91906" w:rsidRDefault="00257480" w:rsidP="00CA3FAD">
            <w:pPr>
              <w:pStyle w:val="SDSTableTextNormal"/>
              <w:rPr>
                <w:noProof w:val="0"/>
                <w:lang w:val="en-CA"/>
              </w:rPr>
            </w:pPr>
            <w:r w:rsidRPr="00B91906">
              <w:rPr>
                <w:lang w:val="en-CA"/>
              </w:rPr>
              <w:t>STOT-repeated exposure</w:t>
            </w:r>
          </w:p>
        </w:tc>
        <w:tc>
          <w:tcPr>
            <w:tcW w:w="283" w:type="dxa"/>
          </w:tcPr>
          <w:p w14:paraId="3F55A343"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36523CB" w14:textId="77777777" w:rsidR="007A4387" w:rsidRPr="00B91906" w:rsidRDefault="00540E9C" w:rsidP="00CA3FAD">
            <w:pPr>
              <w:pStyle w:val="SDSTableTextNormal"/>
              <w:rPr>
                <w:noProof w:val="0"/>
                <w:lang w:val="en-CA"/>
              </w:rPr>
            </w:pPr>
            <w:r w:rsidRPr="00B91906">
              <w:rPr>
                <w:lang w:val="en-CA"/>
              </w:rPr>
              <w:t>Causes damage to organs through prolonged or repeated exposure.</w:t>
            </w:r>
          </w:p>
        </w:tc>
      </w:tr>
    </w:tbl>
    <w:p w14:paraId="2C3B6B6B"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2ACFC0B0"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E94BAD0" w14:textId="77777777" w:rsidR="007A4387" w:rsidRPr="00B91906" w:rsidRDefault="00257480" w:rsidP="00A53878">
            <w:pPr>
              <w:pStyle w:val="SDSTableTextHeading1"/>
              <w:rPr>
                <w:noProof w:val="0"/>
                <w:lang w:val="en-CA"/>
              </w:rPr>
            </w:pPr>
            <w:r w:rsidRPr="00B91906">
              <w:rPr>
                <w:lang w:val="en-CA"/>
              </w:rPr>
              <w:t>2-Butoxyethanol (111-76-2)</w:t>
            </w:r>
          </w:p>
        </w:tc>
      </w:tr>
      <w:tr w:rsidR="007356F2" w14:paraId="6E361C44" w14:textId="77777777" w:rsidTr="007356F2">
        <w:tc>
          <w:tcPr>
            <w:tcW w:w="3969" w:type="dxa"/>
          </w:tcPr>
          <w:p w14:paraId="7F1FF4FA" w14:textId="77777777" w:rsidR="00EC061D" w:rsidRPr="00B91906" w:rsidRDefault="00257480" w:rsidP="00CA3FAD">
            <w:pPr>
              <w:pStyle w:val="SDSTableTextNormal"/>
              <w:rPr>
                <w:noProof w:val="0"/>
                <w:lang w:val="en-CA"/>
              </w:rPr>
            </w:pPr>
            <w:r w:rsidRPr="00B91906">
              <w:rPr>
                <w:lang w:val="en-CA"/>
              </w:rPr>
              <w:t>STOT-repeated exposure</w:t>
            </w:r>
          </w:p>
        </w:tc>
        <w:tc>
          <w:tcPr>
            <w:tcW w:w="6860" w:type="dxa"/>
          </w:tcPr>
          <w:p w14:paraId="0806213F" w14:textId="77777777" w:rsidR="00EC061D" w:rsidRPr="00B91906" w:rsidRDefault="00257480" w:rsidP="00CA3FAD">
            <w:pPr>
              <w:pStyle w:val="SDSTableTextNormal"/>
              <w:rPr>
                <w:noProof w:val="0"/>
                <w:lang w:val="en-CA"/>
              </w:rPr>
            </w:pPr>
            <w:r w:rsidRPr="00B91906">
              <w:rPr>
                <w:lang w:val="en-CA"/>
              </w:rPr>
              <w:t>Causes damage to organs through prolonged or repeated exposure.</w:t>
            </w:r>
          </w:p>
        </w:tc>
      </w:tr>
    </w:tbl>
    <w:p w14:paraId="2CE74741"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3B9DFEDF" w14:textId="77777777" w:rsidTr="00F61D2A">
        <w:tc>
          <w:tcPr>
            <w:tcW w:w="3685" w:type="dxa"/>
          </w:tcPr>
          <w:p w14:paraId="3FA5477A" w14:textId="77777777" w:rsidR="007A4387" w:rsidRPr="00B91906" w:rsidRDefault="00257480" w:rsidP="00CA3FAD">
            <w:pPr>
              <w:pStyle w:val="SDSTableTextNormal"/>
              <w:rPr>
                <w:noProof w:val="0"/>
                <w:lang w:val="en-CA"/>
              </w:rPr>
            </w:pPr>
            <w:r w:rsidRPr="00B91906">
              <w:rPr>
                <w:lang w:val="en-CA"/>
              </w:rPr>
              <w:t>Aspiration hazard</w:t>
            </w:r>
          </w:p>
        </w:tc>
        <w:tc>
          <w:tcPr>
            <w:tcW w:w="283" w:type="dxa"/>
          </w:tcPr>
          <w:p w14:paraId="42B3FC5F"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DE59551" w14:textId="77777777" w:rsidR="007A4387" w:rsidRPr="00B91906" w:rsidRDefault="00257480" w:rsidP="00CA3FAD">
            <w:pPr>
              <w:pStyle w:val="SDSTableTextNormal"/>
              <w:rPr>
                <w:noProof w:val="0"/>
                <w:lang w:val="en-CA"/>
              </w:rPr>
            </w:pPr>
            <w:r w:rsidRPr="00B91906">
              <w:rPr>
                <w:lang w:val="en-CA"/>
              </w:rPr>
              <w:t>Not classified.</w:t>
            </w:r>
          </w:p>
        </w:tc>
      </w:tr>
    </w:tbl>
    <w:p w14:paraId="37477E90"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40DADF8"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4CCF3413" w14:textId="77777777" w:rsidR="007A4387" w:rsidRPr="00B91906" w:rsidRDefault="00257480" w:rsidP="00A53878">
            <w:pPr>
              <w:pStyle w:val="SDSTableTextHeading1"/>
              <w:rPr>
                <w:noProof w:val="0"/>
                <w:lang w:val="en-CA"/>
              </w:rPr>
            </w:pPr>
            <w:r w:rsidRPr="00B91906">
              <w:rPr>
                <w:lang w:val="en-CA"/>
              </w:rPr>
              <w:t>Soft Set</w:t>
            </w:r>
            <w:r w:rsidR="004A24FB" w:rsidRPr="00B91906">
              <w:rPr>
                <w:noProof w:val="0"/>
                <w:lang w:val="en-CA"/>
              </w:rPr>
              <w:t xml:space="preserve"> </w:t>
            </w:r>
          </w:p>
        </w:tc>
      </w:tr>
      <w:tr w:rsidR="007356F2" w14:paraId="6D38BC2B" w14:textId="77777777" w:rsidTr="007356F2">
        <w:tc>
          <w:tcPr>
            <w:tcW w:w="3969" w:type="dxa"/>
          </w:tcPr>
          <w:p w14:paraId="5BD7E09A" w14:textId="77777777" w:rsidR="007A4387" w:rsidRPr="00B91906" w:rsidRDefault="00257480" w:rsidP="00CA3FAD">
            <w:pPr>
              <w:pStyle w:val="SDSTableTextNormal"/>
              <w:rPr>
                <w:noProof w:val="0"/>
                <w:lang w:val="en-CA"/>
              </w:rPr>
            </w:pPr>
            <w:r w:rsidRPr="00B91906">
              <w:rPr>
                <w:lang w:val="en-CA"/>
              </w:rPr>
              <w:t>Viscosity, kinematic</w:t>
            </w:r>
          </w:p>
        </w:tc>
        <w:tc>
          <w:tcPr>
            <w:tcW w:w="6860" w:type="dxa"/>
          </w:tcPr>
          <w:p w14:paraId="03D0682A" w14:textId="77777777" w:rsidR="007A4387" w:rsidRPr="00B91906" w:rsidRDefault="00257480" w:rsidP="00CA3FAD">
            <w:pPr>
              <w:pStyle w:val="SDSTableTextNormal"/>
              <w:rPr>
                <w:noProof w:val="0"/>
                <w:lang w:val="en-CA"/>
              </w:rPr>
            </w:pPr>
            <w:r w:rsidRPr="00B91906">
              <w:rPr>
                <w:lang w:val="en-CA"/>
              </w:rPr>
              <w:t>70000 mm²/s</w:t>
            </w:r>
          </w:p>
        </w:tc>
      </w:tr>
    </w:tbl>
    <w:p w14:paraId="34979E34"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1F9F7773" w14:textId="77777777" w:rsidTr="00F61D2A">
        <w:tc>
          <w:tcPr>
            <w:tcW w:w="3685" w:type="dxa"/>
          </w:tcPr>
          <w:p w14:paraId="379D0FFA" w14:textId="77777777" w:rsidR="007A4387" w:rsidRPr="00B91906" w:rsidRDefault="00257480" w:rsidP="00CA3FAD">
            <w:pPr>
              <w:pStyle w:val="SDSTableTextNormal"/>
              <w:rPr>
                <w:noProof w:val="0"/>
                <w:lang w:val="en-CA"/>
              </w:rPr>
            </w:pPr>
            <w:r w:rsidRPr="00B91906">
              <w:rPr>
                <w:lang w:val="en-CA"/>
              </w:rPr>
              <w:t>Symptoms/effects after inhalation</w:t>
            </w:r>
          </w:p>
        </w:tc>
        <w:tc>
          <w:tcPr>
            <w:tcW w:w="283" w:type="dxa"/>
          </w:tcPr>
          <w:p w14:paraId="1F7AB08E"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40D3FD0B" w14:textId="77777777" w:rsidR="007A4387" w:rsidRPr="00B91906" w:rsidRDefault="00257480" w:rsidP="00CA3FAD">
            <w:pPr>
              <w:pStyle w:val="SDSTableTextNormal"/>
              <w:rPr>
                <w:noProof w:val="0"/>
                <w:lang w:val="en-CA"/>
              </w:rPr>
            </w:pPr>
            <w:r w:rsidRPr="00B91906">
              <w:rPr>
                <w:lang w:val="en-CA"/>
              </w:rPr>
              <w:t>May cause irritation to the respiratory tract.</w:t>
            </w:r>
          </w:p>
        </w:tc>
      </w:tr>
      <w:tr w:rsidR="007356F2" w14:paraId="36EB0C5D" w14:textId="77777777" w:rsidTr="00F61D2A">
        <w:tc>
          <w:tcPr>
            <w:tcW w:w="3685" w:type="dxa"/>
          </w:tcPr>
          <w:p w14:paraId="43B63232" w14:textId="77777777" w:rsidR="007A4387" w:rsidRPr="00B91906" w:rsidRDefault="00257480" w:rsidP="00CA3FAD">
            <w:pPr>
              <w:pStyle w:val="SDSTableTextNormal"/>
              <w:rPr>
                <w:noProof w:val="0"/>
                <w:lang w:val="en-CA"/>
              </w:rPr>
            </w:pPr>
            <w:r w:rsidRPr="00B91906">
              <w:rPr>
                <w:lang w:val="en-CA"/>
              </w:rPr>
              <w:t>Symptoms/effects after skin contact</w:t>
            </w:r>
          </w:p>
        </w:tc>
        <w:tc>
          <w:tcPr>
            <w:tcW w:w="283" w:type="dxa"/>
          </w:tcPr>
          <w:p w14:paraId="3FB08394"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1B48F51" w14:textId="77777777" w:rsidR="007A4387" w:rsidRPr="00B91906" w:rsidRDefault="00540E9C" w:rsidP="00CA3FAD">
            <w:pPr>
              <w:pStyle w:val="SDSTableTextNormal"/>
              <w:rPr>
                <w:noProof w:val="0"/>
                <w:lang w:val="en-CA"/>
              </w:rPr>
            </w:pPr>
            <w:r w:rsidRPr="00B91906">
              <w:rPr>
                <w:lang w:val="en-CA"/>
              </w:rPr>
              <w:t>May cause skin irritation. Repeated exposure may cause skin dryness or cracking.</w:t>
            </w:r>
          </w:p>
        </w:tc>
      </w:tr>
      <w:tr w:rsidR="007356F2" w14:paraId="4387ADBC" w14:textId="77777777" w:rsidTr="00F61D2A">
        <w:tc>
          <w:tcPr>
            <w:tcW w:w="3685" w:type="dxa"/>
          </w:tcPr>
          <w:p w14:paraId="72462206" w14:textId="77777777" w:rsidR="007A4387" w:rsidRPr="00B91906" w:rsidRDefault="00257480" w:rsidP="00CA3FAD">
            <w:pPr>
              <w:pStyle w:val="SDSTableTextNormal"/>
              <w:rPr>
                <w:noProof w:val="0"/>
                <w:lang w:val="en-CA"/>
              </w:rPr>
            </w:pPr>
            <w:r w:rsidRPr="00B91906">
              <w:rPr>
                <w:lang w:val="en-CA"/>
              </w:rPr>
              <w:t>Symptoms/effects after eye contact</w:t>
            </w:r>
          </w:p>
        </w:tc>
        <w:tc>
          <w:tcPr>
            <w:tcW w:w="283" w:type="dxa"/>
          </w:tcPr>
          <w:p w14:paraId="07944302"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DDB5CE5" w14:textId="77777777" w:rsidR="007A4387" w:rsidRPr="00B91906" w:rsidRDefault="00540E9C" w:rsidP="00CA3FAD">
            <w:pPr>
              <w:pStyle w:val="SDSTableTextNormal"/>
              <w:rPr>
                <w:noProof w:val="0"/>
                <w:lang w:val="en-CA"/>
              </w:rPr>
            </w:pPr>
            <w:r w:rsidRPr="00B91906">
              <w:rPr>
                <w:lang w:val="en-CA"/>
              </w:rPr>
              <w:t>Causes serious eye irritation. Symptoms may include discomfort or pain, excess blinking and tear production, with marked redness and swelling of the conjunctiva.</w:t>
            </w:r>
          </w:p>
        </w:tc>
      </w:tr>
      <w:tr w:rsidR="007356F2" w14:paraId="4D29BD09" w14:textId="77777777" w:rsidTr="00F61D2A">
        <w:tc>
          <w:tcPr>
            <w:tcW w:w="3685" w:type="dxa"/>
          </w:tcPr>
          <w:p w14:paraId="4720D864" w14:textId="77777777" w:rsidR="007A4387" w:rsidRPr="00B91906" w:rsidRDefault="00257480" w:rsidP="00CA3FAD">
            <w:pPr>
              <w:pStyle w:val="SDSTableTextNormal"/>
              <w:rPr>
                <w:noProof w:val="0"/>
                <w:lang w:val="en-CA"/>
              </w:rPr>
            </w:pPr>
            <w:r w:rsidRPr="00B91906">
              <w:rPr>
                <w:lang w:val="en-CA"/>
              </w:rPr>
              <w:t>Symptoms/effects after ingestion</w:t>
            </w:r>
          </w:p>
        </w:tc>
        <w:tc>
          <w:tcPr>
            <w:tcW w:w="283" w:type="dxa"/>
          </w:tcPr>
          <w:p w14:paraId="521A5F06"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8BC5C32" w14:textId="77777777" w:rsidR="007A4387" w:rsidRPr="00B91906" w:rsidRDefault="00540E9C" w:rsidP="00CA3FAD">
            <w:pPr>
              <w:pStyle w:val="SDSTableTextNormal"/>
              <w:rPr>
                <w:noProof w:val="0"/>
                <w:lang w:val="en-CA"/>
              </w:rPr>
            </w:pPr>
            <w:r w:rsidRPr="00B91906">
              <w:rPr>
                <w:lang w:val="en-CA"/>
              </w:rPr>
              <w:t>May be harmful if swallowed. May cause gastrointestinal irritation, nausea, vomiting and diarrhea.</w:t>
            </w:r>
          </w:p>
        </w:tc>
      </w:tr>
      <w:tr w:rsidR="007356F2" w14:paraId="1D7B7D46" w14:textId="77777777" w:rsidTr="00F61D2A">
        <w:tc>
          <w:tcPr>
            <w:tcW w:w="3685" w:type="dxa"/>
          </w:tcPr>
          <w:p w14:paraId="5545D810" w14:textId="77777777" w:rsidR="007A4387" w:rsidRPr="00B91906" w:rsidRDefault="00257480" w:rsidP="00CA3FAD">
            <w:pPr>
              <w:pStyle w:val="SDSTableTextNormal"/>
              <w:rPr>
                <w:noProof w:val="0"/>
                <w:lang w:val="en-CA"/>
              </w:rPr>
            </w:pPr>
            <w:r w:rsidRPr="00B91906">
              <w:rPr>
                <w:lang w:val="en-CA"/>
              </w:rPr>
              <w:t>Other information</w:t>
            </w:r>
          </w:p>
        </w:tc>
        <w:tc>
          <w:tcPr>
            <w:tcW w:w="283" w:type="dxa"/>
          </w:tcPr>
          <w:p w14:paraId="737EB6D3"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5F38B4C3" w14:textId="77777777" w:rsidR="007A4387" w:rsidRPr="00B91906" w:rsidRDefault="00540E9C" w:rsidP="00CA3FAD">
            <w:pPr>
              <w:pStyle w:val="SDSTableTextNormal"/>
              <w:rPr>
                <w:noProof w:val="0"/>
                <w:lang w:val="en-CA"/>
              </w:rPr>
            </w:pPr>
            <w:r w:rsidRPr="00B91906">
              <w:rPr>
                <w:lang w:val="en-CA"/>
              </w:rPr>
              <w:t>Likely routes of exposure: ingestion, inhalation, skin and eye.</w:t>
            </w:r>
          </w:p>
        </w:tc>
      </w:tr>
    </w:tbl>
    <w:p w14:paraId="2581B781" w14:textId="77777777" w:rsidR="007F2128" w:rsidRPr="00B91906" w:rsidRDefault="00257480" w:rsidP="005617A5">
      <w:pPr>
        <w:pStyle w:val="SDSTextHeading1"/>
        <w:rPr>
          <w:noProof w:val="0"/>
          <w:lang w:val="en-CA"/>
        </w:rPr>
      </w:pPr>
      <w:r w:rsidRPr="00B91906">
        <w:rPr>
          <w:lang w:val="en-CA"/>
        </w:rPr>
        <w:t>SECTION 12</w:t>
      </w:r>
      <w:r w:rsidR="007A4387" w:rsidRPr="00B91906">
        <w:rPr>
          <w:noProof w:val="0"/>
          <w:lang w:val="en-CA"/>
        </w:rPr>
        <w:t xml:space="preserve">: </w:t>
      </w:r>
      <w:r w:rsidRPr="00B91906">
        <w:rPr>
          <w:lang w:val="en-CA"/>
        </w:rPr>
        <w:t>Ecological information</w:t>
      </w:r>
    </w:p>
    <w:p w14:paraId="7C6997DE" w14:textId="77777777" w:rsidR="007A4387" w:rsidRPr="00B91906" w:rsidRDefault="009F411D" w:rsidP="00C66780">
      <w:pPr>
        <w:pStyle w:val="SDSTextHeading2"/>
        <w:rPr>
          <w:noProof w:val="0"/>
          <w:lang w:val="en-CA"/>
        </w:rPr>
      </w:pPr>
      <w:r w:rsidRPr="00B91906">
        <w:rPr>
          <w:noProof w:val="0"/>
          <w:lang w:val="en-CA"/>
        </w:rPr>
        <w:t xml:space="preserve">12.1. </w:t>
      </w:r>
      <w:r w:rsidR="00257480" w:rsidRPr="00B91906">
        <w:rPr>
          <w:lang w:val="en-CA"/>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7CD9ECB2" w14:textId="77777777" w:rsidTr="00F61D2A">
        <w:tc>
          <w:tcPr>
            <w:tcW w:w="3685" w:type="dxa"/>
          </w:tcPr>
          <w:p w14:paraId="79F40ED7" w14:textId="77777777" w:rsidR="007A4387" w:rsidRPr="00B91906" w:rsidRDefault="00257480" w:rsidP="00CA3FAD">
            <w:pPr>
              <w:pStyle w:val="SDSTableTextNormal"/>
              <w:rPr>
                <w:noProof w:val="0"/>
                <w:lang w:val="en-CA"/>
              </w:rPr>
            </w:pPr>
            <w:r w:rsidRPr="00B91906">
              <w:rPr>
                <w:lang w:val="en-CA"/>
              </w:rPr>
              <w:t>Ecology - general</w:t>
            </w:r>
          </w:p>
        </w:tc>
        <w:tc>
          <w:tcPr>
            <w:tcW w:w="283" w:type="dxa"/>
          </w:tcPr>
          <w:p w14:paraId="22EA3D3A"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0F3B9BF0" w14:textId="77777777" w:rsidR="007A4387" w:rsidRPr="00B91906" w:rsidRDefault="00257480" w:rsidP="00CA3FAD">
            <w:pPr>
              <w:pStyle w:val="SDSTableTextNormal"/>
              <w:rPr>
                <w:noProof w:val="0"/>
                <w:lang w:val="en-CA"/>
              </w:rPr>
            </w:pPr>
            <w:r w:rsidRPr="00B91906">
              <w:rPr>
                <w:lang w:val="en-CA"/>
              </w:rPr>
              <w:t>May cause long-term adverse effects in the aquatic environment.</w:t>
            </w:r>
          </w:p>
        </w:tc>
      </w:tr>
      <w:tr w:rsidR="007356F2" w14:paraId="2F91678B" w14:textId="77777777" w:rsidTr="00F61D2A">
        <w:tc>
          <w:tcPr>
            <w:tcW w:w="3685" w:type="dxa"/>
          </w:tcPr>
          <w:p w14:paraId="4F5A76CD" w14:textId="77777777" w:rsidR="007A4387" w:rsidRPr="00B91906" w:rsidRDefault="00257480" w:rsidP="00CA3FAD">
            <w:pPr>
              <w:pStyle w:val="SDSTableTextNormal"/>
              <w:rPr>
                <w:noProof w:val="0"/>
                <w:lang w:val="en-CA"/>
              </w:rPr>
            </w:pPr>
            <w:r w:rsidRPr="00B91906">
              <w:rPr>
                <w:lang w:val="en-CA"/>
              </w:rPr>
              <w:t>Hazardous to the aquatic environment, short-term (acute)</w:t>
            </w:r>
          </w:p>
        </w:tc>
        <w:tc>
          <w:tcPr>
            <w:tcW w:w="283" w:type="dxa"/>
          </w:tcPr>
          <w:p w14:paraId="5C8C8657"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160A98B7" w14:textId="77777777" w:rsidR="007A4387" w:rsidRPr="00B91906" w:rsidRDefault="00257480" w:rsidP="00CA3FAD">
            <w:pPr>
              <w:pStyle w:val="SDSTableTextNormal"/>
              <w:rPr>
                <w:noProof w:val="0"/>
                <w:lang w:val="en-CA"/>
              </w:rPr>
            </w:pPr>
            <w:r w:rsidRPr="00B91906">
              <w:rPr>
                <w:lang w:val="en-CA"/>
              </w:rPr>
              <w:t>Not classified.</w:t>
            </w:r>
          </w:p>
        </w:tc>
      </w:tr>
      <w:tr w:rsidR="007356F2" w14:paraId="44328D6A" w14:textId="77777777" w:rsidTr="00F61D2A">
        <w:tc>
          <w:tcPr>
            <w:tcW w:w="3685" w:type="dxa"/>
          </w:tcPr>
          <w:p w14:paraId="783E08C6" w14:textId="77777777" w:rsidR="007A4387" w:rsidRPr="00B91906" w:rsidRDefault="00257480" w:rsidP="00CA3FAD">
            <w:pPr>
              <w:pStyle w:val="SDSTableTextNormal"/>
              <w:rPr>
                <w:noProof w:val="0"/>
                <w:lang w:val="en-CA"/>
              </w:rPr>
            </w:pPr>
            <w:r w:rsidRPr="00B91906">
              <w:rPr>
                <w:lang w:val="en-CA"/>
              </w:rPr>
              <w:t>Hazardous to the aquatic environment, long-term (chronic)</w:t>
            </w:r>
          </w:p>
        </w:tc>
        <w:tc>
          <w:tcPr>
            <w:tcW w:w="283" w:type="dxa"/>
          </w:tcPr>
          <w:p w14:paraId="7EE3867E"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79AB85A2" w14:textId="77777777" w:rsidR="007A4387" w:rsidRPr="00B91906" w:rsidRDefault="00257480" w:rsidP="00CA3FAD">
            <w:pPr>
              <w:pStyle w:val="SDSTableTextNormal"/>
              <w:rPr>
                <w:noProof w:val="0"/>
                <w:lang w:val="en-CA"/>
              </w:rPr>
            </w:pPr>
            <w:r w:rsidRPr="00B91906">
              <w:rPr>
                <w:lang w:val="en-CA"/>
              </w:rPr>
              <w:t>Not classified.</w:t>
            </w:r>
          </w:p>
        </w:tc>
      </w:tr>
    </w:tbl>
    <w:p w14:paraId="6267F532"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77110F9"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49366943" w14:textId="77777777" w:rsidR="007A4387" w:rsidRPr="00B91906" w:rsidRDefault="00257480" w:rsidP="004A4B35">
            <w:pPr>
              <w:pStyle w:val="SDSTableTextHeading1"/>
              <w:rPr>
                <w:noProof w:val="0"/>
                <w:lang w:val="en-CA"/>
              </w:rPr>
            </w:pPr>
            <w:r w:rsidRPr="00B91906">
              <w:rPr>
                <w:lang w:val="en-CA"/>
              </w:rPr>
              <w:t>2-Butoxyethanol (111-76-2)</w:t>
            </w:r>
          </w:p>
        </w:tc>
      </w:tr>
      <w:tr w:rsidR="007356F2" w14:paraId="1A78EE97" w14:textId="77777777" w:rsidTr="007356F2">
        <w:tc>
          <w:tcPr>
            <w:tcW w:w="3969" w:type="dxa"/>
          </w:tcPr>
          <w:p w14:paraId="57A4EDEF" w14:textId="77777777" w:rsidR="007A4387" w:rsidRPr="00B91906" w:rsidRDefault="00257480" w:rsidP="00CA3FAD">
            <w:pPr>
              <w:pStyle w:val="SDSTableTextNormal"/>
              <w:rPr>
                <w:noProof w:val="0"/>
                <w:lang w:val="en-CA"/>
              </w:rPr>
            </w:pPr>
            <w:r w:rsidRPr="00B91906">
              <w:rPr>
                <w:lang w:val="en-CA"/>
              </w:rPr>
              <w:t>LC50 - Fish [1]</w:t>
            </w:r>
          </w:p>
        </w:tc>
        <w:tc>
          <w:tcPr>
            <w:tcW w:w="6860" w:type="dxa"/>
          </w:tcPr>
          <w:p w14:paraId="6D48BC9E" w14:textId="77777777" w:rsidR="007A4387" w:rsidRPr="00B91906" w:rsidRDefault="00540E9C" w:rsidP="00CA3FAD">
            <w:pPr>
              <w:pStyle w:val="SDSTableTextNormal"/>
              <w:rPr>
                <w:noProof w:val="0"/>
                <w:lang w:val="en-CA"/>
              </w:rPr>
            </w:pPr>
            <w:r w:rsidRPr="00B91906">
              <w:rPr>
                <w:lang w:val="en-CA"/>
              </w:rPr>
              <w:t>1490 mg/l (Exposure time: 96 h - Species: Lepomis macrochirus [static])</w:t>
            </w:r>
          </w:p>
        </w:tc>
      </w:tr>
      <w:tr w:rsidR="007356F2" w14:paraId="6AA65DCD" w14:textId="77777777" w:rsidTr="007356F2">
        <w:tc>
          <w:tcPr>
            <w:tcW w:w="3969" w:type="dxa"/>
          </w:tcPr>
          <w:p w14:paraId="2C65CDA1" w14:textId="77777777" w:rsidR="007A4387" w:rsidRPr="00B91906" w:rsidRDefault="00257480" w:rsidP="00CA3FAD">
            <w:pPr>
              <w:pStyle w:val="SDSTableTextNormal"/>
              <w:rPr>
                <w:noProof w:val="0"/>
                <w:lang w:val="en-CA"/>
              </w:rPr>
            </w:pPr>
            <w:r w:rsidRPr="00B91906">
              <w:rPr>
                <w:lang w:val="en-CA"/>
              </w:rPr>
              <w:t>LC50 - Fish [2]</w:t>
            </w:r>
          </w:p>
        </w:tc>
        <w:tc>
          <w:tcPr>
            <w:tcW w:w="6860" w:type="dxa"/>
          </w:tcPr>
          <w:p w14:paraId="588E6ADC" w14:textId="77777777" w:rsidR="007A4387" w:rsidRPr="00B91906" w:rsidRDefault="00540E9C" w:rsidP="00CA3FAD">
            <w:pPr>
              <w:pStyle w:val="SDSTableTextNormal"/>
              <w:rPr>
                <w:noProof w:val="0"/>
                <w:lang w:val="en-CA"/>
              </w:rPr>
            </w:pPr>
            <w:r w:rsidRPr="00B91906">
              <w:rPr>
                <w:lang w:val="en-CA"/>
              </w:rPr>
              <w:t>2950 mg/l (Exposure time: 96 h - Species: Lepomis macrochirus)</w:t>
            </w:r>
          </w:p>
        </w:tc>
      </w:tr>
      <w:tr w:rsidR="007356F2" w14:paraId="44883194" w14:textId="77777777" w:rsidTr="007356F2">
        <w:tc>
          <w:tcPr>
            <w:tcW w:w="3969" w:type="dxa"/>
          </w:tcPr>
          <w:p w14:paraId="0B696030" w14:textId="77777777" w:rsidR="007A4387" w:rsidRPr="00B91906" w:rsidRDefault="00257480" w:rsidP="00CA3FAD">
            <w:pPr>
              <w:pStyle w:val="SDSTableTextNormal"/>
              <w:rPr>
                <w:noProof w:val="0"/>
                <w:lang w:val="en-CA"/>
              </w:rPr>
            </w:pPr>
            <w:r w:rsidRPr="00B91906">
              <w:rPr>
                <w:lang w:val="en-CA"/>
              </w:rPr>
              <w:t>EC50 - Crustacea [1]</w:t>
            </w:r>
          </w:p>
        </w:tc>
        <w:tc>
          <w:tcPr>
            <w:tcW w:w="6860" w:type="dxa"/>
          </w:tcPr>
          <w:p w14:paraId="649BB554" w14:textId="77777777" w:rsidR="007A4387" w:rsidRPr="00B91906" w:rsidRDefault="00540E9C" w:rsidP="00CA3FAD">
            <w:pPr>
              <w:pStyle w:val="SDSTableTextNormal"/>
              <w:rPr>
                <w:noProof w:val="0"/>
                <w:lang w:val="en-CA"/>
              </w:rPr>
            </w:pPr>
            <w:r w:rsidRPr="00B91906">
              <w:rPr>
                <w:lang w:val="en-CA"/>
              </w:rPr>
              <w:t>&gt; 1000 mg/l (Exposure time: 48 h - Species: Daphnia magna)</w:t>
            </w:r>
          </w:p>
        </w:tc>
      </w:tr>
      <w:tr w:rsidR="007356F2" w14:paraId="0F4B3AFD" w14:textId="77777777" w:rsidTr="007356F2">
        <w:tc>
          <w:tcPr>
            <w:tcW w:w="3969" w:type="dxa"/>
          </w:tcPr>
          <w:p w14:paraId="37E2E158"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15EBB9FF" w14:textId="77777777" w:rsidR="007A4387" w:rsidRPr="00B91906" w:rsidRDefault="00257480" w:rsidP="00CA3FAD">
            <w:pPr>
              <w:pStyle w:val="SDSTableTextNormal"/>
              <w:rPr>
                <w:noProof w:val="0"/>
                <w:lang w:val="en-CA"/>
              </w:rPr>
            </w:pPr>
            <w:r w:rsidRPr="00B91906">
              <w:rPr>
                <w:lang w:val="en-CA"/>
              </w:rPr>
              <w:t>0.81 (at 25 °C)</w:t>
            </w:r>
          </w:p>
        </w:tc>
      </w:tr>
    </w:tbl>
    <w:p w14:paraId="5422BD19"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1EBF0A99"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3BD42F8" w14:textId="77777777" w:rsidR="007A4387" w:rsidRPr="00B91906" w:rsidRDefault="00257480" w:rsidP="004A4B35">
            <w:pPr>
              <w:pStyle w:val="SDSTableTextHeading1"/>
              <w:rPr>
                <w:noProof w:val="0"/>
                <w:lang w:val="en-CA"/>
              </w:rPr>
            </w:pPr>
            <w:r w:rsidRPr="00B91906">
              <w:rPr>
                <w:lang w:val="en-CA"/>
              </w:rPr>
              <w:t>Isopropyl alcohol (67-63-0)</w:t>
            </w:r>
          </w:p>
        </w:tc>
      </w:tr>
      <w:tr w:rsidR="007356F2" w14:paraId="53A8DB89" w14:textId="77777777" w:rsidTr="007356F2">
        <w:tc>
          <w:tcPr>
            <w:tcW w:w="3969" w:type="dxa"/>
          </w:tcPr>
          <w:p w14:paraId="220655A4" w14:textId="77777777" w:rsidR="007A4387" w:rsidRPr="00B91906" w:rsidRDefault="00257480" w:rsidP="00CA3FAD">
            <w:pPr>
              <w:pStyle w:val="SDSTableTextNormal"/>
              <w:rPr>
                <w:noProof w:val="0"/>
                <w:lang w:val="en-CA"/>
              </w:rPr>
            </w:pPr>
            <w:r w:rsidRPr="00B91906">
              <w:rPr>
                <w:lang w:val="en-CA"/>
              </w:rPr>
              <w:t>LC50 - Fish [1]</w:t>
            </w:r>
          </w:p>
        </w:tc>
        <w:tc>
          <w:tcPr>
            <w:tcW w:w="6860" w:type="dxa"/>
          </w:tcPr>
          <w:p w14:paraId="6810480C" w14:textId="77777777" w:rsidR="007A4387" w:rsidRPr="00B91906" w:rsidRDefault="00540E9C" w:rsidP="00CA3FAD">
            <w:pPr>
              <w:pStyle w:val="SDSTableTextNormal"/>
              <w:rPr>
                <w:noProof w:val="0"/>
                <w:lang w:val="en-CA"/>
              </w:rPr>
            </w:pPr>
            <w:r w:rsidRPr="00B91906">
              <w:rPr>
                <w:lang w:val="en-CA"/>
              </w:rPr>
              <w:t>9640 mg/l (Exposure time: 96 h - Species: Pimephales promelas [flow-through])</w:t>
            </w:r>
          </w:p>
        </w:tc>
      </w:tr>
      <w:tr w:rsidR="007356F2" w14:paraId="7CA9DEAF" w14:textId="77777777" w:rsidTr="007356F2">
        <w:tc>
          <w:tcPr>
            <w:tcW w:w="3969" w:type="dxa"/>
          </w:tcPr>
          <w:p w14:paraId="0FFAF52F" w14:textId="77777777" w:rsidR="007A4387" w:rsidRPr="00B91906" w:rsidRDefault="00257480" w:rsidP="00CA3FAD">
            <w:pPr>
              <w:pStyle w:val="SDSTableTextNormal"/>
              <w:rPr>
                <w:noProof w:val="0"/>
                <w:lang w:val="en-CA"/>
              </w:rPr>
            </w:pPr>
            <w:r w:rsidRPr="00B91906">
              <w:rPr>
                <w:lang w:val="en-CA"/>
              </w:rPr>
              <w:t>LC50 - Fish [2]</w:t>
            </w:r>
          </w:p>
        </w:tc>
        <w:tc>
          <w:tcPr>
            <w:tcW w:w="6860" w:type="dxa"/>
          </w:tcPr>
          <w:p w14:paraId="299CBA75" w14:textId="77777777" w:rsidR="007A4387" w:rsidRPr="00B91906" w:rsidRDefault="00540E9C" w:rsidP="00CA3FAD">
            <w:pPr>
              <w:pStyle w:val="SDSTableTextNormal"/>
              <w:rPr>
                <w:noProof w:val="0"/>
                <w:lang w:val="en-CA"/>
              </w:rPr>
            </w:pPr>
            <w:r w:rsidRPr="00B91906">
              <w:rPr>
                <w:lang w:val="en-CA"/>
              </w:rPr>
              <w:t>11130 mg/l (Exposure time: 96 h - Species: Pimephales promelas [static])</w:t>
            </w:r>
          </w:p>
        </w:tc>
      </w:tr>
      <w:tr w:rsidR="007356F2" w14:paraId="57C81697" w14:textId="77777777" w:rsidTr="007356F2">
        <w:tc>
          <w:tcPr>
            <w:tcW w:w="3969" w:type="dxa"/>
          </w:tcPr>
          <w:p w14:paraId="1BD0EB05" w14:textId="77777777" w:rsidR="007A4387" w:rsidRPr="00B91906" w:rsidRDefault="00257480" w:rsidP="00CA3FAD">
            <w:pPr>
              <w:pStyle w:val="SDSTableTextNormal"/>
              <w:rPr>
                <w:noProof w:val="0"/>
                <w:lang w:val="en-CA"/>
              </w:rPr>
            </w:pPr>
            <w:r w:rsidRPr="00B91906">
              <w:rPr>
                <w:lang w:val="en-CA"/>
              </w:rPr>
              <w:t>EC50 - Crustacea [1]</w:t>
            </w:r>
          </w:p>
        </w:tc>
        <w:tc>
          <w:tcPr>
            <w:tcW w:w="6860" w:type="dxa"/>
          </w:tcPr>
          <w:p w14:paraId="38D4D3A4" w14:textId="77777777" w:rsidR="007A4387" w:rsidRPr="00B91906" w:rsidRDefault="00540E9C" w:rsidP="00CA3FAD">
            <w:pPr>
              <w:pStyle w:val="SDSTableTextNormal"/>
              <w:rPr>
                <w:noProof w:val="0"/>
                <w:lang w:val="en-CA"/>
              </w:rPr>
            </w:pPr>
            <w:r w:rsidRPr="00B91906">
              <w:rPr>
                <w:lang w:val="en-CA"/>
              </w:rPr>
              <w:t>13299 mg/l (Exposure time: 48 h - Species: Daphnia magna)</w:t>
            </w:r>
          </w:p>
        </w:tc>
      </w:tr>
      <w:tr w:rsidR="007356F2" w14:paraId="14DF4F93" w14:textId="77777777" w:rsidTr="007356F2">
        <w:tc>
          <w:tcPr>
            <w:tcW w:w="3969" w:type="dxa"/>
          </w:tcPr>
          <w:p w14:paraId="32177ACB" w14:textId="77777777" w:rsidR="007A4387" w:rsidRPr="00B91906" w:rsidRDefault="00257480" w:rsidP="00CA3FAD">
            <w:pPr>
              <w:pStyle w:val="SDSTableTextNormal"/>
              <w:rPr>
                <w:noProof w:val="0"/>
                <w:lang w:val="en-CA"/>
              </w:rPr>
            </w:pPr>
            <w:r w:rsidRPr="00B91906">
              <w:rPr>
                <w:lang w:val="en-CA"/>
              </w:rPr>
              <w:t>EC50 72h - Algae [1]</w:t>
            </w:r>
          </w:p>
        </w:tc>
        <w:tc>
          <w:tcPr>
            <w:tcW w:w="6860" w:type="dxa"/>
          </w:tcPr>
          <w:p w14:paraId="49CE92B7" w14:textId="77777777" w:rsidR="007A4387" w:rsidRPr="00B91906" w:rsidRDefault="00257480" w:rsidP="00CA3FAD">
            <w:pPr>
              <w:pStyle w:val="SDSTableTextNormal"/>
              <w:rPr>
                <w:noProof w:val="0"/>
                <w:lang w:val="en-CA"/>
              </w:rPr>
            </w:pPr>
            <w:r w:rsidRPr="00B91906">
              <w:rPr>
                <w:lang w:val="en-CA"/>
              </w:rPr>
              <w:t>&gt; 1000 mg/l (Species: Desmodesmus subspicatus)</w:t>
            </w:r>
          </w:p>
        </w:tc>
      </w:tr>
      <w:tr w:rsidR="007356F2" w14:paraId="1FE4BB2D" w14:textId="77777777" w:rsidTr="007356F2">
        <w:tc>
          <w:tcPr>
            <w:tcW w:w="3969" w:type="dxa"/>
          </w:tcPr>
          <w:p w14:paraId="55FC6CC1" w14:textId="77777777" w:rsidR="007A4387" w:rsidRPr="00B91906" w:rsidRDefault="00257480" w:rsidP="00CA3FAD">
            <w:pPr>
              <w:pStyle w:val="SDSTableTextNormal"/>
              <w:rPr>
                <w:noProof w:val="0"/>
                <w:lang w:val="en-CA"/>
              </w:rPr>
            </w:pPr>
            <w:r w:rsidRPr="00B91906">
              <w:rPr>
                <w:lang w:val="en-CA"/>
              </w:rPr>
              <w:t>EC50 96h - Algae [1]</w:t>
            </w:r>
          </w:p>
        </w:tc>
        <w:tc>
          <w:tcPr>
            <w:tcW w:w="6860" w:type="dxa"/>
          </w:tcPr>
          <w:p w14:paraId="4FE50459" w14:textId="77777777" w:rsidR="007A4387" w:rsidRPr="00B91906" w:rsidRDefault="00257480" w:rsidP="00CA3FAD">
            <w:pPr>
              <w:pStyle w:val="SDSTableTextNormal"/>
              <w:rPr>
                <w:noProof w:val="0"/>
                <w:lang w:val="en-CA"/>
              </w:rPr>
            </w:pPr>
            <w:r w:rsidRPr="00B91906">
              <w:rPr>
                <w:lang w:val="en-CA"/>
              </w:rPr>
              <w:t>&gt; 1000 mg/l (Species: Desmodesmus subspicatus)</w:t>
            </w:r>
          </w:p>
        </w:tc>
      </w:tr>
      <w:tr w:rsidR="007356F2" w14:paraId="6AAEFEB5" w14:textId="77777777" w:rsidTr="007356F2">
        <w:tc>
          <w:tcPr>
            <w:tcW w:w="3969" w:type="dxa"/>
          </w:tcPr>
          <w:p w14:paraId="24ED75F5"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44D2EBDB" w14:textId="77777777" w:rsidR="007A4387" w:rsidRPr="00B91906" w:rsidRDefault="00257480" w:rsidP="00CA3FAD">
            <w:pPr>
              <w:pStyle w:val="SDSTableTextNormal"/>
              <w:rPr>
                <w:noProof w:val="0"/>
                <w:lang w:val="en-CA"/>
              </w:rPr>
            </w:pPr>
            <w:r w:rsidRPr="00B91906">
              <w:rPr>
                <w:lang w:val="en-CA"/>
              </w:rPr>
              <w:t>0.05 (at 25 °C)</w:t>
            </w:r>
          </w:p>
        </w:tc>
      </w:tr>
    </w:tbl>
    <w:p w14:paraId="566E50E6" w14:textId="77777777" w:rsidR="007A4387" w:rsidRPr="00B91906" w:rsidRDefault="009F411D" w:rsidP="00C66780">
      <w:pPr>
        <w:pStyle w:val="SDSTextHeading2"/>
        <w:rPr>
          <w:noProof w:val="0"/>
          <w:lang w:val="en-CA"/>
        </w:rPr>
      </w:pPr>
      <w:r w:rsidRPr="00B91906">
        <w:rPr>
          <w:noProof w:val="0"/>
          <w:lang w:val="en-CA"/>
        </w:rPr>
        <w:t xml:space="preserve">12.2. </w:t>
      </w:r>
      <w:r w:rsidR="00257480" w:rsidRPr="00B91906">
        <w:rPr>
          <w:lang w:val="en-CA"/>
        </w:rPr>
        <w:t>Persistence and degradability</w:t>
      </w: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03493FF7"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1227E04" w14:textId="77777777" w:rsidR="007A4387" w:rsidRPr="00B91906" w:rsidRDefault="00257480" w:rsidP="004A4B35">
            <w:pPr>
              <w:pStyle w:val="SDSTableTextHeading1"/>
              <w:rPr>
                <w:noProof w:val="0"/>
                <w:lang w:val="en-CA"/>
              </w:rPr>
            </w:pPr>
            <w:r w:rsidRPr="00B91906">
              <w:rPr>
                <w:lang w:val="en-CA"/>
              </w:rPr>
              <w:t>Soft Set</w:t>
            </w:r>
            <w:r w:rsidR="004A24FB" w:rsidRPr="00B91906">
              <w:rPr>
                <w:noProof w:val="0"/>
                <w:lang w:val="en-CA"/>
              </w:rPr>
              <w:t xml:space="preserve"> </w:t>
            </w:r>
          </w:p>
        </w:tc>
      </w:tr>
      <w:tr w:rsidR="007356F2" w14:paraId="7DB6EB1C" w14:textId="77777777" w:rsidTr="007356F2">
        <w:tc>
          <w:tcPr>
            <w:tcW w:w="3969" w:type="dxa"/>
          </w:tcPr>
          <w:p w14:paraId="2C279869" w14:textId="77777777" w:rsidR="007A4387" w:rsidRPr="00B91906" w:rsidRDefault="00257480" w:rsidP="00CA3FAD">
            <w:pPr>
              <w:pStyle w:val="SDSTableTextNormal"/>
              <w:rPr>
                <w:noProof w:val="0"/>
                <w:lang w:val="en-CA"/>
              </w:rPr>
            </w:pPr>
            <w:r w:rsidRPr="00B91906">
              <w:rPr>
                <w:lang w:val="en-CA"/>
              </w:rPr>
              <w:t>Persistence and degradability</w:t>
            </w:r>
          </w:p>
        </w:tc>
        <w:tc>
          <w:tcPr>
            <w:tcW w:w="6860" w:type="dxa"/>
          </w:tcPr>
          <w:p w14:paraId="060EB809" w14:textId="77777777" w:rsidR="007A4387" w:rsidRPr="00B91906" w:rsidRDefault="00257480" w:rsidP="00CA3FAD">
            <w:pPr>
              <w:pStyle w:val="SDSTableTextNormal"/>
              <w:rPr>
                <w:noProof w:val="0"/>
                <w:lang w:val="en-CA"/>
              </w:rPr>
            </w:pPr>
            <w:r w:rsidRPr="00B91906">
              <w:rPr>
                <w:lang w:val="en-CA"/>
              </w:rPr>
              <w:t>Not established.</w:t>
            </w:r>
          </w:p>
        </w:tc>
      </w:tr>
    </w:tbl>
    <w:p w14:paraId="6D669A10" w14:textId="77777777" w:rsidR="007A4387" w:rsidRPr="00B91906" w:rsidRDefault="009F411D" w:rsidP="00C66780">
      <w:pPr>
        <w:pStyle w:val="SDSTextHeading2"/>
        <w:rPr>
          <w:noProof w:val="0"/>
          <w:lang w:val="en-CA"/>
        </w:rPr>
      </w:pPr>
      <w:r w:rsidRPr="00B91906">
        <w:rPr>
          <w:noProof w:val="0"/>
          <w:lang w:val="en-CA"/>
        </w:rPr>
        <w:t xml:space="preserve">12.3. </w:t>
      </w:r>
      <w:r w:rsidR="00257480" w:rsidRPr="00B91906">
        <w:rPr>
          <w:lang w:val="en-CA"/>
        </w:rPr>
        <w:t>Bioaccumulative potential</w:t>
      </w: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33B6C83"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431529F" w14:textId="77777777" w:rsidR="007A4387" w:rsidRPr="00B91906" w:rsidRDefault="00257480" w:rsidP="004A4B35">
            <w:pPr>
              <w:pStyle w:val="SDSTableTextHeading1"/>
              <w:rPr>
                <w:noProof w:val="0"/>
                <w:lang w:val="en-CA"/>
              </w:rPr>
            </w:pPr>
            <w:r w:rsidRPr="00B91906">
              <w:rPr>
                <w:lang w:val="en-CA"/>
              </w:rPr>
              <w:t>Soft Set</w:t>
            </w:r>
            <w:r w:rsidR="004A24FB" w:rsidRPr="00B91906">
              <w:rPr>
                <w:noProof w:val="0"/>
                <w:lang w:val="en-CA"/>
              </w:rPr>
              <w:t xml:space="preserve"> </w:t>
            </w:r>
          </w:p>
        </w:tc>
      </w:tr>
      <w:tr w:rsidR="007356F2" w14:paraId="7F968398" w14:textId="77777777" w:rsidTr="007356F2">
        <w:tc>
          <w:tcPr>
            <w:tcW w:w="3969" w:type="dxa"/>
          </w:tcPr>
          <w:p w14:paraId="59BEB3C2" w14:textId="77777777" w:rsidR="007A4387" w:rsidRPr="00B91906" w:rsidRDefault="00257480" w:rsidP="00CA3FAD">
            <w:pPr>
              <w:pStyle w:val="SDSTableTextNormal"/>
              <w:rPr>
                <w:noProof w:val="0"/>
                <w:lang w:val="en-CA"/>
              </w:rPr>
            </w:pPr>
            <w:r w:rsidRPr="00B91906">
              <w:rPr>
                <w:lang w:val="en-CA"/>
              </w:rPr>
              <w:t>Bioaccumulative potential</w:t>
            </w:r>
          </w:p>
        </w:tc>
        <w:tc>
          <w:tcPr>
            <w:tcW w:w="6860" w:type="dxa"/>
          </w:tcPr>
          <w:p w14:paraId="0402EEF9" w14:textId="77777777" w:rsidR="007A4387" w:rsidRPr="00B91906" w:rsidRDefault="00257480" w:rsidP="00CA3FAD">
            <w:pPr>
              <w:pStyle w:val="SDSTableTextNormal"/>
              <w:rPr>
                <w:noProof w:val="0"/>
                <w:lang w:val="en-CA"/>
              </w:rPr>
            </w:pPr>
            <w:r w:rsidRPr="00B91906">
              <w:rPr>
                <w:lang w:val="en-CA"/>
              </w:rPr>
              <w:t>Not established.</w:t>
            </w:r>
          </w:p>
        </w:tc>
      </w:tr>
    </w:tbl>
    <w:p w14:paraId="4C4366D0"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0D49F4C"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0CC187F" w14:textId="77777777" w:rsidR="007A4387" w:rsidRPr="00B91906" w:rsidRDefault="00257480" w:rsidP="004A4B35">
            <w:pPr>
              <w:pStyle w:val="SDSTableTextHeading1"/>
              <w:rPr>
                <w:noProof w:val="0"/>
                <w:lang w:val="en-CA"/>
              </w:rPr>
            </w:pPr>
            <w:r w:rsidRPr="00B91906">
              <w:rPr>
                <w:lang w:val="en-CA"/>
              </w:rPr>
              <w:t>2-Butoxyethanol (111-76-2)</w:t>
            </w:r>
          </w:p>
        </w:tc>
      </w:tr>
      <w:tr w:rsidR="007356F2" w14:paraId="3DD7CBE1" w14:textId="77777777" w:rsidTr="007356F2">
        <w:tc>
          <w:tcPr>
            <w:tcW w:w="3969" w:type="dxa"/>
          </w:tcPr>
          <w:p w14:paraId="37EFF450"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0B7C6267" w14:textId="77777777" w:rsidR="007A4387" w:rsidRPr="00B91906" w:rsidRDefault="00257480" w:rsidP="00CA3FAD">
            <w:pPr>
              <w:pStyle w:val="SDSTableTextNormal"/>
              <w:rPr>
                <w:noProof w:val="0"/>
                <w:lang w:val="en-CA"/>
              </w:rPr>
            </w:pPr>
            <w:r w:rsidRPr="00B91906">
              <w:rPr>
                <w:lang w:val="en-CA"/>
              </w:rPr>
              <w:t>0.81 (at 25 °C)</w:t>
            </w:r>
          </w:p>
        </w:tc>
      </w:tr>
    </w:tbl>
    <w:p w14:paraId="1AB55500"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17547CA1"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398AA7CF" w14:textId="77777777" w:rsidR="007A4387" w:rsidRPr="00B91906" w:rsidRDefault="00257480" w:rsidP="004A4B35">
            <w:pPr>
              <w:pStyle w:val="SDSTableTextHeading1"/>
              <w:rPr>
                <w:noProof w:val="0"/>
                <w:lang w:val="en-CA"/>
              </w:rPr>
            </w:pPr>
            <w:r w:rsidRPr="00B91906">
              <w:rPr>
                <w:lang w:val="en-CA"/>
              </w:rPr>
              <w:t>Isopropyl alcohol (67-63-0)</w:t>
            </w:r>
          </w:p>
        </w:tc>
      </w:tr>
      <w:tr w:rsidR="007356F2" w14:paraId="468DA980" w14:textId="77777777" w:rsidTr="007356F2">
        <w:tc>
          <w:tcPr>
            <w:tcW w:w="3969" w:type="dxa"/>
          </w:tcPr>
          <w:p w14:paraId="1F3DEA75"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2558464C" w14:textId="77777777" w:rsidR="007A4387" w:rsidRPr="00B91906" w:rsidRDefault="00257480" w:rsidP="00CA3FAD">
            <w:pPr>
              <w:pStyle w:val="SDSTableTextNormal"/>
              <w:rPr>
                <w:noProof w:val="0"/>
                <w:lang w:val="en-CA"/>
              </w:rPr>
            </w:pPr>
            <w:r w:rsidRPr="00B91906">
              <w:rPr>
                <w:lang w:val="en-CA"/>
              </w:rPr>
              <w:t>0.05 (at 25 °C)</w:t>
            </w:r>
          </w:p>
        </w:tc>
      </w:tr>
    </w:tbl>
    <w:p w14:paraId="43AC6FD0" w14:textId="77777777" w:rsidR="007A4387" w:rsidRPr="00B91906" w:rsidRDefault="009F411D" w:rsidP="00C66780">
      <w:pPr>
        <w:pStyle w:val="SDSTextHeading2"/>
        <w:rPr>
          <w:noProof w:val="0"/>
          <w:lang w:val="en-CA"/>
        </w:rPr>
      </w:pPr>
      <w:r w:rsidRPr="00B91906">
        <w:rPr>
          <w:noProof w:val="0"/>
          <w:lang w:val="en-CA"/>
        </w:rPr>
        <w:t xml:space="preserve">12.4. </w:t>
      </w:r>
      <w:r w:rsidR="00257480" w:rsidRPr="00B91906">
        <w:rPr>
          <w:lang w:val="en-CA"/>
        </w:rPr>
        <w:t>Mobility in soil</w:t>
      </w: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42EC4793"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494A5002" w14:textId="77777777" w:rsidR="007A4387" w:rsidRPr="00B91906" w:rsidRDefault="00257480" w:rsidP="004A4B35">
            <w:pPr>
              <w:pStyle w:val="SDSTableTextHeading1"/>
              <w:rPr>
                <w:noProof w:val="0"/>
                <w:lang w:val="en-CA"/>
              </w:rPr>
            </w:pPr>
            <w:r w:rsidRPr="00B91906">
              <w:rPr>
                <w:lang w:val="en-CA"/>
              </w:rPr>
              <w:t>2-Butoxyethanol (111-76-2)</w:t>
            </w:r>
          </w:p>
        </w:tc>
      </w:tr>
      <w:tr w:rsidR="007356F2" w14:paraId="6199B275" w14:textId="77777777" w:rsidTr="007356F2">
        <w:tc>
          <w:tcPr>
            <w:tcW w:w="3969" w:type="dxa"/>
          </w:tcPr>
          <w:p w14:paraId="7D82ACFD"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193356E8" w14:textId="77777777" w:rsidR="007A4387" w:rsidRPr="00B91906" w:rsidRDefault="00257480" w:rsidP="00CA3FAD">
            <w:pPr>
              <w:pStyle w:val="SDSTableTextNormal"/>
              <w:rPr>
                <w:noProof w:val="0"/>
                <w:lang w:val="en-CA"/>
              </w:rPr>
            </w:pPr>
            <w:r w:rsidRPr="00B91906">
              <w:rPr>
                <w:lang w:val="en-CA"/>
              </w:rPr>
              <w:t>0.81 (at 25 °C)</w:t>
            </w:r>
          </w:p>
        </w:tc>
      </w:tr>
    </w:tbl>
    <w:p w14:paraId="60602AD6"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7356F2" w14:paraId="29F58F78" w14:textId="77777777" w:rsidTr="007356F2">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4584901" w14:textId="77777777" w:rsidR="007A4387" w:rsidRPr="00B91906" w:rsidRDefault="00257480" w:rsidP="004A4B35">
            <w:pPr>
              <w:pStyle w:val="SDSTableTextHeading1"/>
              <w:rPr>
                <w:noProof w:val="0"/>
                <w:lang w:val="en-CA"/>
              </w:rPr>
            </w:pPr>
            <w:r w:rsidRPr="00B91906">
              <w:rPr>
                <w:lang w:val="en-CA"/>
              </w:rPr>
              <w:t>Isopropyl alcohol (67-63-0)</w:t>
            </w:r>
          </w:p>
        </w:tc>
      </w:tr>
      <w:tr w:rsidR="007356F2" w14:paraId="75BC6164" w14:textId="77777777" w:rsidTr="007356F2">
        <w:tc>
          <w:tcPr>
            <w:tcW w:w="3969" w:type="dxa"/>
          </w:tcPr>
          <w:p w14:paraId="4C8DBBD8" w14:textId="77777777" w:rsidR="007A4387" w:rsidRPr="00B91906" w:rsidRDefault="00257480" w:rsidP="00CA3FAD">
            <w:pPr>
              <w:pStyle w:val="SDSTableTextNormal"/>
              <w:rPr>
                <w:noProof w:val="0"/>
                <w:lang w:val="en-CA"/>
              </w:rPr>
            </w:pPr>
            <w:r w:rsidRPr="00B91906">
              <w:rPr>
                <w:lang w:val="en-CA"/>
              </w:rPr>
              <w:t>Partition coefficient n-octanol/water</w:t>
            </w:r>
          </w:p>
        </w:tc>
        <w:tc>
          <w:tcPr>
            <w:tcW w:w="6860" w:type="dxa"/>
          </w:tcPr>
          <w:p w14:paraId="746C31B8" w14:textId="77777777" w:rsidR="007A4387" w:rsidRPr="00B91906" w:rsidRDefault="00257480" w:rsidP="00CA3FAD">
            <w:pPr>
              <w:pStyle w:val="SDSTableTextNormal"/>
              <w:rPr>
                <w:noProof w:val="0"/>
                <w:lang w:val="en-CA"/>
              </w:rPr>
            </w:pPr>
            <w:r w:rsidRPr="00B91906">
              <w:rPr>
                <w:lang w:val="en-CA"/>
              </w:rPr>
              <w:t>0.05 (at 25 °C)</w:t>
            </w:r>
          </w:p>
        </w:tc>
      </w:tr>
    </w:tbl>
    <w:p w14:paraId="56F13BC7" w14:textId="77777777" w:rsidR="007A4387" w:rsidRPr="00B91906" w:rsidRDefault="009F411D" w:rsidP="00C66780">
      <w:pPr>
        <w:pStyle w:val="SDSTextHeading2"/>
        <w:rPr>
          <w:noProof w:val="0"/>
          <w:lang w:val="en-CA"/>
        </w:rPr>
      </w:pPr>
      <w:r w:rsidRPr="00B91906">
        <w:rPr>
          <w:noProof w:val="0"/>
          <w:lang w:val="en-CA"/>
        </w:rPr>
        <w:t xml:space="preserve">12.5. </w:t>
      </w:r>
      <w:r w:rsidR="00257480" w:rsidRPr="00B91906">
        <w:rPr>
          <w:lang w:val="en-CA"/>
        </w:rPr>
        <w:t>Other adverse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288F8C01" w14:textId="77777777" w:rsidTr="00944E12">
        <w:tc>
          <w:tcPr>
            <w:tcW w:w="3685" w:type="dxa"/>
          </w:tcPr>
          <w:p w14:paraId="7F8F2445" w14:textId="77777777" w:rsidR="007A4387" w:rsidRPr="00B91906" w:rsidRDefault="00257480" w:rsidP="00CA3FAD">
            <w:pPr>
              <w:pStyle w:val="SDSTableTextNormal"/>
              <w:rPr>
                <w:noProof w:val="0"/>
                <w:lang w:val="en-CA"/>
              </w:rPr>
            </w:pPr>
            <w:r w:rsidRPr="00B91906">
              <w:rPr>
                <w:lang w:val="en-CA"/>
              </w:rPr>
              <w:t>Ozone</w:t>
            </w:r>
          </w:p>
        </w:tc>
        <w:tc>
          <w:tcPr>
            <w:tcW w:w="283" w:type="dxa"/>
          </w:tcPr>
          <w:p w14:paraId="316F693F"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1A256B3C" w14:textId="77777777" w:rsidR="007A4387" w:rsidRPr="00B91906" w:rsidRDefault="00257480" w:rsidP="00CA3FAD">
            <w:pPr>
              <w:pStyle w:val="SDSTableTextNormal"/>
              <w:rPr>
                <w:noProof w:val="0"/>
                <w:lang w:val="en-CA"/>
              </w:rPr>
            </w:pPr>
            <w:r w:rsidRPr="00B91906">
              <w:rPr>
                <w:lang w:val="en-CA"/>
              </w:rPr>
              <w:t>Not classified.</w:t>
            </w:r>
          </w:p>
        </w:tc>
      </w:tr>
      <w:tr w:rsidR="007356F2" w14:paraId="42854DD0" w14:textId="77777777" w:rsidTr="00944E12">
        <w:tc>
          <w:tcPr>
            <w:tcW w:w="3685" w:type="dxa"/>
          </w:tcPr>
          <w:p w14:paraId="25FAC67A" w14:textId="77777777" w:rsidR="007A4387" w:rsidRPr="00B91906" w:rsidRDefault="00257480" w:rsidP="00CA3FAD">
            <w:pPr>
              <w:pStyle w:val="SDSTableTextNormal"/>
              <w:rPr>
                <w:noProof w:val="0"/>
                <w:lang w:val="en-CA"/>
              </w:rPr>
            </w:pPr>
            <w:r w:rsidRPr="00B91906">
              <w:rPr>
                <w:lang w:val="en-CA"/>
              </w:rPr>
              <w:t>Other information</w:t>
            </w:r>
          </w:p>
        </w:tc>
        <w:tc>
          <w:tcPr>
            <w:tcW w:w="283" w:type="dxa"/>
          </w:tcPr>
          <w:p w14:paraId="209CEE12"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F65E169" w14:textId="77777777" w:rsidR="007A4387" w:rsidRPr="00B91906" w:rsidRDefault="00257480" w:rsidP="00CA3FAD">
            <w:pPr>
              <w:pStyle w:val="SDSTableTextNormal"/>
              <w:rPr>
                <w:noProof w:val="0"/>
                <w:lang w:val="en-CA"/>
              </w:rPr>
            </w:pPr>
            <w:r w:rsidRPr="00B91906">
              <w:rPr>
                <w:lang w:val="en-CA"/>
              </w:rPr>
              <w:t>No other effects known.</w:t>
            </w:r>
          </w:p>
        </w:tc>
      </w:tr>
    </w:tbl>
    <w:p w14:paraId="0F070825" w14:textId="77777777" w:rsidR="007F2128" w:rsidRPr="00B91906" w:rsidRDefault="00257480" w:rsidP="005617A5">
      <w:pPr>
        <w:pStyle w:val="SDSTextHeading1"/>
        <w:rPr>
          <w:noProof w:val="0"/>
          <w:lang w:val="en-CA"/>
        </w:rPr>
      </w:pPr>
      <w:r w:rsidRPr="00B91906">
        <w:rPr>
          <w:lang w:val="en-CA"/>
        </w:rPr>
        <w:t>SECTION 13</w:t>
      </w:r>
      <w:r w:rsidR="007A4387" w:rsidRPr="00B91906">
        <w:rPr>
          <w:noProof w:val="0"/>
          <w:lang w:val="en-CA"/>
        </w:rPr>
        <w:t xml:space="preserve">: </w:t>
      </w:r>
      <w:r w:rsidRPr="00B91906">
        <w:rPr>
          <w:lang w:val="en-CA"/>
        </w:rPr>
        <w:t>Disposal considerations</w:t>
      </w:r>
    </w:p>
    <w:p w14:paraId="1BD03648" w14:textId="77777777" w:rsidR="007A4387" w:rsidRPr="00B91906" w:rsidRDefault="009F411D" w:rsidP="00C66780">
      <w:pPr>
        <w:pStyle w:val="SDSTextHeading2"/>
        <w:rPr>
          <w:noProof w:val="0"/>
          <w:lang w:val="en-CA"/>
        </w:rPr>
      </w:pPr>
      <w:r w:rsidRPr="00B91906">
        <w:rPr>
          <w:noProof w:val="0"/>
          <w:lang w:val="en-CA"/>
        </w:rPr>
        <w:t xml:space="preserve">13.1. </w:t>
      </w:r>
      <w:r w:rsidR="00257480" w:rsidRPr="00B91906">
        <w:rPr>
          <w:lang w:val="en-CA"/>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3E991833" w14:textId="77777777" w:rsidTr="00944E12">
        <w:tc>
          <w:tcPr>
            <w:tcW w:w="3685" w:type="dxa"/>
          </w:tcPr>
          <w:p w14:paraId="1DBF1C89" w14:textId="77777777" w:rsidR="007A4387" w:rsidRPr="00B91906" w:rsidRDefault="00257480" w:rsidP="00CA3FAD">
            <w:pPr>
              <w:pStyle w:val="SDSTableTextNormal"/>
              <w:rPr>
                <w:noProof w:val="0"/>
                <w:lang w:val="en-CA"/>
              </w:rPr>
            </w:pPr>
            <w:r w:rsidRPr="00B91906">
              <w:rPr>
                <w:lang w:val="en-CA"/>
              </w:rPr>
              <w:t>Product/Packaging disposal recommendations</w:t>
            </w:r>
          </w:p>
        </w:tc>
        <w:tc>
          <w:tcPr>
            <w:tcW w:w="283" w:type="dxa"/>
          </w:tcPr>
          <w:p w14:paraId="47B665F9"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3B72CFC2" w14:textId="77777777" w:rsidR="007A4387" w:rsidRPr="00B91906" w:rsidRDefault="00540E9C" w:rsidP="00CA3FAD">
            <w:pPr>
              <w:pStyle w:val="SDSTableTextNormal"/>
              <w:rPr>
                <w:noProof w:val="0"/>
                <w:lang w:val="en-CA"/>
              </w:rPr>
            </w:pPr>
            <w:r w:rsidRPr="00B91906">
              <w:rPr>
                <w:lang w:val="en-CA"/>
              </w:rPr>
              <w:t>Dispose of contents/container to hazardous or special waste collection point, in accordance with local, regional, national and/or international regulation.</w:t>
            </w:r>
          </w:p>
        </w:tc>
      </w:tr>
      <w:tr w:rsidR="007356F2" w14:paraId="0BE08AC7" w14:textId="77777777" w:rsidTr="00944E12">
        <w:tc>
          <w:tcPr>
            <w:tcW w:w="3685" w:type="dxa"/>
          </w:tcPr>
          <w:p w14:paraId="12422463" w14:textId="77777777" w:rsidR="007A4387" w:rsidRPr="00B91906" w:rsidRDefault="00257480" w:rsidP="00CA3FAD">
            <w:pPr>
              <w:pStyle w:val="SDSTableTextNormal"/>
              <w:rPr>
                <w:noProof w:val="0"/>
                <w:lang w:val="en-CA"/>
              </w:rPr>
            </w:pPr>
            <w:r w:rsidRPr="00B91906">
              <w:rPr>
                <w:lang w:val="en-CA"/>
              </w:rPr>
              <w:t>Additional information</w:t>
            </w:r>
          </w:p>
        </w:tc>
        <w:tc>
          <w:tcPr>
            <w:tcW w:w="283" w:type="dxa"/>
          </w:tcPr>
          <w:p w14:paraId="0E7AA4DD" w14:textId="77777777" w:rsidR="007A4387" w:rsidRPr="00B91906" w:rsidRDefault="00540E9C" w:rsidP="0030336D">
            <w:pPr>
              <w:pStyle w:val="SDSTableTextColonColumn"/>
              <w:rPr>
                <w:noProof w:val="0"/>
                <w:lang w:val="en-CA"/>
              </w:rPr>
            </w:pPr>
            <w:r w:rsidRPr="00B91906">
              <w:rPr>
                <w:noProof w:val="0"/>
                <w:lang w:val="en-CA"/>
              </w:rPr>
              <w:t>:</w:t>
            </w:r>
          </w:p>
        </w:tc>
        <w:tc>
          <w:tcPr>
            <w:tcW w:w="6860" w:type="dxa"/>
          </w:tcPr>
          <w:p w14:paraId="12135CEC" w14:textId="77777777" w:rsidR="007A4387" w:rsidRPr="00B91906" w:rsidRDefault="00540E9C" w:rsidP="00CA3FAD">
            <w:pPr>
              <w:pStyle w:val="SDSTableTextNormal"/>
              <w:rPr>
                <w:noProof w:val="0"/>
                <w:lang w:val="en-CA"/>
              </w:rPr>
            </w:pPr>
            <w:r w:rsidRPr="00B91906">
              <w:rPr>
                <w:lang w:val="en-CA"/>
              </w:rPr>
              <w:t>Handle empty containers with care because residual vapours are flammable.</w:t>
            </w:r>
          </w:p>
        </w:tc>
      </w:tr>
    </w:tbl>
    <w:p w14:paraId="40389AE2" w14:textId="77777777" w:rsidR="007A4387" w:rsidRPr="00B91906" w:rsidRDefault="00257480" w:rsidP="005617A5">
      <w:pPr>
        <w:pStyle w:val="SDSTextHeading1"/>
        <w:rPr>
          <w:noProof w:val="0"/>
          <w:lang w:val="en-CA"/>
        </w:rPr>
      </w:pPr>
      <w:r w:rsidRPr="00B91906">
        <w:rPr>
          <w:lang w:val="en-CA"/>
        </w:rPr>
        <w:t>SECTION 14</w:t>
      </w:r>
      <w:r w:rsidR="00540E9C" w:rsidRPr="00B91906">
        <w:rPr>
          <w:noProof w:val="0"/>
          <w:lang w:val="en-CA"/>
        </w:rPr>
        <w:t xml:space="preserve">: </w:t>
      </w:r>
      <w:r w:rsidRPr="00B91906">
        <w:rPr>
          <w:lang w:val="en-CA"/>
        </w:rPr>
        <w:t>Transport information</w:t>
      </w:r>
    </w:p>
    <w:p w14:paraId="569A987B" w14:textId="77777777" w:rsidR="00D10A8B" w:rsidRPr="00B91906" w:rsidRDefault="00257480" w:rsidP="0035708C">
      <w:pPr>
        <w:pStyle w:val="SDSTextNormal"/>
        <w:rPr>
          <w:lang w:val="en-CA"/>
        </w:rPr>
      </w:pPr>
      <w:r w:rsidRPr="00B91906">
        <w:rPr>
          <w:noProof/>
          <w:lang w:val="en-CA"/>
        </w:rPr>
        <w:t>In accordance with TDG</w:t>
      </w:r>
    </w:p>
    <w:p w14:paraId="03D8925C" w14:textId="77777777" w:rsidR="00D10A8B" w:rsidRPr="00B91906" w:rsidRDefault="009F411D" w:rsidP="00C66780">
      <w:pPr>
        <w:pStyle w:val="SDSTextHeading2"/>
        <w:rPr>
          <w:noProof w:val="0"/>
          <w:lang w:val="en-CA"/>
        </w:rPr>
      </w:pPr>
      <w:r w:rsidRPr="00B91906">
        <w:rPr>
          <w:noProof w:val="0"/>
          <w:lang w:val="en-CA"/>
        </w:rPr>
        <w:t xml:space="preserve">14.1. </w:t>
      </w:r>
      <w:r w:rsidR="00257480" w:rsidRPr="00B91906">
        <w:rPr>
          <w:lang w:val="en-CA"/>
        </w:rPr>
        <w:t>UN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6D135FEA" w14:textId="77777777" w:rsidTr="00944E12">
        <w:tc>
          <w:tcPr>
            <w:tcW w:w="3685" w:type="dxa"/>
          </w:tcPr>
          <w:p w14:paraId="26738793" w14:textId="77777777" w:rsidR="00D10A8B" w:rsidRPr="00B91906" w:rsidRDefault="00257480" w:rsidP="00CA3FAD">
            <w:pPr>
              <w:pStyle w:val="SDSTableTextNormal"/>
              <w:rPr>
                <w:noProof w:val="0"/>
                <w:lang w:val="en-CA"/>
              </w:rPr>
            </w:pPr>
            <w:r w:rsidRPr="00B91906">
              <w:rPr>
                <w:lang w:val="en-CA"/>
              </w:rPr>
              <w:t>UN-No. (TDG)</w:t>
            </w:r>
          </w:p>
        </w:tc>
        <w:tc>
          <w:tcPr>
            <w:tcW w:w="283" w:type="dxa"/>
          </w:tcPr>
          <w:p w14:paraId="3924D610" w14:textId="77777777" w:rsidR="00D10A8B" w:rsidRPr="00B91906" w:rsidRDefault="00540E9C" w:rsidP="0030336D">
            <w:pPr>
              <w:pStyle w:val="SDSTableTextColonColumn"/>
              <w:rPr>
                <w:noProof w:val="0"/>
                <w:lang w:val="en-CA"/>
              </w:rPr>
            </w:pPr>
            <w:r w:rsidRPr="00B91906">
              <w:rPr>
                <w:noProof w:val="0"/>
                <w:lang w:val="en-CA"/>
              </w:rPr>
              <w:t>:</w:t>
            </w:r>
          </w:p>
        </w:tc>
        <w:tc>
          <w:tcPr>
            <w:tcW w:w="6860" w:type="dxa"/>
          </w:tcPr>
          <w:p w14:paraId="5534FE7A" w14:textId="77777777" w:rsidR="00D10A8B" w:rsidRPr="00B91906" w:rsidRDefault="00257480" w:rsidP="00CA3FAD">
            <w:pPr>
              <w:pStyle w:val="SDSTableTextNormal"/>
              <w:rPr>
                <w:noProof w:val="0"/>
                <w:lang w:val="en-CA"/>
              </w:rPr>
            </w:pPr>
            <w:r w:rsidRPr="00B91906">
              <w:rPr>
                <w:lang w:val="en-CA"/>
              </w:rPr>
              <w:t>UN1993</w:t>
            </w:r>
          </w:p>
        </w:tc>
      </w:tr>
    </w:tbl>
    <w:p w14:paraId="1B538CCB" w14:textId="77777777" w:rsidR="00D10A8B" w:rsidRPr="00B91906" w:rsidRDefault="009F411D" w:rsidP="00C66780">
      <w:pPr>
        <w:pStyle w:val="SDSTextHeading2"/>
        <w:rPr>
          <w:noProof w:val="0"/>
          <w:lang w:val="en-CA"/>
        </w:rPr>
      </w:pPr>
      <w:r w:rsidRPr="00B91906">
        <w:rPr>
          <w:noProof w:val="0"/>
          <w:lang w:val="en-CA"/>
        </w:rPr>
        <w:t xml:space="preserve">14.2. </w:t>
      </w:r>
      <w:r w:rsidR="00257480" w:rsidRPr="00B91906">
        <w:rPr>
          <w:lang w:val="en-CA"/>
        </w:rPr>
        <w:t>UN proper shipping name</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31C47F12" w14:textId="77777777" w:rsidTr="00944E12">
        <w:tc>
          <w:tcPr>
            <w:tcW w:w="3685" w:type="dxa"/>
          </w:tcPr>
          <w:p w14:paraId="6F4D1A17" w14:textId="77777777" w:rsidR="0020637E" w:rsidRPr="00B91906" w:rsidRDefault="00257480" w:rsidP="00CA3FAD">
            <w:pPr>
              <w:pStyle w:val="SDSTableTextNormal"/>
              <w:rPr>
                <w:noProof w:val="0"/>
                <w:lang w:val="en-CA"/>
              </w:rPr>
            </w:pPr>
            <w:r w:rsidRPr="00B91906">
              <w:rPr>
                <w:lang w:val="en-CA"/>
              </w:rPr>
              <w:t>Proper Shipping Name (TDG)</w:t>
            </w:r>
          </w:p>
        </w:tc>
        <w:tc>
          <w:tcPr>
            <w:tcW w:w="283" w:type="dxa"/>
          </w:tcPr>
          <w:p w14:paraId="7BEED618" w14:textId="77777777" w:rsidR="0020637E" w:rsidRPr="00B91906" w:rsidRDefault="00540E9C" w:rsidP="0030336D">
            <w:pPr>
              <w:pStyle w:val="SDSTableTextColonColumn"/>
              <w:rPr>
                <w:noProof w:val="0"/>
                <w:lang w:val="en-CA"/>
              </w:rPr>
            </w:pPr>
            <w:r w:rsidRPr="00B91906">
              <w:rPr>
                <w:noProof w:val="0"/>
                <w:lang w:val="en-CA"/>
              </w:rPr>
              <w:t>:</w:t>
            </w:r>
          </w:p>
        </w:tc>
        <w:tc>
          <w:tcPr>
            <w:tcW w:w="6860" w:type="dxa"/>
          </w:tcPr>
          <w:p w14:paraId="14984CBC" w14:textId="3731F43A" w:rsidR="0020637E" w:rsidRPr="00B91906" w:rsidRDefault="00540E9C" w:rsidP="00CA3FAD">
            <w:pPr>
              <w:pStyle w:val="SDSTableTextNormal"/>
              <w:rPr>
                <w:noProof w:val="0"/>
                <w:lang w:val="en-CA"/>
              </w:rPr>
            </w:pPr>
            <w:r w:rsidRPr="00B91906">
              <w:rPr>
                <w:lang w:val="en-CA"/>
              </w:rPr>
              <w:t>FLAMMABLE LIQUID, N.O.S. (</w:t>
            </w:r>
            <w:r w:rsidR="000C68CD" w:rsidRPr="000C68CD">
              <w:rPr>
                <w:lang w:val="en-CA"/>
              </w:rPr>
              <w:t>2-butoxyethanol</w:t>
            </w:r>
            <w:r w:rsidR="000C68CD">
              <w:rPr>
                <w:lang w:val="en-CA"/>
              </w:rPr>
              <w:t xml:space="preserve">, </w:t>
            </w:r>
            <w:r w:rsidRPr="00B91906">
              <w:rPr>
                <w:lang w:val="en-CA"/>
              </w:rPr>
              <w:t>Isopropanol)</w:t>
            </w:r>
          </w:p>
        </w:tc>
      </w:tr>
    </w:tbl>
    <w:p w14:paraId="5A4BA6E9" w14:textId="77777777" w:rsidR="00D10A8B" w:rsidRPr="00B91906" w:rsidRDefault="009F411D" w:rsidP="00C66780">
      <w:pPr>
        <w:pStyle w:val="SDSTextHeading2"/>
        <w:rPr>
          <w:noProof w:val="0"/>
          <w:lang w:val="en-CA"/>
        </w:rPr>
      </w:pPr>
      <w:bookmarkStart w:id="1" w:name="_Hlk56857210"/>
      <w:bookmarkEnd w:id="1"/>
      <w:r w:rsidRPr="00B91906">
        <w:rPr>
          <w:noProof w:val="0"/>
          <w:lang w:val="en-CA"/>
        </w:rPr>
        <w:t xml:space="preserve">14.3. </w:t>
      </w:r>
      <w:r w:rsidR="00257480" w:rsidRPr="00B91906">
        <w:rPr>
          <w:lang w:val="en-CA"/>
        </w:rPr>
        <w:t>Transport hazard class(es)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2D061F64" w14:textId="77777777" w:rsidTr="00944E12">
        <w:tc>
          <w:tcPr>
            <w:tcW w:w="10828" w:type="dxa"/>
            <w:gridSpan w:val="3"/>
          </w:tcPr>
          <w:p w14:paraId="234F1C87" w14:textId="77777777" w:rsidR="008A79C7" w:rsidRPr="008837AD" w:rsidRDefault="00540E9C" w:rsidP="008837AD">
            <w:pPr>
              <w:pStyle w:val="SDSTableTextHeading2"/>
            </w:pPr>
            <w:r w:rsidRPr="008837AD">
              <w:t>TDG</w:t>
            </w:r>
          </w:p>
        </w:tc>
      </w:tr>
      <w:tr w:rsidR="007356F2" w14:paraId="10F22745" w14:textId="77777777" w:rsidTr="00944E12">
        <w:tc>
          <w:tcPr>
            <w:tcW w:w="3685" w:type="dxa"/>
          </w:tcPr>
          <w:p w14:paraId="5EEF0995" w14:textId="77777777" w:rsidR="00D10A8B" w:rsidRPr="00B91906" w:rsidRDefault="00257480" w:rsidP="00CA3FAD">
            <w:pPr>
              <w:pStyle w:val="SDSTableTextNormal"/>
              <w:rPr>
                <w:noProof w:val="0"/>
                <w:lang w:val="en-CA"/>
              </w:rPr>
            </w:pPr>
            <w:r w:rsidRPr="00B91906">
              <w:rPr>
                <w:lang w:val="en-CA"/>
              </w:rPr>
              <w:t>Transport hazard class(es) (TDG)</w:t>
            </w:r>
          </w:p>
        </w:tc>
        <w:tc>
          <w:tcPr>
            <w:tcW w:w="283" w:type="dxa"/>
          </w:tcPr>
          <w:p w14:paraId="134F7332"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6A030560" w14:textId="77777777" w:rsidR="00D10A8B" w:rsidRPr="00B91906" w:rsidRDefault="00257480" w:rsidP="00CA3FAD">
            <w:pPr>
              <w:pStyle w:val="SDSTableTextNormal"/>
              <w:rPr>
                <w:noProof w:val="0"/>
                <w:lang w:val="en-CA"/>
              </w:rPr>
            </w:pPr>
            <w:r w:rsidRPr="00B91906">
              <w:rPr>
                <w:lang w:val="en-CA"/>
              </w:rPr>
              <w:t>3</w:t>
            </w:r>
          </w:p>
        </w:tc>
      </w:tr>
      <w:tr w:rsidR="007356F2" w14:paraId="681502ED" w14:textId="77777777" w:rsidTr="00944E12">
        <w:tc>
          <w:tcPr>
            <w:tcW w:w="3685" w:type="dxa"/>
          </w:tcPr>
          <w:p w14:paraId="34D92B0E" w14:textId="77777777" w:rsidR="00D10A8B" w:rsidRPr="00B91906" w:rsidRDefault="00257480" w:rsidP="00CA3FAD">
            <w:pPr>
              <w:pStyle w:val="SDSTableTextNormal"/>
              <w:rPr>
                <w:noProof w:val="0"/>
                <w:lang w:val="en-CA"/>
              </w:rPr>
            </w:pPr>
            <w:r w:rsidRPr="00B91906">
              <w:rPr>
                <w:lang w:val="en-CA"/>
              </w:rPr>
              <w:t>Hazard labels (TDG)</w:t>
            </w:r>
          </w:p>
        </w:tc>
        <w:tc>
          <w:tcPr>
            <w:tcW w:w="283" w:type="dxa"/>
          </w:tcPr>
          <w:p w14:paraId="0A557947"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0C1A4D52" w14:textId="77777777" w:rsidR="00D10A8B" w:rsidRPr="00B91906" w:rsidRDefault="00257480" w:rsidP="00040D45">
            <w:pPr>
              <w:pStyle w:val="SDSTableTextNormal"/>
              <w:rPr>
                <w:noProof w:val="0"/>
                <w:lang w:val="en-CA"/>
              </w:rPr>
            </w:pPr>
            <w:r w:rsidRPr="00B91906">
              <w:rPr>
                <w:lang w:val="en-CA"/>
              </w:rPr>
              <w:t>3</w:t>
            </w:r>
          </w:p>
        </w:tc>
      </w:tr>
      <w:tr w:rsidR="007356F2" w14:paraId="3334E593" w14:textId="77777777" w:rsidTr="00944E12">
        <w:tc>
          <w:tcPr>
            <w:tcW w:w="3685" w:type="dxa"/>
          </w:tcPr>
          <w:p w14:paraId="091E2A86" w14:textId="77777777" w:rsidR="00D10A8B" w:rsidRPr="00B91906" w:rsidRDefault="00D10A8B" w:rsidP="00CA3FAD">
            <w:pPr>
              <w:pStyle w:val="SDSTableTextNormal"/>
              <w:rPr>
                <w:noProof w:val="0"/>
                <w:lang w:val="en-CA"/>
              </w:rPr>
            </w:pPr>
          </w:p>
        </w:tc>
        <w:tc>
          <w:tcPr>
            <w:tcW w:w="283" w:type="dxa"/>
          </w:tcPr>
          <w:p w14:paraId="655203C9"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16681D33" w14:textId="77777777" w:rsidR="00D10A8B" w:rsidRPr="00B91906" w:rsidRDefault="00257480" w:rsidP="00CA3FAD">
            <w:pPr>
              <w:pStyle w:val="SDSTableTextNormal"/>
              <w:rPr>
                <w:noProof w:val="0"/>
                <w:lang w:val="en-CA"/>
              </w:rPr>
            </w:pPr>
            <w:r w:rsidRPr="00B91906">
              <w:rPr>
                <w:lang w:val="en-US" w:eastAsia="en-US"/>
              </w:rPr>
              <w:drawing>
                <wp:inline distT="0" distB="0" distL="0" distR="0" wp14:anchorId="7D48F9DF" wp14:editId="73A6DB7E">
                  <wp:extent cx="635000" cy="635000"/>
                  <wp:effectExtent l="0" t="0" r="0" b="0"/>
                  <wp:docPr id="100009" name="Picture 10000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1"/>
                          <a:stretch>
                            <a:fillRect/>
                          </a:stretch>
                        </pic:blipFill>
                        <pic:spPr>
                          <a:xfrm>
                            <a:off x="0" y="0"/>
                            <a:ext cx="635000" cy="635000"/>
                          </a:xfrm>
                          <a:prstGeom prst="rect">
                            <a:avLst/>
                          </a:prstGeom>
                        </pic:spPr>
                      </pic:pic>
                    </a:graphicData>
                  </a:graphic>
                </wp:inline>
              </w:drawing>
            </w:r>
          </w:p>
        </w:tc>
      </w:tr>
    </w:tbl>
    <w:p w14:paraId="0F580D26" w14:textId="77777777" w:rsidR="00D10A8B" w:rsidRPr="00B91906" w:rsidRDefault="009F411D" w:rsidP="00C66780">
      <w:pPr>
        <w:pStyle w:val="SDSTextHeading2"/>
        <w:rPr>
          <w:noProof w:val="0"/>
          <w:lang w:val="en-CA"/>
        </w:rPr>
      </w:pPr>
      <w:r w:rsidRPr="00B91906">
        <w:rPr>
          <w:noProof w:val="0"/>
          <w:lang w:val="en-CA"/>
        </w:rPr>
        <w:t xml:space="preserve">14.4. </w:t>
      </w:r>
      <w:r w:rsidR="00257480" w:rsidRPr="00B91906">
        <w:rPr>
          <w:lang w:val="en-CA"/>
        </w:rPr>
        <w:t>Packing group</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0A98F03A" w14:textId="77777777" w:rsidTr="00944E12">
        <w:tc>
          <w:tcPr>
            <w:tcW w:w="3685" w:type="dxa"/>
          </w:tcPr>
          <w:p w14:paraId="3FFD2EFD" w14:textId="77777777" w:rsidR="00D10A8B" w:rsidRPr="00B91906" w:rsidRDefault="00257480" w:rsidP="00CA3FAD">
            <w:pPr>
              <w:pStyle w:val="SDSTableTextNormal"/>
              <w:rPr>
                <w:noProof w:val="0"/>
                <w:lang w:val="en-CA"/>
              </w:rPr>
            </w:pPr>
            <w:r w:rsidRPr="00B91906">
              <w:rPr>
                <w:lang w:val="en-CA"/>
              </w:rPr>
              <w:t>Packing group (TDG)</w:t>
            </w:r>
          </w:p>
        </w:tc>
        <w:tc>
          <w:tcPr>
            <w:tcW w:w="283" w:type="dxa"/>
          </w:tcPr>
          <w:p w14:paraId="6F0084FC"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01FAB907" w14:textId="77777777" w:rsidR="00D10A8B" w:rsidRPr="00B91906" w:rsidRDefault="00257480" w:rsidP="00CA3FAD">
            <w:pPr>
              <w:pStyle w:val="SDSTableTextNormal"/>
              <w:rPr>
                <w:noProof w:val="0"/>
                <w:lang w:val="en-CA"/>
              </w:rPr>
            </w:pPr>
            <w:r w:rsidRPr="00B91906">
              <w:rPr>
                <w:lang w:val="en-CA"/>
              </w:rPr>
              <w:t>III</w:t>
            </w:r>
          </w:p>
        </w:tc>
      </w:tr>
    </w:tbl>
    <w:p w14:paraId="28449AC5" w14:textId="77777777" w:rsidR="00D10A8B" w:rsidRPr="00B91906" w:rsidRDefault="009F411D" w:rsidP="00C66780">
      <w:pPr>
        <w:pStyle w:val="SDSTextHeading2"/>
        <w:rPr>
          <w:noProof w:val="0"/>
          <w:lang w:val="en-CA"/>
        </w:rPr>
      </w:pPr>
      <w:r w:rsidRPr="00B91906">
        <w:rPr>
          <w:noProof w:val="0"/>
          <w:lang w:val="en-CA"/>
        </w:rPr>
        <w:t xml:space="preserve">14.5. </w:t>
      </w:r>
      <w:r w:rsidR="00257480" w:rsidRPr="00B91906">
        <w:rPr>
          <w:lang w:val="en-CA"/>
        </w:rPr>
        <w:t>Environmental hazards</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17DAE62F" w14:textId="77777777" w:rsidTr="00944E12">
        <w:tc>
          <w:tcPr>
            <w:tcW w:w="3685" w:type="dxa"/>
          </w:tcPr>
          <w:p w14:paraId="6AF23CCA" w14:textId="77777777" w:rsidR="00D10A8B" w:rsidRPr="00B91906" w:rsidRDefault="00257480" w:rsidP="00CA3FAD">
            <w:pPr>
              <w:pStyle w:val="SDSTableTextNormal"/>
              <w:rPr>
                <w:noProof w:val="0"/>
                <w:lang w:val="en-CA"/>
              </w:rPr>
            </w:pPr>
            <w:r w:rsidRPr="00B91906">
              <w:rPr>
                <w:lang w:val="en-CA"/>
              </w:rPr>
              <w:t>Marine pollutant</w:t>
            </w:r>
          </w:p>
        </w:tc>
        <w:tc>
          <w:tcPr>
            <w:tcW w:w="283" w:type="dxa"/>
          </w:tcPr>
          <w:p w14:paraId="6A12FC0A"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755C0E61" w14:textId="77777777" w:rsidR="00D10A8B" w:rsidRPr="00B91906" w:rsidRDefault="00257480" w:rsidP="00CA3FAD">
            <w:pPr>
              <w:pStyle w:val="SDSTableTextNormal"/>
              <w:rPr>
                <w:noProof w:val="0"/>
                <w:lang w:val="en-CA"/>
              </w:rPr>
            </w:pPr>
            <w:r w:rsidRPr="00B91906">
              <w:rPr>
                <w:lang w:val="en-CA"/>
              </w:rPr>
              <w:t>Yes (IMDG only)</w:t>
            </w:r>
          </w:p>
          <w:p w14:paraId="67A09E04" w14:textId="77777777" w:rsidR="00D10A8B" w:rsidRPr="00B91906" w:rsidRDefault="00257480" w:rsidP="00CA3FAD">
            <w:pPr>
              <w:pStyle w:val="SDSTableTextNormal"/>
              <w:rPr>
                <w:noProof w:val="0"/>
                <w:lang w:val="en-CA"/>
              </w:rPr>
            </w:pPr>
            <w:r w:rsidRPr="00B91906">
              <w:rPr>
                <w:lang w:val="en-US" w:eastAsia="en-US"/>
              </w:rPr>
              <w:drawing>
                <wp:inline distT="0" distB="0" distL="0" distR="0" wp14:anchorId="633F57CC" wp14:editId="10182406">
                  <wp:extent cx="635000" cy="647700"/>
                  <wp:effectExtent l="0" t="0" r="0" b="0"/>
                  <wp:docPr id="100013" name="Picture 100013" descr="Marine pollut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stretch>
                            <a:fillRect/>
                          </a:stretch>
                        </pic:blipFill>
                        <pic:spPr>
                          <a:xfrm>
                            <a:off x="0" y="0"/>
                            <a:ext cx="635000" cy="647700"/>
                          </a:xfrm>
                          <a:prstGeom prst="rect">
                            <a:avLst/>
                          </a:prstGeom>
                        </pic:spPr>
                      </pic:pic>
                    </a:graphicData>
                  </a:graphic>
                </wp:inline>
              </w:drawing>
            </w:r>
          </w:p>
        </w:tc>
      </w:tr>
      <w:tr w:rsidR="007356F2" w14:paraId="725D9565" w14:textId="77777777" w:rsidTr="00944E12">
        <w:tc>
          <w:tcPr>
            <w:tcW w:w="3685" w:type="dxa"/>
          </w:tcPr>
          <w:p w14:paraId="43BD4DAD" w14:textId="77777777" w:rsidR="00D10A8B" w:rsidRPr="00B91906" w:rsidRDefault="00257480" w:rsidP="00CA3FAD">
            <w:pPr>
              <w:pStyle w:val="SDSTableTextNormal"/>
              <w:rPr>
                <w:noProof w:val="0"/>
                <w:lang w:val="en-CA"/>
              </w:rPr>
            </w:pPr>
            <w:r w:rsidRPr="00B91906">
              <w:rPr>
                <w:lang w:val="en-CA"/>
              </w:rPr>
              <w:t>Other information</w:t>
            </w:r>
          </w:p>
        </w:tc>
        <w:tc>
          <w:tcPr>
            <w:tcW w:w="283" w:type="dxa"/>
          </w:tcPr>
          <w:p w14:paraId="5059ACF4" w14:textId="77777777" w:rsidR="00D10A8B" w:rsidRPr="00B91906" w:rsidRDefault="00540E9C" w:rsidP="00EB72AB">
            <w:pPr>
              <w:pStyle w:val="SDSTableTextColonColumn"/>
              <w:rPr>
                <w:noProof w:val="0"/>
                <w:lang w:val="en-CA"/>
              </w:rPr>
            </w:pPr>
            <w:r w:rsidRPr="00B91906">
              <w:rPr>
                <w:noProof w:val="0"/>
                <w:lang w:val="en-CA"/>
              </w:rPr>
              <w:t>:</w:t>
            </w:r>
          </w:p>
        </w:tc>
        <w:tc>
          <w:tcPr>
            <w:tcW w:w="6860" w:type="dxa"/>
          </w:tcPr>
          <w:p w14:paraId="1B4CF4F2" w14:textId="77777777" w:rsidR="00D10A8B" w:rsidRPr="00B91906" w:rsidRDefault="00257480" w:rsidP="00CA3FAD">
            <w:pPr>
              <w:pStyle w:val="SDSTableTextNormal"/>
              <w:rPr>
                <w:noProof w:val="0"/>
                <w:lang w:val="en-CA"/>
              </w:rPr>
            </w:pPr>
            <w:r w:rsidRPr="00B91906">
              <w:rPr>
                <w:lang w:val="en-CA"/>
              </w:rPr>
              <w:t>No supplementary information available.</w:t>
            </w:r>
          </w:p>
        </w:tc>
      </w:tr>
    </w:tbl>
    <w:p w14:paraId="0B392759" w14:textId="77777777" w:rsidR="00D10A8B" w:rsidRPr="00B91906" w:rsidRDefault="009F411D" w:rsidP="00C66780">
      <w:pPr>
        <w:pStyle w:val="SDSTextHeading2"/>
        <w:rPr>
          <w:noProof w:val="0"/>
          <w:lang w:val="en-CA"/>
        </w:rPr>
      </w:pPr>
      <w:r w:rsidRPr="00B91906">
        <w:rPr>
          <w:noProof w:val="0"/>
          <w:lang w:val="en-CA"/>
        </w:rPr>
        <w:t xml:space="preserve">14.6. </w:t>
      </w:r>
      <w:r w:rsidR="00257480" w:rsidRPr="00B91906">
        <w:rPr>
          <w:lang w:val="en-CA"/>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64BDF88C" w14:textId="77777777" w:rsidTr="00944E12">
        <w:tc>
          <w:tcPr>
            <w:tcW w:w="3685" w:type="dxa"/>
          </w:tcPr>
          <w:p w14:paraId="2AA74B4A" w14:textId="77777777" w:rsidR="00D10A8B" w:rsidRPr="00B91906" w:rsidRDefault="00257480" w:rsidP="00CA3FAD">
            <w:pPr>
              <w:pStyle w:val="SDSTableTextNormal"/>
              <w:rPr>
                <w:noProof w:val="0"/>
                <w:lang w:val="en-CA"/>
              </w:rPr>
            </w:pPr>
            <w:r w:rsidRPr="00B91906">
              <w:rPr>
                <w:lang w:val="en-CA"/>
              </w:rPr>
              <w:t>Special transport precautions</w:t>
            </w:r>
            <w:r w:rsidR="00540E9C" w:rsidRPr="00B91906">
              <w:rPr>
                <w:noProof w:val="0"/>
                <w:lang w:val="en-CA"/>
              </w:rPr>
              <w:t xml:space="preserve"> </w:t>
            </w:r>
          </w:p>
        </w:tc>
        <w:tc>
          <w:tcPr>
            <w:tcW w:w="283" w:type="dxa"/>
          </w:tcPr>
          <w:p w14:paraId="6F001412" w14:textId="77777777" w:rsidR="00D10A8B" w:rsidRPr="00B91906" w:rsidRDefault="00540E9C" w:rsidP="005D5425">
            <w:pPr>
              <w:pStyle w:val="SDSTableTextColonColumn"/>
              <w:rPr>
                <w:noProof w:val="0"/>
                <w:lang w:val="en-CA"/>
              </w:rPr>
            </w:pPr>
            <w:r w:rsidRPr="00B91906">
              <w:rPr>
                <w:noProof w:val="0"/>
                <w:lang w:val="en-CA"/>
              </w:rPr>
              <w:t>:</w:t>
            </w:r>
          </w:p>
        </w:tc>
        <w:tc>
          <w:tcPr>
            <w:tcW w:w="6860" w:type="dxa"/>
          </w:tcPr>
          <w:p w14:paraId="710EED99" w14:textId="77777777" w:rsidR="00D10A8B" w:rsidRPr="00B91906" w:rsidRDefault="00540E9C" w:rsidP="00CA3FAD">
            <w:pPr>
              <w:pStyle w:val="SDSTableTextNormal"/>
              <w:rPr>
                <w:noProof w:val="0"/>
                <w:lang w:val="en-CA"/>
              </w:rPr>
            </w:pPr>
            <w:r w:rsidRPr="00B91906">
              <w:rPr>
                <w:lang w:val="en-CA"/>
              </w:rPr>
              <w:t>Do not handle until all safety precautions have been read and understood.</w:t>
            </w:r>
          </w:p>
        </w:tc>
      </w:tr>
    </w:tbl>
    <w:p w14:paraId="66F4F756" w14:textId="77777777" w:rsidR="00D10A8B" w:rsidRPr="00B91906"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427E48E4" w14:textId="77777777" w:rsidTr="00944E12">
        <w:tc>
          <w:tcPr>
            <w:tcW w:w="10828" w:type="dxa"/>
            <w:gridSpan w:val="3"/>
          </w:tcPr>
          <w:p w14:paraId="5EC18E55" w14:textId="77777777" w:rsidR="00D10A8B" w:rsidRPr="00B91906" w:rsidRDefault="00257480" w:rsidP="00856417">
            <w:pPr>
              <w:pStyle w:val="SDSTableTextHeading2"/>
              <w:rPr>
                <w:noProof w:val="0"/>
                <w:lang w:val="en-CA"/>
              </w:rPr>
            </w:pPr>
            <w:r w:rsidRPr="00B91906">
              <w:rPr>
                <w:lang w:val="en-CA"/>
              </w:rPr>
              <w:t>TDG</w:t>
            </w:r>
          </w:p>
        </w:tc>
      </w:tr>
      <w:tr w:rsidR="007356F2" w14:paraId="1C9142AA" w14:textId="77777777" w:rsidTr="00944E12">
        <w:tc>
          <w:tcPr>
            <w:tcW w:w="3685" w:type="dxa"/>
          </w:tcPr>
          <w:p w14:paraId="01BF2FE5" w14:textId="77777777" w:rsidR="00BB66B7" w:rsidRPr="00B91906" w:rsidRDefault="00257480" w:rsidP="00CA3FAD">
            <w:pPr>
              <w:pStyle w:val="SDSTableTextNormal"/>
              <w:rPr>
                <w:noProof w:val="0"/>
                <w:lang w:val="en-CA"/>
              </w:rPr>
            </w:pPr>
            <w:r w:rsidRPr="00B91906">
              <w:rPr>
                <w:lang w:val="en-CA"/>
              </w:rPr>
              <w:t>UN-No. (TDG)</w:t>
            </w:r>
          </w:p>
        </w:tc>
        <w:tc>
          <w:tcPr>
            <w:tcW w:w="283" w:type="dxa"/>
          </w:tcPr>
          <w:p w14:paraId="1E9D083C" w14:textId="77777777" w:rsidR="00BB66B7" w:rsidRPr="00B91906" w:rsidRDefault="00540E9C" w:rsidP="005D5425">
            <w:pPr>
              <w:pStyle w:val="SDSTableTextColonColumn"/>
              <w:rPr>
                <w:noProof w:val="0"/>
                <w:lang w:val="en-CA"/>
              </w:rPr>
            </w:pPr>
            <w:r w:rsidRPr="00B91906">
              <w:rPr>
                <w:noProof w:val="0"/>
                <w:lang w:val="en-CA"/>
              </w:rPr>
              <w:t>:</w:t>
            </w:r>
          </w:p>
        </w:tc>
        <w:tc>
          <w:tcPr>
            <w:tcW w:w="6860" w:type="dxa"/>
          </w:tcPr>
          <w:p w14:paraId="0951A771" w14:textId="77777777" w:rsidR="00BB66B7" w:rsidRPr="00B91906" w:rsidRDefault="00257480" w:rsidP="00CA3FAD">
            <w:pPr>
              <w:pStyle w:val="SDSTableTextNormal"/>
              <w:rPr>
                <w:noProof w:val="0"/>
                <w:lang w:val="en-CA"/>
              </w:rPr>
            </w:pPr>
            <w:r w:rsidRPr="00B91906">
              <w:rPr>
                <w:lang w:val="en-CA"/>
              </w:rPr>
              <w:t>UN1993</w:t>
            </w:r>
            <w:r w:rsidR="00540E9C" w:rsidRPr="00B91906">
              <w:rPr>
                <w:noProof w:val="0"/>
                <w:lang w:val="en-CA"/>
              </w:rPr>
              <w:t xml:space="preserve"> </w:t>
            </w:r>
          </w:p>
        </w:tc>
      </w:tr>
      <w:tr w:rsidR="007356F2" w14:paraId="446BEE69" w14:textId="77777777" w:rsidTr="00944E12">
        <w:tc>
          <w:tcPr>
            <w:tcW w:w="3685" w:type="dxa"/>
          </w:tcPr>
          <w:p w14:paraId="0BB73878" w14:textId="77777777" w:rsidR="00BB66B7" w:rsidRPr="00B91906" w:rsidRDefault="00257480" w:rsidP="00CA3FAD">
            <w:pPr>
              <w:pStyle w:val="SDSTableTextNormal"/>
              <w:rPr>
                <w:noProof w:val="0"/>
                <w:lang w:val="en-CA"/>
              </w:rPr>
            </w:pPr>
            <w:r w:rsidRPr="00B91906">
              <w:rPr>
                <w:lang w:val="en-CA"/>
              </w:rPr>
              <w:t>TDG Special Provisions</w:t>
            </w:r>
          </w:p>
        </w:tc>
        <w:tc>
          <w:tcPr>
            <w:tcW w:w="283" w:type="dxa"/>
          </w:tcPr>
          <w:p w14:paraId="0EFE1CBA" w14:textId="77777777" w:rsidR="00BB66B7" w:rsidRPr="00B91906" w:rsidRDefault="00540E9C" w:rsidP="005D5425">
            <w:pPr>
              <w:pStyle w:val="SDSTableTextColonColumn"/>
              <w:rPr>
                <w:noProof w:val="0"/>
                <w:lang w:val="en-CA"/>
              </w:rPr>
            </w:pPr>
            <w:r w:rsidRPr="00B91906">
              <w:rPr>
                <w:noProof w:val="0"/>
                <w:lang w:val="en-CA"/>
              </w:rPr>
              <w:t>:</w:t>
            </w:r>
          </w:p>
        </w:tc>
        <w:tc>
          <w:tcPr>
            <w:tcW w:w="6860" w:type="dxa"/>
          </w:tcPr>
          <w:p w14:paraId="45A0C9D6" w14:textId="77777777" w:rsidR="00BB66B7" w:rsidRPr="00B91906" w:rsidRDefault="00540E9C" w:rsidP="00CA3FAD">
            <w:pPr>
              <w:pStyle w:val="SDSTableTextNormal"/>
              <w:rPr>
                <w:noProof w:val="0"/>
                <w:lang w:val="en-CA"/>
              </w:rPr>
            </w:pPr>
            <w:r w:rsidRPr="00B91906">
              <w:rPr>
                <w:lang w:val="en-CA"/>
              </w:rPr>
              <w:t>16 - (1) The technical name of at least one of the most dangerous substances that predominantly contributes to the hazard or hazards posed by the dangerous goods must be shown, in parentheses, on the shipping document following the shipping name in accordance with clause 3.5(1)(c)(ii)(A) of Part 3 (Documentation). The technical name must also be shown, in parentheses, on a small means of containment or on a tag following the shipping name in accordance with subsections 4.11(2) and (3) of Part 4 (Dangerous Goods Safety Marks).</w:t>
            </w:r>
            <w:r w:rsidRPr="00B91906">
              <w:rPr>
                <w:lang w:val="en-CA"/>
              </w:rPr>
              <w:br/>
              <w:t>(2) Despite subsection (1), the technical name for the following dangerous goods is not required to be shown on a shipping document or on a small means of containment when Canadian law for domestic transport or an international convention for international transport prohibits the disclosure of the technical name:</w:t>
            </w:r>
            <w:r w:rsidRPr="00B91906">
              <w:rPr>
                <w:lang w:val="en-CA"/>
              </w:rPr>
              <w:br/>
              <w:t>(a) UN1544, ALKALOID SALTS, SOLID, N.O.S. or ALKALOIDS, SOLID, N.O.S;</w:t>
            </w:r>
            <w:r w:rsidRPr="00B91906">
              <w:rPr>
                <w:lang w:val="en-CA"/>
              </w:rPr>
              <w:br/>
              <w:t>(b) UN1851, MEDICINE, LIQUID, TOXIC, N.O.S;</w:t>
            </w:r>
            <w:r w:rsidRPr="00B91906">
              <w:rPr>
                <w:lang w:val="en-CA"/>
              </w:rPr>
              <w:br/>
              <w:t>(c) UN3140, ALKALOID SALTS, LIQUID, N.O.S. or ALKALOIDS, LIQUID, N.O.S;</w:t>
            </w:r>
            <w:r w:rsidRPr="00B91906">
              <w:rPr>
                <w:lang w:val="en-CA"/>
              </w:rPr>
              <w:br/>
              <w:t>(d) UN3248, MEDICINE, LIQUID, FLAMMABLE, TOXIC, N.O.S; or</w:t>
            </w:r>
            <w:r w:rsidRPr="00B91906">
              <w:rPr>
                <w:lang w:val="en-CA"/>
              </w:rPr>
              <w:br/>
              <w:t>(e) UN3249, MEDICINE, SOLID, TOXIC, N.O.S.</w:t>
            </w:r>
            <w:r w:rsidRPr="00B91906">
              <w:rPr>
                <w:lang w:val="en-CA"/>
              </w:rPr>
              <w:br/>
              <w:t>(3) Despite subsection (1), the technical name for the following dangerous goods is not required to be shown on a small means of containment:</w:t>
            </w:r>
            <w:r w:rsidRPr="00B91906">
              <w:rPr>
                <w:lang w:val="en-CA"/>
              </w:rPr>
              <w:br/>
              <w:t>(a) UN2814, INFECTIOUS SUBSTANCE, AFFECTING HUMANS; or</w:t>
            </w:r>
            <w:r w:rsidRPr="00B91906">
              <w:rPr>
                <w:lang w:val="en-CA"/>
              </w:rPr>
              <w:br/>
              <w:t>(b) UN2900, INFECTIOUS SUBSTANCE, AFFECTING ANIMALS,150 - An approved ERAP is required for the dangerous goods referred to in paragraph 7.2(1)(f) of Part 7 (Emergency Response Assistance Plan). SOR-2019-101</w:t>
            </w:r>
            <w:r w:rsidRPr="00B91906">
              <w:rPr>
                <w:noProof w:val="0"/>
                <w:lang w:val="en-CA"/>
              </w:rPr>
              <w:t xml:space="preserve"> </w:t>
            </w:r>
          </w:p>
        </w:tc>
      </w:tr>
      <w:tr w:rsidR="007356F2" w14:paraId="7F2745A3" w14:textId="77777777" w:rsidTr="00944E12">
        <w:tc>
          <w:tcPr>
            <w:tcW w:w="3685" w:type="dxa"/>
          </w:tcPr>
          <w:p w14:paraId="7BA5F98C" w14:textId="77777777" w:rsidR="00BB66B7" w:rsidRPr="00B91906" w:rsidRDefault="00257480" w:rsidP="00CA3FAD">
            <w:pPr>
              <w:pStyle w:val="SDSTableTextNormal"/>
              <w:rPr>
                <w:noProof w:val="0"/>
                <w:lang w:val="en-CA"/>
              </w:rPr>
            </w:pPr>
            <w:r w:rsidRPr="00B91906">
              <w:rPr>
                <w:lang w:val="en-CA"/>
              </w:rPr>
              <w:t>Explosive Limit and Limited Quantity Index</w:t>
            </w:r>
          </w:p>
        </w:tc>
        <w:tc>
          <w:tcPr>
            <w:tcW w:w="283" w:type="dxa"/>
          </w:tcPr>
          <w:p w14:paraId="29637409" w14:textId="77777777" w:rsidR="00BB66B7" w:rsidRPr="00B91906" w:rsidRDefault="00540E9C" w:rsidP="005D5425">
            <w:pPr>
              <w:pStyle w:val="SDSTableTextColonColumn"/>
              <w:rPr>
                <w:noProof w:val="0"/>
                <w:lang w:val="en-CA"/>
              </w:rPr>
            </w:pPr>
            <w:r w:rsidRPr="00B91906">
              <w:rPr>
                <w:noProof w:val="0"/>
                <w:lang w:val="en-CA"/>
              </w:rPr>
              <w:t>:</w:t>
            </w:r>
          </w:p>
        </w:tc>
        <w:tc>
          <w:tcPr>
            <w:tcW w:w="6860" w:type="dxa"/>
          </w:tcPr>
          <w:p w14:paraId="676740A1" w14:textId="77777777" w:rsidR="00BB66B7" w:rsidRPr="00B91906" w:rsidRDefault="00257480" w:rsidP="00CA3FAD">
            <w:pPr>
              <w:pStyle w:val="SDSTableTextNormal"/>
              <w:rPr>
                <w:noProof w:val="0"/>
                <w:lang w:val="en-CA"/>
              </w:rPr>
            </w:pPr>
            <w:r w:rsidRPr="00B91906">
              <w:rPr>
                <w:lang w:val="en-CA"/>
              </w:rPr>
              <w:t>5 L</w:t>
            </w:r>
            <w:r w:rsidR="00540E9C" w:rsidRPr="00B91906">
              <w:rPr>
                <w:noProof w:val="0"/>
                <w:lang w:val="en-CA"/>
              </w:rPr>
              <w:t xml:space="preserve"> </w:t>
            </w:r>
          </w:p>
        </w:tc>
      </w:tr>
      <w:tr w:rsidR="007356F2" w14:paraId="63782BE2" w14:textId="77777777" w:rsidTr="00944E12">
        <w:tc>
          <w:tcPr>
            <w:tcW w:w="3685" w:type="dxa"/>
          </w:tcPr>
          <w:p w14:paraId="20A786A9" w14:textId="77777777" w:rsidR="00BB66B7" w:rsidRPr="00B91906" w:rsidRDefault="00257480" w:rsidP="00CA3FAD">
            <w:pPr>
              <w:pStyle w:val="SDSTableTextNormal"/>
              <w:rPr>
                <w:noProof w:val="0"/>
                <w:lang w:val="en-CA"/>
              </w:rPr>
            </w:pPr>
            <w:r w:rsidRPr="00B91906">
              <w:rPr>
                <w:lang w:val="en-CA"/>
              </w:rPr>
              <w:t>Excepted quantities (TDG)</w:t>
            </w:r>
          </w:p>
        </w:tc>
        <w:tc>
          <w:tcPr>
            <w:tcW w:w="283" w:type="dxa"/>
          </w:tcPr>
          <w:p w14:paraId="55E5D264" w14:textId="77777777" w:rsidR="00BB66B7" w:rsidRPr="00B91906" w:rsidRDefault="00540E9C" w:rsidP="005D5425">
            <w:pPr>
              <w:pStyle w:val="SDSTableTextColonColumn"/>
              <w:rPr>
                <w:noProof w:val="0"/>
                <w:lang w:val="en-CA"/>
              </w:rPr>
            </w:pPr>
            <w:r w:rsidRPr="00B91906">
              <w:rPr>
                <w:noProof w:val="0"/>
                <w:lang w:val="en-CA"/>
              </w:rPr>
              <w:t>:</w:t>
            </w:r>
          </w:p>
        </w:tc>
        <w:tc>
          <w:tcPr>
            <w:tcW w:w="6860" w:type="dxa"/>
          </w:tcPr>
          <w:p w14:paraId="6CC52DBA" w14:textId="77777777" w:rsidR="00BB66B7" w:rsidRPr="00B91906" w:rsidRDefault="00257480" w:rsidP="00CA3FAD">
            <w:pPr>
              <w:pStyle w:val="SDSTableTextNormal"/>
              <w:rPr>
                <w:noProof w:val="0"/>
                <w:lang w:val="en-CA"/>
              </w:rPr>
            </w:pPr>
            <w:r w:rsidRPr="00B91906">
              <w:rPr>
                <w:lang w:val="en-CA"/>
              </w:rPr>
              <w:t>E1</w:t>
            </w:r>
            <w:r w:rsidR="00540E9C" w:rsidRPr="00B91906">
              <w:rPr>
                <w:noProof w:val="0"/>
                <w:lang w:val="en-CA"/>
              </w:rPr>
              <w:t xml:space="preserve"> </w:t>
            </w:r>
          </w:p>
        </w:tc>
      </w:tr>
      <w:tr w:rsidR="007356F2" w14:paraId="4F4DEF15" w14:textId="77777777" w:rsidTr="00944E12">
        <w:tc>
          <w:tcPr>
            <w:tcW w:w="3685" w:type="dxa"/>
          </w:tcPr>
          <w:p w14:paraId="14386BEC" w14:textId="77777777" w:rsidR="008822F0" w:rsidRPr="00B91906" w:rsidRDefault="00540E9C" w:rsidP="00CA3FAD">
            <w:pPr>
              <w:pStyle w:val="SDSTableTextNormal"/>
              <w:rPr>
                <w:noProof w:val="0"/>
                <w:lang w:val="en-CA"/>
              </w:rPr>
            </w:pPr>
            <w:r w:rsidRPr="00B91906">
              <w:rPr>
                <w:lang w:val="en-CA"/>
              </w:rPr>
              <w:t>Passenger Carrying Road Vehicle or Passenger Carrying Railway Vehicle Index</w:t>
            </w:r>
          </w:p>
        </w:tc>
        <w:tc>
          <w:tcPr>
            <w:tcW w:w="283" w:type="dxa"/>
          </w:tcPr>
          <w:p w14:paraId="53910903" w14:textId="77777777" w:rsidR="008822F0" w:rsidRPr="00B91906" w:rsidRDefault="00540E9C" w:rsidP="005D5425">
            <w:pPr>
              <w:pStyle w:val="SDSTableTextColonColumn"/>
              <w:rPr>
                <w:noProof w:val="0"/>
                <w:lang w:val="en-CA"/>
              </w:rPr>
            </w:pPr>
            <w:r w:rsidRPr="00B91906">
              <w:rPr>
                <w:noProof w:val="0"/>
                <w:lang w:val="en-CA"/>
              </w:rPr>
              <w:t>:</w:t>
            </w:r>
          </w:p>
        </w:tc>
        <w:tc>
          <w:tcPr>
            <w:tcW w:w="6860" w:type="dxa"/>
          </w:tcPr>
          <w:p w14:paraId="7E138E7B" w14:textId="77777777" w:rsidR="008822F0" w:rsidRPr="00B91906" w:rsidRDefault="00257480" w:rsidP="00CA3FAD">
            <w:pPr>
              <w:pStyle w:val="SDSTableTextNormal"/>
              <w:rPr>
                <w:noProof w:val="0"/>
                <w:lang w:val="en-CA"/>
              </w:rPr>
            </w:pPr>
            <w:r w:rsidRPr="00B91906">
              <w:rPr>
                <w:lang w:val="en-CA"/>
              </w:rPr>
              <w:t>60 L</w:t>
            </w:r>
            <w:r w:rsidR="00540E9C" w:rsidRPr="00B91906">
              <w:rPr>
                <w:noProof w:val="0"/>
                <w:lang w:val="en-CA"/>
              </w:rPr>
              <w:t xml:space="preserve"> </w:t>
            </w:r>
          </w:p>
        </w:tc>
      </w:tr>
    </w:tbl>
    <w:p w14:paraId="7BD9CFC4" w14:textId="77777777" w:rsidR="00D10A8B" w:rsidRPr="00B91906" w:rsidRDefault="009F411D" w:rsidP="00C66780">
      <w:pPr>
        <w:pStyle w:val="SDSTextHeading2"/>
        <w:rPr>
          <w:noProof w:val="0"/>
          <w:lang w:val="en-CA"/>
        </w:rPr>
      </w:pPr>
      <w:r w:rsidRPr="00B91906">
        <w:rPr>
          <w:noProof w:val="0"/>
          <w:lang w:val="en-CA"/>
        </w:rPr>
        <w:t xml:space="preserve">14.7. </w:t>
      </w:r>
      <w:r w:rsidR="00C63B21" w:rsidRPr="00B91906">
        <w:rPr>
          <w:lang w:val="en-CA"/>
        </w:rPr>
        <w:t>Transport in bulk according to Annex II of MARPOL 73/78 and the IBC Code</w:t>
      </w:r>
    </w:p>
    <w:p w14:paraId="6E049BEB" w14:textId="77777777" w:rsidR="00D10A8B" w:rsidRPr="00B91906" w:rsidRDefault="00540E9C" w:rsidP="004D7B95">
      <w:pPr>
        <w:pStyle w:val="SDSTextNormal"/>
        <w:rPr>
          <w:lang w:val="en-CA"/>
        </w:rPr>
      </w:pPr>
      <w:r w:rsidRPr="00B91906">
        <w:rPr>
          <w:lang w:val="en-CA"/>
        </w:rPr>
        <w:t>Not applicable</w:t>
      </w:r>
    </w:p>
    <w:p w14:paraId="41DE812E" w14:textId="77777777" w:rsidR="007F2128" w:rsidRPr="00B91906" w:rsidRDefault="00257480" w:rsidP="005617A5">
      <w:pPr>
        <w:pStyle w:val="SDSTextHeading1"/>
        <w:rPr>
          <w:noProof w:val="0"/>
          <w:lang w:val="en-CA"/>
        </w:rPr>
      </w:pPr>
      <w:r w:rsidRPr="00B91906">
        <w:rPr>
          <w:lang w:val="en-CA"/>
        </w:rPr>
        <w:t>SECTION 15</w:t>
      </w:r>
      <w:r w:rsidR="007A4387" w:rsidRPr="00B91906">
        <w:rPr>
          <w:noProof w:val="0"/>
          <w:lang w:val="en-CA"/>
        </w:rPr>
        <w:t xml:space="preserve">: </w:t>
      </w:r>
      <w:r w:rsidRPr="00B91906">
        <w:rPr>
          <w:lang w:val="en-CA"/>
        </w:rPr>
        <w:t>Regulatory information</w:t>
      </w:r>
    </w:p>
    <w:p w14:paraId="100E9077" w14:textId="77777777" w:rsidR="007A4387" w:rsidRPr="00B91906" w:rsidRDefault="00540E9C" w:rsidP="00C66780">
      <w:pPr>
        <w:pStyle w:val="SDSTextHeading2"/>
        <w:rPr>
          <w:noProof w:val="0"/>
          <w:lang w:val="en-CA"/>
        </w:rPr>
      </w:pPr>
      <w:r w:rsidRPr="00B91906">
        <w:rPr>
          <w:noProof w:val="0"/>
          <w:lang w:val="en-CA"/>
        </w:rPr>
        <w:t xml:space="preserve">15.1. </w:t>
      </w:r>
      <w:r w:rsidR="00257480" w:rsidRPr="00B91906">
        <w:rPr>
          <w:lang w:val="en-CA"/>
        </w:rPr>
        <w:t>National regulations</w:t>
      </w:r>
    </w:p>
    <w:tbl>
      <w:tblPr>
        <w:tblStyle w:val="SDSTableWithBordersWithHeaderRow"/>
        <w:tblW w:w="10890" w:type="dxa"/>
        <w:tblLayout w:type="fixed"/>
        <w:tblLook w:val="04A0" w:firstRow="1" w:lastRow="0" w:firstColumn="1" w:lastColumn="0" w:noHBand="0" w:noVBand="1"/>
      </w:tblPr>
      <w:tblGrid>
        <w:gridCol w:w="10890"/>
      </w:tblGrid>
      <w:tr w:rsidR="007356F2" w14:paraId="48A18FC3" w14:textId="77777777" w:rsidTr="007356F2">
        <w:trPr>
          <w:cnfStyle w:val="100000000000" w:firstRow="1" w:lastRow="0" w:firstColumn="0" w:lastColumn="0" w:oddVBand="0" w:evenVBand="0" w:oddHBand="0" w:evenHBand="0" w:firstRowFirstColumn="0" w:firstRowLastColumn="0" w:lastRowFirstColumn="0" w:lastRowLastColumn="0"/>
        </w:trPr>
        <w:tc>
          <w:tcPr>
            <w:tcW w:w="10890" w:type="dxa"/>
            <w:shd w:val="clear" w:color="auto" w:fill="auto"/>
            <w:hideMark/>
          </w:tcPr>
          <w:p w14:paraId="19C8D50A" w14:textId="77777777" w:rsidR="00487D23" w:rsidRPr="00BD7E46" w:rsidRDefault="00540E9C" w:rsidP="0012372A">
            <w:pPr>
              <w:spacing w:after="0"/>
              <w:rPr>
                <w:b/>
                <w:bCs/>
                <w:color w:val="0070C0"/>
                <w:lang w:val="en-US"/>
              </w:rPr>
            </w:pPr>
            <w:r w:rsidRPr="00BD7E46">
              <w:rPr>
                <w:b/>
                <w:bCs/>
                <w:noProof/>
                <w:color w:val="0070C0"/>
                <w:lang w:val="en-US"/>
              </w:rPr>
              <w:t>All components of this product are listed, or excluded from listing, on the Canadian DSL (Domestic Substances List) and NDSL (Non-Domestic Substances List) inventories.</w:t>
            </w:r>
          </w:p>
        </w:tc>
      </w:tr>
    </w:tbl>
    <w:p w14:paraId="37FA8533" w14:textId="77777777" w:rsidR="00487D23" w:rsidRPr="00487D23" w:rsidRDefault="00487D23" w:rsidP="00DF2964">
      <w:pPr>
        <w:pStyle w:val="SDSTextNormal"/>
        <w:rPr>
          <w:sz w:val="8"/>
          <w:szCs w:val="8"/>
          <w:lang w:val="en-CA"/>
        </w:rPr>
      </w:pPr>
    </w:p>
    <w:p w14:paraId="20D4D477" w14:textId="77777777" w:rsidR="007A4387" w:rsidRPr="00B91906" w:rsidRDefault="00257480" w:rsidP="007D2835">
      <w:pPr>
        <w:pStyle w:val="SDSTextHeading2"/>
        <w:rPr>
          <w:noProof w:val="0"/>
          <w:lang w:val="en-CA"/>
        </w:rPr>
      </w:pPr>
      <w:r w:rsidRPr="00B91906">
        <w:rPr>
          <w:lang w:val="en-CA"/>
        </w:rPr>
        <w:t>15.2. International regulations</w:t>
      </w:r>
    </w:p>
    <w:p w14:paraId="1FE79207" w14:textId="77777777" w:rsidR="00487D23" w:rsidRDefault="00540E9C" w:rsidP="00487D23">
      <w:pPr>
        <w:spacing w:after="0"/>
        <w:rPr>
          <w:lang w:val="en-US"/>
        </w:rPr>
      </w:pPr>
      <w:r>
        <w:rPr>
          <w:noProof/>
          <w:lang w:val="en-US"/>
        </w:rPr>
        <w:t>No additional information available</w:t>
      </w:r>
    </w:p>
    <w:p w14:paraId="11D9E43F" w14:textId="77777777" w:rsidR="00487D23" w:rsidRPr="00487D23" w:rsidRDefault="00487D23" w:rsidP="00487D23">
      <w:pPr>
        <w:spacing w:after="0"/>
        <w:rPr>
          <w:sz w:val="8"/>
          <w:szCs w:val="8"/>
          <w:lang w:val="en-US"/>
        </w:rPr>
      </w:pPr>
    </w:p>
    <w:p w14:paraId="6F160639" w14:textId="77777777" w:rsidR="007F2128" w:rsidRPr="00B91906" w:rsidRDefault="00257480" w:rsidP="00487D23">
      <w:pPr>
        <w:pStyle w:val="SDSTextHeading1"/>
        <w:spacing w:before="0"/>
        <w:rPr>
          <w:noProof w:val="0"/>
          <w:lang w:val="en-CA"/>
        </w:rPr>
      </w:pPr>
      <w:r w:rsidRPr="00B91906">
        <w:rPr>
          <w:lang w:val="en-CA"/>
        </w:rPr>
        <w:t>SECTION 16</w:t>
      </w:r>
      <w:r w:rsidR="007A4387" w:rsidRPr="00B91906">
        <w:rPr>
          <w:noProof w:val="0"/>
          <w:lang w:val="en-CA"/>
        </w:rPr>
        <w:t xml:space="preserve">: </w:t>
      </w:r>
      <w:r w:rsidRPr="00B91906">
        <w:rPr>
          <w:lang w:val="en-CA"/>
        </w:rPr>
        <w:t>Other information</w:t>
      </w: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52D38AC7" w14:textId="77777777" w:rsidTr="00944E12">
        <w:tc>
          <w:tcPr>
            <w:tcW w:w="3685" w:type="dxa"/>
          </w:tcPr>
          <w:p w14:paraId="3AF9A188" w14:textId="77777777" w:rsidR="007A4387" w:rsidRPr="00B91906" w:rsidRDefault="00257480" w:rsidP="00CA3FAD">
            <w:pPr>
              <w:pStyle w:val="SDSTableTextNormal"/>
              <w:rPr>
                <w:noProof w:val="0"/>
                <w:lang w:val="en-CA"/>
              </w:rPr>
            </w:pPr>
            <w:r w:rsidRPr="00B91906">
              <w:rPr>
                <w:lang w:val="en-CA"/>
              </w:rPr>
              <w:t>Issue date</w:t>
            </w:r>
          </w:p>
        </w:tc>
        <w:tc>
          <w:tcPr>
            <w:tcW w:w="283" w:type="dxa"/>
          </w:tcPr>
          <w:p w14:paraId="15B6BCBE" w14:textId="77777777" w:rsidR="007A4387" w:rsidRPr="00B91906" w:rsidRDefault="00540E9C" w:rsidP="005D5425">
            <w:pPr>
              <w:pStyle w:val="SDSTableTextColonColumn"/>
              <w:rPr>
                <w:noProof w:val="0"/>
                <w:lang w:val="en-CA"/>
              </w:rPr>
            </w:pPr>
            <w:r w:rsidRPr="00B91906">
              <w:rPr>
                <w:noProof w:val="0"/>
                <w:lang w:val="en-CA"/>
              </w:rPr>
              <w:t>:</w:t>
            </w:r>
          </w:p>
        </w:tc>
        <w:tc>
          <w:tcPr>
            <w:tcW w:w="6860" w:type="dxa"/>
          </w:tcPr>
          <w:p w14:paraId="1E7392CD" w14:textId="77777777" w:rsidR="007A4387" w:rsidRPr="00B91906" w:rsidRDefault="00257480" w:rsidP="00CA3FAD">
            <w:pPr>
              <w:pStyle w:val="SDSTableTextNormal"/>
              <w:rPr>
                <w:noProof w:val="0"/>
                <w:lang w:val="en-CA"/>
              </w:rPr>
            </w:pPr>
            <w:r w:rsidRPr="00B91906">
              <w:rPr>
                <w:lang w:val="en-CA"/>
              </w:rPr>
              <w:t>11/15/2021</w:t>
            </w:r>
          </w:p>
        </w:tc>
      </w:tr>
      <w:tr w:rsidR="007356F2" w14:paraId="05F63FD2" w14:textId="77777777" w:rsidTr="00944E12">
        <w:tc>
          <w:tcPr>
            <w:tcW w:w="3685" w:type="dxa"/>
          </w:tcPr>
          <w:p w14:paraId="187FD900" w14:textId="77777777" w:rsidR="007A4387" w:rsidRPr="00B91906" w:rsidRDefault="00257480" w:rsidP="00CA3FAD">
            <w:pPr>
              <w:pStyle w:val="SDSTableTextNormal"/>
              <w:rPr>
                <w:noProof w:val="0"/>
                <w:lang w:val="en-CA"/>
              </w:rPr>
            </w:pPr>
            <w:r w:rsidRPr="00B91906">
              <w:rPr>
                <w:lang w:val="en-CA"/>
              </w:rPr>
              <w:t>Revision date</w:t>
            </w:r>
          </w:p>
        </w:tc>
        <w:tc>
          <w:tcPr>
            <w:tcW w:w="283" w:type="dxa"/>
          </w:tcPr>
          <w:p w14:paraId="7BB48D45" w14:textId="77777777" w:rsidR="007A4387" w:rsidRPr="00B91906" w:rsidRDefault="00540E9C" w:rsidP="005D5425">
            <w:pPr>
              <w:pStyle w:val="SDSTableTextColonColumn"/>
              <w:rPr>
                <w:noProof w:val="0"/>
                <w:lang w:val="en-CA"/>
              </w:rPr>
            </w:pPr>
            <w:r w:rsidRPr="00B91906">
              <w:rPr>
                <w:noProof w:val="0"/>
                <w:lang w:val="en-CA"/>
              </w:rPr>
              <w:t>:</w:t>
            </w:r>
          </w:p>
        </w:tc>
        <w:tc>
          <w:tcPr>
            <w:tcW w:w="6860" w:type="dxa"/>
          </w:tcPr>
          <w:p w14:paraId="589C79B7" w14:textId="77777777" w:rsidR="007A4387" w:rsidRPr="00B91906" w:rsidRDefault="00257480" w:rsidP="00CA3FAD">
            <w:pPr>
              <w:pStyle w:val="SDSTableTextNormal"/>
              <w:rPr>
                <w:noProof w:val="0"/>
                <w:lang w:val="en-CA"/>
              </w:rPr>
            </w:pPr>
            <w:r w:rsidRPr="00B91906">
              <w:rPr>
                <w:lang w:val="en-CA"/>
              </w:rPr>
              <w:t>11/15/2021</w:t>
            </w:r>
          </w:p>
        </w:tc>
      </w:tr>
    </w:tbl>
    <w:p w14:paraId="52FB02B3" w14:textId="77777777" w:rsidR="007A4387" w:rsidRPr="00B91906"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7356F2" w14:paraId="5194DD4F" w14:textId="77777777" w:rsidTr="00944E12">
        <w:tc>
          <w:tcPr>
            <w:tcW w:w="3685" w:type="dxa"/>
          </w:tcPr>
          <w:p w14:paraId="02A37BB3" w14:textId="77777777" w:rsidR="007A4387" w:rsidRPr="00B91906" w:rsidRDefault="00257480" w:rsidP="00CA3FAD">
            <w:pPr>
              <w:pStyle w:val="SDSTableTextNormal"/>
              <w:rPr>
                <w:noProof w:val="0"/>
                <w:lang w:val="en-CA"/>
              </w:rPr>
            </w:pPr>
            <w:r w:rsidRPr="00B91906">
              <w:rPr>
                <w:lang w:val="en-CA"/>
              </w:rPr>
              <w:t>Other information</w:t>
            </w:r>
          </w:p>
        </w:tc>
        <w:tc>
          <w:tcPr>
            <w:tcW w:w="283" w:type="dxa"/>
          </w:tcPr>
          <w:p w14:paraId="54CD405E" w14:textId="77777777" w:rsidR="007A4387" w:rsidRPr="00B91906" w:rsidRDefault="00540E9C" w:rsidP="005D5425">
            <w:pPr>
              <w:pStyle w:val="SDSTableTextColonColumn"/>
              <w:rPr>
                <w:noProof w:val="0"/>
                <w:lang w:val="en-CA"/>
              </w:rPr>
            </w:pPr>
            <w:r w:rsidRPr="00B91906">
              <w:rPr>
                <w:noProof w:val="0"/>
                <w:lang w:val="en-CA"/>
              </w:rPr>
              <w:t>:</w:t>
            </w:r>
          </w:p>
        </w:tc>
        <w:tc>
          <w:tcPr>
            <w:tcW w:w="6860" w:type="dxa"/>
          </w:tcPr>
          <w:p w14:paraId="612B34C9" w14:textId="77777777" w:rsidR="007A4387" w:rsidRPr="00B91906" w:rsidRDefault="00257480" w:rsidP="00CA3FAD">
            <w:pPr>
              <w:pStyle w:val="SDSTableTextNormal"/>
              <w:rPr>
                <w:noProof w:val="0"/>
                <w:lang w:val="en-CA"/>
              </w:rPr>
            </w:pPr>
            <w:r w:rsidRPr="00B91906">
              <w:rPr>
                <w:lang w:val="en-CA"/>
              </w:rPr>
              <w:t>None.</w:t>
            </w:r>
          </w:p>
        </w:tc>
      </w:tr>
      <w:tr w:rsidR="007356F2" w14:paraId="62514DDB" w14:textId="77777777" w:rsidTr="00944E12">
        <w:tc>
          <w:tcPr>
            <w:tcW w:w="3685" w:type="dxa"/>
          </w:tcPr>
          <w:p w14:paraId="56FAF4D1" w14:textId="77777777" w:rsidR="00587D03" w:rsidRPr="00B91906" w:rsidRDefault="00540E9C" w:rsidP="00587D03">
            <w:pPr>
              <w:pStyle w:val="SDSTableTextNormal"/>
              <w:rPr>
                <w:noProof w:val="0"/>
                <w:lang w:val="en-CA"/>
              </w:rPr>
            </w:pPr>
            <w:r>
              <w:rPr>
                <w:lang w:val="en-US"/>
              </w:rPr>
              <w:t>Prepared by</w:t>
            </w:r>
          </w:p>
        </w:tc>
        <w:tc>
          <w:tcPr>
            <w:tcW w:w="283" w:type="dxa"/>
          </w:tcPr>
          <w:p w14:paraId="748EDCF3" w14:textId="77777777" w:rsidR="00587D03" w:rsidRPr="00B91906" w:rsidRDefault="00540E9C" w:rsidP="00587D03">
            <w:pPr>
              <w:pStyle w:val="SDSTableTextColonColumn"/>
              <w:rPr>
                <w:noProof w:val="0"/>
                <w:lang w:val="en-CA"/>
              </w:rPr>
            </w:pPr>
            <w:r>
              <w:rPr>
                <w:lang w:val="en-US"/>
              </w:rPr>
              <w:t>:</w:t>
            </w:r>
          </w:p>
        </w:tc>
        <w:tc>
          <w:tcPr>
            <w:tcW w:w="6860" w:type="dxa"/>
          </w:tcPr>
          <w:p w14:paraId="27BF4D1E" w14:textId="77777777" w:rsidR="00587D03" w:rsidRDefault="00C407AD" w:rsidP="00587D03">
            <w:pPr>
              <w:rPr>
                <w:noProof/>
                <w:lang w:val="en-US"/>
              </w:rPr>
            </w:pPr>
            <w:r>
              <w:rPr>
                <w:i/>
                <w:iCs/>
                <w:noProof/>
                <w:sz w:val="12"/>
                <w:szCs w:val="12"/>
                <w:lang w:val="en-US" w:eastAsia="en-US"/>
              </w:rPr>
              <w:pict w14:anchorId="092AB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1" o:spid="_x0000_s1026" type="#_x0000_t75" style="position:absolute;margin-left:153.1pt;margin-top:1.1pt;width:77.75pt;height:19.35pt;z-index:-251658752;visibility:visible;mso-wrap-distance-left:9.04pt;mso-wrap-distance-right:9.04pt;mso-position-horizontal-relative:text;mso-position-vertical-relative:line">
                  <v:imagedata r:id="rId13" o:title=""/>
                </v:shape>
              </w:pict>
            </w:r>
            <w:r w:rsidR="00540E9C">
              <w:rPr>
                <w:noProof/>
                <w:lang w:val="en-US"/>
              </w:rPr>
              <w:t>Nexreg Compliance Inc.</w:t>
            </w:r>
          </w:p>
          <w:p w14:paraId="02987112" w14:textId="77777777" w:rsidR="00587D03" w:rsidRDefault="00C407AD" w:rsidP="00587D03">
            <w:pPr>
              <w:pStyle w:val="SDSTableTextNormal"/>
              <w:rPr>
                <w:lang w:val="en-US"/>
              </w:rPr>
            </w:pPr>
            <w:hyperlink r:id="rId14" w:history="1">
              <w:r w:rsidR="00540E9C" w:rsidRPr="00C62A86">
                <w:rPr>
                  <w:rStyle w:val="Hyperlink"/>
                  <w:lang w:val="en-US"/>
                </w:rPr>
                <w:t>www.Nexreg.com</w:t>
              </w:r>
            </w:hyperlink>
            <w:r w:rsidR="00540E9C">
              <w:rPr>
                <w:lang w:val="en-US"/>
              </w:rPr>
              <w:t xml:space="preserve"> </w:t>
            </w:r>
          </w:p>
          <w:p w14:paraId="2D368227" w14:textId="77777777" w:rsidR="004856C5" w:rsidRDefault="004856C5" w:rsidP="00587D03">
            <w:pPr>
              <w:pStyle w:val="SDSTableTextNormal"/>
              <w:rPr>
                <w:lang w:val="en-US"/>
              </w:rPr>
            </w:pPr>
            <w:r>
              <w:rPr>
                <w:lang w:val="en-US"/>
              </w:rPr>
              <w:t>SylBarrie Translations Ltd</w:t>
            </w:r>
          </w:p>
          <w:p w14:paraId="70FE2EAB" w14:textId="700A73EE" w:rsidR="004856C5" w:rsidRPr="00B91906" w:rsidRDefault="004856C5" w:rsidP="00587D03">
            <w:pPr>
              <w:pStyle w:val="SDSTableTextNormal"/>
              <w:rPr>
                <w:noProof w:val="0"/>
                <w:lang w:val="en-CA"/>
              </w:rPr>
            </w:pPr>
            <w:r>
              <w:rPr>
                <w:lang w:val="en-US"/>
              </w:rPr>
              <w:t>www.sylbarrie.com</w:t>
            </w:r>
          </w:p>
        </w:tc>
      </w:tr>
    </w:tbl>
    <w:p w14:paraId="526DBCBD" w14:textId="1F2BD801" w:rsidR="00540E9C" w:rsidRDefault="00540E9C" w:rsidP="007D2835">
      <w:pPr>
        <w:pStyle w:val="SDSTextGray"/>
        <w:rPr>
          <w:lang w:val="en-CA"/>
        </w:rPr>
      </w:pPr>
    </w:p>
    <w:p w14:paraId="6E4A9D23" w14:textId="36B82B9B" w:rsidR="007A4387" w:rsidRPr="00B91906" w:rsidRDefault="00540E9C" w:rsidP="007D2835">
      <w:pPr>
        <w:pStyle w:val="SDSTextGray"/>
        <w:rPr>
          <w:noProof w:val="0"/>
          <w:lang w:val="en-CA"/>
        </w:rPr>
      </w:pPr>
      <w:r w:rsidRPr="00B91906">
        <w:rPr>
          <w:lang w:val="en-CA"/>
        </w:rPr>
        <w:t>Disclaimer: We believe the statements, technical information and recommendations contained herein are reliable, but they are given without warranty or guarantee of any kind. The information contained in this document applies to this specific material as supplied. It may not be valid for this material if it is used in combination with any other materials. It is the user’s responsibility to satisfy oneself as to the suitability and completeness of this information for the user’s own particular use.</w:t>
      </w:r>
    </w:p>
    <w:sectPr w:rsidR="007A4387" w:rsidRPr="00B91906" w:rsidSect="00D97045">
      <w:headerReference w:type="default" r:id="rId15"/>
      <w:footerReference w:type="default" r:id="rId16"/>
      <w:headerReference w:type="first" r:id="rId17"/>
      <w:footerReference w:type="first" r:id="rId18"/>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61E9" w14:textId="77777777" w:rsidR="0049322A" w:rsidRDefault="00540E9C">
      <w:pPr>
        <w:spacing w:after="0"/>
      </w:pPr>
      <w:r>
        <w:separator/>
      </w:r>
    </w:p>
  </w:endnote>
  <w:endnote w:type="continuationSeparator" w:id="0">
    <w:p w14:paraId="174B74CF" w14:textId="77777777" w:rsidR="0049322A" w:rsidRDefault="00540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7356F2" w14:paraId="0408CCBB" w14:textId="77777777" w:rsidTr="000E7795">
      <w:trPr>
        <w:trHeight w:val="57"/>
      </w:trPr>
      <w:tc>
        <w:tcPr>
          <w:tcW w:w="3628" w:type="dxa"/>
          <w:tcBorders>
            <w:top w:val="nil"/>
            <w:bottom w:val="single" w:sz="4" w:space="0" w:color="auto"/>
          </w:tcBorders>
        </w:tcPr>
        <w:p w14:paraId="1669FF1D" w14:textId="77777777" w:rsidR="00F61D2A" w:rsidRPr="00F344F0" w:rsidRDefault="00F61D2A" w:rsidP="00EC3573">
          <w:pPr>
            <w:pStyle w:val="SDSTextBlankLine"/>
          </w:pPr>
        </w:p>
      </w:tc>
      <w:tc>
        <w:tcPr>
          <w:tcW w:w="3572" w:type="dxa"/>
          <w:tcBorders>
            <w:top w:val="nil"/>
            <w:bottom w:val="single" w:sz="4" w:space="0" w:color="auto"/>
          </w:tcBorders>
        </w:tcPr>
        <w:p w14:paraId="7B6CAE09" w14:textId="77777777" w:rsidR="00F61D2A" w:rsidRPr="00F344F0" w:rsidRDefault="00F61D2A" w:rsidP="00EC3573">
          <w:pPr>
            <w:pStyle w:val="SDSTextBlankLine"/>
          </w:pPr>
        </w:p>
      </w:tc>
      <w:tc>
        <w:tcPr>
          <w:tcW w:w="3628" w:type="dxa"/>
          <w:tcBorders>
            <w:top w:val="nil"/>
            <w:bottom w:val="single" w:sz="4" w:space="0" w:color="auto"/>
          </w:tcBorders>
        </w:tcPr>
        <w:p w14:paraId="135D7972" w14:textId="77777777" w:rsidR="00F61D2A" w:rsidRPr="00F344F0" w:rsidRDefault="00F61D2A" w:rsidP="00EC3573">
          <w:pPr>
            <w:pStyle w:val="SDSTextBlankLine"/>
          </w:pPr>
        </w:p>
      </w:tc>
    </w:tr>
    <w:tr w:rsidR="007356F2" w14:paraId="1EC4A4E7" w14:textId="77777777" w:rsidTr="000E7795">
      <w:trPr>
        <w:trHeight w:val="20"/>
      </w:trPr>
      <w:tc>
        <w:tcPr>
          <w:tcW w:w="3628" w:type="dxa"/>
          <w:tcBorders>
            <w:top w:val="single" w:sz="4" w:space="0" w:color="auto"/>
          </w:tcBorders>
        </w:tcPr>
        <w:p w14:paraId="60A2CBE4" w14:textId="77777777" w:rsidR="00F61D2A" w:rsidRPr="00CD36AF" w:rsidRDefault="00540E9C" w:rsidP="00EC3573">
          <w:pPr>
            <w:pStyle w:val="SDSTableTextFooter"/>
          </w:pPr>
          <w:r>
            <w:t>11/15/2021 (Revision date)</w:t>
          </w:r>
        </w:p>
      </w:tc>
      <w:tc>
        <w:tcPr>
          <w:tcW w:w="3572" w:type="dxa"/>
          <w:tcBorders>
            <w:top w:val="single" w:sz="4" w:space="0" w:color="auto"/>
          </w:tcBorders>
        </w:tcPr>
        <w:p w14:paraId="6074DF3D" w14:textId="77777777" w:rsidR="00F61D2A" w:rsidRPr="00CD36AF" w:rsidRDefault="00540E9C" w:rsidP="00EC3573">
          <w:pPr>
            <w:pStyle w:val="SDSTableTextFooter"/>
            <w:jc w:val="center"/>
          </w:pPr>
          <w:r>
            <w:t>EN (English)</w:t>
          </w:r>
        </w:p>
      </w:tc>
      <w:tc>
        <w:tcPr>
          <w:tcW w:w="3628" w:type="dxa"/>
          <w:tcBorders>
            <w:top w:val="single" w:sz="4" w:space="0" w:color="auto"/>
          </w:tcBorders>
        </w:tcPr>
        <w:p w14:paraId="7EA51933" w14:textId="77777777" w:rsidR="00F61D2A" w:rsidRPr="00CD36AF" w:rsidRDefault="00540E9C" w:rsidP="00EC3573">
          <w:pPr>
            <w:pStyle w:val="SDSTableTextFooter"/>
            <w:jc w:val="right"/>
          </w:pPr>
          <w:r w:rsidRPr="00CD36AF">
            <w:fldChar w:fldCharType="begin"/>
          </w:r>
          <w:r w:rsidRPr="00CD36AF">
            <w:instrText xml:space="preserve"> PAGE   \* MERGEFORMAT </w:instrText>
          </w:r>
          <w:r w:rsidRPr="00CD36AF">
            <w:fldChar w:fldCharType="separate"/>
          </w:r>
          <w:r w:rsidR="00C407AD">
            <w:t>2</w:t>
          </w:r>
          <w:r w:rsidRPr="00CD36AF">
            <w:fldChar w:fldCharType="end"/>
          </w:r>
          <w:r w:rsidRPr="00CD36AF">
            <w:t>/</w:t>
          </w:r>
          <w:r w:rsidR="00C407AD">
            <w:fldChar w:fldCharType="begin"/>
          </w:r>
          <w:r w:rsidR="00C407AD">
            <w:instrText xml:space="preserve"> NUMPAGES   \* MERGEFORMAT </w:instrText>
          </w:r>
          <w:r w:rsidR="00C407AD">
            <w:fldChar w:fldCharType="separate"/>
          </w:r>
          <w:r w:rsidR="00C407AD">
            <w:t>2</w:t>
          </w:r>
          <w:r w:rsidR="00C407AD">
            <w:fldChar w:fldCharType="end"/>
          </w:r>
        </w:p>
      </w:tc>
    </w:tr>
  </w:tbl>
  <w:p w14:paraId="78F6F0A1" w14:textId="77777777" w:rsidR="00F61D2A" w:rsidRPr="009E179A" w:rsidRDefault="00F61D2A" w:rsidP="00EC3573">
    <w:pPr>
      <w:pStyle w:val="SDSTextBlankLin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7356F2" w14:paraId="1F60627D" w14:textId="77777777" w:rsidTr="000E7795">
      <w:trPr>
        <w:trHeight w:val="57"/>
      </w:trPr>
      <w:tc>
        <w:tcPr>
          <w:tcW w:w="3628" w:type="dxa"/>
          <w:tcBorders>
            <w:top w:val="nil"/>
            <w:bottom w:val="single" w:sz="4" w:space="0" w:color="auto"/>
          </w:tcBorders>
        </w:tcPr>
        <w:p w14:paraId="35D164C5" w14:textId="77777777" w:rsidR="00F61D2A" w:rsidRPr="00F344F0" w:rsidRDefault="00F61D2A" w:rsidP="00EC3573">
          <w:pPr>
            <w:pStyle w:val="SDSTextBlankLine"/>
          </w:pPr>
        </w:p>
      </w:tc>
      <w:tc>
        <w:tcPr>
          <w:tcW w:w="3572" w:type="dxa"/>
          <w:tcBorders>
            <w:top w:val="nil"/>
            <w:bottom w:val="single" w:sz="4" w:space="0" w:color="auto"/>
          </w:tcBorders>
        </w:tcPr>
        <w:p w14:paraId="3D139A15" w14:textId="77777777" w:rsidR="00F61D2A" w:rsidRPr="00F344F0" w:rsidRDefault="00F61D2A" w:rsidP="00EC3573">
          <w:pPr>
            <w:pStyle w:val="SDSTextBlankLine"/>
          </w:pPr>
        </w:p>
      </w:tc>
      <w:tc>
        <w:tcPr>
          <w:tcW w:w="3628" w:type="dxa"/>
          <w:tcBorders>
            <w:top w:val="nil"/>
            <w:bottom w:val="single" w:sz="4" w:space="0" w:color="auto"/>
          </w:tcBorders>
        </w:tcPr>
        <w:p w14:paraId="340ADA2B" w14:textId="77777777" w:rsidR="00F61D2A" w:rsidRPr="00F344F0" w:rsidRDefault="00F61D2A" w:rsidP="00EC3573">
          <w:pPr>
            <w:pStyle w:val="SDSTextBlankLine"/>
          </w:pPr>
        </w:p>
      </w:tc>
    </w:tr>
    <w:tr w:rsidR="007356F2" w14:paraId="38265932" w14:textId="77777777" w:rsidTr="000E7795">
      <w:trPr>
        <w:trHeight w:val="20"/>
      </w:trPr>
      <w:tc>
        <w:tcPr>
          <w:tcW w:w="3628" w:type="dxa"/>
          <w:tcBorders>
            <w:top w:val="single" w:sz="4" w:space="0" w:color="auto"/>
          </w:tcBorders>
        </w:tcPr>
        <w:p w14:paraId="4FAF1819" w14:textId="77777777" w:rsidR="00F61D2A" w:rsidRPr="00CD36AF" w:rsidRDefault="00540E9C" w:rsidP="00EC3573">
          <w:pPr>
            <w:pStyle w:val="SDSTableTextFooter"/>
          </w:pPr>
          <w:r>
            <w:t>11/15/2021 (Revision date)</w:t>
          </w:r>
        </w:p>
      </w:tc>
      <w:tc>
        <w:tcPr>
          <w:tcW w:w="3572" w:type="dxa"/>
          <w:tcBorders>
            <w:top w:val="single" w:sz="4" w:space="0" w:color="auto"/>
          </w:tcBorders>
        </w:tcPr>
        <w:p w14:paraId="0B3C43E3" w14:textId="77777777" w:rsidR="00F61D2A" w:rsidRPr="00CD36AF" w:rsidRDefault="00540E9C" w:rsidP="00EC3573">
          <w:pPr>
            <w:pStyle w:val="SDSTableTextFooter"/>
            <w:jc w:val="center"/>
          </w:pPr>
          <w:r>
            <w:t>EN (English)</w:t>
          </w:r>
        </w:p>
      </w:tc>
      <w:tc>
        <w:tcPr>
          <w:tcW w:w="3628" w:type="dxa"/>
          <w:tcBorders>
            <w:top w:val="single" w:sz="4" w:space="0" w:color="auto"/>
          </w:tcBorders>
        </w:tcPr>
        <w:p w14:paraId="220515E9" w14:textId="77777777" w:rsidR="00F61D2A" w:rsidRPr="00CD36AF" w:rsidRDefault="00540E9C" w:rsidP="00EC3573">
          <w:pPr>
            <w:pStyle w:val="SDSTableTextFooter"/>
            <w:jc w:val="right"/>
          </w:pPr>
          <w:r w:rsidRPr="00CD36AF">
            <w:fldChar w:fldCharType="begin"/>
          </w:r>
          <w:r w:rsidRPr="00CD36AF">
            <w:instrText xml:space="preserve"> PAGE   \* MERGEFORMAT </w:instrText>
          </w:r>
          <w:r w:rsidRPr="00CD36AF">
            <w:fldChar w:fldCharType="separate"/>
          </w:r>
          <w:r w:rsidR="00C407AD">
            <w:t>1</w:t>
          </w:r>
          <w:r w:rsidRPr="00CD36AF">
            <w:fldChar w:fldCharType="end"/>
          </w:r>
          <w:r w:rsidRPr="00CD36AF">
            <w:t>/</w:t>
          </w:r>
          <w:r w:rsidR="00C407AD">
            <w:fldChar w:fldCharType="begin"/>
          </w:r>
          <w:r w:rsidR="00C407AD">
            <w:instrText xml:space="preserve"> NUMPAGES   \* MERGEFORMAT </w:instrText>
          </w:r>
          <w:r w:rsidR="00C407AD">
            <w:fldChar w:fldCharType="separate"/>
          </w:r>
          <w:r w:rsidR="00C407AD">
            <w:t>3</w:t>
          </w:r>
          <w:r w:rsidR="00C407AD">
            <w:fldChar w:fldCharType="end"/>
          </w:r>
        </w:p>
      </w:tc>
    </w:tr>
  </w:tbl>
  <w:p w14:paraId="3238ACEE" w14:textId="77777777" w:rsidR="00F61D2A" w:rsidRPr="009E179A" w:rsidRDefault="00F61D2A" w:rsidP="00EC3573">
    <w:pPr>
      <w:pStyle w:val="SDSTextBlankLi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E63E" w14:textId="77777777" w:rsidR="0049322A" w:rsidRDefault="00540E9C">
      <w:pPr>
        <w:spacing w:after="0"/>
      </w:pPr>
      <w:r>
        <w:separator/>
      </w:r>
    </w:p>
  </w:footnote>
  <w:footnote w:type="continuationSeparator" w:id="0">
    <w:p w14:paraId="1A642B42" w14:textId="77777777" w:rsidR="0049322A" w:rsidRDefault="00540E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7356F2" w14:paraId="01CEEC93" w14:textId="77777777" w:rsidTr="000E7795">
      <w:trPr>
        <w:trHeight w:val="20"/>
      </w:trPr>
      <w:tc>
        <w:tcPr>
          <w:tcW w:w="10828" w:type="dxa"/>
          <w:gridSpan w:val="2"/>
          <w:tcBorders>
            <w:bottom w:val="nil"/>
          </w:tcBorders>
          <w:tcMar>
            <w:left w:w="0" w:type="dxa"/>
          </w:tcMar>
        </w:tcPr>
        <w:p w14:paraId="0431B3E4" w14:textId="77777777" w:rsidR="00F61D2A" w:rsidRPr="008F5B08" w:rsidRDefault="00540E9C" w:rsidP="000F00C7">
          <w:pPr>
            <w:pStyle w:val="SDSTableTextHeader"/>
            <w:rPr>
              <w:b/>
              <w:sz w:val="32"/>
              <w:szCs w:val="32"/>
            </w:rPr>
          </w:pPr>
          <w:r>
            <w:rPr>
              <w:b/>
              <w:sz w:val="32"/>
              <w:szCs w:val="32"/>
            </w:rPr>
            <w:t>Soft Set</w:t>
          </w:r>
        </w:p>
      </w:tc>
    </w:tr>
    <w:tr w:rsidR="007356F2" w14:paraId="699120DE" w14:textId="77777777" w:rsidTr="000E7795">
      <w:trPr>
        <w:trHeight w:val="20"/>
      </w:trPr>
      <w:tc>
        <w:tcPr>
          <w:tcW w:w="7824" w:type="dxa"/>
          <w:tcBorders>
            <w:bottom w:val="nil"/>
          </w:tcBorders>
          <w:tcMar>
            <w:left w:w="0" w:type="dxa"/>
          </w:tcMar>
        </w:tcPr>
        <w:p w14:paraId="7A568676" w14:textId="77777777" w:rsidR="00F61D2A" w:rsidRDefault="00540E9C" w:rsidP="000F00C7">
          <w:pPr>
            <w:pStyle w:val="SDSTableTextHeader"/>
            <w:rPr>
              <w:sz w:val="24"/>
              <w:szCs w:val="24"/>
            </w:rPr>
          </w:pPr>
          <w:r>
            <w:rPr>
              <w:sz w:val="24"/>
              <w:szCs w:val="24"/>
            </w:rPr>
            <w:t>Safety Data Sheet</w:t>
          </w:r>
        </w:p>
      </w:tc>
      <w:tc>
        <w:tcPr>
          <w:tcW w:w="3005" w:type="dxa"/>
          <w:tcBorders>
            <w:bottom w:val="nil"/>
          </w:tcBorders>
        </w:tcPr>
        <w:p w14:paraId="64714C83" w14:textId="77777777" w:rsidR="00F61D2A" w:rsidRPr="008F5B08" w:rsidRDefault="00F61D2A" w:rsidP="000F00C7">
          <w:pPr>
            <w:pStyle w:val="SDSTableTextHeader"/>
            <w:jc w:val="right"/>
            <w:rPr>
              <w:b/>
              <w:color w:val="FF0000"/>
              <w:sz w:val="24"/>
              <w:szCs w:val="24"/>
            </w:rPr>
          </w:pPr>
        </w:p>
      </w:tc>
    </w:tr>
    <w:tr w:rsidR="007356F2" w14:paraId="3EC64677" w14:textId="77777777" w:rsidTr="000E7795">
      <w:trPr>
        <w:trHeight w:val="20"/>
      </w:trPr>
      <w:tc>
        <w:tcPr>
          <w:tcW w:w="10828" w:type="dxa"/>
          <w:gridSpan w:val="2"/>
          <w:tcBorders>
            <w:top w:val="nil"/>
            <w:bottom w:val="single" w:sz="4" w:space="0" w:color="auto"/>
          </w:tcBorders>
          <w:tcMar>
            <w:left w:w="0" w:type="dxa"/>
          </w:tcMar>
        </w:tcPr>
        <w:p w14:paraId="7FA6D856" w14:textId="77777777" w:rsidR="00F61D2A" w:rsidRPr="0054064F" w:rsidRDefault="00540E9C" w:rsidP="000F00C7">
          <w:pPr>
            <w:pStyle w:val="SDSTableTextHeader"/>
          </w:pPr>
          <w:r>
            <w:t>according to the Hazardous Products Regulation (February 11, 2015)</w:t>
          </w:r>
        </w:p>
      </w:tc>
    </w:tr>
    <w:tr w:rsidR="007356F2" w14:paraId="682291DD" w14:textId="77777777" w:rsidTr="000E7795">
      <w:trPr>
        <w:trHeight w:val="57"/>
      </w:trPr>
      <w:tc>
        <w:tcPr>
          <w:tcW w:w="10828" w:type="dxa"/>
          <w:gridSpan w:val="2"/>
          <w:tcBorders>
            <w:top w:val="single" w:sz="4" w:space="0" w:color="auto"/>
            <w:bottom w:val="nil"/>
          </w:tcBorders>
          <w:tcMar>
            <w:left w:w="0" w:type="dxa"/>
          </w:tcMar>
        </w:tcPr>
        <w:p w14:paraId="578A1A5F" w14:textId="77777777" w:rsidR="00F61D2A" w:rsidRPr="00D373C2" w:rsidRDefault="00F61D2A" w:rsidP="000F00C7">
          <w:pPr>
            <w:pStyle w:val="SDSTextBlankLine"/>
          </w:pPr>
        </w:p>
      </w:tc>
    </w:tr>
  </w:tbl>
  <w:p w14:paraId="1142C5F2" w14:textId="77777777" w:rsidR="00F61D2A" w:rsidRPr="00D373C2" w:rsidRDefault="00F61D2A" w:rsidP="000F00C7">
    <w:pPr>
      <w:pStyle w:val="SDSTextBlank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7356F2" w14:paraId="718F6A80" w14:textId="77777777" w:rsidTr="000E7795">
      <w:trPr>
        <w:trHeight w:val="20"/>
      </w:trPr>
      <w:tc>
        <w:tcPr>
          <w:tcW w:w="2948" w:type="dxa"/>
          <w:vMerge w:val="restart"/>
        </w:tcPr>
        <w:p w14:paraId="53A745C6" w14:textId="77777777" w:rsidR="00F61D2A" w:rsidRPr="003E6B81" w:rsidRDefault="00F61D2A" w:rsidP="00602029">
          <w:pPr>
            <w:pStyle w:val="SDSTableTextHeader"/>
            <w:rPr>
              <w:lang w:val="pt-BR"/>
            </w:rPr>
          </w:pPr>
        </w:p>
      </w:tc>
      <w:tc>
        <w:tcPr>
          <w:tcW w:w="7880" w:type="dxa"/>
          <w:gridSpan w:val="2"/>
          <w:tcBorders>
            <w:bottom w:val="nil"/>
          </w:tcBorders>
          <w:tcMar>
            <w:left w:w="0" w:type="dxa"/>
          </w:tcMar>
        </w:tcPr>
        <w:p w14:paraId="532C9CFD" w14:textId="77777777" w:rsidR="00F61D2A" w:rsidRPr="008F5B08" w:rsidRDefault="00540E9C" w:rsidP="00602029">
          <w:pPr>
            <w:pStyle w:val="SDSTableTextHeader"/>
            <w:rPr>
              <w:b/>
              <w:sz w:val="32"/>
              <w:szCs w:val="32"/>
            </w:rPr>
          </w:pPr>
          <w:r>
            <w:rPr>
              <w:b/>
              <w:sz w:val="32"/>
              <w:szCs w:val="32"/>
            </w:rPr>
            <w:t>Soft Set</w:t>
          </w:r>
        </w:p>
      </w:tc>
    </w:tr>
    <w:tr w:rsidR="007356F2" w14:paraId="1469E69F" w14:textId="77777777" w:rsidTr="000E7795">
      <w:trPr>
        <w:trHeight w:val="20"/>
      </w:trPr>
      <w:tc>
        <w:tcPr>
          <w:tcW w:w="2948" w:type="dxa"/>
          <w:vMerge/>
        </w:tcPr>
        <w:p w14:paraId="25F5B37A" w14:textId="77777777" w:rsidR="00F61D2A" w:rsidRDefault="00F61D2A" w:rsidP="00602029"/>
      </w:tc>
      <w:tc>
        <w:tcPr>
          <w:tcW w:w="4876" w:type="dxa"/>
          <w:tcBorders>
            <w:bottom w:val="nil"/>
          </w:tcBorders>
          <w:tcMar>
            <w:left w:w="0" w:type="dxa"/>
          </w:tcMar>
        </w:tcPr>
        <w:p w14:paraId="5DF31647" w14:textId="77777777" w:rsidR="00F61D2A" w:rsidRDefault="00540E9C" w:rsidP="00602029">
          <w:pPr>
            <w:pStyle w:val="SDSTableTextHeader"/>
            <w:rPr>
              <w:sz w:val="24"/>
              <w:szCs w:val="24"/>
            </w:rPr>
          </w:pPr>
          <w:r>
            <w:rPr>
              <w:sz w:val="24"/>
              <w:szCs w:val="24"/>
            </w:rPr>
            <w:t>Safety Data Sheet</w:t>
          </w:r>
        </w:p>
      </w:tc>
      <w:tc>
        <w:tcPr>
          <w:tcW w:w="3005" w:type="dxa"/>
          <w:tcBorders>
            <w:bottom w:val="nil"/>
          </w:tcBorders>
        </w:tcPr>
        <w:p w14:paraId="51AA7C28" w14:textId="77777777" w:rsidR="00F61D2A" w:rsidRPr="008F5B08" w:rsidRDefault="00F61D2A" w:rsidP="00602029">
          <w:pPr>
            <w:pStyle w:val="SDSTableTextHeader"/>
            <w:jc w:val="right"/>
            <w:rPr>
              <w:b/>
              <w:color w:val="FF0000"/>
              <w:sz w:val="24"/>
              <w:szCs w:val="24"/>
            </w:rPr>
          </w:pPr>
        </w:p>
      </w:tc>
    </w:tr>
    <w:tr w:rsidR="007356F2" w14:paraId="4FE33653" w14:textId="77777777" w:rsidTr="000E7795">
      <w:trPr>
        <w:trHeight w:val="20"/>
      </w:trPr>
      <w:tc>
        <w:tcPr>
          <w:tcW w:w="2948" w:type="dxa"/>
          <w:vMerge/>
          <w:tcBorders>
            <w:bottom w:val="single" w:sz="4" w:space="0" w:color="auto"/>
          </w:tcBorders>
        </w:tcPr>
        <w:p w14:paraId="3DC11E4E" w14:textId="77777777" w:rsidR="00F61D2A" w:rsidRDefault="00F61D2A" w:rsidP="00602029"/>
      </w:tc>
      <w:tc>
        <w:tcPr>
          <w:tcW w:w="7880" w:type="dxa"/>
          <w:gridSpan w:val="2"/>
          <w:tcBorders>
            <w:top w:val="nil"/>
            <w:bottom w:val="single" w:sz="4" w:space="0" w:color="auto"/>
          </w:tcBorders>
          <w:tcMar>
            <w:left w:w="0" w:type="dxa"/>
          </w:tcMar>
        </w:tcPr>
        <w:p w14:paraId="34B4672F" w14:textId="77777777" w:rsidR="00F61D2A" w:rsidRPr="0054064F" w:rsidRDefault="00540E9C" w:rsidP="00602029">
          <w:pPr>
            <w:pStyle w:val="SDSTableTextHeader"/>
          </w:pPr>
          <w:r>
            <w:t>according to the Hazardous Products Regulation (February 11, 2015)</w:t>
          </w:r>
        </w:p>
        <w:p w14:paraId="07E74F8B" w14:textId="77777777" w:rsidR="00F61D2A" w:rsidRPr="0054064F" w:rsidRDefault="00540E9C" w:rsidP="00602029">
          <w:pPr>
            <w:pStyle w:val="SDSTableTextHeader"/>
          </w:pPr>
          <w:r>
            <w:t>Issue date: 11/15/2021   Revision date: 11/15/2021   Version: 1.0</w:t>
          </w:r>
        </w:p>
      </w:tc>
    </w:tr>
    <w:tr w:rsidR="007356F2" w14:paraId="666F7DE4" w14:textId="77777777" w:rsidTr="000E7795">
      <w:trPr>
        <w:trHeight w:val="57"/>
      </w:trPr>
      <w:tc>
        <w:tcPr>
          <w:tcW w:w="2948" w:type="dxa"/>
          <w:tcBorders>
            <w:top w:val="single" w:sz="4" w:space="0" w:color="auto"/>
            <w:bottom w:val="nil"/>
          </w:tcBorders>
        </w:tcPr>
        <w:p w14:paraId="5AA7FC25" w14:textId="77777777" w:rsidR="00F61D2A" w:rsidRPr="00D373C2" w:rsidRDefault="00F61D2A" w:rsidP="00602029">
          <w:pPr>
            <w:pStyle w:val="SDSTextBlankLine"/>
          </w:pPr>
        </w:p>
      </w:tc>
      <w:tc>
        <w:tcPr>
          <w:tcW w:w="7880" w:type="dxa"/>
          <w:gridSpan w:val="2"/>
          <w:tcBorders>
            <w:top w:val="single" w:sz="4" w:space="0" w:color="auto"/>
            <w:bottom w:val="nil"/>
          </w:tcBorders>
          <w:tcMar>
            <w:left w:w="0" w:type="dxa"/>
          </w:tcMar>
        </w:tcPr>
        <w:p w14:paraId="79810A27" w14:textId="77777777" w:rsidR="00F61D2A" w:rsidRPr="00D373C2" w:rsidRDefault="00F61D2A" w:rsidP="00602029">
          <w:pPr>
            <w:pStyle w:val="SDSTextBlankLine"/>
          </w:pPr>
        </w:p>
      </w:tc>
    </w:tr>
  </w:tbl>
  <w:p w14:paraId="5E3D7A41" w14:textId="77777777" w:rsidR="00F61D2A" w:rsidRPr="00D373C2" w:rsidRDefault="00F61D2A" w:rsidP="00602029">
    <w:pPr>
      <w:pStyle w:val="SDSTextBlank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1"/>
    <w:rsid w:val="00021C86"/>
    <w:rsid w:val="000235AE"/>
    <w:rsid w:val="00040C7E"/>
    <w:rsid w:val="00040D45"/>
    <w:rsid w:val="00065BDA"/>
    <w:rsid w:val="00067144"/>
    <w:rsid w:val="00074DBC"/>
    <w:rsid w:val="00090A29"/>
    <w:rsid w:val="00097C4B"/>
    <w:rsid w:val="000B1FF8"/>
    <w:rsid w:val="000B2E33"/>
    <w:rsid w:val="000B61D3"/>
    <w:rsid w:val="000B6C7F"/>
    <w:rsid w:val="000B7C2E"/>
    <w:rsid w:val="000C3864"/>
    <w:rsid w:val="000C507D"/>
    <w:rsid w:val="000C68CD"/>
    <w:rsid w:val="000D027B"/>
    <w:rsid w:val="000D75C1"/>
    <w:rsid w:val="000E1E29"/>
    <w:rsid w:val="000E4D26"/>
    <w:rsid w:val="000E7795"/>
    <w:rsid w:val="000F00C7"/>
    <w:rsid w:val="000F7C01"/>
    <w:rsid w:val="00105E7E"/>
    <w:rsid w:val="001077B1"/>
    <w:rsid w:val="00110E35"/>
    <w:rsid w:val="001129E7"/>
    <w:rsid w:val="00120163"/>
    <w:rsid w:val="00122E09"/>
    <w:rsid w:val="0012372A"/>
    <w:rsid w:val="001325CA"/>
    <w:rsid w:val="001375D6"/>
    <w:rsid w:val="00142DB3"/>
    <w:rsid w:val="0015382A"/>
    <w:rsid w:val="0015761F"/>
    <w:rsid w:val="001642C5"/>
    <w:rsid w:val="001748F6"/>
    <w:rsid w:val="00180169"/>
    <w:rsid w:val="00183F87"/>
    <w:rsid w:val="001845C1"/>
    <w:rsid w:val="001A3E3A"/>
    <w:rsid w:val="001A635B"/>
    <w:rsid w:val="001A69D1"/>
    <w:rsid w:val="001B19EB"/>
    <w:rsid w:val="001B529E"/>
    <w:rsid w:val="001C2691"/>
    <w:rsid w:val="001C72CC"/>
    <w:rsid w:val="001D509A"/>
    <w:rsid w:val="001E4708"/>
    <w:rsid w:val="001F2E8F"/>
    <w:rsid w:val="001F4497"/>
    <w:rsid w:val="001F66F5"/>
    <w:rsid w:val="001F7E5E"/>
    <w:rsid w:val="002020DC"/>
    <w:rsid w:val="00204495"/>
    <w:rsid w:val="00206251"/>
    <w:rsid w:val="0020637E"/>
    <w:rsid w:val="002063A9"/>
    <w:rsid w:val="002138C1"/>
    <w:rsid w:val="00214426"/>
    <w:rsid w:val="00232606"/>
    <w:rsid w:val="002342F5"/>
    <w:rsid w:val="00254471"/>
    <w:rsid w:val="00255A04"/>
    <w:rsid w:val="002566B8"/>
    <w:rsid w:val="00257480"/>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8C9"/>
    <w:rsid w:val="002C67D1"/>
    <w:rsid w:val="002F78D1"/>
    <w:rsid w:val="0030336D"/>
    <w:rsid w:val="00305E92"/>
    <w:rsid w:val="00307ED1"/>
    <w:rsid w:val="00311E9C"/>
    <w:rsid w:val="0033018D"/>
    <w:rsid w:val="003362A7"/>
    <w:rsid w:val="00341ADD"/>
    <w:rsid w:val="0035708C"/>
    <w:rsid w:val="003738D2"/>
    <w:rsid w:val="00374560"/>
    <w:rsid w:val="00382200"/>
    <w:rsid w:val="00383F18"/>
    <w:rsid w:val="0038613E"/>
    <w:rsid w:val="0039384E"/>
    <w:rsid w:val="003955F5"/>
    <w:rsid w:val="003A39BD"/>
    <w:rsid w:val="003A4F78"/>
    <w:rsid w:val="003B319C"/>
    <w:rsid w:val="003B38CA"/>
    <w:rsid w:val="003B7ECF"/>
    <w:rsid w:val="003C7991"/>
    <w:rsid w:val="003D2B7D"/>
    <w:rsid w:val="003D5087"/>
    <w:rsid w:val="003D5753"/>
    <w:rsid w:val="003E160C"/>
    <w:rsid w:val="003E6B81"/>
    <w:rsid w:val="003F6B97"/>
    <w:rsid w:val="003F7223"/>
    <w:rsid w:val="0040116F"/>
    <w:rsid w:val="00412BB2"/>
    <w:rsid w:val="00416D64"/>
    <w:rsid w:val="00434907"/>
    <w:rsid w:val="004424DE"/>
    <w:rsid w:val="0045304D"/>
    <w:rsid w:val="00462443"/>
    <w:rsid w:val="0046299D"/>
    <w:rsid w:val="00481680"/>
    <w:rsid w:val="004856C5"/>
    <w:rsid w:val="00487D23"/>
    <w:rsid w:val="0049322A"/>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F2AEA"/>
    <w:rsid w:val="004F5293"/>
    <w:rsid w:val="0050090A"/>
    <w:rsid w:val="00500F6E"/>
    <w:rsid w:val="0050799F"/>
    <w:rsid w:val="00510501"/>
    <w:rsid w:val="00515BD3"/>
    <w:rsid w:val="00524672"/>
    <w:rsid w:val="0053358E"/>
    <w:rsid w:val="00534581"/>
    <w:rsid w:val="00536A1A"/>
    <w:rsid w:val="0054064F"/>
    <w:rsid w:val="00540DE8"/>
    <w:rsid w:val="00540E9C"/>
    <w:rsid w:val="00543BA3"/>
    <w:rsid w:val="00543D58"/>
    <w:rsid w:val="005461B8"/>
    <w:rsid w:val="00546BA5"/>
    <w:rsid w:val="0055001E"/>
    <w:rsid w:val="005500D1"/>
    <w:rsid w:val="0055539E"/>
    <w:rsid w:val="00560C72"/>
    <w:rsid w:val="005617A5"/>
    <w:rsid w:val="005659E0"/>
    <w:rsid w:val="00566FDB"/>
    <w:rsid w:val="00567881"/>
    <w:rsid w:val="0057130B"/>
    <w:rsid w:val="005752B7"/>
    <w:rsid w:val="0058477D"/>
    <w:rsid w:val="00586364"/>
    <w:rsid w:val="00587D03"/>
    <w:rsid w:val="00595D52"/>
    <w:rsid w:val="00596C6D"/>
    <w:rsid w:val="005D1F6D"/>
    <w:rsid w:val="005D5425"/>
    <w:rsid w:val="005D71F4"/>
    <w:rsid w:val="005F1FDB"/>
    <w:rsid w:val="005F293E"/>
    <w:rsid w:val="005F3470"/>
    <w:rsid w:val="00601161"/>
    <w:rsid w:val="00602029"/>
    <w:rsid w:val="006103D5"/>
    <w:rsid w:val="006175B2"/>
    <w:rsid w:val="00617A76"/>
    <w:rsid w:val="00631E26"/>
    <w:rsid w:val="0063655B"/>
    <w:rsid w:val="00644F2D"/>
    <w:rsid w:val="006477CD"/>
    <w:rsid w:val="00655282"/>
    <w:rsid w:val="00655BDF"/>
    <w:rsid w:val="00663BAA"/>
    <w:rsid w:val="00672E13"/>
    <w:rsid w:val="00674BB2"/>
    <w:rsid w:val="0068579D"/>
    <w:rsid w:val="00686F6B"/>
    <w:rsid w:val="006A22C7"/>
    <w:rsid w:val="006A506E"/>
    <w:rsid w:val="006B45CC"/>
    <w:rsid w:val="006C254D"/>
    <w:rsid w:val="006C5BBD"/>
    <w:rsid w:val="006D16E4"/>
    <w:rsid w:val="006E2939"/>
    <w:rsid w:val="006F1BD7"/>
    <w:rsid w:val="006F6041"/>
    <w:rsid w:val="007112BC"/>
    <w:rsid w:val="007132CD"/>
    <w:rsid w:val="00715B3C"/>
    <w:rsid w:val="00731431"/>
    <w:rsid w:val="00733A60"/>
    <w:rsid w:val="007356F2"/>
    <w:rsid w:val="00737075"/>
    <w:rsid w:val="00744FA8"/>
    <w:rsid w:val="00753A8D"/>
    <w:rsid w:val="00765CF6"/>
    <w:rsid w:val="0077519A"/>
    <w:rsid w:val="00785AA2"/>
    <w:rsid w:val="00785D21"/>
    <w:rsid w:val="00790C60"/>
    <w:rsid w:val="00794A53"/>
    <w:rsid w:val="00797D9B"/>
    <w:rsid w:val="007A0A60"/>
    <w:rsid w:val="007A3398"/>
    <w:rsid w:val="007A3985"/>
    <w:rsid w:val="007A4387"/>
    <w:rsid w:val="007C1F90"/>
    <w:rsid w:val="007C358C"/>
    <w:rsid w:val="007C61AA"/>
    <w:rsid w:val="007D2835"/>
    <w:rsid w:val="007D2E32"/>
    <w:rsid w:val="007F2128"/>
    <w:rsid w:val="007F49D8"/>
    <w:rsid w:val="007F7F9C"/>
    <w:rsid w:val="00802F38"/>
    <w:rsid w:val="0080474C"/>
    <w:rsid w:val="00807C88"/>
    <w:rsid w:val="00827F4E"/>
    <w:rsid w:val="0083572E"/>
    <w:rsid w:val="008432FE"/>
    <w:rsid w:val="00845669"/>
    <w:rsid w:val="00845F05"/>
    <w:rsid w:val="00847996"/>
    <w:rsid w:val="00852EE6"/>
    <w:rsid w:val="00853492"/>
    <w:rsid w:val="00856417"/>
    <w:rsid w:val="00872BBA"/>
    <w:rsid w:val="008736F4"/>
    <w:rsid w:val="00874E56"/>
    <w:rsid w:val="008822F0"/>
    <w:rsid w:val="008837AD"/>
    <w:rsid w:val="00884589"/>
    <w:rsid w:val="00884FDE"/>
    <w:rsid w:val="00885510"/>
    <w:rsid w:val="008904DC"/>
    <w:rsid w:val="008A1A05"/>
    <w:rsid w:val="008A6AE9"/>
    <w:rsid w:val="008A7819"/>
    <w:rsid w:val="008A79C7"/>
    <w:rsid w:val="008B0011"/>
    <w:rsid w:val="008C0102"/>
    <w:rsid w:val="008C1759"/>
    <w:rsid w:val="008D5280"/>
    <w:rsid w:val="008D7939"/>
    <w:rsid w:val="008F5B08"/>
    <w:rsid w:val="008F7237"/>
    <w:rsid w:val="00903E0A"/>
    <w:rsid w:val="00907BE6"/>
    <w:rsid w:val="00913226"/>
    <w:rsid w:val="009150EB"/>
    <w:rsid w:val="00923210"/>
    <w:rsid w:val="00934285"/>
    <w:rsid w:val="00941F5B"/>
    <w:rsid w:val="00944E12"/>
    <w:rsid w:val="009532A3"/>
    <w:rsid w:val="009548EF"/>
    <w:rsid w:val="0095628A"/>
    <w:rsid w:val="0097285D"/>
    <w:rsid w:val="009755FD"/>
    <w:rsid w:val="00976EE8"/>
    <w:rsid w:val="0097762C"/>
    <w:rsid w:val="009819BC"/>
    <w:rsid w:val="00985A40"/>
    <w:rsid w:val="009903BD"/>
    <w:rsid w:val="00991810"/>
    <w:rsid w:val="009940E2"/>
    <w:rsid w:val="009A373C"/>
    <w:rsid w:val="009A732E"/>
    <w:rsid w:val="009C0FAC"/>
    <w:rsid w:val="009C5709"/>
    <w:rsid w:val="009D2713"/>
    <w:rsid w:val="009D2D23"/>
    <w:rsid w:val="009E179A"/>
    <w:rsid w:val="009E1CAD"/>
    <w:rsid w:val="009F2942"/>
    <w:rsid w:val="009F3D39"/>
    <w:rsid w:val="009F411D"/>
    <w:rsid w:val="00A01E1C"/>
    <w:rsid w:val="00A02731"/>
    <w:rsid w:val="00A11368"/>
    <w:rsid w:val="00A22EB7"/>
    <w:rsid w:val="00A23405"/>
    <w:rsid w:val="00A34910"/>
    <w:rsid w:val="00A40556"/>
    <w:rsid w:val="00A4582A"/>
    <w:rsid w:val="00A51B2E"/>
    <w:rsid w:val="00A53290"/>
    <w:rsid w:val="00A53878"/>
    <w:rsid w:val="00A5550B"/>
    <w:rsid w:val="00A6086F"/>
    <w:rsid w:val="00A60EDC"/>
    <w:rsid w:val="00A6228E"/>
    <w:rsid w:val="00A6561F"/>
    <w:rsid w:val="00A812E6"/>
    <w:rsid w:val="00A90068"/>
    <w:rsid w:val="00AA1237"/>
    <w:rsid w:val="00AA450C"/>
    <w:rsid w:val="00AB413F"/>
    <w:rsid w:val="00AB5A04"/>
    <w:rsid w:val="00AC065D"/>
    <w:rsid w:val="00AC12F8"/>
    <w:rsid w:val="00AC3793"/>
    <w:rsid w:val="00AC7013"/>
    <w:rsid w:val="00AD0E4E"/>
    <w:rsid w:val="00AD550A"/>
    <w:rsid w:val="00AD5832"/>
    <w:rsid w:val="00AD6AF9"/>
    <w:rsid w:val="00AD74C6"/>
    <w:rsid w:val="00AE4239"/>
    <w:rsid w:val="00AE79CA"/>
    <w:rsid w:val="00AF1C90"/>
    <w:rsid w:val="00AF5D3D"/>
    <w:rsid w:val="00B067A2"/>
    <w:rsid w:val="00B163E7"/>
    <w:rsid w:val="00B31E56"/>
    <w:rsid w:val="00B35149"/>
    <w:rsid w:val="00B35838"/>
    <w:rsid w:val="00B36755"/>
    <w:rsid w:val="00B46668"/>
    <w:rsid w:val="00B519C3"/>
    <w:rsid w:val="00B55EB9"/>
    <w:rsid w:val="00B63DC8"/>
    <w:rsid w:val="00B66960"/>
    <w:rsid w:val="00B76278"/>
    <w:rsid w:val="00B8373E"/>
    <w:rsid w:val="00B91906"/>
    <w:rsid w:val="00B9196B"/>
    <w:rsid w:val="00B924BE"/>
    <w:rsid w:val="00B9303C"/>
    <w:rsid w:val="00BA52F0"/>
    <w:rsid w:val="00BA6B6F"/>
    <w:rsid w:val="00BB66B7"/>
    <w:rsid w:val="00BC5A21"/>
    <w:rsid w:val="00BD7D4E"/>
    <w:rsid w:val="00BD7E46"/>
    <w:rsid w:val="00BE304A"/>
    <w:rsid w:val="00BE3B5F"/>
    <w:rsid w:val="00BE6682"/>
    <w:rsid w:val="00BF15BE"/>
    <w:rsid w:val="00BF1AF3"/>
    <w:rsid w:val="00BF4E04"/>
    <w:rsid w:val="00C01819"/>
    <w:rsid w:val="00C03128"/>
    <w:rsid w:val="00C12143"/>
    <w:rsid w:val="00C23C75"/>
    <w:rsid w:val="00C2533D"/>
    <w:rsid w:val="00C2792C"/>
    <w:rsid w:val="00C35879"/>
    <w:rsid w:val="00C407AD"/>
    <w:rsid w:val="00C4106F"/>
    <w:rsid w:val="00C455F5"/>
    <w:rsid w:val="00C51D2C"/>
    <w:rsid w:val="00C527FE"/>
    <w:rsid w:val="00C55982"/>
    <w:rsid w:val="00C62A86"/>
    <w:rsid w:val="00C63B21"/>
    <w:rsid w:val="00C66780"/>
    <w:rsid w:val="00C6760A"/>
    <w:rsid w:val="00C6770B"/>
    <w:rsid w:val="00C67AFC"/>
    <w:rsid w:val="00C86086"/>
    <w:rsid w:val="00C9483C"/>
    <w:rsid w:val="00CA1C9C"/>
    <w:rsid w:val="00CA328F"/>
    <w:rsid w:val="00CA3FAD"/>
    <w:rsid w:val="00CA61D9"/>
    <w:rsid w:val="00CA7054"/>
    <w:rsid w:val="00CB7900"/>
    <w:rsid w:val="00CC17FE"/>
    <w:rsid w:val="00CC2C7C"/>
    <w:rsid w:val="00CC312F"/>
    <w:rsid w:val="00CC5270"/>
    <w:rsid w:val="00CD36AF"/>
    <w:rsid w:val="00CD5812"/>
    <w:rsid w:val="00CF27C5"/>
    <w:rsid w:val="00D02B63"/>
    <w:rsid w:val="00D10A8B"/>
    <w:rsid w:val="00D11F61"/>
    <w:rsid w:val="00D17A31"/>
    <w:rsid w:val="00D17C2D"/>
    <w:rsid w:val="00D17D95"/>
    <w:rsid w:val="00D20F30"/>
    <w:rsid w:val="00D249FD"/>
    <w:rsid w:val="00D27023"/>
    <w:rsid w:val="00D31B0E"/>
    <w:rsid w:val="00D34498"/>
    <w:rsid w:val="00D373C2"/>
    <w:rsid w:val="00D43183"/>
    <w:rsid w:val="00D505AE"/>
    <w:rsid w:val="00D55A23"/>
    <w:rsid w:val="00D61D72"/>
    <w:rsid w:val="00D675B8"/>
    <w:rsid w:val="00D7046C"/>
    <w:rsid w:val="00D7425A"/>
    <w:rsid w:val="00D747AF"/>
    <w:rsid w:val="00D7797E"/>
    <w:rsid w:val="00D83366"/>
    <w:rsid w:val="00D97045"/>
    <w:rsid w:val="00D975CE"/>
    <w:rsid w:val="00DB1125"/>
    <w:rsid w:val="00DB6579"/>
    <w:rsid w:val="00DC25FB"/>
    <w:rsid w:val="00DD7E3B"/>
    <w:rsid w:val="00DF1143"/>
    <w:rsid w:val="00DF2964"/>
    <w:rsid w:val="00DF6B8C"/>
    <w:rsid w:val="00E03598"/>
    <w:rsid w:val="00E04A7C"/>
    <w:rsid w:val="00E060EF"/>
    <w:rsid w:val="00E1654D"/>
    <w:rsid w:val="00E22116"/>
    <w:rsid w:val="00E25F92"/>
    <w:rsid w:val="00E265A7"/>
    <w:rsid w:val="00E3524F"/>
    <w:rsid w:val="00E463AF"/>
    <w:rsid w:val="00E463F3"/>
    <w:rsid w:val="00E4651F"/>
    <w:rsid w:val="00E55552"/>
    <w:rsid w:val="00E562CE"/>
    <w:rsid w:val="00E63F7E"/>
    <w:rsid w:val="00E64407"/>
    <w:rsid w:val="00E72056"/>
    <w:rsid w:val="00E7329F"/>
    <w:rsid w:val="00E80778"/>
    <w:rsid w:val="00E90F07"/>
    <w:rsid w:val="00E93BD4"/>
    <w:rsid w:val="00E97478"/>
    <w:rsid w:val="00EB3B2B"/>
    <w:rsid w:val="00EB64F2"/>
    <w:rsid w:val="00EB72AB"/>
    <w:rsid w:val="00EC061D"/>
    <w:rsid w:val="00EC3573"/>
    <w:rsid w:val="00ED6608"/>
    <w:rsid w:val="00ED67D4"/>
    <w:rsid w:val="00EE347E"/>
    <w:rsid w:val="00EE47E8"/>
    <w:rsid w:val="00EE4BC5"/>
    <w:rsid w:val="00EE6886"/>
    <w:rsid w:val="00EF4897"/>
    <w:rsid w:val="00EF7D2A"/>
    <w:rsid w:val="00F01C4F"/>
    <w:rsid w:val="00F06755"/>
    <w:rsid w:val="00F14AF1"/>
    <w:rsid w:val="00F162DD"/>
    <w:rsid w:val="00F22ECA"/>
    <w:rsid w:val="00F231C7"/>
    <w:rsid w:val="00F303AB"/>
    <w:rsid w:val="00F30905"/>
    <w:rsid w:val="00F344F0"/>
    <w:rsid w:val="00F43281"/>
    <w:rsid w:val="00F47A66"/>
    <w:rsid w:val="00F61D2A"/>
    <w:rsid w:val="00F72A63"/>
    <w:rsid w:val="00F745A1"/>
    <w:rsid w:val="00F83789"/>
    <w:rsid w:val="00F83940"/>
    <w:rsid w:val="00F859A6"/>
    <w:rsid w:val="00F92CD5"/>
    <w:rsid w:val="00F96C75"/>
    <w:rsid w:val="00FA3961"/>
    <w:rsid w:val="00FA78B3"/>
    <w:rsid w:val="00FA7999"/>
    <w:rsid w:val="00FB4150"/>
    <w:rsid w:val="00FB536F"/>
    <w:rsid w:val="00FC090A"/>
    <w:rsid w:val="00FC0DFC"/>
    <w:rsid w:val="00FC1EDC"/>
    <w:rsid w:val="00FD40F3"/>
    <w:rsid w:val="00FE4BBC"/>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4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semiHidden="0" w:uiPriority="0"/>
    <w:lsdException w:name="heading 1" w:semiHidden="0" w:uiPriority="0"/>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annotation text" w:uiPriority="0"/>
    <w:lsdException w:name="footer" w:uiPriority="0"/>
    <w:lsdException w:name="caption" w:uiPriority="0" w:unhideWhenUsed="1" w:qFormat="1"/>
    <w:lsdException w:name="annotation reference" w:uiPriority="0"/>
    <w:lsdException w:name="Default Paragraph Font" w:semiHidden="0" w:uiPriority="0"/>
    <w:lsdException w:name="Hyperlink" w:uiPriority="0"/>
    <w:lsdException w:name="HTML Top of Form" w:semiHidden="0" w:uiPriority="0"/>
    <w:lsdException w:name="HTML Bottom of Form" w:semiHidden="0" w:uiPriority="0"/>
    <w:lsdException w:name="Normal Table" w:uiPriority="0"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iPriority="37" w:unhideWhenUsed="1"/>
    <w:lsdException w:name="TOC Heading" w:uiPriority="39" w:unhideWhenUsed="1" w:qFormat="1"/>
  </w:latentStyles>
  <w:style w:type="paragraph" w:default="1" w:styleId="Normal">
    <w:name w:val="Normal"/>
    <w:uiPriority w:val="99"/>
    <w:semiHidden/>
    <w:rsid w:val="00E3524F"/>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8A1A05"/>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30905"/>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30905"/>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30905"/>
    <w:pPr>
      <w:keepNext/>
      <w:keepLines/>
    </w:pPr>
    <w:rPr>
      <w:rFonts w:ascii="Arial" w:hAnsi="Arial" w:cs="Arial"/>
      <w:sz w:val="2"/>
      <w:szCs w:val="16"/>
      <w:lang w:eastAsia="nl-NL"/>
    </w:rPr>
  </w:style>
  <w:style w:type="character" w:customStyle="1" w:styleId="SDSTextBlankLineChar">
    <w:name w:val="SDS_Text_BlankLine Char"/>
    <w:link w:val="SDSTextBlankLine"/>
    <w:uiPriority w:val="8"/>
    <w:rsid w:val="00F30905"/>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934285"/>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rsid w:val="00602029"/>
    <w:pPr>
      <w:tabs>
        <w:tab w:val="center" w:pos="4513"/>
        <w:tab w:val="right" w:pos="9026"/>
      </w:tabs>
      <w:spacing w:after="0"/>
    </w:pPr>
  </w:style>
  <w:style w:type="character" w:customStyle="1" w:styleId="FooterChar">
    <w:name w:val="Footer Char"/>
    <w:basedOn w:val="DefaultParagraphFont"/>
    <w:link w:val="Footer"/>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536F"/>
    <w:rPr>
      <w:sz w:val="16"/>
      <w:szCs w:val="16"/>
    </w:rPr>
  </w:style>
  <w:style w:type="paragraph" w:styleId="CommentText">
    <w:name w:val="annotation text"/>
    <w:basedOn w:val="Normal"/>
    <w:link w:val="CommentTextChar"/>
    <w:rsid w:val="00FB536F"/>
    <w:rPr>
      <w:sz w:val="20"/>
      <w:szCs w:val="20"/>
    </w:rPr>
  </w:style>
  <w:style w:type="character" w:customStyle="1" w:styleId="CommentTextChar">
    <w:name w:val="Comment Text Char"/>
    <w:basedOn w:val="DefaultParagraphFont"/>
    <w:link w:val="CommentText"/>
    <w:rsid w:val="00FB536F"/>
    <w:rPr>
      <w:rFonts w:ascii="Arial" w:hAnsi="Arial" w:cs="Arial"/>
      <w:lang w:eastAsia="nl-NL"/>
    </w:rPr>
  </w:style>
  <w:style w:type="paragraph" w:styleId="CommentSubject">
    <w:name w:val="annotation subject"/>
    <w:basedOn w:val="CommentText"/>
    <w:next w:val="CommentText"/>
    <w:link w:val="CommentSubjectChar"/>
    <w:uiPriority w:val="99"/>
    <w:semiHidden/>
    <w:rsid w:val="00CF27C5"/>
    <w:rPr>
      <w:b/>
      <w:bCs/>
    </w:rPr>
  </w:style>
  <w:style w:type="character" w:customStyle="1" w:styleId="CommentSubjectChar">
    <w:name w:val="Comment Subject Char"/>
    <w:basedOn w:val="CommentTextChar"/>
    <w:link w:val="CommentSubject"/>
    <w:uiPriority w:val="99"/>
    <w:semiHidden/>
    <w:rsid w:val="00CF27C5"/>
    <w:rPr>
      <w:rFonts w:ascii="Arial" w:hAnsi="Arial" w:cs="Arial"/>
      <w:b/>
      <w:bCs/>
      <w:lang w:eastAsia="nl-NL"/>
    </w:rPr>
  </w:style>
  <w:style w:type="character" w:styleId="Hyperlink">
    <w:name w:val="Hyperlink"/>
    <w:rsid w:val="00587D03"/>
    <w:rPr>
      <w:color w:val="0563C1"/>
      <w:u w:val="single"/>
    </w:rPr>
  </w:style>
  <w:style w:type="paragraph" w:styleId="BalloonText">
    <w:name w:val="Balloon Text"/>
    <w:basedOn w:val="Normal"/>
    <w:link w:val="BalloonTextChar"/>
    <w:uiPriority w:val="99"/>
    <w:semiHidden/>
    <w:rsid w:val="004856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6C5"/>
    <w:rPr>
      <w:rFonts w:ascii="Lucida Grande" w:hAnsi="Lucida Grande" w:cs="Lucida Grande"/>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semiHidden="0" w:uiPriority="0"/>
    <w:lsdException w:name="heading 1" w:semiHidden="0" w:uiPriority="0"/>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annotation text" w:uiPriority="0"/>
    <w:lsdException w:name="footer" w:uiPriority="0"/>
    <w:lsdException w:name="caption" w:uiPriority="0" w:unhideWhenUsed="1" w:qFormat="1"/>
    <w:lsdException w:name="annotation reference" w:uiPriority="0"/>
    <w:lsdException w:name="Default Paragraph Font" w:semiHidden="0" w:uiPriority="0"/>
    <w:lsdException w:name="Hyperlink" w:uiPriority="0"/>
    <w:lsdException w:name="HTML Top of Form" w:semiHidden="0" w:uiPriority="0"/>
    <w:lsdException w:name="HTML Bottom of Form" w:semiHidden="0" w:uiPriority="0"/>
    <w:lsdException w:name="Normal Table" w:uiPriority="0"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iPriority="37" w:unhideWhenUsed="1"/>
    <w:lsdException w:name="TOC Heading" w:uiPriority="39" w:unhideWhenUsed="1" w:qFormat="1"/>
  </w:latentStyles>
  <w:style w:type="paragraph" w:default="1" w:styleId="Normal">
    <w:name w:val="Normal"/>
    <w:uiPriority w:val="99"/>
    <w:semiHidden/>
    <w:rsid w:val="00E3524F"/>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8A1A05"/>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30905"/>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30905"/>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30905"/>
    <w:pPr>
      <w:keepNext/>
      <w:keepLines/>
    </w:pPr>
    <w:rPr>
      <w:rFonts w:ascii="Arial" w:hAnsi="Arial" w:cs="Arial"/>
      <w:sz w:val="2"/>
      <w:szCs w:val="16"/>
      <w:lang w:eastAsia="nl-NL"/>
    </w:rPr>
  </w:style>
  <w:style w:type="character" w:customStyle="1" w:styleId="SDSTextBlankLineChar">
    <w:name w:val="SDS_Text_BlankLine Char"/>
    <w:link w:val="SDSTextBlankLine"/>
    <w:uiPriority w:val="8"/>
    <w:rsid w:val="00F30905"/>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934285"/>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rsid w:val="00602029"/>
    <w:pPr>
      <w:tabs>
        <w:tab w:val="center" w:pos="4513"/>
        <w:tab w:val="right" w:pos="9026"/>
      </w:tabs>
      <w:spacing w:after="0"/>
    </w:pPr>
  </w:style>
  <w:style w:type="character" w:customStyle="1" w:styleId="FooterChar">
    <w:name w:val="Footer Char"/>
    <w:basedOn w:val="DefaultParagraphFont"/>
    <w:link w:val="Footer"/>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536F"/>
    <w:rPr>
      <w:sz w:val="16"/>
      <w:szCs w:val="16"/>
    </w:rPr>
  </w:style>
  <w:style w:type="paragraph" w:styleId="CommentText">
    <w:name w:val="annotation text"/>
    <w:basedOn w:val="Normal"/>
    <w:link w:val="CommentTextChar"/>
    <w:rsid w:val="00FB536F"/>
    <w:rPr>
      <w:sz w:val="20"/>
      <w:szCs w:val="20"/>
    </w:rPr>
  </w:style>
  <w:style w:type="character" w:customStyle="1" w:styleId="CommentTextChar">
    <w:name w:val="Comment Text Char"/>
    <w:basedOn w:val="DefaultParagraphFont"/>
    <w:link w:val="CommentText"/>
    <w:rsid w:val="00FB536F"/>
    <w:rPr>
      <w:rFonts w:ascii="Arial" w:hAnsi="Arial" w:cs="Arial"/>
      <w:lang w:eastAsia="nl-NL"/>
    </w:rPr>
  </w:style>
  <w:style w:type="paragraph" w:styleId="CommentSubject">
    <w:name w:val="annotation subject"/>
    <w:basedOn w:val="CommentText"/>
    <w:next w:val="CommentText"/>
    <w:link w:val="CommentSubjectChar"/>
    <w:uiPriority w:val="99"/>
    <w:semiHidden/>
    <w:rsid w:val="00CF27C5"/>
    <w:rPr>
      <w:b/>
      <w:bCs/>
    </w:rPr>
  </w:style>
  <w:style w:type="character" w:customStyle="1" w:styleId="CommentSubjectChar">
    <w:name w:val="Comment Subject Char"/>
    <w:basedOn w:val="CommentTextChar"/>
    <w:link w:val="CommentSubject"/>
    <w:uiPriority w:val="99"/>
    <w:semiHidden/>
    <w:rsid w:val="00CF27C5"/>
    <w:rPr>
      <w:rFonts w:ascii="Arial" w:hAnsi="Arial" w:cs="Arial"/>
      <w:b/>
      <w:bCs/>
      <w:lang w:eastAsia="nl-NL"/>
    </w:rPr>
  </w:style>
  <w:style w:type="character" w:styleId="Hyperlink">
    <w:name w:val="Hyperlink"/>
    <w:rsid w:val="00587D03"/>
    <w:rPr>
      <w:color w:val="0563C1"/>
      <w:u w:val="single"/>
    </w:rPr>
  </w:style>
  <w:style w:type="paragraph" w:styleId="BalloonText">
    <w:name w:val="Balloon Text"/>
    <w:basedOn w:val="Normal"/>
    <w:link w:val="BalloonTextChar"/>
    <w:uiPriority w:val="99"/>
    <w:semiHidden/>
    <w:rsid w:val="004856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6C5"/>
    <w:rPr>
      <w:rFonts w:ascii="Lucida Grande"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x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A61B-C275-4967-996A-647F456D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C0BBDFBA</Template>
  <TotalTime>0</TotalTime>
  <Pages>3</Pages>
  <Words>2881</Words>
  <Characters>16426</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2021-11-17T17:17:00Z</dcterms:created>
  <dcterms:modified xsi:type="dcterms:W3CDTF">2021-11-17T17:17:00Z</dcterms:modified>
</cp:coreProperties>
</file>