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572935" w:rsidRDefault="005359A6">
      <w:pPr>
        <w:pStyle w:val="Heading1"/>
        <w:spacing w:before="69"/>
        <w:ind w:left="3491" w:right="4301"/>
        <w:jc w:val="center"/>
        <w:rPr>
          <w:b w:val="0"/>
          <w:bCs w:val="0"/>
        </w:rPr>
      </w:pP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SHEET</w:t>
      </w:r>
    </w:p>
    <w:p w:rsidR="00572935" w:rsidRDefault="0057293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B43256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2700"/>
                <wp:effectExtent l="0" t="0" r="2540" b="6350"/>
                <wp:docPr id="7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2700"/>
                          <a:chOff x="0" y="0"/>
                          <a:chExt cx="9956" cy="20"/>
                        </a:xfrm>
                      </wpg:grpSpPr>
                      <wpg:grpSp>
                        <wpg:cNvPr id="71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36" cy="2"/>
                            <a:chOff x="10" y="10"/>
                            <a:chExt cx="9936" cy="2"/>
                          </a:xfrm>
                        </wpg:grpSpPr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36"/>
                                <a:gd name="T2" fmla="+- 0 9946 10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97.8pt;height:1pt;mso-position-horizontal-relative:char;mso-position-vertical-relative:line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">
                <v:group id="Group 77" o:spid="_x0000_s1027" style="position:absolute;left:10;top:10;width:9936;height:2" coordorigin="10,1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8" o:spid="_x0000_s1028" style="position:absolute;left:10;top:1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zp8MA&#10;AADbAAAADwAAAGRycy9kb3ducmV2LnhtbESPQYvCMBSE7wv+h/AEb2tqUXftNhURBA+CaIW9Ppq3&#10;bdnmpTSx1n9vBMHjMDPfMOl6MI3oqXO1ZQWzaQSCuLC65lLBJd99foNwHlljY5kU3MnBOht9pJho&#10;e+MT9WdfigBhl6CCyvs2kdIVFRl0U9sSB+/PdgZ9kF0pdYe3ADeNjKNoKQ3WHBYqbGlbUfF/vhoF&#10;x2N/cE2+ijaLX5mv5kU7v8QLpSbjYfMDwtPg3+FXe68VfMX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7zp8MAAADbAAAADwAAAAAAAAAAAAAAAACYAgAAZHJzL2Rv&#10;d25yZXYueG1sUEsFBgAAAAAEAAQA9QAAAIgDAAAAAA==&#10;" path="m,l9936,e" filled="f" strokeweight=".96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359A6">
      <w:pPr>
        <w:tabs>
          <w:tab w:val="left" w:pos="3583"/>
          <w:tab w:val="left" w:pos="10255"/>
        </w:tabs>
        <w:spacing w:before="6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  <w:u w:val="single" w:color="000000"/>
        </w:rPr>
        <w:t>Section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1.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IDENTIFICATION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572935" w:rsidRDefault="00572935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2935" w:rsidRDefault="005359A6">
      <w:pPr>
        <w:pStyle w:val="BodyText"/>
        <w:spacing w:before="0"/>
      </w:pPr>
      <w:r>
        <w:rPr>
          <w:w w:val="105"/>
          <w:u w:val="single" w:color="000000"/>
        </w:rPr>
        <w:t>Product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Identifier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tabs>
          <w:tab w:val="left" w:pos="3828"/>
        </w:tabs>
        <w:rPr>
          <w:rFonts w:cs="Times New Roman"/>
        </w:rPr>
      </w:pP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</w:r>
      <w:r>
        <w:rPr>
          <w:rFonts w:cs="Times New Roman"/>
          <w:w w:val="105"/>
        </w:rPr>
        <w:t>Venom™</w:t>
      </w: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pStyle w:val="BodyText"/>
        <w:spacing w:before="0"/>
      </w:pPr>
      <w:r>
        <w:rPr>
          <w:w w:val="105"/>
          <w:u w:val="single" w:color="000000"/>
        </w:rPr>
        <w:t>Other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means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Identification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9"/>
          <w:szCs w:val="9"/>
        </w:rPr>
        <w:sectPr w:rsidR="00572935">
          <w:footerReference w:type="default" r:id="rId8"/>
          <w:type w:val="continuous"/>
          <w:pgSz w:w="12240" w:h="15840"/>
          <w:pgMar w:top="1500" w:right="760" w:bottom="1380" w:left="1120" w:header="720" w:footer="1199" w:gutter="0"/>
          <w:pgNumType w:start="1"/>
          <w:cols w:space="720"/>
        </w:sectPr>
      </w:pPr>
    </w:p>
    <w:p w:rsidR="00572935" w:rsidRDefault="005359A6">
      <w:pPr>
        <w:pStyle w:val="BodyText"/>
        <w:spacing w:before="103" w:line="509" w:lineRule="auto"/>
      </w:pPr>
      <w:r>
        <w:rPr>
          <w:w w:val="105"/>
        </w:rPr>
        <w:lastRenderedPageBreak/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28"/>
          <w:w w:val="104"/>
        </w:rPr>
        <w:t xml:space="preserve"> </w:t>
      </w:r>
      <w:r>
        <w:rPr>
          <w:w w:val="105"/>
          <w:u w:val="single" w:color="000000"/>
        </w:rPr>
        <w:t>Recommended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Use</w:t>
      </w:r>
      <w:r>
        <w:rPr>
          <w:spacing w:val="22"/>
          <w:w w:val="104"/>
        </w:rPr>
        <w:t xml:space="preserve"> </w:t>
      </w:r>
      <w:r>
        <w:rPr>
          <w:w w:val="105"/>
          <w:u w:val="single" w:color="000000"/>
        </w:rPr>
        <w:t>Recommended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Restrictions</w:t>
      </w:r>
    </w:p>
    <w:p w:rsidR="00572935" w:rsidRDefault="005359A6">
      <w:pPr>
        <w:pStyle w:val="BodyText"/>
        <w:rPr>
          <w:rFonts w:cs="Times New Roman"/>
        </w:rPr>
      </w:pPr>
      <w:r>
        <w:rPr>
          <w:w w:val="105"/>
        </w:rPr>
        <w:br w:type="column"/>
      </w:r>
      <w:r>
        <w:rPr>
          <w:w w:val="105"/>
        </w:rPr>
        <w:lastRenderedPageBreak/>
        <w:t>VM04,</w:t>
      </w:r>
      <w:r>
        <w:rPr>
          <w:spacing w:val="-9"/>
          <w:w w:val="105"/>
        </w:rPr>
        <w:t xml:space="preserve"> </w:t>
      </w:r>
      <w:r>
        <w:rPr>
          <w:w w:val="105"/>
        </w:rPr>
        <w:t>VM08,</w:t>
      </w:r>
      <w:r>
        <w:rPr>
          <w:spacing w:val="-8"/>
          <w:w w:val="105"/>
        </w:rPr>
        <w:t xml:space="preserve"> </w:t>
      </w:r>
      <w:r>
        <w:rPr>
          <w:w w:val="105"/>
        </w:rPr>
        <w:t>VM16</w:t>
      </w:r>
    </w:p>
    <w:p w:rsidR="00572935" w:rsidRDefault="0057293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72935" w:rsidRDefault="005359A6">
      <w:pPr>
        <w:pStyle w:val="BodyText"/>
        <w:spacing w:before="0" w:line="509" w:lineRule="auto"/>
        <w:ind w:right="5030"/>
      </w:pPr>
      <w:r>
        <w:rPr>
          <w:w w:val="105"/>
        </w:rPr>
        <w:t>Pipe</w:t>
      </w:r>
      <w:r>
        <w:rPr>
          <w:spacing w:val="-6"/>
          <w:w w:val="105"/>
        </w:rPr>
        <w:t xml:space="preserve"> </w:t>
      </w:r>
      <w:r>
        <w:rPr>
          <w:w w:val="105"/>
        </w:rPr>
        <w:t>Thread</w:t>
      </w:r>
      <w:r>
        <w:rPr>
          <w:spacing w:val="-6"/>
          <w:w w:val="105"/>
        </w:rPr>
        <w:t xml:space="preserve"> </w:t>
      </w:r>
      <w:r>
        <w:rPr>
          <w:w w:val="105"/>
        </w:rPr>
        <w:t>Sealant.</w:t>
      </w:r>
      <w:r>
        <w:rPr>
          <w:spacing w:val="30"/>
          <w:w w:val="104"/>
        </w:rPr>
        <w:t xml:space="preserve"> </w:t>
      </w:r>
      <w:r>
        <w:rPr>
          <w:w w:val="105"/>
        </w:rPr>
        <w:t>None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Known.</w:t>
      </w:r>
    </w:p>
    <w:p w:rsidR="00572935" w:rsidRDefault="00572935">
      <w:pPr>
        <w:spacing w:line="509" w:lineRule="auto"/>
        <w:sectPr w:rsidR="00572935">
          <w:type w:val="continuous"/>
          <w:pgSz w:w="12240" w:h="15840"/>
          <w:pgMar w:top="1500" w:right="760" w:bottom="1380" w:left="1120" w:header="720" w:footer="720" w:gutter="0"/>
          <w:cols w:num="2" w:space="720" w:equalWidth="0">
            <w:col w:w="2213" w:space="1387"/>
            <w:col w:w="6760"/>
          </w:cols>
        </w:sectPr>
      </w:pPr>
    </w:p>
    <w:p w:rsidR="00572935" w:rsidRDefault="005359A6">
      <w:pPr>
        <w:pStyle w:val="BodyText"/>
        <w:spacing w:before="5"/>
      </w:pPr>
      <w:r>
        <w:rPr>
          <w:w w:val="105"/>
          <w:u w:val="single" w:color="000000"/>
        </w:rPr>
        <w:lastRenderedPageBreak/>
        <w:t>Manufacturer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tabs>
          <w:tab w:val="left" w:pos="3828"/>
        </w:tabs>
      </w:pPr>
      <w:r>
        <w:rPr>
          <w:w w:val="105"/>
        </w:rPr>
        <w:t>Company</w:t>
      </w:r>
      <w:r>
        <w:rPr>
          <w:spacing w:val="-10"/>
          <w:w w:val="105"/>
        </w:rPr>
        <w:t xml:space="preserve"> </w:t>
      </w:r>
      <w:r w:rsidR="00A15DB4">
        <w:rPr>
          <w:w w:val="105"/>
        </w:rPr>
        <w:t>Name</w:t>
      </w:r>
      <w:r w:rsidR="00A15DB4">
        <w:rPr>
          <w:w w:val="105"/>
        </w:rPr>
        <w:tab/>
      </w:r>
      <w:proofErr w:type="spellStart"/>
      <w:r w:rsidR="00A15DB4">
        <w:rPr>
          <w:w w:val="105"/>
        </w:rPr>
        <w:t>Fedpro</w:t>
      </w:r>
      <w:proofErr w:type="spellEnd"/>
      <w:r w:rsidR="00A15DB4">
        <w:rPr>
          <w:w w:val="105"/>
        </w:rPr>
        <w:t xml:space="preserve"> an FPC International company</w:t>
      </w:r>
    </w:p>
    <w:p w:rsidR="00572935" w:rsidRDefault="005359A6">
      <w:pPr>
        <w:pStyle w:val="BodyText"/>
        <w:tabs>
          <w:tab w:val="left" w:pos="3828"/>
        </w:tabs>
        <w:spacing w:before="11"/>
      </w:pPr>
      <w:r>
        <w:t>Address</w:t>
      </w:r>
      <w:r>
        <w:tab/>
      </w:r>
      <w:r>
        <w:rPr>
          <w:w w:val="105"/>
        </w:rPr>
        <w:t>4520</w:t>
      </w:r>
      <w:r>
        <w:rPr>
          <w:spacing w:val="-7"/>
          <w:w w:val="105"/>
        </w:rPr>
        <w:t xml:space="preserve"> </w:t>
      </w:r>
      <w:r>
        <w:rPr>
          <w:w w:val="105"/>
        </w:rPr>
        <w:t>Richmond</w:t>
      </w:r>
      <w:r>
        <w:rPr>
          <w:spacing w:val="-6"/>
          <w:w w:val="105"/>
        </w:rPr>
        <w:t xml:space="preserve"> </w:t>
      </w:r>
      <w:r>
        <w:rPr>
          <w:w w:val="105"/>
        </w:rPr>
        <w:t>Road</w:t>
      </w:r>
    </w:p>
    <w:p w:rsidR="00572935" w:rsidRDefault="005359A6">
      <w:pPr>
        <w:pStyle w:val="BodyText"/>
        <w:spacing w:before="11"/>
        <w:ind w:left="3130" w:right="4301"/>
        <w:jc w:val="center"/>
      </w:pPr>
      <w:r>
        <w:rPr>
          <w:w w:val="105"/>
        </w:rPr>
        <w:t>Cleveland</w:t>
      </w:r>
      <w:r>
        <w:rPr>
          <w:spacing w:val="-6"/>
          <w:w w:val="105"/>
        </w:rPr>
        <w:t xml:space="preserve"> </w:t>
      </w:r>
      <w:r>
        <w:rPr>
          <w:w w:val="105"/>
        </w:rPr>
        <w:t>OH</w:t>
      </w:r>
      <w:r>
        <w:rPr>
          <w:spacing w:val="-5"/>
          <w:w w:val="105"/>
        </w:rPr>
        <w:t xml:space="preserve"> </w:t>
      </w:r>
      <w:r>
        <w:rPr>
          <w:w w:val="105"/>
        </w:rPr>
        <w:t>44128</w:t>
      </w:r>
    </w:p>
    <w:p w:rsidR="00572935" w:rsidRDefault="005359A6">
      <w:pPr>
        <w:pStyle w:val="BodyText"/>
        <w:tabs>
          <w:tab w:val="left" w:pos="3828"/>
        </w:tabs>
        <w:spacing w:before="15"/>
      </w:pPr>
      <w:r>
        <w:t>Telephone</w:t>
      </w:r>
      <w:r>
        <w:tab/>
      </w:r>
      <w:r>
        <w:rPr>
          <w:w w:val="105"/>
        </w:rPr>
        <w:t>1-800-846-7325</w:t>
      </w:r>
    </w:p>
    <w:p w:rsidR="00572935" w:rsidRDefault="005729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72935" w:rsidRDefault="005359A6">
      <w:pPr>
        <w:pStyle w:val="BodyText"/>
        <w:tabs>
          <w:tab w:val="left" w:pos="3828"/>
        </w:tabs>
        <w:spacing w:before="0"/>
      </w:pPr>
      <w:r>
        <w:rPr>
          <w:w w:val="105"/>
          <w:u w:val="single" w:color="000000"/>
        </w:rPr>
        <w:t>Emergency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Telephone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Number:</w:t>
      </w:r>
      <w:r>
        <w:rPr>
          <w:w w:val="105"/>
        </w:rPr>
        <w:tab/>
        <w:t>Call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Chemtrec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1-800-424-9300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2935" w:rsidRDefault="00B43256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4435" cy="7620"/>
                <wp:effectExtent l="9525" t="9525" r="2540" b="1905"/>
                <wp:docPr id="6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7620"/>
                          <a:chOff x="0" y="0"/>
                          <a:chExt cx="9881" cy="12"/>
                        </a:xfrm>
                      </wpg:grpSpPr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9" cy="2"/>
                            <a:chOff x="6" y="6"/>
                            <a:chExt cx="9869" cy="2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9"/>
                                <a:gd name="T2" fmla="+- 0 9875 6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94.05pt;height:.6pt;mso-position-horizontal-relative:char;mso-position-vertical-relative:line" coordsize="9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">
                <v:group id="Group 74" o:spid="_x0000_s1027" style="position:absolute;left:6;top:6;width:9869;height:2" coordorigin="6,6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28" style="position:absolute;left:6;top:6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iycIA&#10;AADbAAAADwAAAGRycy9kb3ducmV2LnhtbESP3YrCMBSE74V9h3AW9k5TVyi1axQRBPWu6gMcmrNt&#10;tTkpTfqzPv1GELwcZuYbZrUZTS16al1lWcF8FoEgzq2uuFBwveynCQjnkTXWlknBHznYrD8mK0y1&#10;HTij/uwLESDsUlRQet+kUrq8JINuZhvi4P3a1qAPsi2kbnEIcFPL7yiKpcGKw0KJDe1Kyu/nzijQ&#10;ze1xeCyy5ERbPCZZd/Nxd1Hq63Pc/oDwNPp3+NU+aAXxEp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qLJwgAAANsAAAAPAAAAAAAAAAAAAAAAAJgCAABkcnMvZG93&#10;bnJldi54bWxQSwUGAAAAAAQABAD1AAAAhwMAAAAA&#10;" path="m,l9869,e" filled="f" strokeweight=".58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359A6">
      <w:pPr>
        <w:pStyle w:val="Heading1"/>
        <w:spacing w:line="274" w:lineRule="exact"/>
        <w:ind w:left="2966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</w:p>
    <w:p w:rsidR="00572935" w:rsidRDefault="00B43256">
      <w:pPr>
        <w:spacing w:line="20" w:lineRule="atLeast"/>
        <w:ind w:left="1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4435" cy="7620"/>
                <wp:effectExtent l="9525" t="9525" r="2540" b="1905"/>
                <wp:docPr id="6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7620"/>
                          <a:chOff x="0" y="0"/>
                          <a:chExt cx="9881" cy="12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9" cy="2"/>
                            <a:chOff x="6" y="6"/>
                            <a:chExt cx="9869" cy="2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9"/>
                                <a:gd name="T2" fmla="+- 0 9875 6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94.05pt;height:.6pt;mso-position-horizontal-relative:char;mso-position-vertical-relative:line" coordsize="9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">
                <v:group id="Group 71" o:spid="_x0000_s1027" style="position:absolute;left:6;top:6;width:9869;height:2" coordorigin="6,6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2" o:spid="_x0000_s1028" style="position:absolute;left:6;top:6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2u8AA&#10;AADbAAAADwAAAGRycy9kb3ducmV2LnhtbESP0YrCMBRE3xf8h3AF37apCqVUo4ggqG9VP+DSXNtq&#10;c1OaVKtfbxYWfBxm5gyzXA+mEQ/qXG1ZwTSKQRAXVtdcKricd78pCOeRNTaWScGLHKxXo58lZto+&#10;OafHyZciQNhlqKDyvs2kdEVFBl1kW+LgXW1n0AfZlVJ3+Axw08hZHCfSYM1hocKWthUV91NvFOj2&#10;9t6/53l6pA0e0ry/+aQ/KzUZD5sFCE+D/4b/23utIEng70v4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k2u8AAAADbAAAADwAAAAAAAAAAAAAAAACYAgAAZHJzL2Rvd25y&#10;ZXYueG1sUEsFBgAAAAAEAAQA9QAAAIUDAAAAAA==&#10;" path="m,l9869,e" filled="f" strokeweight=".58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7293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6"/>
          <w:szCs w:val="26"/>
        </w:rPr>
        <w:sectPr w:rsidR="00572935">
          <w:type w:val="continuous"/>
          <w:pgSz w:w="12240" w:h="15840"/>
          <w:pgMar w:top="1500" w:right="760" w:bottom="1380" w:left="1120" w:header="720" w:footer="720" w:gutter="0"/>
          <w:cols w:space="720"/>
        </w:sectPr>
      </w:pPr>
    </w:p>
    <w:p w:rsidR="00572935" w:rsidRDefault="00572935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72935" w:rsidRDefault="005359A6">
      <w:pPr>
        <w:pStyle w:val="BodyText"/>
        <w:spacing w:before="0"/>
      </w:pPr>
      <w:r>
        <w:rPr>
          <w:w w:val="105"/>
          <w:u w:val="single" w:color="000000"/>
        </w:rPr>
        <w:t>Classification:</w:t>
      </w:r>
    </w:p>
    <w:p w:rsidR="00572935" w:rsidRDefault="005359A6">
      <w:pPr>
        <w:pStyle w:val="BodyText"/>
        <w:tabs>
          <w:tab w:val="left" w:pos="2388"/>
        </w:tabs>
      </w:pPr>
      <w:r>
        <w:rPr>
          <w:w w:val="105"/>
        </w:rPr>
        <w:br w:type="column"/>
      </w:r>
      <w:r>
        <w:rPr>
          <w:w w:val="105"/>
        </w:rPr>
        <w:lastRenderedPageBreak/>
        <w:t>PHYSICAL</w:t>
      </w:r>
      <w:r>
        <w:rPr>
          <w:spacing w:val="-14"/>
          <w:w w:val="105"/>
        </w:rPr>
        <w:t xml:space="preserve"> </w:t>
      </w:r>
      <w:r>
        <w:rPr>
          <w:w w:val="105"/>
        </w:rPr>
        <w:t>STATE:</w:t>
      </w:r>
      <w:r>
        <w:rPr>
          <w:w w:val="105"/>
        </w:rPr>
        <w:tab/>
        <w:t>Liquid</w:t>
      </w:r>
    </w:p>
    <w:p w:rsidR="00572935" w:rsidRDefault="00572935">
      <w:pPr>
        <w:sectPr w:rsidR="00572935">
          <w:type w:val="continuous"/>
          <w:pgSz w:w="12240" w:h="15840"/>
          <w:pgMar w:top="1500" w:right="760" w:bottom="1380" w:left="1120" w:header="720" w:footer="720" w:gutter="0"/>
          <w:cols w:num="2" w:space="720" w:equalWidth="0">
            <w:col w:w="1268" w:space="2317"/>
            <w:col w:w="6775"/>
          </w:cols>
        </w:sectPr>
      </w:pP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5011"/>
      </w:tblGrid>
      <w:tr w:rsidR="00572935">
        <w:trPr>
          <w:trHeight w:hRule="exact" w:val="221"/>
        </w:trPr>
        <w:tc>
          <w:tcPr>
            <w:tcW w:w="5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Flammable</w:t>
            </w:r>
            <w:r w:rsidR="00A15DB4">
              <w:rPr>
                <w:rFonts w:ascii="Times New Roman"/>
                <w:w w:val="105"/>
                <w:sz w:val="17"/>
              </w:rPr>
              <w:t xml:space="preserve"> Liquids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Category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</w:t>
            </w:r>
          </w:p>
        </w:tc>
      </w:tr>
      <w:tr w:rsidR="00572935">
        <w:trPr>
          <w:trHeight w:hRule="exact" w:val="216"/>
        </w:trPr>
        <w:tc>
          <w:tcPr>
            <w:tcW w:w="5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1C1365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Acute Toxicity (Oral)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1C1365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Category 4</w:t>
            </w:r>
          </w:p>
        </w:tc>
      </w:tr>
      <w:tr w:rsidR="00572935">
        <w:trPr>
          <w:trHeight w:hRule="exact" w:val="216"/>
        </w:trPr>
        <w:tc>
          <w:tcPr>
            <w:tcW w:w="5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16"/>
              <w:gridCol w:w="5011"/>
            </w:tblGrid>
            <w:tr w:rsidR="00A15DB4" w:rsidTr="00A15DB4">
              <w:trPr>
                <w:trHeight w:hRule="exact" w:val="216"/>
              </w:trPr>
              <w:tc>
                <w:tcPr>
                  <w:tcW w:w="50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15DB4" w:rsidRDefault="00A15DB4" w:rsidP="00A15DB4">
                  <w:pPr>
                    <w:pStyle w:val="TableParagraph"/>
                    <w:spacing w:before="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05"/>
                      <w:sz w:val="17"/>
                    </w:rPr>
                    <w:t>Serious</w:t>
                  </w:r>
                  <w:r>
                    <w:rPr>
                      <w:rFonts w:ascii="Times New Roman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7"/>
                    </w:rPr>
                    <w:t>eye</w:t>
                  </w:r>
                  <w:r>
                    <w:rPr>
                      <w:rFonts w:ascii="Times New Roman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7"/>
                    </w:rPr>
                    <w:t>irritation</w:t>
                  </w:r>
                </w:p>
              </w:tc>
              <w:tc>
                <w:tcPr>
                  <w:tcW w:w="50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15DB4" w:rsidRDefault="00A15DB4" w:rsidP="00A15DB4">
                  <w:pPr>
                    <w:pStyle w:val="TableParagraph"/>
                    <w:spacing w:before="8"/>
                    <w:ind w:left="104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05"/>
                      <w:sz w:val="17"/>
                    </w:rPr>
                    <w:t>Category</w:t>
                  </w:r>
                  <w:r>
                    <w:rPr>
                      <w:rFonts w:ascii="Times New Roman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7"/>
                    </w:rPr>
                    <w:t>2</w:t>
                  </w:r>
                </w:p>
              </w:tc>
            </w:tr>
          </w:tbl>
          <w:p w:rsidR="00572935" w:rsidRDefault="00572935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1C1365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Category 2A</w:t>
            </w:r>
          </w:p>
        </w:tc>
      </w:tr>
      <w:tr w:rsidR="00A15DB4">
        <w:trPr>
          <w:trHeight w:hRule="exact" w:val="216"/>
        </w:trPr>
        <w:tc>
          <w:tcPr>
            <w:tcW w:w="5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16"/>
              <w:gridCol w:w="5011"/>
            </w:tblGrid>
            <w:tr w:rsidR="00A15DB4" w:rsidTr="00A15DB4">
              <w:trPr>
                <w:trHeight w:hRule="exact" w:val="216"/>
              </w:trPr>
              <w:tc>
                <w:tcPr>
                  <w:tcW w:w="50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15DB4" w:rsidRDefault="00A15DB4" w:rsidP="00A15DB4">
                  <w:pPr>
                    <w:pStyle w:val="TableParagraph"/>
                    <w:spacing w:before="8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05"/>
                      <w:sz w:val="17"/>
                    </w:rPr>
                    <w:t>Skin</w:t>
                  </w:r>
                  <w:r>
                    <w:rPr>
                      <w:rFonts w:ascii="Times New Roman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7"/>
                    </w:rPr>
                    <w:t>sensitization</w:t>
                  </w:r>
                </w:p>
              </w:tc>
              <w:tc>
                <w:tcPr>
                  <w:tcW w:w="50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15DB4" w:rsidRDefault="00A15DB4" w:rsidP="00A15DB4">
                  <w:pPr>
                    <w:pStyle w:val="TableParagraph"/>
                    <w:spacing w:before="8"/>
                    <w:ind w:left="104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w w:val="105"/>
                      <w:sz w:val="17"/>
                    </w:rPr>
                    <w:t>Category</w:t>
                  </w:r>
                  <w:r>
                    <w:rPr>
                      <w:rFonts w:ascii="Times New Roman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17"/>
                    </w:rPr>
                    <w:t>1</w:t>
                  </w:r>
                </w:p>
              </w:tc>
            </w:tr>
          </w:tbl>
          <w:p w:rsidR="00A15DB4" w:rsidRDefault="00A15DB4">
            <w:pPr>
              <w:pStyle w:val="TableParagraph"/>
              <w:spacing w:before="8"/>
              <w:ind w:left="104"/>
              <w:rPr>
                <w:rFonts w:ascii="Times New Roman"/>
                <w:w w:val="105"/>
                <w:sz w:val="17"/>
              </w:rPr>
            </w:pP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DB4" w:rsidRDefault="001C1365">
            <w:pPr>
              <w:pStyle w:val="TableParagraph"/>
              <w:spacing w:before="8"/>
              <w:ind w:left="104"/>
              <w:rPr>
                <w:rFonts w:ascii="Times New Roman"/>
                <w:w w:val="105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Category 1</w:t>
            </w:r>
          </w:p>
        </w:tc>
      </w:tr>
    </w:tbl>
    <w:p w:rsidR="00572935" w:rsidRDefault="0057293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572935" w:rsidRDefault="005359A6">
      <w:pPr>
        <w:pStyle w:val="BodyText"/>
        <w:tabs>
          <w:tab w:val="left" w:pos="3108"/>
        </w:tabs>
      </w:pPr>
      <w:r>
        <w:rPr>
          <w:w w:val="105"/>
          <w:u w:val="single" w:color="000000"/>
        </w:rPr>
        <w:t>Signal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Word</w:t>
      </w:r>
      <w:r>
        <w:rPr>
          <w:w w:val="105"/>
        </w:rPr>
        <w:t>:</w:t>
      </w:r>
      <w:r>
        <w:rPr>
          <w:w w:val="105"/>
        </w:rPr>
        <w:tab/>
        <w:t>Warning</w:t>
      </w:r>
    </w:p>
    <w:p w:rsidR="00572935" w:rsidRDefault="0057293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tabs>
          <w:tab w:val="left" w:pos="6708"/>
        </w:tabs>
        <w:spacing w:line="200" w:lineRule="atLeast"/>
        <w:ind w:left="3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13669" cy="112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66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177259" cy="11287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5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35" w:rsidRDefault="00572935">
      <w:pPr>
        <w:rPr>
          <w:rFonts w:ascii="Times New Roman" w:eastAsia="Times New Roman" w:hAnsi="Times New Roman" w:cs="Times New Roman"/>
          <w:sz w:val="12"/>
          <w:szCs w:val="12"/>
        </w:rPr>
        <w:sectPr w:rsidR="00572935">
          <w:type w:val="continuous"/>
          <w:pgSz w:w="12240" w:h="15840"/>
          <w:pgMar w:top="1500" w:right="760" w:bottom="1380" w:left="1120" w:header="720" w:footer="720" w:gutter="0"/>
          <w:cols w:space="720"/>
        </w:sectPr>
      </w:pPr>
    </w:p>
    <w:p w:rsidR="00572935" w:rsidRDefault="005359A6">
      <w:pPr>
        <w:pStyle w:val="BodyText"/>
      </w:pPr>
      <w:r>
        <w:rPr>
          <w:w w:val="105"/>
          <w:u w:val="single" w:color="000000"/>
        </w:rPr>
        <w:lastRenderedPageBreak/>
        <w:t>Hazard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Statements:</w:t>
      </w:r>
    </w:p>
    <w:p w:rsidR="00572935" w:rsidRDefault="005359A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572935" w:rsidRDefault="005359A6">
      <w:pPr>
        <w:pStyle w:val="BodyText"/>
        <w:spacing w:before="0" w:line="253" w:lineRule="auto"/>
        <w:ind w:right="4620"/>
      </w:pPr>
      <w:r>
        <w:rPr>
          <w:w w:val="105"/>
        </w:rPr>
        <w:t>H226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Flammable</w:t>
      </w:r>
      <w:r>
        <w:rPr>
          <w:spacing w:val="-3"/>
          <w:w w:val="105"/>
        </w:rPr>
        <w:t xml:space="preserve"> </w:t>
      </w:r>
      <w:r>
        <w:rPr>
          <w:w w:val="105"/>
        </w:rPr>
        <w:t>liquid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vapor.</w:t>
      </w:r>
      <w:r>
        <w:rPr>
          <w:spacing w:val="34"/>
          <w:w w:val="104"/>
        </w:rPr>
        <w:t xml:space="preserve"> </w:t>
      </w:r>
      <w:r>
        <w:rPr>
          <w:w w:val="105"/>
        </w:rPr>
        <w:t>H302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Harmful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swallowed.</w:t>
      </w:r>
    </w:p>
    <w:p w:rsidR="001C1365" w:rsidRDefault="005359A6" w:rsidP="001C1365">
      <w:pPr>
        <w:pStyle w:val="BodyText"/>
        <w:spacing w:before="0"/>
        <w:rPr>
          <w:w w:val="105"/>
        </w:rPr>
      </w:pPr>
      <w:r>
        <w:rPr>
          <w:w w:val="105"/>
        </w:rPr>
        <w:t>H319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Causes</w:t>
      </w:r>
      <w:r>
        <w:rPr>
          <w:spacing w:val="-4"/>
          <w:w w:val="105"/>
        </w:rPr>
        <w:t xml:space="preserve"> </w:t>
      </w:r>
      <w:r>
        <w:rPr>
          <w:w w:val="105"/>
        </w:rPr>
        <w:t>serious</w:t>
      </w:r>
      <w:r>
        <w:rPr>
          <w:spacing w:val="-3"/>
          <w:w w:val="105"/>
        </w:rPr>
        <w:t xml:space="preserve"> </w:t>
      </w:r>
      <w:r>
        <w:rPr>
          <w:w w:val="105"/>
        </w:rPr>
        <w:t>eye</w:t>
      </w:r>
      <w:r>
        <w:rPr>
          <w:spacing w:val="-4"/>
          <w:w w:val="105"/>
        </w:rPr>
        <w:t xml:space="preserve"> </w:t>
      </w:r>
      <w:r w:rsidR="001C1365">
        <w:rPr>
          <w:w w:val="105"/>
        </w:rPr>
        <w:t>irritation</w:t>
      </w:r>
    </w:p>
    <w:p w:rsidR="00572935" w:rsidRPr="001C1365" w:rsidRDefault="005359A6" w:rsidP="001C1365">
      <w:pPr>
        <w:pStyle w:val="BodyText"/>
        <w:spacing w:before="0"/>
        <w:rPr>
          <w:w w:val="105"/>
        </w:rPr>
      </w:pPr>
      <w:r>
        <w:rPr>
          <w:w w:val="105"/>
        </w:rPr>
        <w:t>H317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cause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allergic</w:t>
      </w:r>
      <w:r>
        <w:rPr>
          <w:spacing w:val="-3"/>
          <w:w w:val="105"/>
        </w:rPr>
        <w:t xml:space="preserve"> </w:t>
      </w:r>
      <w:r>
        <w:rPr>
          <w:w w:val="105"/>
        </w:rPr>
        <w:t>skin</w:t>
      </w:r>
      <w:r>
        <w:rPr>
          <w:spacing w:val="-3"/>
          <w:w w:val="105"/>
        </w:rPr>
        <w:t xml:space="preserve"> </w:t>
      </w:r>
      <w:r>
        <w:rPr>
          <w:w w:val="105"/>
        </w:rPr>
        <w:t>reaction</w:t>
      </w:r>
    </w:p>
    <w:p w:rsidR="00572935" w:rsidRDefault="00572935">
      <w:pPr>
        <w:sectPr w:rsidR="00572935">
          <w:type w:val="continuous"/>
          <w:pgSz w:w="12240" w:h="15840"/>
          <w:pgMar w:top="1500" w:right="760" w:bottom="1380" w:left="1120" w:header="720" w:footer="720" w:gutter="0"/>
          <w:cols w:num="2" w:space="720" w:equalWidth="0">
            <w:col w:w="1634" w:space="1246"/>
            <w:col w:w="7480"/>
          </w:cols>
        </w:sect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72935" w:rsidRDefault="005359A6">
      <w:pPr>
        <w:pStyle w:val="BodyText"/>
      </w:pPr>
      <w:r>
        <w:rPr>
          <w:w w:val="105"/>
          <w:u w:val="single" w:color="000000"/>
        </w:rPr>
        <w:t>Precautionary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Statements</w:t>
      </w:r>
      <w:r>
        <w:rPr>
          <w:w w:val="105"/>
        </w:rPr>
        <w:t>: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ind w:left="0" w:right="218"/>
        <w:jc w:val="right"/>
        <w:rPr>
          <w:rFonts w:cs="Times New Roman"/>
        </w:rPr>
      </w:pPr>
      <w:r>
        <w:rPr>
          <w:rFonts w:cs="Times New Roman"/>
        </w:rPr>
        <w:t>Venom™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tabs>
          <w:tab w:val="left" w:pos="3108"/>
        </w:tabs>
      </w:pPr>
      <w:r>
        <w:t>Prevention:</w:t>
      </w:r>
      <w:r>
        <w:tab/>
      </w:r>
      <w:r>
        <w:rPr>
          <w:w w:val="105"/>
        </w:rPr>
        <w:t>P210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3"/>
          <w:w w:val="105"/>
        </w:rPr>
        <w:t xml:space="preserve"> </w:t>
      </w:r>
      <w:r>
        <w:rPr>
          <w:w w:val="105"/>
        </w:rPr>
        <w:t>away</w:t>
      </w:r>
      <w:r>
        <w:rPr>
          <w:spacing w:val="-3"/>
          <w:w w:val="105"/>
        </w:rPr>
        <w:t xml:space="preserve"> </w:t>
      </w:r>
      <w:r>
        <w:rPr>
          <w:w w:val="105"/>
        </w:rPr>
        <w:t>heat,</w:t>
      </w:r>
      <w:r>
        <w:rPr>
          <w:spacing w:val="-3"/>
          <w:w w:val="105"/>
        </w:rPr>
        <w:t xml:space="preserve"> </w:t>
      </w:r>
      <w:r>
        <w:rPr>
          <w:w w:val="105"/>
        </w:rPr>
        <w:t>sparks,</w:t>
      </w:r>
      <w:r>
        <w:rPr>
          <w:spacing w:val="-3"/>
          <w:w w:val="105"/>
        </w:rPr>
        <w:t xml:space="preserve"> </w:t>
      </w:r>
      <w:r>
        <w:rPr>
          <w:w w:val="105"/>
        </w:rPr>
        <w:t>open</w:t>
      </w:r>
      <w:r>
        <w:rPr>
          <w:spacing w:val="-4"/>
          <w:w w:val="105"/>
        </w:rPr>
        <w:t xml:space="preserve"> </w:t>
      </w:r>
      <w:r>
        <w:rPr>
          <w:w w:val="105"/>
        </w:rPr>
        <w:t>flames,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hot</w:t>
      </w:r>
      <w:r>
        <w:rPr>
          <w:spacing w:val="-3"/>
          <w:w w:val="105"/>
        </w:rPr>
        <w:t xml:space="preserve"> </w:t>
      </w:r>
      <w:r>
        <w:rPr>
          <w:w w:val="105"/>
        </w:rPr>
        <w:t>surfaces.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smoking.</w:t>
      </w:r>
    </w:p>
    <w:p w:rsidR="00572935" w:rsidRDefault="005359A6">
      <w:pPr>
        <w:pStyle w:val="BodyText"/>
        <w:spacing w:before="11"/>
        <w:ind w:left="3108"/>
      </w:pPr>
      <w:r>
        <w:rPr>
          <w:w w:val="105"/>
        </w:rPr>
        <w:t>P261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Avoid</w:t>
      </w:r>
      <w:r>
        <w:rPr>
          <w:spacing w:val="-8"/>
          <w:w w:val="105"/>
        </w:rPr>
        <w:t xml:space="preserve"> </w:t>
      </w:r>
      <w:r>
        <w:rPr>
          <w:w w:val="105"/>
        </w:rPr>
        <w:t>breathing</w:t>
      </w:r>
      <w:r>
        <w:rPr>
          <w:spacing w:val="-9"/>
          <w:w w:val="105"/>
        </w:rPr>
        <w:t xml:space="preserve"> </w:t>
      </w:r>
      <w:r>
        <w:rPr>
          <w:w w:val="105"/>
        </w:rPr>
        <w:t>dust/fume/gas/mist/vapors/spray.</w:t>
      </w:r>
    </w:p>
    <w:p w:rsidR="00572935" w:rsidRDefault="005359A6">
      <w:pPr>
        <w:pStyle w:val="BodyText"/>
        <w:spacing w:before="11"/>
        <w:ind w:left="3108"/>
      </w:pPr>
      <w:r>
        <w:rPr>
          <w:w w:val="105"/>
        </w:rPr>
        <w:t>P272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3"/>
          <w:w w:val="105"/>
        </w:rPr>
        <w:t xml:space="preserve"> </w:t>
      </w:r>
      <w:r>
        <w:rPr>
          <w:w w:val="105"/>
        </w:rPr>
        <w:t>clothing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allowed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workplace.</w:t>
      </w: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72935" w:rsidRDefault="005359A6">
      <w:pPr>
        <w:pStyle w:val="BodyText"/>
        <w:tabs>
          <w:tab w:val="left" w:pos="3108"/>
        </w:tabs>
        <w:spacing w:before="0" w:line="259" w:lineRule="auto"/>
        <w:ind w:left="3108" w:right="373" w:hanging="2881"/>
      </w:pPr>
      <w:r>
        <w:rPr>
          <w:u w:val="single" w:color="000000"/>
        </w:rPr>
        <w:t>Response:</w:t>
      </w:r>
      <w:r>
        <w:tab/>
      </w:r>
      <w:r>
        <w:rPr>
          <w:w w:val="105"/>
        </w:rPr>
        <w:t>P305</w:t>
      </w:r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P351</w:t>
      </w:r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-2"/>
          <w:w w:val="105"/>
        </w:rPr>
        <w:t xml:space="preserve"> </w:t>
      </w:r>
      <w:r>
        <w:rPr>
          <w:w w:val="105"/>
        </w:rPr>
        <w:t>P338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EYES:</w:t>
      </w:r>
      <w:r>
        <w:rPr>
          <w:spacing w:val="-3"/>
          <w:w w:val="105"/>
        </w:rPr>
        <w:t xml:space="preserve"> </w:t>
      </w:r>
      <w:r>
        <w:rPr>
          <w:w w:val="105"/>
        </w:rPr>
        <w:t>Rinse</w:t>
      </w:r>
      <w:r>
        <w:rPr>
          <w:spacing w:val="-3"/>
          <w:w w:val="105"/>
        </w:rPr>
        <w:t xml:space="preserve"> </w:t>
      </w:r>
      <w:r>
        <w:rPr>
          <w:w w:val="105"/>
        </w:rPr>
        <w:t>cautiously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several</w:t>
      </w:r>
      <w:r>
        <w:rPr>
          <w:spacing w:val="-3"/>
          <w:w w:val="105"/>
        </w:rPr>
        <w:t xml:space="preserve"> </w:t>
      </w:r>
      <w:r>
        <w:rPr>
          <w:w w:val="105"/>
        </w:rPr>
        <w:t>minutes.</w:t>
      </w:r>
      <w:r>
        <w:rPr>
          <w:spacing w:val="-4"/>
          <w:w w:val="105"/>
        </w:rPr>
        <w:t xml:space="preserve"> </w:t>
      </w:r>
      <w:r>
        <w:rPr>
          <w:w w:val="105"/>
        </w:rPr>
        <w:t>Remove</w:t>
      </w:r>
      <w:r>
        <w:rPr>
          <w:spacing w:val="88"/>
          <w:w w:val="104"/>
        </w:rPr>
        <w:t xml:space="preserve"> </w:t>
      </w:r>
      <w:r>
        <w:rPr>
          <w:w w:val="105"/>
        </w:rPr>
        <w:t>contact</w:t>
      </w:r>
      <w:r>
        <w:rPr>
          <w:spacing w:val="-4"/>
          <w:w w:val="105"/>
        </w:rPr>
        <w:t xml:space="preserve"> </w:t>
      </w:r>
      <w:r>
        <w:rPr>
          <w:w w:val="105"/>
        </w:rPr>
        <w:t>lenses,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present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easy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do.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rinsing.</w:t>
      </w:r>
    </w:p>
    <w:p w:rsidR="00572935" w:rsidRDefault="005359A6">
      <w:pPr>
        <w:pStyle w:val="BodyText"/>
        <w:spacing w:before="0" w:line="253" w:lineRule="auto"/>
        <w:ind w:left="3108" w:right="380"/>
      </w:pPr>
      <w:r>
        <w:rPr>
          <w:w w:val="105"/>
        </w:rPr>
        <w:t>P301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P331</w:t>
      </w:r>
      <w:r>
        <w:rPr>
          <w:spacing w:val="-3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P310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SWALLOWED: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induce</w:t>
      </w:r>
      <w:r>
        <w:rPr>
          <w:spacing w:val="-3"/>
          <w:w w:val="105"/>
        </w:rPr>
        <w:t xml:space="preserve"> </w:t>
      </w:r>
      <w:r>
        <w:rPr>
          <w:w w:val="105"/>
        </w:rPr>
        <w:t>vomiting.</w:t>
      </w:r>
      <w:r>
        <w:rPr>
          <w:spacing w:val="-4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3"/>
          <w:w w:val="105"/>
        </w:rPr>
        <w:t xml:space="preserve"> </w:t>
      </w:r>
      <w:r>
        <w:rPr>
          <w:w w:val="105"/>
        </w:rPr>
        <w:t>call</w:t>
      </w:r>
      <w:r>
        <w:rPr>
          <w:spacing w:val="60"/>
          <w:w w:val="104"/>
        </w:rPr>
        <w:t xml:space="preserve"> </w:t>
      </w:r>
      <w:r>
        <w:rPr>
          <w:w w:val="105"/>
        </w:rPr>
        <w:t>POISON</w:t>
      </w:r>
      <w:r>
        <w:rPr>
          <w:spacing w:val="-7"/>
          <w:w w:val="105"/>
        </w:rPr>
        <w:t xml:space="preserve"> </w:t>
      </w:r>
      <w:r>
        <w:rPr>
          <w:w w:val="105"/>
        </w:rPr>
        <w:t>CENTER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doctor/physician.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BodyText"/>
        <w:spacing w:before="0"/>
        <w:ind w:left="3108"/>
      </w:pPr>
      <w:r>
        <w:rPr>
          <w:w w:val="105"/>
        </w:rPr>
        <w:t>P337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P313–If</w:t>
      </w:r>
      <w:r>
        <w:rPr>
          <w:spacing w:val="-5"/>
          <w:w w:val="105"/>
        </w:rPr>
        <w:t xml:space="preserve"> </w:t>
      </w:r>
      <w:r>
        <w:rPr>
          <w:w w:val="105"/>
        </w:rPr>
        <w:t>eye</w:t>
      </w:r>
      <w:r>
        <w:rPr>
          <w:spacing w:val="-4"/>
          <w:w w:val="105"/>
        </w:rPr>
        <w:t xml:space="preserve"> </w:t>
      </w:r>
      <w:r>
        <w:rPr>
          <w:w w:val="105"/>
        </w:rPr>
        <w:t>irritation</w:t>
      </w:r>
      <w:r>
        <w:rPr>
          <w:spacing w:val="-5"/>
          <w:w w:val="105"/>
        </w:rPr>
        <w:t xml:space="preserve"> </w:t>
      </w:r>
      <w:r>
        <w:rPr>
          <w:w w:val="105"/>
        </w:rPr>
        <w:t>persists:</w:t>
      </w:r>
      <w:r>
        <w:rPr>
          <w:spacing w:val="-4"/>
          <w:w w:val="105"/>
        </w:rPr>
        <w:t xml:space="preserve"> </w:t>
      </w:r>
      <w:r>
        <w:rPr>
          <w:w w:val="105"/>
        </w:rPr>
        <w:t>Get</w:t>
      </w:r>
      <w:r>
        <w:rPr>
          <w:spacing w:val="-5"/>
          <w:w w:val="105"/>
        </w:rPr>
        <w:t xml:space="preserve"> </w:t>
      </w:r>
      <w:r>
        <w:rPr>
          <w:w w:val="105"/>
        </w:rPr>
        <w:t>medical</w:t>
      </w:r>
      <w:r>
        <w:rPr>
          <w:spacing w:val="-4"/>
          <w:w w:val="105"/>
        </w:rPr>
        <w:t xml:space="preserve"> </w:t>
      </w:r>
      <w:r>
        <w:rPr>
          <w:w w:val="105"/>
        </w:rPr>
        <w:t>advice/attention.</w:t>
      </w: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pStyle w:val="BodyText"/>
        <w:spacing w:before="0"/>
        <w:ind w:left="3108"/>
      </w:pPr>
      <w:r>
        <w:rPr>
          <w:w w:val="105"/>
        </w:rPr>
        <w:t>P332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P313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skin</w:t>
      </w:r>
      <w:r>
        <w:rPr>
          <w:spacing w:val="-3"/>
          <w:w w:val="105"/>
        </w:rPr>
        <w:t xml:space="preserve"> </w:t>
      </w:r>
      <w:r>
        <w:rPr>
          <w:w w:val="105"/>
        </w:rPr>
        <w:t>irritation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rash</w:t>
      </w:r>
      <w:r>
        <w:rPr>
          <w:spacing w:val="-3"/>
          <w:w w:val="105"/>
        </w:rPr>
        <w:t xml:space="preserve"> </w:t>
      </w:r>
      <w:r>
        <w:rPr>
          <w:w w:val="105"/>
        </w:rPr>
        <w:t>occurs:</w:t>
      </w:r>
      <w:r>
        <w:rPr>
          <w:spacing w:val="-3"/>
          <w:w w:val="105"/>
        </w:rPr>
        <w:t xml:space="preserve"> </w:t>
      </w:r>
      <w:r>
        <w:rPr>
          <w:w w:val="105"/>
        </w:rPr>
        <w:t>Get</w:t>
      </w:r>
      <w:r>
        <w:rPr>
          <w:spacing w:val="-3"/>
          <w:w w:val="105"/>
        </w:rPr>
        <w:t xml:space="preserve"> </w:t>
      </w:r>
      <w:r>
        <w:rPr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w w:val="105"/>
        </w:rPr>
        <w:t>advice/attention.</w:t>
      </w:r>
    </w:p>
    <w:p w:rsidR="00572935" w:rsidRDefault="0057293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72935" w:rsidRDefault="005359A6">
      <w:pPr>
        <w:pStyle w:val="BodyText"/>
        <w:tabs>
          <w:tab w:val="left" w:pos="3108"/>
        </w:tabs>
        <w:spacing w:before="0"/>
      </w:pPr>
      <w:r>
        <w:rPr>
          <w:u w:val="single" w:color="000000"/>
        </w:rPr>
        <w:t>Disposal:</w:t>
      </w:r>
      <w:r>
        <w:tab/>
      </w:r>
      <w:r>
        <w:rPr>
          <w:w w:val="105"/>
        </w:rPr>
        <w:t>P501-</w:t>
      </w:r>
      <w:r>
        <w:rPr>
          <w:spacing w:val="-5"/>
          <w:w w:val="105"/>
        </w:rPr>
        <w:t xml:space="preserve"> </w:t>
      </w:r>
      <w:r>
        <w:rPr>
          <w:w w:val="105"/>
        </w:rPr>
        <w:t>Dispose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contents/container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5"/>
          <w:w w:val="105"/>
        </w:rPr>
        <w:t xml:space="preserve"> </w:t>
      </w:r>
      <w:r>
        <w:rPr>
          <w:w w:val="105"/>
        </w:rPr>
        <w:t>plant.</w:t>
      </w:r>
    </w:p>
    <w:p w:rsidR="00572935" w:rsidRDefault="0057293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72935" w:rsidRDefault="005359A6">
      <w:pPr>
        <w:pStyle w:val="BodyText"/>
        <w:tabs>
          <w:tab w:val="left" w:pos="3108"/>
        </w:tabs>
      </w:pPr>
      <w:r>
        <w:rPr>
          <w:w w:val="105"/>
          <w:u w:val="single" w:color="000000"/>
        </w:rPr>
        <w:t>Other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Hazards</w:t>
      </w:r>
      <w:r>
        <w:rPr>
          <w:w w:val="105"/>
        </w:rPr>
        <w:t>:</w:t>
      </w:r>
      <w:r>
        <w:rPr>
          <w:w w:val="105"/>
        </w:rPr>
        <w:tab/>
        <w:t>Toxic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aquatic</w:t>
      </w:r>
      <w:r>
        <w:rPr>
          <w:spacing w:val="-3"/>
          <w:w w:val="105"/>
        </w:rPr>
        <w:t xml:space="preserve"> </w:t>
      </w:r>
      <w:r>
        <w:rPr>
          <w:w w:val="105"/>
        </w:rPr>
        <w:t>life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long</w:t>
      </w:r>
      <w:r>
        <w:rPr>
          <w:spacing w:val="-4"/>
          <w:w w:val="105"/>
        </w:rPr>
        <w:t xml:space="preserve"> </w:t>
      </w:r>
      <w:r>
        <w:rPr>
          <w:w w:val="105"/>
        </w:rPr>
        <w:t>lasting</w:t>
      </w:r>
      <w:r>
        <w:rPr>
          <w:spacing w:val="-3"/>
          <w:w w:val="105"/>
        </w:rPr>
        <w:t xml:space="preserve"> </w:t>
      </w:r>
      <w:r>
        <w:rPr>
          <w:w w:val="105"/>
        </w:rPr>
        <w:t>effects.</w:t>
      </w:r>
    </w:p>
    <w:p w:rsidR="00572935" w:rsidRDefault="0057293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72935" w:rsidRDefault="005359A6">
      <w:pPr>
        <w:pStyle w:val="BodyText"/>
        <w:tabs>
          <w:tab w:val="left" w:pos="3108"/>
        </w:tabs>
      </w:pPr>
      <w:r>
        <w:rPr>
          <w:spacing w:val="1"/>
          <w:w w:val="105"/>
          <w:u w:val="single" w:color="000000"/>
        </w:rPr>
        <w:t>Unknown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Acute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Toxicity:</w:t>
      </w:r>
      <w:r>
        <w:rPr>
          <w:w w:val="105"/>
        </w:rPr>
        <w:tab/>
        <w:t>2%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mixture</w:t>
      </w:r>
      <w:r>
        <w:rPr>
          <w:spacing w:val="-4"/>
          <w:w w:val="105"/>
        </w:rPr>
        <w:t xml:space="preserve"> </w:t>
      </w:r>
      <w:r>
        <w:rPr>
          <w:w w:val="105"/>
        </w:rPr>
        <w:t>consists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ingredient(s)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unknown</w:t>
      </w:r>
      <w:r>
        <w:rPr>
          <w:spacing w:val="-3"/>
          <w:w w:val="105"/>
        </w:rPr>
        <w:t xml:space="preserve"> </w:t>
      </w:r>
      <w:r>
        <w:rPr>
          <w:w w:val="105"/>
        </w:rPr>
        <w:t>toxicity.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359A6">
      <w:pPr>
        <w:pStyle w:val="Heading1"/>
        <w:spacing w:before="186"/>
        <w:ind w:left="1746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 xml:space="preserve">COMPOSITION/INFORMATION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INGREDIENTS</w:t>
      </w:r>
    </w:p>
    <w:p w:rsidR="00572935" w:rsidRDefault="00B43256">
      <w:pPr>
        <w:spacing w:line="30" w:lineRule="atLeast"/>
        <w:ind w:left="18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6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">
                <v:group id="Group 68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9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kjMIA&#10;AADbAAAADwAAAGRycy9kb3ducmV2LnhtbESPS2vCQBSF9wX/w3AFd3VihVCjo4hQcNmq6PYmc/PQ&#10;zJ0wM03iv+8UCl0ezuPjbHajaUVPzjeWFSzmCQjiwuqGKwWX88frOwgfkDW2lknBkzzstpOXDWba&#10;DvxF/SlUIo6wz1BBHUKXSemLmgz6ue2Io1daZzBE6SqpHQ5x3LTyLUlSabDhSKixo0NNxeP0bSKk&#10;PPddyclqmadD/nm85pfb3Sk1m477NYhAY/gP/7WPWkG6h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CSMwgAAANsAAAAPAAAAAAAAAAAAAAAAAJgCAABkcnMvZG93&#10;bnJldi54bWxQSwUGAAAAAAQABAD1AAAAhwMAAAAA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3341"/>
        <w:gridCol w:w="3341"/>
      </w:tblGrid>
      <w:tr w:rsidR="00572935">
        <w:trPr>
          <w:trHeight w:hRule="exact" w:val="216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10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Chemical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Name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CAS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Number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Weight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%</w:t>
            </w:r>
          </w:p>
        </w:tc>
      </w:tr>
      <w:tr w:rsidR="00572935">
        <w:trPr>
          <w:trHeight w:hRule="exact" w:val="216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Isopropyl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alcohol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67-63-0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&lt;8.0</w:t>
            </w:r>
          </w:p>
        </w:tc>
      </w:tr>
      <w:tr w:rsidR="00572935">
        <w:trPr>
          <w:trHeight w:hRule="exact" w:val="221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10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butoxyethanol</w:t>
            </w:r>
            <w:proofErr w:type="spellEnd"/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111-76-2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&lt;5.0</w:t>
            </w:r>
          </w:p>
        </w:tc>
      </w:tr>
    </w:tbl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72935" w:rsidRDefault="00B43256">
      <w:pPr>
        <w:spacing w:line="20" w:lineRule="atLeast"/>
        <w:ind w:left="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7280" cy="5080"/>
                <wp:effectExtent l="9525" t="9525" r="4445" b="4445"/>
                <wp:docPr id="5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5080"/>
                          <a:chOff x="0" y="0"/>
                          <a:chExt cx="9728" cy="8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21" cy="2"/>
                            <a:chOff x="4" y="4"/>
                            <a:chExt cx="9721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21"/>
                                <a:gd name="T2" fmla="+- 0 9724 4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86.4pt;height:.4pt;mso-position-horizontal-relative:char;mso-position-vertical-relative:line" coordsize="97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">
                <v:group id="Group 65" o:spid="_x0000_s1027" style="position:absolute;left:4;top:4;width:9721;height:2" coordorigin="4,4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6" o:spid="_x0000_s1028" style="position:absolute;left:4;top:4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84MAA&#10;AADbAAAADwAAAGRycy9kb3ducmV2LnhtbERPy4rCMBTdC/MP4Q6401QXIh1jEYeBQXyPoMtrc/sY&#10;m5vSRK1/bxaCy8N5T5LWVOJGjSstKxj0IxDEqdUl5woOfz+9MQjnkTVWlknBgxwk04/OBGNt77yj&#10;297nIoSwi1FB4X0dS+nSggy6vq2JA5fZxqAPsMmlbvAewk0lh1E0kgZLDg0F1jQvKL3sr0ZBxku7&#10;XZQn/J7/X84DXuvjbLNSqvvZzr5AeGr9W/xy/2oFo7A+fA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I84MAAAADbAAAADwAAAAAAAAAAAAAAAACYAgAAZHJzL2Rvd25y&#10;ZXYueG1sUEsFBgAAAAAEAAQA9QAAAIUDAAAAAA==&#10;" path="m,l9720,e" filled="f" strokeweight=".1253mm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359A6">
      <w:pPr>
        <w:spacing w:line="251" w:lineRule="exact"/>
        <w:ind w:left="3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4.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FIRST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AID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MEASURES</w:t>
      </w:r>
    </w:p>
    <w:p w:rsidR="00572935" w:rsidRDefault="00B43256">
      <w:pPr>
        <w:spacing w:line="20" w:lineRule="atLeast"/>
        <w:ind w:left="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7610" cy="10795"/>
                <wp:effectExtent l="9525" t="9525" r="8890" b="8255"/>
                <wp:docPr id="5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0795"/>
                          <a:chOff x="0" y="0"/>
                          <a:chExt cx="9886" cy="17"/>
                        </a:xfrm>
                      </wpg:grpSpPr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9" cy="2"/>
                            <a:chOff x="8" y="8"/>
                            <a:chExt cx="9869" cy="2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9"/>
                                <a:gd name="T2" fmla="+- 0 9877 8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94.3pt;height:.85pt;mso-position-horizontal-relative:char;mso-position-vertical-relative:line" coordsize="9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">
                <v:group id="Group 62" o:spid="_x0000_s1027" style="position:absolute;left:8;top:8;width:9869;height:2" coordorigin="8,8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28" style="position:absolute;left:8;top:8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V9rMQA&#10;AADbAAAADwAAAGRycy9kb3ducmV2LnhtbESPQWvCQBSE74X+h+UVvNVNBNM2dRUVRFtEiK14fWRf&#10;s8Hs25BdY/rvu4VCj8PMN8PMFoNtRE+drx0rSMcJCOLS6ZorBZ8fm8dnED4ga2wck4Jv8rCY39/N&#10;MNfuxgX1x1CJWMI+RwUmhDaX0peGLPqxa4mj9+U6iyHKrpK6w1sst42cJEkmLdYcFwy2tDZUXo5X&#10;q2CanfusOr1NDB9eijTdF+/blVFq9DAsX0EEGsJ/+I/e6cg9we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fazEAAAA2wAAAA8AAAAAAAAAAAAAAAAAmAIAAGRycy9k&#10;b3ducmV2LnhtbFBLBQYAAAAABAAEAPUAAACJAwAAAAA=&#10;" path="m,l9869,e" filled="f" strokeweight=".82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2935" w:rsidRDefault="005359A6">
      <w:pPr>
        <w:pStyle w:val="BodyText"/>
        <w:spacing w:before="0"/>
      </w:pPr>
      <w:r>
        <w:rPr>
          <w:w w:val="105"/>
          <w:u w:val="single" w:color="000000"/>
        </w:rPr>
        <w:t>First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Aid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Measures:</w:t>
      </w: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BodyText"/>
        <w:tabs>
          <w:tab w:val="left" w:pos="3183"/>
        </w:tabs>
        <w:spacing w:line="253" w:lineRule="auto"/>
        <w:ind w:left="3183" w:right="380" w:hanging="2880"/>
      </w:pPr>
      <w:r>
        <w:rPr>
          <w:w w:val="105"/>
        </w:rPr>
        <w:t>Eye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w w:val="105"/>
        </w:rPr>
        <w:tab/>
        <w:t>Rinse</w:t>
      </w:r>
      <w:r>
        <w:rPr>
          <w:spacing w:val="-3"/>
          <w:w w:val="105"/>
        </w:rPr>
        <w:t xml:space="preserve"> </w:t>
      </w:r>
      <w:r>
        <w:rPr>
          <w:w w:val="105"/>
        </w:rPr>
        <w:t>thoroughly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plenty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water,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minutes.</w:t>
      </w:r>
      <w:r>
        <w:rPr>
          <w:spacing w:val="-4"/>
          <w:w w:val="105"/>
        </w:rPr>
        <w:t xml:space="preserve"> </w:t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contact</w:t>
      </w:r>
      <w:r>
        <w:rPr>
          <w:spacing w:val="-3"/>
          <w:w w:val="105"/>
        </w:rPr>
        <w:t xml:space="preserve"> </w:t>
      </w:r>
      <w:r>
        <w:rPr>
          <w:w w:val="105"/>
        </w:rPr>
        <w:t>lenses,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5"/>
          <w:w w:val="104"/>
        </w:rPr>
        <w:t xml:space="preserve"> </w:t>
      </w:r>
      <w:r>
        <w:rPr>
          <w:w w:val="105"/>
        </w:rPr>
        <w:t>easy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do.</w:t>
      </w:r>
      <w:r>
        <w:rPr>
          <w:spacing w:val="-5"/>
          <w:w w:val="105"/>
        </w:rPr>
        <w:t xml:space="preserve"> </w:t>
      </w:r>
      <w:r>
        <w:rPr>
          <w:w w:val="105"/>
        </w:rPr>
        <w:t>Continue</w:t>
      </w:r>
      <w:r>
        <w:rPr>
          <w:spacing w:val="-4"/>
          <w:w w:val="105"/>
        </w:rPr>
        <w:t xml:space="preserve"> </w:t>
      </w:r>
      <w:r>
        <w:rPr>
          <w:w w:val="105"/>
        </w:rPr>
        <w:t>rinsing.</w:t>
      </w:r>
      <w:r>
        <w:rPr>
          <w:spacing w:val="-5"/>
          <w:w w:val="105"/>
        </w:rPr>
        <w:t xml:space="preserve"> </w:t>
      </w:r>
      <w:r>
        <w:rPr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-4"/>
          <w:w w:val="105"/>
        </w:rPr>
        <w:t xml:space="preserve"> </w:t>
      </w:r>
      <w:r>
        <w:rPr>
          <w:w w:val="105"/>
        </w:rPr>
        <w:t>advice/attention.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BodyText"/>
        <w:tabs>
          <w:tab w:val="left" w:pos="3183"/>
        </w:tabs>
        <w:spacing w:before="0" w:line="253" w:lineRule="auto"/>
        <w:ind w:left="3183" w:right="563" w:hanging="2881"/>
      </w:pPr>
      <w:r>
        <w:rPr>
          <w:w w:val="105"/>
        </w:rPr>
        <w:t>Skin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w w:val="105"/>
        </w:rPr>
        <w:tab/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skin</w:t>
      </w:r>
      <w:r>
        <w:rPr>
          <w:spacing w:val="-3"/>
          <w:w w:val="105"/>
        </w:rPr>
        <w:t xml:space="preserve"> </w:t>
      </w:r>
      <w:r>
        <w:rPr>
          <w:w w:val="105"/>
        </w:rPr>
        <w:t>irritation</w:t>
      </w:r>
      <w:r>
        <w:rPr>
          <w:spacing w:val="-2"/>
          <w:w w:val="105"/>
        </w:rPr>
        <w:t xml:space="preserve"> </w:t>
      </w:r>
      <w:r>
        <w:rPr>
          <w:w w:val="105"/>
        </w:rPr>
        <w:t>occurs,</w:t>
      </w:r>
      <w:r>
        <w:rPr>
          <w:spacing w:val="-3"/>
          <w:w w:val="105"/>
        </w:rPr>
        <w:t xml:space="preserve"> </w:t>
      </w:r>
      <w:r>
        <w:rPr>
          <w:w w:val="105"/>
        </w:rPr>
        <w:t>rinse</w:t>
      </w:r>
      <w:r>
        <w:rPr>
          <w:spacing w:val="-3"/>
          <w:w w:val="105"/>
        </w:rPr>
        <w:t xml:space="preserve"> </w:t>
      </w:r>
      <w:r>
        <w:rPr>
          <w:w w:val="105"/>
        </w:rPr>
        <w:t>affected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water.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skin</w:t>
      </w:r>
      <w:r>
        <w:rPr>
          <w:spacing w:val="-3"/>
          <w:w w:val="105"/>
        </w:rPr>
        <w:t xml:space="preserve"> </w:t>
      </w:r>
      <w:r>
        <w:rPr>
          <w:w w:val="105"/>
        </w:rPr>
        <w:t>irritation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rash</w:t>
      </w:r>
      <w:r>
        <w:rPr>
          <w:spacing w:val="-3"/>
          <w:w w:val="105"/>
        </w:rPr>
        <w:t xml:space="preserve"> </w:t>
      </w:r>
      <w:r>
        <w:rPr>
          <w:w w:val="105"/>
        </w:rPr>
        <w:t>occurs:</w:t>
      </w:r>
      <w:r>
        <w:rPr>
          <w:spacing w:val="-3"/>
          <w:w w:val="105"/>
        </w:rPr>
        <w:t xml:space="preserve"> </w:t>
      </w:r>
      <w:r>
        <w:rPr>
          <w:w w:val="105"/>
        </w:rPr>
        <w:t>Get</w:t>
      </w:r>
      <w:r>
        <w:rPr>
          <w:spacing w:val="72"/>
          <w:w w:val="104"/>
        </w:rPr>
        <w:t xml:space="preserve"> </w:t>
      </w:r>
      <w:r>
        <w:rPr>
          <w:w w:val="105"/>
        </w:rPr>
        <w:t>medical</w:t>
      </w:r>
      <w:r>
        <w:rPr>
          <w:spacing w:val="-16"/>
          <w:w w:val="105"/>
        </w:rPr>
        <w:t xml:space="preserve"> </w:t>
      </w:r>
      <w:r>
        <w:rPr>
          <w:w w:val="105"/>
        </w:rPr>
        <w:t>advice/attention.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BodyText"/>
        <w:tabs>
          <w:tab w:val="left" w:pos="3183"/>
        </w:tabs>
        <w:spacing w:before="0" w:line="259" w:lineRule="auto"/>
        <w:ind w:left="3183" w:right="758" w:hanging="2880"/>
      </w:pPr>
      <w:r>
        <w:t>Inhalation</w:t>
      </w:r>
      <w:r>
        <w:tab/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fresh</w:t>
      </w:r>
      <w:r>
        <w:rPr>
          <w:spacing w:val="-3"/>
          <w:w w:val="105"/>
        </w:rPr>
        <w:t xml:space="preserve"> </w:t>
      </w:r>
      <w:r>
        <w:rPr>
          <w:w w:val="105"/>
        </w:rPr>
        <w:t>air.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signs/symptoms</w:t>
      </w:r>
      <w:r>
        <w:rPr>
          <w:spacing w:val="-3"/>
          <w:w w:val="105"/>
        </w:rPr>
        <w:t xml:space="preserve"> </w:t>
      </w:r>
      <w:r>
        <w:rPr>
          <w:w w:val="105"/>
        </w:rPr>
        <w:t>continue,</w:t>
      </w:r>
      <w:r>
        <w:rPr>
          <w:spacing w:val="-4"/>
          <w:w w:val="105"/>
        </w:rPr>
        <w:t xml:space="preserve"> </w:t>
      </w:r>
      <w:r>
        <w:rPr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-4"/>
          <w:w w:val="105"/>
        </w:rPr>
        <w:t xml:space="preserve"> </w:t>
      </w:r>
      <w:r>
        <w:rPr>
          <w:w w:val="105"/>
        </w:rPr>
        <w:t>attention.</w:t>
      </w:r>
      <w:r>
        <w:rPr>
          <w:spacing w:val="-3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oxygen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89"/>
          <w:w w:val="104"/>
        </w:rPr>
        <w:t xml:space="preserve"> </w:t>
      </w:r>
      <w:r>
        <w:rPr>
          <w:w w:val="105"/>
        </w:rPr>
        <w:t>artificial</w:t>
      </w:r>
      <w:r>
        <w:rPr>
          <w:spacing w:val="-6"/>
          <w:w w:val="105"/>
        </w:rPr>
        <w:t xml:space="preserve"> </w:t>
      </w:r>
      <w:r>
        <w:rPr>
          <w:w w:val="105"/>
        </w:rPr>
        <w:t>respiration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needed.</w:t>
      </w:r>
    </w:p>
    <w:p w:rsidR="00572935" w:rsidRDefault="00572935">
      <w:pPr>
        <w:spacing w:line="259" w:lineRule="auto"/>
        <w:sectPr w:rsidR="00572935">
          <w:pgSz w:w="12240" w:h="15840"/>
          <w:pgMar w:top="1500" w:right="860" w:bottom="1380" w:left="1120" w:header="0" w:footer="1199" w:gutter="0"/>
          <w:cols w:space="720"/>
        </w:sect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5"/>
          <w:szCs w:val="25"/>
        </w:rPr>
        <w:sectPr w:rsidR="00572935">
          <w:pgSz w:w="12240" w:h="15840"/>
          <w:pgMar w:top="1500" w:right="700" w:bottom="1380" w:left="1200" w:header="0" w:footer="1199" w:gutter="0"/>
          <w:cols w:space="720"/>
        </w:sectPr>
      </w:pP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572935" w:rsidRDefault="005359A6">
      <w:pPr>
        <w:pStyle w:val="BodyText"/>
        <w:spacing w:before="0"/>
        <w:ind w:left="223"/>
      </w:pPr>
      <w:r>
        <w:rPr>
          <w:w w:val="105"/>
        </w:rPr>
        <w:t>Ingestion</w:t>
      </w:r>
    </w:p>
    <w:p w:rsidR="00572935" w:rsidRDefault="005359A6">
      <w:pPr>
        <w:pStyle w:val="BodyText"/>
        <w:spacing w:line="264" w:lineRule="auto"/>
        <w:ind w:left="223" w:right="388" w:firstLine="6138"/>
      </w:pPr>
      <w:r>
        <w:rPr>
          <w:w w:val="105"/>
        </w:rPr>
        <w:br w:type="column"/>
      </w:r>
      <w:r>
        <w:rPr>
          <w:rFonts w:cs="Times New Roman"/>
          <w:w w:val="105"/>
        </w:rPr>
        <w:lastRenderedPageBreak/>
        <w:t>Venom™</w:t>
      </w:r>
      <w:r>
        <w:rPr>
          <w:rFonts w:cs="Times New Roman"/>
          <w:spacing w:val="27"/>
          <w:w w:val="104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induce</w:t>
      </w:r>
      <w:r>
        <w:rPr>
          <w:spacing w:val="-4"/>
          <w:w w:val="105"/>
        </w:rPr>
        <w:t xml:space="preserve"> </w:t>
      </w:r>
      <w:r>
        <w:rPr>
          <w:w w:val="105"/>
        </w:rPr>
        <w:t>vomiting</w:t>
      </w:r>
      <w:r>
        <w:rPr>
          <w:spacing w:val="-4"/>
          <w:w w:val="105"/>
        </w:rPr>
        <w:t xml:space="preserve"> </w:t>
      </w:r>
      <w:r>
        <w:rPr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w w:val="105"/>
        </w:rPr>
        <w:t>medical</w:t>
      </w:r>
      <w:r>
        <w:rPr>
          <w:spacing w:val="-5"/>
          <w:w w:val="105"/>
        </w:rPr>
        <w:t xml:space="preserve"> </w:t>
      </w:r>
      <w:r>
        <w:rPr>
          <w:w w:val="105"/>
        </w:rPr>
        <w:t>attention</w:t>
      </w:r>
      <w:r>
        <w:rPr>
          <w:spacing w:val="-4"/>
          <w:w w:val="105"/>
        </w:rPr>
        <w:t xml:space="preserve"> </w:t>
      </w:r>
      <w:r>
        <w:rPr>
          <w:w w:val="105"/>
        </w:rPr>
        <w:t>immediately.</w:t>
      </w:r>
      <w:r>
        <w:rPr>
          <w:spacing w:val="-4"/>
          <w:w w:val="105"/>
        </w:rPr>
        <w:t xml:space="preserve"> </w:t>
      </w:r>
      <w:r>
        <w:rPr>
          <w:w w:val="105"/>
        </w:rPr>
        <w:t>Rinse</w:t>
      </w:r>
      <w:r>
        <w:rPr>
          <w:spacing w:val="-4"/>
          <w:w w:val="105"/>
        </w:rPr>
        <w:t xml:space="preserve"> </w:t>
      </w:r>
      <w:r>
        <w:rPr>
          <w:w w:val="105"/>
        </w:rPr>
        <w:t>mouth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water.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Never</w:t>
      </w:r>
      <w:r>
        <w:rPr>
          <w:spacing w:val="73"/>
          <w:w w:val="104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anything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mouth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unconscious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individual.</w:t>
      </w:r>
    </w:p>
    <w:p w:rsidR="00572935" w:rsidRDefault="00572935">
      <w:pPr>
        <w:spacing w:line="264" w:lineRule="auto"/>
        <w:sectPr w:rsidR="00572935">
          <w:type w:val="continuous"/>
          <w:pgSz w:w="12240" w:h="15840"/>
          <w:pgMar w:top="1500" w:right="700" w:bottom="1380" w:left="1200" w:header="720" w:footer="720" w:gutter="0"/>
          <w:cols w:num="2" w:space="720" w:equalWidth="0">
            <w:col w:w="893" w:space="1987"/>
            <w:col w:w="7460"/>
          </w:cols>
        </w:sectPr>
      </w:pP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572935" w:rsidRDefault="005359A6">
      <w:pPr>
        <w:pStyle w:val="BodyText"/>
        <w:ind w:left="223"/>
      </w:pPr>
      <w:r>
        <w:rPr>
          <w:w w:val="105"/>
          <w:u w:val="single" w:color="000000"/>
        </w:rPr>
        <w:t>Most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Important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Symptoms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effects: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tabs>
          <w:tab w:val="left" w:pos="2880"/>
        </w:tabs>
        <w:ind w:left="0" w:right="2960"/>
        <w:jc w:val="center"/>
      </w:pPr>
      <w:r>
        <w:t>Symptoms</w:t>
      </w:r>
      <w:r>
        <w:tab/>
      </w:r>
      <w:r>
        <w:rPr>
          <w:w w:val="105"/>
        </w:rPr>
        <w:t>Direct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eyes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temporary</w:t>
      </w:r>
      <w:r>
        <w:rPr>
          <w:spacing w:val="-5"/>
          <w:w w:val="105"/>
        </w:rPr>
        <w:t xml:space="preserve"> </w:t>
      </w:r>
      <w:r>
        <w:rPr>
          <w:w w:val="105"/>
        </w:rPr>
        <w:t>irritation.</w:t>
      </w:r>
    </w:p>
    <w:p w:rsidR="00572935" w:rsidRDefault="005359A6">
      <w:pPr>
        <w:pStyle w:val="BodyText"/>
        <w:spacing w:before="11"/>
        <w:ind w:left="0" w:right="2945"/>
        <w:jc w:val="center"/>
      </w:pP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ingest.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72935" w:rsidRDefault="00B43256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2700"/>
                <wp:effectExtent l="0" t="0" r="2540" b="6350"/>
                <wp:docPr id="5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2700"/>
                          <a:chOff x="0" y="0"/>
                          <a:chExt cx="9956" cy="20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36" cy="2"/>
                            <a:chOff x="10" y="10"/>
                            <a:chExt cx="9936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36"/>
                                <a:gd name="T2" fmla="+- 0 9946 10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97.8pt;height:1pt;mso-position-horizontal-relative:char;mso-position-vertical-relative:line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">
                <v:group id="Group 59" o:spid="_x0000_s1027" style="position:absolute;left:10;top:10;width:9936;height:2" coordorigin="10,1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28" style="position:absolute;left:10;top:1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SKMMA&#10;AADbAAAADwAAAGRycy9kb3ducmV2LnhtbESPQWuDQBSE74X8h+UFcmvWBC3RZBNCoJBDQRqFXB/u&#10;i0rct+Ju1f77bqHQ4zAz3zCH02w6MdLgWssKNusIBHFldcu1grJ4f92BcB5ZY2eZFHyTg9Nx8XLA&#10;TNuJP2m8+VoECLsMFTTe95mUrmrIoFvbnjh4DzsY9EEOtdQDTgFuOrmNojdpsOWw0GBPl4aq5+3L&#10;KMjz8cN1RRqdk7ss0rjq43KbKLVazuc9CE+z/w//ta9aQRLD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6SKMMAAADbAAAADwAAAAAAAAAAAAAAAACYAgAAZHJzL2Rv&#10;d25yZXYueG1sUEsFBgAAAAAEAAQA9QAAAIgDAAAAAA==&#10;" path="m,l9936,e" filled="f" strokeweight=".96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359A6">
      <w:pPr>
        <w:pStyle w:val="Heading1"/>
        <w:ind w:left="2533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FIRE-FIGHTING</w:t>
      </w:r>
      <w:r>
        <w:rPr>
          <w:spacing w:val="-10"/>
        </w:rPr>
        <w:t xml:space="preserve"> </w:t>
      </w:r>
      <w:r>
        <w:t>MEASURES</w:t>
      </w:r>
    </w:p>
    <w:p w:rsidR="00572935" w:rsidRDefault="00B43256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4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">
                <v:group id="Group 56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V3cIA&#10;AADbAAAADwAAAGRycy9kb3ducmV2LnhtbESPS2sCMRSF9wX/Q7iCu5qxotTRKFIouGxV6vbO5M5D&#10;JzdDks5M/30jCC4P5/FxNrvBNKIj52vLCmbTBARxbnXNpYLz6fP1HYQPyBoby6TgjzzstqOXDaba&#10;9vxN3TGUIo6wT1FBFUKbSunzigz6qW2Jo1dYZzBE6UqpHfZx3DTyLUmW0mDNkVBhSx8V5bfjr4mQ&#10;4tS1BSerebbss6/DT3a+XJ1Sk/GwX4MINIRn+NE+aAWLGd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tXdwgAAANsAAAAPAAAAAAAAAAAAAAAAAJgCAABkcnMvZG93&#10;bnJldi54bWxQSwUGAAAAAAQABAD1AAAAhwMAAAAA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935" w:rsidRDefault="005359A6">
      <w:pPr>
        <w:pStyle w:val="BodyText"/>
        <w:tabs>
          <w:tab w:val="left" w:pos="3028"/>
        </w:tabs>
        <w:ind w:left="148"/>
      </w:pPr>
      <w:r>
        <w:rPr>
          <w:w w:val="105"/>
          <w:u w:val="single" w:color="000000"/>
        </w:rPr>
        <w:t>Suitable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Extinguishing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Media:</w:t>
      </w:r>
      <w:r>
        <w:rPr>
          <w:w w:val="105"/>
        </w:rPr>
        <w:tab/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foam,</w:t>
      </w:r>
      <w:r>
        <w:rPr>
          <w:spacing w:val="-3"/>
          <w:w w:val="105"/>
        </w:rPr>
        <w:t xml:space="preserve"> </w:t>
      </w:r>
      <w:r>
        <w:rPr>
          <w:w w:val="105"/>
        </w:rPr>
        <w:t>dry</w:t>
      </w:r>
      <w:r>
        <w:rPr>
          <w:spacing w:val="-3"/>
          <w:w w:val="105"/>
        </w:rPr>
        <w:t xml:space="preserve"> </w:t>
      </w:r>
      <w:r>
        <w:rPr>
          <w:w w:val="105"/>
        </w:rPr>
        <w:t>chemical,</w:t>
      </w:r>
      <w:r>
        <w:rPr>
          <w:spacing w:val="-3"/>
          <w:w w:val="105"/>
        </w:rPr>
        <w:t xml:space="preserve"> </w:t>
      </w:r>
      <w:r>
        <w:rPr>
          <w:w w:val="105"/>
        </w:rPr>
        <w:t>carbon</w:t>
      </w:r>
      <w:r>
        <w:rPr>
          <w:spacing w:val="-4"/>
          <w:w w:val="105"/>
        </w:rPr>
        <w:t xml:space="preserve"> </w:t>
      </w:r>
      <w:r>
        <w:rPr>
          <w:w w:val="105"/>
        </w:rPr>
        <w:t>dioxide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  <w:r>
        <w:rPr>
          <w:spacing w:val="-3"/>
          <w:w w:val="105"/>
        </w:rPr>
        <w:t xml:space="preserve"> </w:t>
      </w:r>
      <w:r>
        <w:rPr>
          <w:w w:val="105"/>
        </w:rPr>
        <w:t>fog.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72935" w:rsidRDefault="005359A6">
      <w:pPr>
        <w:pStyle w:val="BodyText"/>
        <w:tabs>
          <w:tab w:val="left" w:pos="3028"/>
        </w:tabs>
        <w:ind w:left="148"/>
      </w:pPr>
      <w:r>
        <w:rPr>
          <w:w w:val="105"/>
          <w:u w:val="single" w:color="000000"/>
        </w:rPr>
        <w:t>Unsuitable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Extinguishing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Media: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ind w:left="148"/>
      </w:pPr>
      <w:r>
        <w:rPr>
          <w:w w:val="105"/>
          <w:u w:val="single" w:color="000000"/>
        </w:rPr>
        <w:t>Specific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Hazards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Arising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from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Chemical</w:t>
      </w:r>
      <w:r>
        <w:rPr>
          <w:w w:val="105"/>
        </w:rPr>
        <w:t>:</w:t>
      </w:r>
    </w:p>
    <w:p w:rsidR="00572935" w:rsidRDefault="005359A6">
      <w:pPr>
        <w:pStyle w:val="BodyText"/>
        <w:spacing w:before="11"/>
        <w:ind w:left="3028"/>
      </w:pPr>
      <w:r>
        <w:rPr>
          <w:w w:val="105"/>
        </w:rPr>
        <w:t>Carbon</w:t>
      </w:r>
      <w:r>
        <w:rPr>
          <w:spacing w:val="-5"/>
          <w:w w:val="105"/>
        </w:rPr>
        <w:t xml:space="preserve"> </w:t>
      </w:r>
      <w:r>
        <w:rPr>
          <w:w w:val="105"/>
        </w:rPr>
        <w:t>oxides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primary</w:t>
      </w:r>
      <w:r>
        <w:rPr>
          <w:spacing w:val="-4"/>
          <w:w w:val="105"/>
        </w:rPr>
        <w:t xml:space="preserve"> </w:t>
      </w:r>
      <w:r>
        <w:rPr>
          <w:w w:val="105"/>
        </w:rPr>
        <w:t>hazardous</w:t>
      </w:r>
      <w:r>
        <w:rPr>
          <w:spacing w:val="-5"/>
          <w:w w:val="105"/>
        </w:rPr>
        <w:t xml:space="preserve"> </w:t>
      </w:r>
      <w:r>
        <w:rPr>
          <w:w w:val="105"/>
        </w:rPr>
        <w:t>combustion</w:t>
      </w:r>
      <w:r>
        <w:rPr>
          <w:spacing w:val="-4"/>
          <w:w w:val="105"/>
        </w:rPr>
        <w:t xml:space="preserve"> </w:t>
      </w:r>
      <w:r>
        <w:rPr>
          <w:w w:val="105"/>
        </w:rPr>
        <w:t>product.</w:t>
      </w: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pStyle w:val="BodyText"/>
        <w:spacing w:before="0"/>
        <w:ind w:left="148"/>
      </w:pPr>
      <w:r>
        <w:rPr>
          <w:w w:val="105"/>
          <w:u w:val="single" w:color="000000"/>
        </w:rPr>
        <w:t>Protective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Equipment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Precautions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Firefighters:</w:t>
      </w:r>
    </w:p>
    <w:p w:rsidR="00572935" w:rsidRDefault="005359A6">
      <w:pPr>
        <w:pStyle w:val="BodyText"/>
        <w:spacing w:before="11" w:line="253" w:lineRule="auto"/>
        <w:ind w:left="3028" w:right="588" w:hanging="1"/>
      </w:pP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fire,</w:t>
      </w:r>
      <w:r>
        <w:rPr>
          <w:spacing w:val="-4"/>
          <w:w w:val="105"/>
        </w:rPr>
        <w:t xml:space="preserve"> </w:t>
      </w:r>
      <w:r>
        <w:rPr>
          <w:w w:val="105"/>
        </w:rPr>
        <w:t>wear</w:t>
      </w:r>
      <w:r>
        <w:rPr>
          <w:spacing w:val="-4"/>
          <w:w w:val="105"/>
        </w:rPr>
        <w:t xml:space="preserve"> </w:t>
      </w:r>
      <w:r>
        <w:rPr>
          <w:w w:val="105"/>
        </w:rPr>
        <w:t>self-contained</w:t>
      </w:r>
      <w:r>
        <w:rPr>
          <w:spacing w:val="-4"/>
          <w:w w:val="105"/>
        </w:rPr>
        <w:t xml:space="preserve"> </w:t>
      </w:r>
      <w:r>
        <w:rPr>
          <w:w w:val="105"/>
        </w:rPr>
        <w:t>breathing</w:t>
      </w:r>
      <w:r>
        <w:rPr>
          <w:spacing w:val="-4"/>
          <w:w w:val="105"/>
        </w:rPr>
        <w:t xml:space="preserve"> </w:t>
      </w:r>
      <w:r>
        <w:rPr>
          <w:w w:val="105"/>
        </w:rPr>
        <w:t>apparatus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protective</w:t>
      </w:r>
      <w:r>
        <w:rPr>
          <w:spacing w:val="-4"/>
          <w:w w:val="105"/>
        </w:rPr>
        <w:t xml:space="preserve"> </w:t>
      </w:r>
      <w:r>
        <w:rPr>
          <w:w w:val="105"/>
        </w:rPr>
        <w:t>clothing.</w:t>
      </w:r>
      <w:r>
        <w:rPr>
          <w:spacing w:val="80"/>
          <w:w w:val="104"/>
        </w:rPr>
        <w:t xml:space="preserve"> </w:t>
      </w:r>
      <w:r>
        <w:rPr>
          <w:w w:val="105"/>
        </w:rPr>
        <w:t>(approved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equivalent)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protective</w:t>
      </w:r>
      <w:r>
        <w:rPr>
          <w:spacing w:val="-4"/>
          <w:w w:val="105"/>
        </w:rPr>
        <w:t xml:space="preserve"> </w:t>
      </w:r>
      <w:r>
        <w:rPr>
          <w:w w:val="105"/>
        </w:rPr>
        <w:t>gear.</w:t>
      </w: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Heading1"/>
        <w:ind w:left="2436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rPr>
          <w:spacing w:val="-1"/>
        </w:rPr>
        <w:t>ACCIDENTAL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MEASURES</w:t>
      </w:r>
    </w:p>
    <w:p w:rsidR="00572935" w:rsidRDefault="00B43256">
      <w:pPr>
        <w:spacing w:line="30" w:lineRule="atLeast"/>
        <w:ind w:left="10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">
                <v:group id="Group 53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qncAA&#10;AADbAAAADwAAAGRycy9kb3ducmV2LnhtbERPS0vDQBC+F/wPywje2o1aSo3dFhGEHm0b6nWSnTw0&#10;Oxt21yT+e+cgePz43rvD7Ho1UoidZwP3qwwUceVtx42B4vK23IKKCdli75kM/FCEw/5mscPc+olP&#10;NJ5ToySEY44G2pSGXOtYteQwrvxALFztg8MkMDTaBpwk3PX6Ics22mHH0tDiQK8tVV/nbycl9WUc&#10;as6eHsvNVL4fr2Xx8RmMubudX55BJZrTv/jPfbQG1jJWvsgP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XqncAAAADbAAAADwAAAAAAAAAAAAAAAACYAgAAZHJzL2Rvd25y&#10;ZXYueG1sUEsFBgAAAAAEAAQA9QAAAIUDAAAAAA==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359A6">
      <w:pPr>
        <w:pStyle w:val="BodyText"/>
        <w:spacing w:before="22" w:line="506" w:lineRule="auto"/>
        <w:ind w:left="148" w:right="4646" w:firstLine="4860"/>
      </w:pPr>
      <w:r>
        <w:rPr>
          <w:w w:val="105"/>
        </w:rPr>
        <w:t>_</w:t>
      </w:r>
      <w:r>
        <w:rPr>
          <w:w w:val="104"/>
        </w:rPr>
        <w:t xml:space="preserve"> </w:t>
      </w:r>
      <w:r>
        <w:rPr>
          <w:w w:val="105"/>
          <w:u w:val="single" w:color="000000"/>
        </w:rPr>
        <w:t>Personal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Precautions,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Protective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Equipment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Emergency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Procedures:</w:t>
      </w:r>
    </w:p>
    <w:p w:rsidR="00572935" w:rsidRDefault="005359A6">
      <w:pPr>
        <w:pStyle w:val="BodyText"/>
        <w:tabs>
          <w:tab w:val="left" w:pos="3028"/>
        </w:tabs>
        <w:spacing w:before="8" w:line="506" w:lineRule="auto"/>
        <w:ind w:left="148" w:right="1354"/>
      </w:pPr>
      <w:r>
        <w:rPr>
          <w:w w:val="105"/>
        </w:rPr>
        <w:t>Personal</w:t>
      </w:r>
      <w:r>
        <w:rPr>
          <w:spacing w:val="-14"/>
          <w:w w:val="105"/>
        </w:rPr>
        <w:t xml:space="preserve"> </w:t>
      </w:r>
      <w:r>
        <w:rPr>
          <w:w w:val="105"/>
        </w:rPr>
        <w:t>Precautions:</w:t>
      </w:r>
      <w:r>
        <w:rPr>
          <w:w w:val="105"/>
        </w:rPr>
        <w:tab/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protective</w:t>
      </w:r>
      <w:r>
        <w:rPr>
          <w:spacing w:val="-5"/>
          <w:w w:val="105"/>
        </w:rPr>
        <w:t xml:space="preserve"> </w:t>
      </w:r>
      <w:r>
        <w:rPr>
          <w:w w:val="105"/>
        </w:rPr>
        <w:t>equipment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required.</w:t>
      </w:r>
      <w:r>
        <w:rPr>
          <w:spacing w:val="-5"/>
          <w:w w:val="105"/>
        </w:rPr>
        <w:t xml:space="preserve"> </w:t>
      </w:r>
      <w:r>
        <w:rPr>
          <w:w w:val="105"/>
        </w:rPr>
        <w:t>Keep</w:t>
      </w:r>
      <w:r>
        <w:rPr>
          <w:spacing w:val="-4"/>
          <w:w w:val="105"/>
        </w:rPr>
        <w:t xml:space="preserve"> </w:t>
      </w:r>
      <w:r>
        <w:rPr>
          <w:w w:val="105"/>
        </w:rPr>
        <w:t>unnecessary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-5"/>
          <w:w w:val="105"/>
        </w:rPr>
        <w:t xml:space="preserve"> </w:t>
      </w:r>
      <w:r>
        <w:rPr>
          <w:w w:val="105"/>
        </w:rPr>
        <w:t>away.</w:t>
      </w:r>
      <w:r>
        <w:rPr>
          <w:spacing w:val="126"/>
          <w:w w:val="104"/>
        </w:rPr>
        <w:t xml:space="preserve"> </w:t>
      </w:r>
      <w:r>
        <w:rPr>
          <w:w w:val="105"/>
          <w:u w:val="single" w:color="000000"/>
        </w:rPr>
        <w:t>Methods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Material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Containment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Cleaning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Up:</w:t>
      </w:r>
    </w:p>
    <w:p w:rsidR="00572935" w:rsidRDefault="005359A6">
      <w:pPr>
        <w:pStyle w:val="BodyText"/>
        <w:tabs>
          <w:tab w:val="left" w:pos="3028"/>
        </w:tabs>
        <w:spacing w:before="13" w:line="506" w:lineRule="auto"/>
        <w:ind w:left="148" w:right="3680"/>
      </w:pPr>
      <w:r>
        <w:rPr>
          <w:w w:val="105"/>
        </w:rPr>
        <w:t>Methods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Containment:</w:t>
      </w:r>
      <w:r>
        <w:rPr>
          <w:w w:val="105"/>
        </w:rPr>
        <w:tab/>
        <w:t>Prevent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3"/>
          <w:w w:val="105"/>
        </w:rPr>
        <w:t xml:space="preserve"> </w:t>
      </w:r>
      <w:r>
        <w:rPr>
          <w:w w:val="105"/>
        </w:rPr>
        <w:t>leakage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spillage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safe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so.</w:t>
      </w:r>
      <w:r>
        <w:rPr>
          <w:spacing w:val="76"/>
          <w:w w:val="104"/>
        </w:rPr>
        <w:t xml:space="preserve"> </w:t>
      </w:r>
      <w:r>
        <w:rPr>
          <w:w w:val="105"/>
        </w:rPr>
        <w:t>Methods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Clean-Up:</w:t>
      </w:r>
      <w:r>
        <w:rPr>
          <w:w w:val="105"/>
        </w:rPr>
        <w:tab/>
        <w:t>Keep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suitable,</w:t>
      </w:r>
      <w:r>
        <w:rPr>
          <w:spacing w:val="-4"/>
          <w:w w:val="105"/>
        </w:rPr>
        <w:t xml:space="preserve"> </w:t>
      </w:r>
      <w:r>
        <w:rPr>
          <w:w w:val="105"/>
        </w:rPr>
        <w:t>closed</w:t>
      </w:r>
      <w:r>
        <w:rPr>
          <w:spacing w:val="-4"/>
          <w:w w:val="105"/>
        </w:rPr>
        <w:t xml:space="preserve"> </w:t>
      </w:r>
      <w:r>
        <w:rPr>
          <w:w w:val="105"/>
        </w:rPr>
        <w:t>containers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disposal.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72935" w:rsidRDefault="00B43256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2700"/>
                <wp:effectExtent l="0" t="0" r="2540" b="6350"/>
                <wp:docPr id="4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2700"/>
                          <a:chOff x="0" y="0"/>
                          <a:chExt cx="9956" cy="20"/>
                        </a:xfrm>
                      </wpg:grpSpPr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36" cy="2"/>
                            <a:chOff x="10" y="10"/>
                            <a:chExt cx="9936" cy="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36"/>
                                <a:gd name="T2" fmla="+- 0 9946 10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97.8pt;height:1pt;mso-position-horizontal-relative:char;mso-position-vertical-relative:line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">
                <v:group id="Group 50" o:spid="_x0000_s1027" style="position:absolute;left:10;top:10;width:9936;height:2" coordorigin="10,1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28" style="position:absolute;left:10;top:1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hbsMA&#10;AADbAAAADwAAAGRycy9kb3ducmV2LnhtbESPQWuDQBSE74X8h+UFcmvWBC3RZBNCoJBDQRqFXB/u&#10;i0rct+Ju1f77bqHQ4zAz3zCH02w6MdLgWssKNusIBHFldcu1grJ4f92BcB5ZY2eZFHyTg9Nx8XLA&#10;TNuJP2m8+VoECLsMFTTe95mUrmrIoFvbnjh4DzsY9EEOtdQDTgFuOrmNojdpsOWw0GBPl4aq5+3L&#10;KMjz8cN1RRqdk7ss0rjq43KbKLVazuc9CE+z/w//ta9aQZzA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uhbsMAAADbAAAADwAAAAAAAAAAAAAAAACYAgAAZHJzL2Rv&#10;d25yZXYueG1sUEsFBgAAAAAEAAQA9QAAAIgDAAAAAA==&#10;" path="m,l9936,e" filled="f" strokeweight=".96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359A6">
      <w:pPr>
        <w:pStyle w:val="Heading1"/>
        <w:tabs>
          <w:tab w:val="left" w:pos="2963"/>
          <w:tab w:val="left" w:pos="10084"/>
        </w:tabs>
        <w:spacing w:before="1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Section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7.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HANDLING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STORAGE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35" w:rsidRDefault="00572935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72935" w:rsidRDefault="005359A6">
      <w:pPr>
        <w:pStyle w:val="BodyText"/>
        <w:spacing w:before="0"/>
        <w:ind w:left="148"/>
      </w:pPr>
      <w:r>
        <w:rPr>
          <w:w w:val="105"/>
          <w:u w:val="single" w:color="000000"/>
        </w:rPr>
        <w:t>Precautions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Safe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Handling</w:t>
      </w:r>
      <w:r>
        <w:rPr>
          <w:w w:val="105"/>
        </w:rPr>
        <w:t>: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tabs>
          <w:tab w:val="left" w:pos="3028"/>
        </w:tabs>
        <w:ind w:left="148"/>
      </w:pPr>
      <w:r>
        <w:rPr>
          <w:w w:val="105"/>
        </w:rPr>
        <w:t>Advice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Safe</w:t>
      </w:r>
      <w:r>
        <w:rPr>
          <w:spacing w:val="-4"/>
          <w:w w:val="105"/>
        </w:rPr>
        <w:t xml:space="preserve"> </w:t>
      </w:r>
      <w:r>
        <w:rPr>
          <w:w w:val="105"/>
        </w:rPr>
        <w:t>Handling:</w:t>
      </w:r>
      <w:r>
        <w:rPr>
          <w:w w:val="105"/>
        </w:rPr>
        <w:tab/>
        <w:t>Avoid</w:t>
      </w:r>
      <w:r>
        <w:rPr>
          <w:spacing w:val="-4"/>
          <w:w w:val="105"/>
        </w:rPr>
        <w:t xml:space="preserve"> </w:t>
      </w:r>
      <w:r>
        <w:rPr>
          <w:w w:val="105"/>
        </w:rPr>
        <w:t>breathing</w:t>
      </w:r>
      <w:r>
        <w:rPr>
          <w:spacing w:val="-4"/>
          <w:w w:val="105"/>
        </w:rPr>
        <w:t xml:space="preserve"> </w:t>
      </w:r>
      <w:r>
        <w:rPr>
          <w:w w:val="105"/>
        </w:rPr>
        <w:t>vapors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mists.</w:t>
      </w:r>
      <w:r>
        <w:rPr>
          <w:spacing w:val="-4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4"/>
          <w:w w:val="105"/>
        </w:rPr>
        <w:t xml:space="preserve"> </w:t>
      </w:r>
      <w:r>
        <w:rPr>
          <w:w w:val="105"/>
        </w:rPr>
        <w:t>work-clothing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allowed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</w:p>
    <w:p w:rsidR="00572935" w:rsidRDefault="005359A6">
      <w:pPr>
        <w:pStyle w:val="BodyText"/>
        <w:spacing w:before="11"/>
        <w:ind w:left="3028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workplace.</w:t>
      </w:r>
    </w:p>
    <w:p w:rsidR="00572935" w:rsidRDefault="0057293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572935" w:rsidRDefault="00572935">
      <w:pPr>
        <w:jc w:val="right"/>
        <w:rPr>
          <w:rFonts w:ascii="Times New Roman" w:eastAsia="Times New Roman" w:hAnsi="Times New Roman" w:cs="Times New Roman"/>
        </w:rPr>
        <w:sectPr w:rsidR="00572935">
          <w:type w:val="continuous"/>
          <w:pgSz w:w="12240" w:h="15840"/>
          <w:pgMar w:top="1500" w:right="700" w:bottom="1380" w:left="1200" w:header="720" w:footer="720" w:gutter="0"/>
          <w:cols w:space="720"/>
        </w:sectPr>
      </w:pPr>
    </w:p>
    <w:p w:rsidR="00874E1E" w:rsidRDefault="00874E1E" w:rsidP="00874E1E">
      <w:pPr>
        <w:pStyle w:val="BodyText"/>
        <w:ind w:left="0" w:right="375"/>
        <w:jc w:val="right"/>
        <w:rPr>
          <w:rFonts w:cs="Times New Roman"/>
        </w:rPr>
      </w:pPr>
      <w:r>
        <w:rPr>
          <w:rFonts w:cs="Times New Roman"/>
        </w:rPr>
        <w:lastRenderedPageBreak/>
        <w:t>Venom™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72935" w:rsidRDefault="005359A6">
      <w:pPr>
        <w:pStyle w:val="BodyText"/>
        <w:spacing w:line="253" w:lineRule="auto"/>
        <w:ind w:right="7015"/>
      </w:pPr>
      <w:r>
        <w:rPr>
          <w:w w:val="105"/>
          <w:u w:val="single" w:color="000000"/>
        </w:rPr>
        <w:t>Conditions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Safe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Storage,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including</w:t>
      </w:r>
      <w:r>
        <w:rPr>
          <w:spacing w:val="42"/>
          <w:w w:val="104"/>
        </w:rPr>
        <w:t xml:space="preserve"> </w:t>
      </w:r>
      <w:r>
        <w:rPr>
          <w:w w:val="105"/>
          <w:u w:val="single" w:color="000000"/>
        </w:rPr>
        <w:t>Any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Incompatibilities</w:t>
      </w:r>
      <w:r>
        <w:rPr>
          <w:w w:val="105"/>
        </w:rPr>
        <w:t>:</w:t>
      </w:r>
    </w:p>
    <w:p w:rsidR="00572935" w:rsidRDefault="0057293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72935" w:rsidRDefault="005359A6">
      <w:pPr>
        <w:pStyle w:val="BodyText"/>
        <w:tabs>
          <w:tab w:val="left" w:pos="3108"/>
        </w:tabs>
      </w:pPr>
      <w:r>
        <w:rPr>
          <w:w w:val="105"/>
        </w:rPr>
        <w:t>Storage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Conditions:</w:t>
      </w:r>
      <w:r>
        <w:rPr>
          <w:w w:val="105"/>
        </w:rPr>
        <w:tab/>
        <w:t>Keep</w:t>
      </w:r>
      <w:r>
        <w:rPr>
          <w:spacing w:val="-3"/>
          <w:w w:val="105"/>
        </w:rPr>
        <w:t xml:space="preserve"> </w:t>
      </w:r>
      <w:r>
        <w:rPr>
          <w:w w:val="105"/>
        </w:rPr>
        <w:t>containers</w:t>
      </w:r>
      <w:r>
        <w:rPr>
          <w:spacing w:val="-4"/>
          <w:w w:val="105"/>
        </w:rPr>
        <w:t xml:space="preserve"> </w:t>
      </w:r>
      <w:r>
        <w:rPr>
          <w:w w:val="105"/>
        </w:rPr>
        <w:t>tightly</w:t>
      </w:r>
      <w:r>
        <w:rPr>
          <w:spacing w:val="-3"/>
          <w:w w:val="105"/>
        </w:rPr>
        <w:t xml:space="preserve"> </w:t>
      </w:r>
      <w:r>
        <w:rPr>
          <w:w w:val="105"/>
        </w:rPr>
        <w:t>closed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dry,</w:t>
      </w:r>
      <w:r>
        <w:rPr>
          <w:spacing w:val="-3"/>
          <w:w w:val="105"/>
        </w:rPr>
        <w:t xml:space="preserve"> </w:t>
      </w:r>
      <w:r>
        <w:rPr>
          <w:w w:val="105"/>
        </w:rPr>
        <w:t>cool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4"/>
          <w:w w:val="105"/>
        </w:rPr>
        <w:t xml:space="preserve"> </w:t>
      </w:r>
      <w:r>
        <w:rPr>
          <w:w w:val="105"/>
        </w:rPr>
        <w:t>place.</w:t>
      </w:r>
    </w:p>
    <w:p w:rsidR="00572935" w:rsidRDefault="005359A6">
      <w:pPr>
        <w:pStyle w:val="BodyText"/>
        <w:spacing w:before="11" w:line="253" w:lineRule="auto"/>
        <w:ind w:left="3108" w:right="3429"/>
      </w:pP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store</w:t>
      </w:r>
      <w:r>
        <w:rPr>
          <w:spacing w:val="-2"/>
          <w:w w:val="105"/>
        </w:rPr>
        <w:t xml:space="preserve"> </w:t>
      </w:r>
      <w:r>
        <w:rPr>
          <w:w w:val="105"/>
        </w:rPr>
        <w:t>near</w:t>
      </w:r>
      <w:r>
        <w:rPr>
          <w:spacing w:val="-3"/>
          <w:w w:val="105"/>
        </w:rPr>
        <w:t xml:space="preserve"> </w:t>
      </w:r>
      <w:r>
        <w:rPr>
          <w:w w:val="105"/>
        </w:rPr>
        <w:t>heat,</w:t>
      </w:r>
      <w:r>
        <w:rPr>
          <w:spacing w:val="-3"/>
          <w:w w:val="105"/>
        </w:rPr>
        <w:t xml:space="preserve"> </w:t>
      </w:r>
      <w:r>
        <w:rPr>
          <w:w w:val="105"/>
        </w:rPr>
        <w:t>sparks,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open</w:t>
      </w:r>
      <w:r>
        <w:rPr>
          <w:spacing w:val="-3"/>
          <w:w w:val="105"/>
        </w:rPr>
        <w:t xml:space="preserve"> </w:t>
      </w:r>
      <w:r>
        <w:rPr>
          <w:w w:val="105"/>
        </w:rPr>
        <w:t>flames.</w:t>
      </w:r>
      <w:r>
        <w:rPr>
          <w:spacing w:val="48"/>
          <w:w w:val="104"/>
        </w:rPr>
        <w:t xml:space="preserve"> </w:t>
      </w:r>
      <w:r>
        <w:rPr>
          <w:w w:val="105"/>
        </w:rPr>
        <w:t>KEEP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REACH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CHILDREN.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BodyText"/>
        <w:tabs>
          <w:tab w:val="left" w:pos="3108"/>
        </w:tabs>
        <w:spacing w:before="0"/>
      </w:pPr>
      <w:r>
        <w:rPr>
          <w:w w:val="105"/>
        </w:rPr>
        <w:t>Incompatible</w:t>
      </w:r>
      <w:r>
        <w:rPr>
          <w:spacing w:val="-15"/>
          <w:w w:val="105"/>
        </w:rPr>
        <w:t xml:space="preserve"> </w:t>
      </w:r>
      <w:r>
        <w:rPr>
          <w:w w:val="105"/>
        </w:rPr>
        <w:t>Materials:</w:t>
      </w:r>
      <w:r>
        <w:rPr>
          <w:w w:val="105"/>
        </w:rPr>
        <w:tab/>
        <w:t>None</w:t>
      </w:r>
      <w:r>
        <w:rPr>
          <w:spacing w:val="-5"/>
          <w:w w:val="105"/>
        </w:rPr>
        <w:t xml:space="preserve"> </w:t>
      </w:r>
      <w:r>
        <w:rPr>
          <w:w w:val="105"/>
        </w:rPr>
        <w:t>known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supplied.</w:t>
      </w: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pStyle w:val="Heading1"/>
        <w:ind w:left="173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rPr>
          <w:spacing w:val="-1"/>
        </w:rPr>
        <w:t xml:space="preserve">CONTROLS/PERSONAL </w:t>
      </w:r>
      <w:r>
        <w:t>PROTECTION</w:t>
      </w:r>
    </w:p>
    <w:p w:rsidR="00572935" w:rsidRDefault="00B43256">
      <w:pPr>
        <w:spacing w:line="30" w:lineRule="atLeast"/>
        <w:ind w:left="18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">
                <v:group id="Group 47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dd8IA&#10;AADbAAAADwAAAGRycy9kb3ducmV2LnhtbESPS2sCMRSF94L/IVyhO83UirSjUUQQXLYq7fbO5M7D&#10;Tm6GJM5M/30jCC4P5/Fx1tvBNKIj52vLCl5nCQji3OqaSwWX82H6DsIHZI2NZVLwRx62m/Fojam2&#10;PX9RdwqliCPsU1RQhdCmUvq8IoN+Zlvi6BXWGQxRulJqh30cN42cJ8lSGqw5EipsaV9R/nu6mQgp&#10;zl1bcPLxli377PP4nV1+rk6pl8mwW4EINIRn+NE+agWLOd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d13wgAAANsAAAAPAAAAAAAAAAAAAAAAAJgCAABkcnMvZG93&#10;bnJldi54bWxQSwUGAAAAAAQABAD1AAAAhwMAAAAA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2935" w:rsidRDefault="005359A6">
      <w:pPr>
        <w:pStyle w:val="BodyText"/>
      </w:pPr>
      <w:r>
        <w:rPr>
          <w:w w:val="105"/>
          <w:u w:val="single" w:color="000000"/>
        </w:rPr>
        <w:t>Exposure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Guidelines</w:t>
      </w:r>
      <w:r>
        <w:rPr>
          <w:w w:val="105"/>
        </w:rPr>
        <w:t>:</w:t>
      </w: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506"/>
        <w:gridCol w:w="2506"/>
        <w:gridCol w:w="2506"/>
      </w:tblGrid>
      <w:tr w:rsidR="00572935">
        <w:trPr>
          <w:trHeight w:hRule="exact" w:val="221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Chemical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Name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7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ACGIH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TWA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7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ACGIH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STEL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OSHA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TWA</w:t>
            </w:r>
          </w:p>
        </w:tc>
      </w:tr>
      <w:tr w:rsidR="00572935">
        <w:trPr>
          <w:trHeight w:hRule="exact" w:val="42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 w:line="253" w:lineRule="auto"/>
              <w:ind w:left="707" w:right="615" w:hanging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Isopropyl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alcohol</w:t>
            </w:r>
            <w:r>
              <w:rPr>
                <w:rFonts w:ascii="Times New Roman"/>
                <w:spacing w:val="30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(CAS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67-63-0)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ppm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ppm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ppm</w:t>
            </w:r>
          </w:p>
        </w:tc>
      </w:tr>
      <w:tr w:rsidR="00572935">
        <w:trPr>
          <w:trHeight w:hRule="exact" w:val="42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butoxyethanol</w:t>
            </w:r>
            <w:proofErr w:type="spellEnd"/>
          </w:p>
          <w:p w:rsidR="00572935" w:rsidRDefault="005359A6">
            <w:pPr>
              <w:pStyle w:val="TableParagraph"/>
              <w:spacing w:before="11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(CAS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111-76-2)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ppm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mg/g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935" w:rsidRDefault="005359A6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x</w:t>
            </w:r>
          </w:p>
        </w:tc>
      </w:tr>
    </w:tbl>
    <w:p w:rsidR="00572935" w:rsidRDefault="00572935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572935" w:rsidRDefault="005359A6">
      <w:pPr>
        <w:pStyle w:val="BodyText"/>
      </w:pPr>
      <w:r>
        <w:rPr>
          <w:w w:val="105"/>
          <w:u w:val="single" w:color="000000"/>
        </w:rPr>
        <w:t>Appropriate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Engineering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Controls</w:t>
      </w:r>
      <w:r>
        <w:rPr>
          <w:w w:val="105"/>
        </w:rPr>
        <w:t>: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72935" w:rsidRDefault="005359A6">
      <w:pPr>
        <w:pStyle w:val="BodyText"/>
        <w:tabs>
          <w:tab w:val="left" w:pos="3108"/>
        </w:tabs>
      </w:pPr>
      <w:r>
        <w:rPr>
          <w:w w:val="105"/>
        </w:rPr>
        <w:t>Engineering</w:t>
      </w:r>
      <w:r>
        <w:rPr>
          <w:spacing w:val="-14"/>
          <w:w w:val="105"/>
        </w:rPr>
        <w:t xml:space="preserve"> </w:t>
      </w:r>
      <w:r>
        <w:rPr>
          <w:w w:val="105"/>
        </w:rPr>
        <w:t>Controls:</w:t>
      </w:r>
      <w:r>
        <w:rPr>
          <w:w w:val="105"/>
        </w:rPr>
        <w:tab/>
        <w:t>Apply</w:t>
      </w:r>
      <w:r>
        <w:rPr>
          <w:spacing w:val="-5"/>
          <w:w w:val="105"/>
        </w:rPr>
        <w:t xml:space="preserve"> </w:t>
      </w:r>
      <w:r>
        <w:rPr>
          <w:w w:val="105"/>
        </w:rPr>
        <w:t>technical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4"/>
          <w:w w:val="105"/>
        </w:rPr>
        <w:t xml:space="preserve"> </w:t>
      </w:r>
      <w:r>
        <w:rPr>
          <w:w w:val="105"/>
        </w:rPr>
        <w:t>exposure</w:t>
      </w:r>
      <w:r>
        <w:rPr>
          <w:spacing w:val="-5"/>
          <w:w w:val="105"/>
        </w:rPr>
        <w:t xml:space="preserve"> </w:t>
      </w:r>
      <w:r>
        <w:rPr>
          <w:w w:val="105"/>
        </w:rPr>
        <w:t>limits.</w:t>
      </w: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pStyle w:val="BodyText"/>
        <w:spacing w:before="0" w:line="253" w:lineRule="auto"/>
        <w:ind w:right="7015"/>
      </w:pPr>
      <w:r>
        <w:rPr>
          <w:w w:val="105"/>
          <w:u w:val="single" w:color="000000"/>
        </w:rPr>
        <w:t>Individual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Protection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Measures,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such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as</w:t>
      </w:r>
      <w:r>
        <w:rPr>
          <w:spacing w:val="40"/>
          <w:w w:val="104"/>
        </w:rPr>
        <w:t xml:space="preserve"> </w:t>
      </w:r>
      <w:r>
        <w:rPr>
          <w:w w:val="105"/>
          <w:u w:val="single" w:color="000000"/>
        </w:rPr>
        <w:t>Personal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Protective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Equipment</w:t>
      </w:r>
      <w:r>
        <w:rPr>
          <w:w w:val="105"/>
        </w:rPr>
        <w:t>:</w:t>
      </w:r>
    </w:p>
    <w:p w:rsidR="00572935" w:rsidRDefault="0057293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72935" w:rsidRDefault="005359A6">
      <w:pPr>
        <w:pStyle w:val="BodyText"/>
        <w:tabs>
          <w:tab w:val="left" w:pos="3108"/>
        </w:tabs>
      </w:pPr>
      <w:r>
        <w:rPr>
          <w:w w:val="105"/>
        </w:rPr>
        <w:t>Eye/Face</w:t>
      </w:r>
      <w:r>
        <w:rPr>
          <w:spacing w:val="-13"/>
          <w:w w:val="105"/>
        </w:rPr>
        <w:t xml:space="preserve"> </w:t>
      </w:r>
      <w:r>
        <w:rPr>
          <w:w w:val="105"/>
        </w:rPr>
        <w:t>Protection:</w:t>
      </w:r>
      <w:r>
        <w:rPr>
          <w:w w:val="105"/>
        </w:rPr>
        <w:tab/>
        <w:t>Avoid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eyes.</w:t>
      </w:r>
    </w:p>
    <w:p w:rsidR="00572935" w:rsidRDefault="0057293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72935" w:rsidRDefault="005359A6">
      <w:pPr>
        <w:pStyle w:val="BodyText"/>
        <w:tabs>
          <w:tab w:val="left" w:pos="3108"/>
        </w:tabs>
        <w:spacing w:before="0"/>
      </w:pPr>
      <w:r>
        <w:rPr>
          <w:w w:val="105"/>
        </w:rPr>
        <w:t>Skin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Body</w:t>
      </w:r>
      <w:r>
        <w:rPr>
          <w:spacing w:val="-5"/>
          <w:w w:val="105"/>
        </w:rPr>
        <w:t xml:space="preserve"> </w:t>
      </w:r>
      <w:r>
        <w:rPr>
          <w:w w:val="105"/>
        </w:rPr>
        <w:t>Protection:</w:t>
      </w:r>
      <w:r>
        <w:rPr>
          <w:w w:val="105"/>
        </w:rPr>
        <w:tab/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protective</w:t>
      </w:r>
      <w:r>
        <w:rPr>
          <w:spacing w:val="-4"/>
          <w:w w:val="105"/>
        </w:rPr>
        <w:t xml:space="preserve"> </w:t>
      </w:r>
      <w:r>
        <w:rPr>
          <w:w w:val="105"/>
        </w:rPr>
        <w:t>equipment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needed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normal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conditions.</w:t>
      </w:r>
    </w:p>
    <w:p w:rsidR="00572935" w:rsidRDefault="0057293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359A6">
      <w:pPr>
        <w:pStyle w:val="BodyText"/>
        <w:tabs>
          <w:tab w:val="left" w:pos="3108"/>
        </w:tabs>
        <w:spacing w:before="0" w:line="253" w:lineRule="auto"/>
        <w:ind w:left="3108" w:right="380" w:hanging="2880"/>
      </w:pPr>
      <w:r>
        <w:rPr>
          <w:w w:val="105"/>
        </w:rPr>
        <w:t>Respiratory</w:t>
      </w:r>
      <w:r>
        <w:rPr>
          <w:spacing w:val="-15"/>
          <w:w w:val="105"/>
        </w:rPr>
        <w:t xml:space="preserve"> </w:t>
      </w:r>
      <w:r>
        <w:rPr>
          <w:w w:val="105"/>
        </w:rPr>
        <w:t>Protection:</w:t>
      </w:r>
      <w:r>
        <w:rPr>
          <w:w w:val="105"/>
        </w:rPr>
        <w:tab/>
        <w:t>Ensure</w:t>
      </w:r>
      <w:r>
        <w:rPr>
          <w:spacing w:val="-4"/>
          <w:w w:val="105"/>
        </w:rPr>
        <w:t xml:space="preserve"> </w:t>
      </w:r>
      <w:r>
        <w:rPr>
          <w:w w:val="105"/>
        </w:rPr>
        <w:t>adequate</w:t>
      </w:r>
      <w:r>
        <w:rPr>
          <w:spacing w:val="-4"/>
          <w:w w:val="105"/>
        </w:rPr>
        <w:t xml:space="preserve"> </w:t>
      </w:r>
      <w:r>
        <w:rPr>
          <w:w w:val="105"/>
        </w:rPr>
        <w:t>ventilation,</w:t>
      </w:r>
      <w:r>
        <w:rPr>
          <w:spacing w:val="-4"/>
          <w:w w:val="105"/>
        </w:rPr>
        <w:t xml:space="preserve"> </w:t>
      </w:r>
      <w:r>
        <w:rPr>
          <w:w w:val="105"/>
        </w:rPr>
        <w:t>especially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confined</w:t>
      </w:r>
      <w:r>
        <w:rPr>
          <w:spacing w:val="-5"/>
          <w:w w:val="105"/>
        </w:rPr>
        <w:t xml:space="preserve"> </w:t>
      </w:r>
      <w:r>
        <w:rPr>
          <w:w w:val="105"/>
        </w:rPr>
        <w:t>areas.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confined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poorly</w:t>
      </w:r>
      <w:r>
        <w:rPr>
          <w:spacing w:val="-4"/>
          <w:w w:val="105"/>
        </w:rPr>
        <w:t xml:space="preserve"> </w:t>
      </w:r>
      <w:r>
        <w:rPr>
          <w:w w:val="105"/>
        </w:rPr>
        <w:t>ventilated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110"/>
          <w:w w:val="104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NIOSH/MSHA</w:t>
      </w:r>
    </w:p>
    <w:p w:rsidR="00572935" w:rsidRDefault="0057293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BodyText"/>
        <w:tabs>
          <w:tab w:val="left" w:pos="3108"/>
        </w:tabs>
        <w:spacing w:before="0"/>
      </w:pP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Hygiene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Considerations:</w:t>
      </w:r>
      <w:r>
        <w:rPr>
          <w:w w:val="105"/>
        </w:rPr>
        <w:tab/>
        <w:t>Handle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good</w:t>
      </w:r>
      <w:r>
        <w:rPr>
          <w:spacing w:val="-4"/>
          <w:w w:val="105"/>
        </w:rPr>
        <w:t xml:space="preserve"> </w:t>
      </w:r>
      <w:r>
        <w:rPr>
          <w:w w:val="105"/>
        </w:rPr>
        <w:t>industrial</w:t>
      </w:r>
      <w:r>
        <w:rPr>
          <w:spacing w:val="-4"/>
          <w:w w:val="105"/>
        </w:rPr>
        <w:t xml:space="preserve"> </w:t>
      </w:r>
      <w:r>
        <w:rPr>
          <w:w w:val="105"/>
        </w:rPr>
        <w:t>hygiene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safety</w:t>
      </w:r>
      <w:r>
        <w:rPr>
          <w:spacing w:val="-4"/>
          <w:w w:val="105"/>
        </w:rPr>
        <w:t xml:space="preserve"> </w:t>
      </w:r>
      <w:r>
        <w:rPr>
          <w:w w:val="105"/>
        </w:rPr>
        <w:t>practice.</w:t>
      </w:r>
      <w:r>
        <w:rPr>
          <w:spacing w:val="-7"/>
          <w:w w:val="105"/>
        </w:rPr>
        <w:t xml:space="preserve"> </w:t>
      </w:r>
      <w:r>
        <w:rPr>
          <w:w w:val="105"/>
        </w:rPr>
        <w:t>Wash</w:t>
      </w:r>
      <w:r>
        <w:rPr>
          <w:spacing w:val="-3"/>
          <w:w w:val="105"/>
        </w:rPr>
        <w:t xml:space="preserve"> </w:t>
      </w:r>
      <w:r>
        <w:rPr>
          <w:w w:val="105"/>
        </w:rPr>
        <w:t>exposed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</w:p>
    <w:p w:rsidR="00572935" w:rsidRDefault="005359A6">
      <w:pPr>
        <w:pStyle w:val="BodyText"/>
        <w:spacing w:before="11" w:line="253" w:lineRule="auto"/>
        <w:ind w:left="3108" w:right="380"/>
      </w:pPr>
      <w:r>
        <w:rPr>
          <w:w w:val="105"/>
        </w:rPr>
        <w:t>thoroughly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5"/>
          <w:w w:val="105"/>
        </w:rPr>
        <w:t xml:space="preserve"> </w:t>
      </w:r>
      <w:r>
        <w:rPr>
          <w:w w:val="105"/>
        </w:rPr>
        <w:t>eating,</w:t>
      </w:r>
      <w:r>
        <w:rPr>
          <w:spacing w:val="-5"/>
          <w:w w:val="105"/>
        </w:rPr>
        <w:t xml:space="preserve"> </w:t>
      </w:r>
      <w:r>
        <w:rPr>
          <w:w w:val="105"/>
        </w:rPr>
        <w:t>drinking,</w:t>
      </w:r>
      <w:r>
        <w:rPr>
          <w:spacing w:val="-5"/>
          <w:w w:val="105"/>
        </w:rPr>
        <w:t xml:space="preserve"> </w:t>
      </w:r>
      <w:r>
        <w:rPr>
          <w:w w:val="105"/>
        </w:rPr>
        <w:t>smoking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leaving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area.</w:t>
      </w:r>
      <w:r>
        <w:rPr>
          <w:spacing w:val="-4"/>
          <w:w w:val="105"/>
        </w:rPr>
        <w:t xml:space="preserve"> </w:t>
      </w:r>
      <w:r>
        <w:rPr>
          <w:w w:val="105"/>
        </w:rPr>
        <w:t>Launder</w:t>
      </w:r>
      <w:r>
        <w:rPr>
          <w:spacing w:val="-5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92"/>
          <w:w w:val="104"/>
        </w:rPr>
        <w:t xml:space="preserve"> </w:t>
      </w:r>
      <w:r>
        <w:rPr>
          <w:w w:val="105"/>
        </w:rPr>
        <w:t>clothing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reusing.</w:t>
      </w:r>
    </w:p>
    <w:p w:rsidR="00572935" w:rsidRDefault="005729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72935" w:rsidRDefault="0057293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72935" w:rsidRDefault="005359A6">
      <w:pPr>
        <w:pStyle w:val="Heading1"/>
        <w:ind w:left="220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rPr>
          <w:spacing w:val="-1"/>
        </w:rPr>
        <w:t>AND CHEMICAL</w:t>
      </w:r>
      <w:r>
        <w:rPr>
          <w:spacing w:val="-2"/>
        </w:rPr>
        <w:t xml:space="preserve"> </w:t>
      </w:r>
      <w:r>
        <w:t>PROPERTIES</w:t>
      </w:r>
    </w:p>
    <w:p w:rsidR="00572935" w:rsidRDefault="00B43256">
      <w:pPr>
        <w:spacing w:line="30" w:lineRule="atLeast"/>
        <w:ind w:left="18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">
                <v:group id="Group 44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5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8e8EA&#10;AADbAAAADwAAAGRycy9kb3ducmV2LnhtbESPS2sCMRSF9wX/Q7iCu5qxguhoFBEKLluVdntncueh&#10;k5shSWfGf98IgsvDeXyczW4wjejI+dqygtk0AUGcW11zqeBy/nxfgvABWWNjmRTcycNuO3rbYKpt&#10;z9/UnUIp4gj7FBVUIbSplD6vyKCf2pY4eoV1BkOUrpTaYR/HTSM/kmQhDdYcCRW2dKgov53+TIQU&#10;564tOFnNs0WffR1/ssvv1Sk1GQ/7NYhAQ3iFn+2jVjBfwe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vPHvBAAAA2wAAAA8AAAAAAAAAAAAAAAAAmAIAAGRycy9kb3du&#10;cmV2LnhtbFBLBQYAAAAABAAEAPUAAACGAwAAAAA=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572935" w:rsidRDefault="005729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935" w:rsidRDefault="0057293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2935" w:rsidRDefault="005359A6">
      <w:pPr>
        <w:pStyle w:val="BodyText"/>
        <w:spacing w:before="0"/>
      </w:pPr>
      <w:r>
        <w:rPr>
          <w:w w:val="105"/>
          <w:u w:val="single" w:color="000000"/>
        </w:rPr>
        <w:t>Information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on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Basic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Physical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Chemical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Properties</w:t>
      </w:r>
    </w:p>
    <w:p w:rsidR="00572935" w:rsidRDefault="0057293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856"/>
        <w:gridCol w:w="1731"/>
        <w:gridCol w:w="1277"/>
      </w:tblGrid>
      <w:tr w:rsidR="00572935">
        <w:trPr>
          <w:trHeight w:hRule="exact" w:val="81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359A6">
            <w:pPr>
              <w:pStyle w:val="TableParagraph"/>
              <w:spacing w:before="84" w:line="253" w:lineRule="auto"/>
              <w:ind w:left="55" w:right="14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lastRenderedPageBreak/>
              <w:t>Physical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State:</w:t>
            </w:r>
            <w:r>
              <w:rPr>
                <w:rFonts w:ascii="Times New Roman"/>
                <w:spacing w:val="28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Appearance:</w:t>
            </w:r>
            <w:r>
              <w:rPr>
                <w:rFonts w:ascii="Times New Roman"/>
                <w:spacing w:val="29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Color: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359A6">
            <w:pPr>
              <w:pStyle w:val="TableParagraph"/>
              <w:spacing w:before="84" w:line="253" w:lineRule="auto"/>
              <w:ind w:left="390" w:right="1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Liquid.</w:t>
            </w:r>
            <w:r>
              <w:rPr>
                <w:rFonts w:ascii="Times New Roman"/>
                <w:spacing w:val="24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Viscous</w:t>
            </w:r>
            <w:r>
              <w:rPr>
                <w:rFonts w:ascii="Times New Roman"/>
                <w:spacing w:val="3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liquid.</w:t>
            </w:r>
          </w:p>
          <w:p w:rsidR="00572935" w:rsidRDefault="005359A6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Eggshell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white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light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green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359A6">
            <w:pPr>
              <w:pStyle w:val="TableParagraph"/>
              <w:spacing w:before="84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Odor:</w:t>
            </w:r>
          </w:p>
          <w:p w:rsidR="00572935" w:rsidRDefault="005359A6">
            <w:pPr>
              <w:pStyle w:val="TableParagraph"/>
              <w:spacing w:before="11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Odor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Threshold: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359A6">
            <w:pPr>
              <w:pStyle w:val="TableParagraph"/>
              <w:spacing w:before="84" w:line="253" w:lineRule="auto"/>
              <w:ind w:left="122" w:righ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Mild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alcoholic.</w:t>
            </w:r>
            <w:r>
              <w:rPr>
                <w:rFonts w:ascii="Times New Roman"/>
                <w:spacing w:val="28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Not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available.</w:t>
            </w:r>
          </w:p>
        </w:tc>
      </w:tr>
      <w:tr w:rsidR="00572935">
        <w:trPr>
          <w:trHeight w:hRule="exact" w:val="101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359A6">
            <w:pPr>
              <w:pStyle w:val="TableParagraph"/>
              <w:spacing w:before="104" w:line="253" w:lineRule="auto"/>
              <w:ind w:left="55" w:right="1869" w:hanging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  <w:u w:val="single" w:color="000000"/>
              </w:rPr>
              <w:t>Property</w:t>
            </w:r>
            <w:r>
              <w:rPr>
                <w:rFonts w:ascii="Times New Roman"/>
                <w:spacing w:val="24"/>
                <w:w w:val="104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pH</w:t>
            </w:r>
          </w:p>
          <w:p w:rsidR="00572935" w:rsidRDefault="005359A6">
            <w:pPr>
              <w:pStyle w:val="TableParagraph"/>
              <w:spacing w:line="253" w:lineRule="auto"/>
              <w:ind w:left="55" w:righ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Melting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Point/Freezing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Point</w:t>
            </w:r>
            <w:r>
              <w:rPr>
                <w:rFonts w:ascii="Times New Roman"/>
                <w:spacing w:val="30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Boiling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Point/Boiling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Range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359A6">
            <w:pPr>
              <w:pStyle w:val="TableParagraph"/>
              <w:spacing w:before="104" w:line="253" w:lineRule="auto"/>
              <w:ind w:left="390" w:right="1965" w:hanging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  <w:u w:val="single" w:color="000000"/>
              </w:rPr>
              <w:t>Values</w:t>
            </w:r>
            <w:r>
              <w:rPr>
                <w:rFonts w:ascii="Times New Roman"/>
                <w:spacing w:val="24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N/A</w:t>
            </w:r>
          </w:p>
          <w:p w:rsidR="00572935" w:rsidRDefault="005359A6">
            <w:pPr>
              <w:pStyle w:val="TableParagraph"/>
              <w:spacing w:line="253" w:lineRule="auto"/>
              <w:ind w:left="390" w:right="1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Not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determined.</w:t>
            </w:r>
            <w:r>
              <w:rPr>
                <w:rFonts w:ascii="Times New Roman"/>
                <w:spacing w:val="28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Not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determined.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72935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572935"/>
        </w:tc>
      </w:tr>
    </w:tbl>
    <w:p w:rsidR="00874E1E" w:rsidRPr="00874E1E" w:rsidRDefault="00E0765E" w:rsidP="00874E1E">
      <w:pPr>
        <w:pStyle w:val="BodyText"/>
        <w:ind w:left="0" w:right="318"/>
        <w:rPr>
          <w:rFonts w:cs="Times New Roman"/>
        </w:rPr>
      </w:pPr>
      <w:r>
        <w:rPr>
          <w:w w:val="105"/>
        </w:rPr>
        <w:t xml:space="preserve"> </w:t>
      </w:r>
      <w:r w:rsidR="00874E1E">
        <w:rPr>
          <w:w w:val="105"/>
        </w:rPr>
        <w:t xml:space="preserve">  Flash</w:t>
      </w:r>
      <w:r w:rsidR="00874E1E">
        <w:rPr>
          <w:spacing w:val="-7"/>
          <w:w w:val="105"/>
        </w:rPr>
        <w:t xml:space="preserve"> </w:t>
      </w:r>
      <w:r w:rsidR="00874E1E">
        <w:rPr>
          <w:w w:val="105"/>
        </w:rPr>
        <w:t>Point</w:t>
      </w:r>
      <w:r w:rsidR="00874E1E">
        <w:rPr>
          <w:w w:val="105"/>
        </w:rPr>
        <w:tab/>
      </w:r>
      <w:r w:rsidR="00874E1E">
        <w:rPr>
          <w:w w:val="105"/>
        </w:rPr>
        <w:tab/>
      </w:r>
      <w:r w:rsidR="00874E1E">
        <w:rPr>
          <w:w w:val="105"/>
        </w:rPr>
        <w:tab/>
      </w:r>
      <w:r>
        <w:rPr>
          <w:w w:val="105"/>
        </w:rPr>
        <w:t xml:space="preserve">   </w:t>
      </w:r>
      <w:r w:rsidR="00874E1E">
        <w:rPr>
          <w:w w:val="105"/>
        </w:rPr>
        <w:t>98F</w:t>
      </w:r>
      <w:r w:rsidR="00874E1E">
        <w:rPr>
          <w:spacing w:val="-4"/>
          <w:w w:val="105"/>
        </w:rPr>
        <w:t xml:space="preserve"> </w:t>
      </w:r>
      <w:r w:rsidR="00874E1E">
        <w:rPr>
          <w:w w:val="105"/>
        </w:rPr>
        <w:t>(37C)</w:t>
      </w:r>
      <w:r w:rsidR="00874E1E">
        <w:rPr>
          <w:spacing w:val="-4"/>
          <w:w w:val="105"/>
        </w:rPr>
        <w:t xml:space="preserve"> </w:t>
      </w:r>
      <w:r w:rsidR="00874E1E">
        <w:rPr>
          <w:w w:val="105"/>
        </w:rPr>
        <w:t>Closed</w:t>
      </w:r>
      <w:r w:rsidR="00874E1E">
        <w:rPr>
          <w:spacing w:val="-4"/>
          <w:w w:val="105"/>
        </w:rPr>
        <w:t xml:space="preserve"> </w:t>
      </w:r>
      <w:r w:rsidR="00874E1E">
        <w:rPr>
          <w:w w:val="105"/>
        </w:rPr>
        <w:t>Cup.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Evaporation</w:t>
      </w:r>
      <w:r>
        <w:rPr>
          <w:spacing w:val="-11"/>
          <w:w w:val="105"/>
        </w:rPr>
        <w:t xml:space="preserve"> </w:t>
      </w:r>
      <w:r>
        <w:rPr>
          <w:w w:val="105"/>
        </w:rPr>
        <w:t>Rate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Flammability</w:t>
      </w:r>
      <w:r>
        <w:rPr>
          <w:spacing w:val="-8"/>
          <w:w w:val="105"/>
        </w:rPr>
        <w:t xml:space="preserve"> </w:t>
      </w:r>
      <w:r>
        <w:rPr>
          <w:w w:val="105"/>
        </w:rPr>
        <w:t>(Solid,</w:t>
      </w:r>
      <w:r>
        <w:rPr>
          <w:spacing w:val="-8"/>
          <w:w w:val="105"/>
        </w:rPr>
        <w:t xml:space="preserve"> </w:t>
      </w:r>
      <w:r>
        <w:rPr>
          <w:w w:val="105"/>
        </w:rPr>
        <w:t>Gas)</w:t>
      </w:r>
      <w:r>
        <w:rPr>
          <w:w w:val="105"/>
        </w:rPr>
        <w:tab/>
        <w:t>n/a-liquid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Upper</w:t>
      </w:r>
      <w:r>
        <w:rPr>
          <w:spacing w:val="-8"/>
          <w:w w:val="105"/>
        </w:rPr>
        <w:t xml:space="preserve"> </w:t>
      </w:r>
      <w:r>
        <w:rPr>
          <w:w w:val="105"/>
        </w:rPr>
        <w:t>Flammability</w:t>
      </w:r>
      <w:r>
        <w:rPr>
          <w:spacing w:val="-8"/>
          <w:w w:val="105"/>
        </w:rPr>
        <w:t xml:space="preserve"> </w:t>
      </w:r>
      <w:r>
        <w:rPr>
          <w:w w:val="105"/>
        </w:rPr>
        <w:t>Limit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Lower</w:t>
      </w:r>
      <w:r>
        <w:rPr>
          <w:spacing w:val="-8"/>
          <w:w w:val="105"/>
        </w:rPr>
        <w:t xml:space="preserve"> </w:t>
      </w:r>
      <w:r>
        <w:rPr>
          <w:w w:val="105"/>
        </w:rPr>
        <w:t>Flammability</w:t>
      </w:r>
      <w:r>
        <w:rPr>
          <w:spacing w:val="-8"/>
          <w:w w:val="105"/>
        </w:rPr>
        <w:t xml:space="preserve"> </w:t>
      </w:r>
      <w:r>
        <w:rPr>
          <w:w w:val="105"/>
        </w:rPr>
        <w:t>Limit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Vapor</w:t>
      </w:r>
      <w:r>
        <w:rPr>
          <w:spacing w:val="-10"/>
          <w:w w:val="105"/>
        </w:rPr>
        <w:t xml:space="preserve"> </w:t>
      </w:r>
      <w:r>
        <w:rPr>
          <w:w w:val="105"/>
        </w:rPr>
        <w:t>Pressure</w:t>
      </w:r>
      <w:r>
        <w:rPr>
          <w:w w:val="105"/>
        </w:rPr>
        <w:tab/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5"/>
        <w:ind w:left="128"/>
      </w:pPr>
      <w:r>
        <w:rPr>
          <w:w w:val="105"/>
        </w:rPr>
        <w:t>Vapor</w:t>
      </w:r>
      <w:r>
        <w:rPr>
          <w:spacing w:val="-9"/>
          <w:w w:val="105"/>
        </w:rPr>
        <w:t xml:space="preserve"> </w:t>
      </w:r>
      <w:r>
        <w:rPr>
          <w:w w:val="105"/>
        </w:rPr>
        <w:t>Density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right" w:pos="3323"/>
        </w:tabs>
        <w:spacing w:before="11"/>
        <w:ind w:left="128"/>
      </w:pPr>
      <w:r>
        <w:rPr>
          <w:w w:val="105"/>
        </w:rPr>
        <w:t>Specific Gravity</w:t>
      </w:r>
      <w:r>
        <w:rPr>
          <w:w w:val="105"/>
        </w:rPr>
        <w:tab/>
        <w:t>1.44</w:t>
      </w:r>
    </w:p>
    <w:p w:rsidR="00874E1E" w:rsidRDefault="00874E1E" w:rsidP="00874E1E">
      <w:pPr>
        <w:pStyle w:val="BodyText"/>
        <w:tabs>
          <w:tab w:val="left" w:pos="3007"/>
        </w:tabs>
        <w:spacing w:before="11"/>
        <w:ind w:left="128"/>
      </w:pPr>
      <w:r>
        <w:rPr>
          <w:w w:val="105"/>
        </w:rPr>
        <w:t>Water</w:t>
      </w:r>
      <w:r>
        <w:rPr>
          <w:spacing w:val="-10"/>
          <w:w w:val="105"/>
        </w:rPr>
        <w:t xml:space="preserve"> </w:t>
      </w:r>
      <w:r>
        <w:rPr>
          <w:w w:val="105"/>
        </w:rPr>
        <w:t>Solubility</w:t>
      </w:r>
      <w:r>
        <w:rPr>
          <w:w w:val="105"/>
        </w:rPr>
        <w:tab/>
        <w:t>None.</w:t>
      </w:r>
    </w:p>
    <w:p w:rsidR="00874E1E" w:rsidRDefault="00874E1E" w:rsidP="00874E1E">
      <w:pPr>
        <w:pStyle w:val="BodyText"/>
        <w:tabs>
          <w:tab w:val="left" w:pos="3007"/>
        </w:tabs>
        <w:spacing w:before="11"/>
        <w:ind w:left="127"/>
      </w:pPr>
      <w:r>
        <w:rPr>
          <w:w w:val="105"/>
        </w:rPr>
        <w:t>Solubility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Solvents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spacing w:before="11"/>
        <w:ind w:left="127"/>
      </w:pPr>
      <w:r>
        <w:rPr>
          <w:w w:val="105"/>
        </w:rPr>
        <w:t>Partition</w:t>
      </w:r>
      <w:r>
        <w:rPr>
          <w:spacing w:val="-13"/>
          <w:w w:val="105"/>
        </w:rPr>
        <w:t xml:space="preserve"> </w:t>
      </w:r>
      <w:r>
        <w:rPr>
          <w:w w:val="105"/>
        </w:rPr>
        <w:t>Coefficient</w:t>
      </w:r>
    </w:p>
    <w:p w:rsidR="00874E1E" w:rsidRDefault="00874E1E" w:rsidP="00874E1E">
      <w:pPr>
        <w:pStyle w:val="BodyText"/>
        <w:tabs>
          <w:tab w:val="left" w:pos="3007"/>
        </w:tabs>
        <w:spacing w:before="11"/>
        <w:ind w:left="127"/>
      </w:pPr>
      <w:r>
        <w:t>(n-octanol/water)</w:t>
      </w:r>
      <w:r>
        <w:tab/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7"/>
        </w:tabs>
        <w:spacing w:before="11"/>
        <w:ind w:left="127"/>
      </w:pPr>
      <w:r>
        <w:rPr>
          <w:w w:val="105"/>
        </w:rPr>
        <w:t>Auto-ignition</w:t>
      </w:r>
      <w:r>
        <w:rPr>
          <w:spacing w:val="-18"/>
          <w:w w:val="105"/>
        </w:rPr>
        <w:t xml:space="preserve"> </w:t>
      </w:r>
      <w:r>
        <w:rPr>
          <w:w w:val="105"/>
        </w:rPr>
        <w:t>Temperature</w:t>
      </w:r>
      <w:r>
        <w:rPr>
          <w:w w:val="105"/>
        </w:rPr>
        <w:tab/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7"/>
        </w:tabs>
        <w:spacing w:before="11"/>
        <w:ind w:left="128"/>
      </w:pPr>
      <w:r>
        <w:rPr>
          <w:w w:val="105"/>
        </w:rPr>
        <w:t>Decomposition</w:t>
      </w:r>
      <w:r>
        <w:rPr>
          <w:spacing w:val="-19"/>
          <w:w w:val="105"/>
        </w:rPr>
        <w:t xml:space="preserve"> </w:t>
      </w:r>
      <w:r>
        <w:rPr>
          <w:w w:val="105"/>
        </w:rPr>
        <w:t>Temperature</w:t>
      </w:r>
      <w:r>
        <w:rPr>
          <w:w w:val="105"/>
        </w:rPr>
        <w:tab/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5"/>
        <w:ind w:left="128"/>
      </w:pPr>
      <w:r>
        <w:rPr>
          <w:w w:val="105"/>
        </w:rPr>
        <w:t>Kinematic</w:t>
      </w:r>
      <w:r>
        <w:rPr>
          <w:spacing w:val="-13"/>
          <w:w w:val="105"/>
        </w:rPr>
        <w:t xml:space="preserve"> </w:t>
      </w:r>
      <w:r>
        <w:rPr>
          <w:w w:val="105"/>
        </w:rPr>
        <w:t>Viscosity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Explosive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pStyle w:val="BodyText"/>
        <w:tabs>
          <w:tab w:val="left" w:pos="3008"/>
        </w:tabs>
        <w:spacing w:before="11"/>
        <w:ind w:left="128"/>
      </w:pPr>
      <w:r>
        <w:rPr>
          <w:w w:val="105"/>
        </w:rPr>
        <w:t>Oxidizing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</w:p>
    <w:p w:rsidR="00874E1E" w:rsidRDefault="00874E1E" w:rsidP="00874E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4E1E" w:rsidRDefault="00874E1E" w:rsidP="00874E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65E" w:rsidRDefault="00E0765E" w:rsidP="00E0765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0765E" w:rsidRDefault="00B43256" w:rsidP="00E0765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2700"/>
                <wp:effectExtent l="0" t="0" r="2540" b="6350"/>
                <wp:docPr id="3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2700"/>
                          <a:chOff x="0" y="0"/>
                          <a:chExt cx="9956" cy="20"/>
                        </a:xfrm>
                      </wpg:grpSpPr>
                      <wpg:grpSp>
                        <wpg:cNvPr id="35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36" cy="2"/>
                            <a:chOff x="10" y="10"/>
                            <a:chExt cx="9936" cy="2"/>
                          </a:xfrm>
                        </wpg:grpSpPr>
                        <wps:wsp>
                          <wps:cNvPr id="36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36"/>
                                <a:gd name="T2" fmla="+- 0 9946 10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97.8pt;height:1pt;mso-position-horizontal-relative:char;mso-position-vertical-relative:line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">
                <v:group id="Group 91" o:spid="_x0000_s1027" style="position:absolute;left:10;top:10;width:9936;height:2" coordorigin="10,1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2" o:spid="_x0000_s1028" style="position:absolute;left:10;top:1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MZMQA&#10;AADbAAAADwAAAGRycy9kb3ducmV2LnhtbESPQWvCQBSE7wX/w/IKvdVN0yiauooIQg+FYCJ4fWSf&#10;SWj2bciuSfrvu4LgcZiZb5jNbjKtGKh3jWUFH/MIBHFpdcOVgnNxfF+BcB5ZY2uZFPyRg9129rLB&#10;VNuRTzTkvhIBwi5FBbX3XSqlK2sy6Oa2Iw7e1fYGfZB9JXWPY4CbVsZRtJQGGw4LNXZ0qKn8zW9G&#10;QZYNP64t1tF+cZHFOim75BwvlHp7nfZfIDxN/hl+tL+1gs8l3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/TGTEAAAA2wAAAA8AAAAAAAAAAAAAAAAAmAIAAGRycy9k&#10;b3ducmV2LnhtbFBLBQYAAAAABAAEAPUAAACJAwAAAAA=&#10;" path="m,l9936,e" filled="f" strokeweight=".96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E0765E" w:rsidRDefault="00E0765E" w:rsidP="00E0765E">
      <w:pPr>
        <w:pStyle w:val="Heading1"/>
        <w:spacing w:line="234" w:lineRule="exact"/>
        <w:ind w:left="271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rPr>
          <w:spacing w:val="-1"/>
        </w:rPr>
        <w:t>STABILITY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REACTIVITY</w:t>
      </w:r>
    </w:p>
    <w:p w:rsidR="00E0765E" w:rsidRPr="00E0765E" w:rsidRDefault="00E0765E" w:rsidP="00E0765E">
      <w:pPr>
        <w:pStyle w:val="BodyText"/>
        <w:spacing w:before="10"/>
        <w:ind w:left="128"/>
        <w:rPr>
          <w:b/>
        </w:rPr>
      </w:pPr>
      <w:r>
        <w:rPr>
          <w:w w:val="105"/>
        </w:rPr>
        <w:t>.</w:t>
      </w:r>
      <w:r>
        <w:rPr>
          <w:b/>
          <w:w w:val="105"/>
        </w:rPr>
        <w:t>_______________________________________________________________________________________________________________</w:t>
      </w:r>
    </w:p>
    <w:p w:rsidR="00E0765E" w:rsidRDefault="00E0765E" w:rsidP="00E0765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Default="00E0765E" w:rsidP="00E0765E">
      <w:pPr>
        <w:pStyle w:val="BodyText"/>
        <w:tabs>
          <w:tab w:val="left" w:pos="3008"/>
        </w:tabs>
        <w:ind w:left="128"/>
      </w:pPr>
      <w:r>
        <w:rPr>
          <w:u w:val="single" w:color="000000"/>
        </w:rPr>
        <w:t>Reactivity:</w:t>
      </w:r>
      <w:r>
        <w:tab/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reactive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normal</w:t>
      </w:r>
      <w:r>
        <w:rPr>
          <w:spacing w:val="-5"/>
          <w:w w:val="105"/>
        </w:rPr>
        <w:t xml:space="preserve"> </w:t>
      </w:r>
      <w:r>
        <w:rPr>
          <w:w w:val="105"/>
        </w:rPr>
        <w:t>conditions.</w:t>
      </w:r>
    </w:p>
    <w:p w:rsidR="00E0765E" w:rsidRDefault="00E0765E" w:rsidP="00E0765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Default="00E0765E" w:rsidP="00E0765E">
      <w:pPr>
        <w:pStyle w:val="BodyText"/>
        <w:tabs>
          <w:tab w:val="left" w:pos="3008"/>
        </w:tabs>
        <w:ind w:left="128"/>
      </w:pPr>
      <w:r>
        <w:rPr>
          <w:w w:val="105"/>
          <w:u w:val="single" w:color="000000"/>
        </w:rPr>
        <w:t>Chemical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Stability:</w:t>
      </w:r>
      <w:r>
        <w:rPr>
          <w:w w:val="105"/>
        </w:rPr>
        <w:tab/>
        <w:t>Stable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7"/>
          <w:w w:val="105"/>
        </w:rPr>
        <w:t xml:space="preserve"> </w:t>
      </w:r>
      <w:r>
        <w:rPr>
          <w:w w:val="105"/>
        </w:rPr>
        <w:t>storage</w:t>
      </w:r>
      <w:r>
        <w:rPr>
          <w:spacing w:val="-6"/>
          <w:w w:val="105"/>
        </w:rPr>
        <w:t xml:space="preserve"> </w:t>
      </w:r>
      <w:r>
        <w:rPr>
          <w:w w:val="105"/>
        </w:rPr>
        <w:t>conditions.</w:t>
      </w:r>
    </w:p>
    <w:p w:rsidR="00E0765E" w:rsidRDefault="00E0765E" w:rsidP="00E0765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Default="00E0765E" w:rsidP="00E0765E">
      <w:pPr>
        <w:pStyle w:val="BodyText"/>
        <w:tabs>
          <w:tab w:val="left" w:pos="3008"/>
        </w:tabs>
        <w:ind w:left="128"/>
      </w:pPr>
      <w:r>
        <w:rPr>
          <w:w w:val="105"/>
          <w:u w:val="single" w:color="000000"/>
        </w:rPr>
        <w:t>Possibility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Hazardous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Reactions:</w:t>
      </w:r>
      <w:r>
        <w:rPr>
          <w:w w:val="105"/>
        </w:rPr>
        <w:tab/>
        <w:t>None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normal</w:t>
      </w:r>
      <w:r>
        <w:rPr>
          <w:spacing w:val="-6"/>
          <w:w w:val="105"/>
        </w:rPr>
        <w:t xml:space="preserve"> </w:t>
      </w:r>
      <w:r>
        <w:rPr>
          <w:w w:val="105"/>
        </w:rPr>
        <w:t>processing.</w:t>
      </w:r>
    </w:p>
    <w:p w:rsidR="00E0765E" w:rsidRDefault="00E0765E" w:rsidP="00E0765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Default="00E0765E" w:rsidP="00E0765E">
      <w:pPr>
        <w:pStyle w:val="BodyText"/>
        <w:tabs>
          <w:tab w:val="left" w:pos="3008"/>
        </w:tabs>
        <w:ind w:left="128"/>
      </w:pPr>
      <w:r>
        <w:rPr>
          <w:w w:val="105"/>
          <w:u w:val="single" w:color="000000"/>
        </w:rPr>
        <w:t>Conditions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to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Avoid:</w:t>
      </w:r>
      <w:r>
        <w:rPr>
          <w:w w:val="105"/>
        </w:rPr>
        <w:tab/>
        <w:t>Keep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reach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children.</w:t>
      </w:r>
    </w:p>
    <w:p w:rsidR="00E0765E" w:rsidRDefault="00E0765E" w:rsidP="00E0765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0765E" w:rsidRDefault="00E0765E" w:rsidP="00E0765E">
      <w:pPr>
        <w:pStyle w:val="BodyText"/>
        <w:tabs>
          <w:tab w:val="left" w:pos="3008"/>
        </w:tabs>
        <w:ind w:left="128"/>
      </w:pPr>
      <w:r>
        <w:rPr>
          <w:w w:val="105"/>
          <w:u w:val="single" w:color="000000"/>
        </w:rPr>
        <w:t>Incompatible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Materials:</w:t>
      </w:r>
      <w:r>
        <w:rPr>
          <w:w w:val="105"/>
        </w:rPr>
        <w:tab/>
        <w:t>None</w:t>
      </w:r>
      <w:r>
        <w:rPr>
          <w:spacing w:val="-8"/>
          <w:w w:val="105"/>
        </w:rPr>
        <w:t xml:space="preserve"> </w:t>
      </w:r>
      <w:r>
        <w:rPr>
          <w:w w:val="105"/>
        </w:rPr>
        <w:t>known.</w:t>
      </w:r>
    </w:p>
    <w:p w:rsidR="00E0765E" w:rsidRDefault="00E0765E" w:rsidP="00E0765E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572935" w:rsidRDefault="00E0765E" w:rsidP="00E0765E">
      <w:pPr>
        <w:pStyle w:val="BodyText"/>
        <w:tabs>
          <w:tab w:val="left" w:pos="3008"/>
        </w:tabs>
        <w:ind w:left="128"/>
        <w:rPr>
          <w:w w:val="105"/>
        </w:rPr>
      </w:pPr>
      <w:r>
        <w:rPr>
          <w:w w:val="105"/>
          <w:u w:val="single" w:color="000000"/>
        </w:rPr>
        <w:t>Hazardous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Decomposition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Products:</w:t>
      </w:r>
      <w:r>
        <w:rPr>
          <w:w w:val="105"/>
        </w:rPr>
        <w:tab/>
        <w:t>Oxides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carbon.</w:t>
      </w:r>
    </w:p>
    <w:p w:rsidR="00E0765E" w:rsidRDefault="00E0765E" w:rsidP="00E0765E">
      <w:pPr>
        <w:pStyle w:val="BodyText"/>
        <w:tabs>
          <w:tab w:val="left" w:pos="3008"/>
        </w:tabs>
        <w:ind w:left="128"/>
        <w:rPr>
          <w:w w:val="105"/>
        </w:rPr>
      </w:pPr>
    </w:p>
    <w:p w:rsidR="00E0765E" w:rsidRPr="00E0765E" w:rsidRDefault="00E0765E" w:rsidP="00E0765E">
      <w:pPr>
        <w:pStyle w:val="BodyText"/>
        <w:tabs>
          <w:tab w:val="left" w:pos="3008"/>
        </w:tabs>
        <w:ind w:left="128"/>
        <w:rPr>
          <w:b/>
          <w:w w:val="105"/>
        </w:rPr>
      </w:pPr>
      <w:r>
        <w:rPr>
          <w:b/>
          <w:w w:val="105"/>
        </w:rPr>
        <w:t>________________________________________________________________________________________________________________</w:t>
      </w:r>
    </w:p>
    <w:p w:rsidR="00E0765E" w:rsidRDefault="00E0765E" w:rsidP="00E0765E">
      <w:pPr>
        <w:pStyle w:val="Heading1"/>
        <w:spacing w:line="263" w:lineRule="exact"/>
        <w:ind w:left="2473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TOXICOLOGICAL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E0765E" w:rsidRDefault="00B43256" w:rsidP="00E0765E">
      <w:pPr>
        <w:spacing w:line="20" w:lineRule="atLeast"/>
        <w:ind w:left="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5240"/>
                <wp:effectExtent l="0" t="0" r="2540" b="3810"/>
                <wp:docPr id="3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5240"/>
                          <a:chOff x="0" y="0"/>
                          <a:chExt cx="9956" cy="24"/>
                        </a:xfrm>
                      </wpg:grpSpPr>
                      <wpg:grpSp>
                        <wpg:cNvPr id="32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36" cy="5"/>
                            <a:chOff x="10" y="10"/>
                            <a:chExt cx="9936" cy="5"/>
                          </a:xfrm>
                        </wpg:grpSpPr>
                        <wps:wsp>
                          <wps:cNvPr id="33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36" cy="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36"/>
                                <a:gd name="T2" fmla="+- 0 10 10"/>
                                <a:gd name="T3" fmla="*/ 10 h 5"/>
                                <a:gd name="T4" fmla="+- 0 9946 10"/>
                                <a:gd name="T5" fmla="*/ T4 w 9936"/>
                                <a:gd name="T6" fmla="+- 0 14 10"/>
                                <a:gd name="T7" fmla="*/ 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36" h="5">
                                  <a:moveTo>
                                    <a:pt x="0" y="0"/>
                                  </a:moveTo>
                                  <a:lnTo>
                                    <a:pt x="9936" y="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497.8pt;height:1.2pt;mso-position-horizontal-relative:char;mso-position-vertical-relative:line" coordsize="99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">
                <v:group id="Group 94" o:spid="_x0000_s1027" style="position:absolute;left:10;top:10;width:9936;height:5" coordorigin="10,10" coordsize="993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5" o:spid="_x0000_s1028" style="position:absolute;left:10;top:10;width:9936;height:5;visibility:visible;mso-wrap-style:square;v-text-anchor:top" coordsize="993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l0sUA&#10;AADbAAAADwAAAGRycy9kb3ducmV2LnhtbESP0WrCQBRE34X+w3KFvkjdWKHU6Co1tFAseUjaD7hk&#10;r0kwezfsbk3ar3cFwcdhZs4wm91oOnEm51vLChbzBARxZXXLtYKf74+nVxA+IGvsLJOCP/Kw2z5M&#10;NphqO3BB5zLUIkLYp6igCaFPpfRVQwb93PbE0TtaZzBE6WqpHQ4Rbjr5nCQv0mDLcaHBnrKGqlP5&#10;axR8Favi/zRm78YN5X6WZ6v8cMyVepyOb2sQgcZwD9/an1rBcgnXL/EH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WXSxQAAANsAAAAPAAAAAAAAAAAAAAAAAJgCAABkcnMv&#10;ZG93bnJldi54bWxQSwUGAAAAAAQABAD1AAAAigMAAAAA&#10;" path="m,l9936,4e" filled="f" strokeweight=".96pt">
                    <v:path arrowok="t" o:connecttype="custom" o:connectlocs="0,10;9936,14" o:connectangles="0,0"/>
                  </v:shape>
                </v:group>
                <w10:anchorlock/>
              </v:group>
            </w:pict>
          </mc:Fallback>
        </mc:AlternateContent>
      </w:r>
    </w:p>
    <w:p w:rsidR="00E0765E" w:rsidRDefault="00E0765E" w:rsidP="00E0765E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0765E" w:rsidRDefault="00E0765E" w:rsidP="00E0765E">
      <w:pPr>
        <w:pStyle w:val="BodyText"/>
        <w:spacing w:before="0"/>
        <w:ind w:left="128"/>
      </w:pPr>
      <w:r>
        <w:rPr>
          <w:w w:val="105"/>
        </w:rPr>
        <w:t>.</w:t>
      </w:r>
    </w:p>
    <w:p w:rsidR="00E0765E" w:rsidRDefault="00E0765E" w:rsidP="00E0765E">
      <w:pPr>
        <w:pStyle w:val="BodyText"/>
        <w:spacing w:before="11"/>
        <w:ind w:left="128"/>
      </w:pPr>
      <w:r>
        <w:rPr>
          <w:w w:val="105"/>
          <w:u w:val="single" w:color="000000"/>
        </w:rPr>
        <w:t>Information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on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Likely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Routes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Exposure:</w:t>
      </w:r>
    </w:p>
    <w:p w:rsidR="00E0765E" w:rsidRDefault="00E0765E" w:rsidP="00E0765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Default="00E0765E" w:rsidP="00E0765E">
      <w:pPr>
        <w:pStyle w:val="BodyText"/>
        <w:tabs>
          <w:tab w:val="left" w:pos="3008"/>
        </w:tabs>
        <w:ind w:left="128"/>
      </w:pPr>
      <w:r>
        <w:rPr>
          <w:w w:val="105"/>
        </w:rPr>
        <w:t>Eye</w:t>
      </w:r>
      <w:r>
        <w:rPr>
          <w:spacing w:val="-8"/>
          <w:w w:val="105"/>
        </w:rPr>
        <w:t xml:space="preserve"> </w:t>
      </w:r>
      <w:r>
        <w:rPr>
          <w:w w:val="105"/>
        </w:rPr>
        <w:t>Contact:</w:t>
      </w:r>
      <w:r>
        <w:rPr>
          <w:w w:val="105"/>
        </w:rPr>
        <w:tab/>
        <w:t>Causes</w:t>
      </w:r>
      <w:r>
        <w:rPr>
          <w:spacing w:val="-5"/>
          <w:w w:val="105"/>
        </w:rPr>
        <w:t xml:space="preserve"> </w:t>
      </w:r>
      <w:r>
        <w:rPr>
          <w:w w:val="105"/>
        </w:rPr>
        <w:t>serious</w:t>
      </w:r>
      <w:r>
        <w:rPr>
          <w:spacing w:val="-6"/>
          <w:w w:val="105"/>
        </w:rPr>
        <w:t xml:space="preserve"> </w:t>
      </w:r>
      <w:r>
        <w:rPr>
          <w:w w:val="105"/>
        </w:rPr>
        <w:t>eye</w:t>
      </w:r>
      <w:r>
        <w:rPr>
          <w:spacing w:val="-5"/>
          <w:w w:val="105"/>
        </w:rPr>
        <w:t xml:space="preserve"> </w:t>
      </w:r>
      <w:r>
        <w:rPr>
          <w:w w:val="105"/>
        </w:rPr>
        <w:t>irritation.</w:t>
      </w:r>
    </w:p>
    <w:p w:rsidR="00E0765E" w:rsidRDefault="00E0765E" w:rsidP="00E0765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0765E" w:rsidRDefault="00E0765E" w:rsidP="00E0765E">
      <w:pPr>
        <w:pStyle w:val="BodyText"/>
        <w:tabs>
          <w:tab w:val="left" w:pos="3008"/>
        </w:tabs>
        <w:spacing w:before="0"/>
        <w:ind w:left="128"/>
      </w:pPr>
      <w:r>
        <w:rPr>
          <w:w w:val="105"/>
        </w:rPr>
        <w:t>Skin</w:t>
      </w:r>
      <w:r>
        <w:rPr>
          <w:spacing w:val="-8"/>
          <w:w w:val="105"/>
        </w:rPr>
        <w:t xml:space="preserve"> </w:t>
      </w:r>
      <w:r>
        <w:rPr>
          <w:w w:val="105"/>
        </w:rPr>
        <w:t>Contact:</w:t>
      </w:r>
      <w:r>
        <w:rPr>
          <w:w w:val="105"/>
        </w:rPr>
        <w:tab/>
      </w:r>
      <w:r>
        <w:rPr>
          <w:spacing w:val="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allergic</w:t>
      </w:r>
      <w:r>
        <w:rPr>
          <w:spacing w:val="-4"/>
          <w:w w:val="105"/>
        </w:rPr>
        <w:t xml:space="preserve"> </w:t>
      </w:r>
      <w:r>
        <w:rPr>
          <w:w w:val="105"/>
        </w:rPr>
        <w:t>skin</w:t>
      </w:r>
      <w:r>
        <w:rPr>
          <w:spacing w:val="-3"/>
          <w:w w:val="105"/>
        </w:rPr>
        <w:t xml:space="preserve"> </w:t>
      </w:r>
      <w:r>
        <w:rPr>
          <w:w w:val="105"/>
        </w:rPr>
        <w:t>reaction.</w:t>
      </w:r>
    </w:p>
    <w:p w:rsidR="00E0765E" w:rsidRDefault="00E0765E" w:rsidP="00E0765E"/>
    <w:p w:rsidR="00E0765E" w:rsidRDefault="00E0765E" w:rsidP="00E0765E">
      <w:pPr>
        <w:pStyle w:val="BodyText"/>
        <w:tabs>
          <w:tab w:val="left" w:pos="3108"/>
        </w:tabs>
      </w:pPr>
      <w:r>
        <w:t>Inhalation:</w:t>
      </w:r>
      <w:r>
        <w:tab/>
      </w:r>
      <w:r>
        <w:rPr>
          <w:w w:val="105"/>
        </w:rPr>
        <w:t>Avoid</w:t>
      </w:r>
      <w:r>
        <w:rPr>
          <w:spacing w:val="-5"/>
          <w:w w:val="105"/>
        </w:rPr>
        <w:t xml:space="preserve"> </w:t>
      </w:r>
      <w:r>
        <w:rPr>
          <w:w w:val="105"/>
        </w:rPr>
        <w:t>breathing</w:t>
      </w:r>
      <w:r>
        <w:rPr>
          <w:spacing w:val="-4"/>
          <w:w w:val="105"/>
        </w:rPr>
        <w:t xml:space="preserve"> </w:t>
      </w:r>
      <w:r>
        <w:rPr>
          <w:w w:val="105"/>
        </w:rPr>
        <w:t>vapors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mists.</w:t>
      </w:r>
    </w:p>
    <w:p w:rsidR="00E0765E" w:rsidRDefault="00E0765E" w:rsidP="00E0765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0765E" w:rsidRDefault="00E0765E" w:rsidP="00E0765E">
      <w:pPr>
        <w:pStyle w:val="BodyText"/>
        <w:tabs>
          <w:tab w:val="left" w:pos="3108"/>
        </w:tabs>
        <w:spacing w:before="0" w:line="506" w:lineRule="auto"/>
        <w:ind w:right="5392"/>
        <w:rPr>
          <w:spacing w:val="35"/>
          <w:w w:val="104"/>
        </w:rPr>
      </w:pPr>
      <w:r>
        <w:t>Ingestion:</w:t>
      </w:r>
      <w:r>
        <w:tab/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taste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swallow.</w:t>
      </w:r>
      <w:r>
        <w:rPr>
          <w:spacing w:val="35"/>
          <w:w w:val="104"/>
        </w:rPr>
        <w:t xml:space="preserve"> </w:t>
      </w:r>
    </w:p>
    <w:p w:rsidR="00E0765E" w:rsidRDefault="00E0765E" w:rsidP="00E0765E">
      <w:pPr>
        <w:pStyle w:val="BodyText"/>
        <w:tabs>
          <w:tab w:val="left" w:pos="3108"/>
        </w:tabs>
        <w:spacing w:before="0" w:line="506" w:lineRule="auto"/>
        <w:ind w:right="5392"/>
        <w:rPr>
          <w:spacing w:val="35"/>
          <w:w w:val="104"/>
        </w:rPr>
      </w:pPr>
    </w:p>
    <w:p w:rsidR="00E0765E" w:rsidRDefault="00E0765E" w:rsidP="00E0765E">
      <w:pPr>
        <w:pStyle w:val="BodyText"/>
        <w:tabs>
          <w:tab w:val="left" w:pos="3108"/>
        </w:tabs>
        <w:spacing w:before="0" w:line="506" w:lineRule="auto"/>
        <w:ind w:right="5392"/>
        <w:rPr>
          <w:spacing w:val="35"/>
          <w:w w:val="104"/>
        </w:rPr>
      </w:pPr>
    </w:p>
    <w:p w:rsidR="00E0765E" w:rsidRDefault="00E0765E" w:rsidP="00E0765E">
      <w:pPr>
        <w:pStyle w:val="BodyText"/>
        <w:tabs>
          <w:tab w:val="left" w:pos="3108"/>
        </w:tabs>
        <w:spacing w:before="0" w:line="506" w:lineRule="auto"/>
        <w:ind w:right="5392"/>
      </w:pPr>
      <w:r>
        <w:rPr>
          <w:w w:val="105"/>
          <w:u w:val="single" w:color="000000"/>
        </w:rPr>
        <w:t>Component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Information: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2506"/>
        <w:gridCol w:w="2506"/>
        <w:gridCol w:w="2506"/>
      </w:tblGrid>
      <w:tr w:rsidR="00E0765E" w:rsidTr="00A15DB4">
        <w:trPr>
          <w:trHeight w:hRule="exact" w:val="216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left="6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Chemical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Name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Oral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LD50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Dermal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LD50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left="6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Inhalation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LC50</w:t>
            </w:r>
          </w:p>
        </w:tc>
      </w:tr>
      <w:tr w:rsidR="00E0765E" w:rsidTr="00A15DB4">
        <w:trPr>
          <w:trHeight w:hRule="exact" w:val="42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 w:line="253" w:lineRule="auto"/>
              <w:ind w:left="104" w:right="1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Isopropyl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alcohol</w:t>
            </w:r>
            <w:r>
              <w:rPr>
                <w:rFonts w:ascii="Times New Roman"/>
                <w:spacing w:val="30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(67-63-0)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4,396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mg/kg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(Rat)</w:t>
            </w:r>
          </w:p>
          <w:p w:rsidR="00E0765E" w:rsidRDefault="00E0765E" w:rsidP="00A15DB4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3,600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mg/kg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(Mouse)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 w:line="253" w:lineRule="auto"/>
              <w:ind w:left="945" w:right="746" w:hanging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12,870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mg/kg</w:t>
            </w:r>
            <w:r>
              <w:rPr>
                <w:rFonts w:ascii="Times New Roman"/>
                <w:spacing w:val="29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(Rabbit)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 w:line="253" w:lineRule="auto"/>
              <w:ind w:left="1065" w:right="812" w:hanging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19,600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7"/>
              </w:rPr>
              <w:t>ppm</w:t>
            </w:r>
            <w:r>
              <w:rPr>
                <w:rFonts w:ascii="Times New Roman"/>
                <w:spacing w:val="25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(Rat)</w:t>
            </w:r>
          </w:p>
        </w:tc>
      </w:tr>
      <w:tr w:rsidR="00E0765E" w:rsidTr="00A15DB4">
        <w:trPr>
          <w:trHeight w:hRule="exact" w:val="427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butoxyethanol</w:t>
            </w:r>
            <w:proofErr w:type="spellEnd"/>
          </w:p>
          <w:p w:rsidR="00E0765E" w:rsidRDefault="00E0765E" w:rsidP="00A15DB4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111-76-2)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 w:line="253" w:lineRule="auto"/>
              <w:ind w:left="349" w:right="351" w:firstLine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1,300mg/g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(Rat)</w:t>
            </w:r>
            <w:r>
              <w:rPr>
                <w:rFonts w:ascii="Times New Roman"/>
                <w:spacing w:val="28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1,400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mg/g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(Guinea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Pig)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&gt;2,000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mg/g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(Rat)</w:t>
            </w:r>
          </w:p>
          <w:p w:rsidR="00E0765E" w:rsidRDefault="00E0765E" w:rsidP="00A15DB4">
            <w:pPr>
              <w:pStyle w:val="TableParagraph"/>
              <w:spacing w:before="11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&gt;2,000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mg/g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(Guinea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Pig)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65E" w:rsidRDefault="00E0765E" w:rsidP="00A15DB4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&gt;4.9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mg/L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(Rat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h)</w:t>
            </w:r>
          </w:p>
          <w:p w:rsidR="00E0765E" w:rsidRDefault="00E0765E" w:rsidP="00A15DB4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&gt;3.4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mg/L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(Guinea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Pig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1h)</w:t>
            </w:r>
          </w:p>
        </w:tc>
      </w:tr>
    </w:tbl>
    <w:p w:rsidR="00E0765E" w:rsidRDefault="00E0765E" w:rsidP="00E0765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Default="00E0765E" w:rsidP="00E0765E"/>
    <w:p w:rsidR="00E0765E" w:rsidRDefault="00E0765E" w:rsidP="00E0765E">
      <w:pPr>
        <w:pStyle w:val="BodyText"/>
      </w:pPr>
      <w:r>
        <w:rPr>
          <w:w w:val="105"/>
          <w:u w:val="single" w:color="000000"/>
        </w:rPr>
        <w:t>Information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on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physical,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chemical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toxicological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effects:</w:t>
      </w:r>
    </w:p>
    <w:p w:rsidR="00E0765E" w:rsidRDefault="00E0765E" w:rsidP="00E07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65E" w:rsidRDefault="00E0765E" w:rsidP="00E0765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0765E" w:rsidRDefault="00E0765E" w:rsidP="00E0765E">
      <w:pPr>
        <w:pStyle w:val="BodyText"/>
        <w:tabs>
          <w:tab w:val="left" w:pos="3108"/>
        </w:tabs>
      </w:pPr>
      <w:r>
        <w:t>Symptoms:</w:t>
      </w:r>
      <w:r>
        <w:tab/>
      </w: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symptoms.</w:t>
      </w:r>
    </w:p>
    <w:p w:rsidR="00E0765E" w:rsidRDefault="00E0765E" w:rsidP="00E0765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0765E" w:rsidRDefault="00E0765E" w:rsidP="00E0765E">
      <w:pPr>
        <w:pStyle w:val="BodyText"/>
        <w:spacing w:before="0"/>
      </w:pPr>
      <w:r>
        <w:rPr>
          <w:w w:val="105"/>
          <w:u w:val="single" w:color="000000"/>
        </w:rPr>
        <w:t>Delayed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Immediate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Effects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as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Well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as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Chronic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Effects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From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Short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Long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Term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Exposure:</w:t>
      </w:r>
    </w:p>
    <w:p w:rsidR="00E0765E" w:rsidRDefault="00E0765E" w:rsidP="00E07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65E" w:rsidRDefault="00E0765E" w:rsidP="00E076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65E" w:rsidRDefault="00E0765E" w:rsidP="00E0765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0765E" w:rsidRDefault="00E0765E" w:rsidP="00E0765E">
      <w:pPr>
        <w:pStyle w:val="BodyText"/>
        <w:tabs>
          <w:tab w:val="left" w:pos="3108"/>
        </w:tabs>
        <w:spacing w:before="0"/>
      </w:pPr>
      <w:r>
        <w:t>Sensitization:</w:t>
      </w:r>
      <w:r>
        <w:tab/>
      </w:r>
      <w:r>
        <w:rPr>
          <w:spacing w:val="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allergic</w:t>
      </w:r>
      <w:r>
        <w:rPr>
          <w:spacing w:val="-4"/>
          <w:w w:val="105"/>
        </w:rPr>
        <w:t xml:space="preserve"> </w:t>
      </w:r>
      <w:r>
        <w:rPr>
          <w:w w:val="105"/>
        </w:rPr>
        <w:t>skin</w:t>
      </w:r>
      <w:r>
        <w:rPr>
          <w:spacing w:val="-3"/>
          <w:w w:val="105"/>
        </w:rPr>
        <w:t xml:space="preserve"> </w:t>
      </w:r>
      <w:r>
        <w:rPr>
          <w:w w:val="105"/>
        </w:rPr>
        <w:t>reaction.</w:t>
      </w:r>
    </w:p>
    <w:p w:rsidR="00E0765E" w:rsidRDefault="00E0765E" w:rsidP="00E0765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0765E" w:rsidRDefault="00E0765E" w:rsidP="00E0765E">
      <w:pPr>
        <w:ind w:firstLine="228"/>
        <w:rPr>
          <w:rFonts w:ascii="Times New Roman" w:hAnsi="Times New Roman" w:cs="Times New Roman"/>
          <w:w w:val="105"/>
          <w:sz w:val="18"/>
          <w:szCs w:val="18"/>
        </w:rPr>
      </w:pPr>
      <w:r w:rsidRPr="00E0765E">
        <w:rPr>
          <w:rFonts w:ascii="Times New Roman" w:hAnsi="Times New Roman" w:cs="Times New Roman"/>
          <w:sz w:val="18"/>
          <w:szCs w:val="18"/>
        </w:rPr>
        <w:t>Carcinogenicity:</w:t>
      </w:r>
      <w:r w:rsidRPr="00E076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E0765E">
        <w:rPr>
          <w:rFonts w:ascii="Times New Roman" w:hAnsi="Times New Roman" w:cs="Times New Roman"/>
          <w:w w:val="105"/>
          <w:sz w:val="18"/>
          <w:szCs w:val="18"/>
        </w:rPr>
        <w:t>Not</w:t>
      </w:r>
      <w:r w:rsidRPr="00E0765E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E0765E">
        <w:rPr>
          <w:rFonts w:ascii="Times New Roman" w:hAnsi="Times New Roman" w:cs="Times New Roman"/>
          <w:w w:val="105"/>
          <w:sz w:val="18"/>
          <w:szCs w:val="18"/>
        </w:rPr>
        <w:t>classifiable</w:t>
      </w:r>
      <w:r w:rsidRPr="00E0765E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E0765E">
        <w:rPr>
          <w:rFonts w:ascii="Times New Roman" w:hAnsi="Times New Roman" w:cs="Times New Roman"/>
          <w:w w:val="105"/>
          <w:sz w:val="18"/>
          <w:szCs w:val="18"/>
        </w:rPr>
        <w:t>as</w:t>
      </w:r>
      <w:r w:rsidRPr="00E0765E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E0765E">
        <w:rPr>
          <w:rFonts w:ascii="Times New Roman" w:hAnsi="Times New Roman" w:cs="Times New Roman"/>
          <w:w w:val="105"/>
          <w:sz w:val="18"/>
          <w:szCs w:val="18"/>
        </w:rPr>
        <w:t>a</w:t>
      </w:r>
      <w:r w:rsidRPr="00E0765E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E0765E">
        <w:rPr>
          <w:rFonts w:ascii="Times New Roman" w:hAnsi="Times New Roman" w:cs="Times New Roman"/>
          <w:w w:val="105"/>
          <w:sz w:val="18"/>
          <w:szCs w:val="18"/>
        </w:rPr>
        <w:t>human</w:t>
      </w:r>
      <w:r w:rsidRPr="00E0765E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E0765E">
        <w:rPr>
          <w:rFonts w:ascii="Times New Roman" w:hAnsi="Times New Roman" w:cs="Times New Roman"/>
          <w:w w:val="105"/>
          <w:sz w:val="18"/>
          <w:szCs w:val="18"/>
        </w:rPr>
        <w:t>carcinogen</w:t>
      </w:r>
    </w:p>
    <w:p w:rsidR="002C7DBD" w:rsidRDefault="002C7DBD" w:rsidP="00E0765E">
      <w:pPr>
        <w:ind w:firstLine="228"/>
        <w:rPr>
          <w:rFonts w:ascii="Times New Roman" w:hAnsi="Times New Roman" w:cs="Times New Roman"/>
          <w:w w:val="105"/>
          <w:sz w:val="18"/>
          <w:szCs w:val="18"/>
        </w:rPr>
      </w:pPr>
    </w:p>
    <w:p w:rsidR="002C7DBD" w:rsidRDefault="002C7DBD" w:rsidP="00E0765E">
      <w:pPr>
        <w:ind w:firstLine="228"/>
        <w:rPr>
          <w:rFonts w:ascii="Times New Roman" w:hAnsi="Times New Roman" w:cs="Times New Roman"/>
          <w:w w:val="105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2"/>
        <w:gridCol w:w="2006"/>
      </w:tblGrid>
      <w:tr w:rsidR="002C7DBD" w:rsidTr="00A15DB4">
        <w:trPr>
          <w:trHeight w:hRule="exact" w:val="221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Chemical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Name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ACGIH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IARC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NTP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OSHA</w:t>
            </w:r>
          </w:p>
        </w:tc>
      </w:tr>
      <w:tr w:rsidR="002C7DBD" w:rsidTr="00A15DB4">
        <w:trPr>
          <w:trHeight w:hRule="exact" w:val="422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 w:line="253" w:lineRule="auto"/>
              <w:ind w:left="654" w:right="362" w:hanging="2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Isopropyl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alcohol</w:t>
            </w:r>
            <w:r>
              <w:rPr>
                <w:rFonts w:ascii="Times New Roman"/>
                <w:spacing w:val="30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(67-63-0)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</w:tr>
      <w:tr w:rsidR="002C7DBD" w:rsidTr="00A15DB4">
        <w:trPr>
          <w:trHeight w:hRule="exact" w:val="422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butoxyethanol</w:t>
            </w:r>
            <w:proofErr w:type="spellEnd"/>
          </w:p>
          <w:p w:rsidR="002C7DBD" w:rsidRDefault="002C7DBD" w:rsidP="00A15DB4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(111-76-2)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7DBD" w:rsidRDefault="002C7DBD" w:rsidP="00A15DB4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w w:val="105"/>
                <w:sz w:val="17"/>
              </w:rPr>
              <w:t>NO</w:t>
            </w:r>
          </w:p>
        </w:tc>
      </w:tr>
    </w:tbl>
    <w:p w:rsidR="002C7DBD" w:rsidRDefault="002C7DBD" w:rsidP="002C7DBD">
      <w:pPr>
        <w:pStyle w:val="BodyText"/>
        <w:spacing w:before="8"/>
      </w:pPr>
      <w:r>
        <w:rPr>
          <w:w w:val="105"/>
        </w:rPr>
        <w:t>Legend</w:t>
      </w:r>
    </w:p>
    <w:p w:rsidR="002C7DBD" w:rsidRDefault="002C7DBD" w:rsidP="002C7DBD">
      <w:pPr>
        <w:spacing w:before="1"/>
        <w:ind w:lef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IARC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(International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Agency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Research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Cancer).</w:t>
      </w:r>
    </w:p>
    <w:p w:rsidR="002C7DBD" w:rsidRDefault="002C7DBD" w:rsidP="002C7DBD">
      <w:pPr>
        <w:spacing w:before="3" w:line="183" w:lineRule="exact"/>
        <w:ind w:lef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Group3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IARC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components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“not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classifiable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human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carcinogens”.</w:t>
      </w:r>
    </w:p>
    <w:p w:rsidR="002C7DBD" w:rsidRDefault="002C7DBD" w:rsidP="002C7DBD">
      <w:pPr>
        <w:ind w:left="228" w:right="432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OSHA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(Occupational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Safety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Health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Administration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US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Department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Labor)</w:t>
      </w:r>
      <w:r>
        <w:rPr>
          <w:rFonts w:ascii="Times New Roman"/>
          <w:spacing w:val="29"/>
          <w:w w:val="99"/>
          <w:sz w:val="16"/>
        </w:rPr>
        <w:t xml:space="preserve"> </w:t>
      </w:r>
      <w:r>
        <w:rPr>
          <w:rFonts w:ascii="Times New Roman"/>
          <w:sz w:val="16"/>
        </w:rPr>
        <w:t>X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Present</w:t>
      </w:r>
    </w:p>
    <w:p w:rsidR="002C7DBD" w:rsidRDefault="002C7DBD" w:rsidP="002C7DB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C7DBD" w:rsidRDefault="002C7DBD" w:rsidP="002C7DBD">
      <w:pPr>
        <w:pStyle w:val="BodyText"/>
        <w:spacing w:before="0"/>
      </w:pPr>
      <w:r>
        <w:rPr>
          <w:w w:val="105"/>
          <w:u w:val="single" w:color="000000"/>
        </w:rPr>
        <w:t>Numerical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Measures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Toxicity:</w:t>
      </w:r>
    </w:p>
    <w:p w:rsidR="002C7DBD" w:rsidRDefault="002C7DBD" w:rsidP="002C7DBD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2C7DBD" w:rsidRDefault="002C7DBD" w:rsidP="002C7DBD">
      <w:pPr>
        <w:pStyle w:val="BodyText"/>
      </w:pP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Determined.</w:t>
      </w: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2C7DB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2C7DBD" w:rsidRDefault="00B43256" w:rsidP="002C7DBD">
      <w:pPr>
        <w:spacing w:line="20" w:lineRule="atLeast"/>
        <w:ind w:left="3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0130" cy="5080"/>
                <wp:effectExtent l="9525" t="9525" r="4445" b="4445"/>
                <wp:docPr id="2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080"/>
                          <a:chOff x="0" y="0"/>
                          <a:chExt cx="9638" cy="8"/>
                        </a:xfrm>
                      </wpg:grpSpPr>
                      <wpg:grpSp>
                        <wpg:cNvPr id="29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31" cy="2"/>
                            <a:chOff x="4" y="4"/>
                            <a:chExt cx="9631" cy="2"/>
                          </a:xfrm>
                        </wpg:grpSpPr>
                        <wps:wsp>
                          <wps:cNvPr id="30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31"/>
                                <a:gd name="T2" fmla="+- 0 9634 4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81.9pt;height:.4pt;mso-position-horizontal-relative:char;mso-position-vertical-relative:line" coordsize="96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">
                <v:group id="Group 100" o:spid="_x0000_s1027" style="position:absolute;left:4;top:4;width:9631;height:2" coordorigin="4,4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1" o:spid="_x0000_s1028" style="position:absolute;left:4;top:4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OMEA&#10;AADbAAAADwAAAGRycy9kb3ducmV2LnhtbERPTWvCQBC9F/wPywi9NRsNtBKzioiGnipGL96G7JgE&#10;s7Mxu43x33cPQo+P952tR9OKgXrXWFYwi2IQxKXVDVcKzqf9xwKE88gaW8uk4EkO1qvJW4aptg8+&#10;0lD4SoQQdikqqL3vUildWZNBF9mOOHBX2xv0AfaV1D0+Qrhp5TyOP6XBhkNDjR1taypvxa9RsN8O&#10;x/x++PqR56rYzS558pQ3Vup9Om6WIDyN/l/8cn9rBUlYH76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7TjBAAAA2wAAAA8AAAAAAAAAAAAAAAAAmAIAAGRycy9kb3du&#10;cmV2LnhtbFBLBQYAAAAABAAEAPUAAACGAwAAAAA=&#10;" path="m,l9630,e" filled="f" strokeweight=".1253mm">
                    <v:path arrowok="t" o:connecttype="custom" o:connectlocs="0,0;9630,0" o:connectangles="0,0"/>
                  </v:shape>
                </v:group>
                <w10:anchorlock/>
              </v:group>
            </w:pict>
          </mc:Fallback>
        </mc:AlternateContent>
      </w:r>
    </w:p>
    <w:p w:rsidR="002C7DBD" w:rsidRDefault="002C7DBD" w:rsidP="002C7DBD">
      <w:pPr>
        <w:pStyle w:val="Heading1"/>
        <w:spacing w:line="251" w:lineRule="exact"/>
        <w:ind w:left="280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2C7DBD" w:rsidRDefault="00B43256" w:rsidP="002C7DBD">
      <w:pPr>
        <w:spacing w:line="30" w:lineRule="atLeast"/>
        <w:ind w:left="18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2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26" name="Group 9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27" name="Freeform 9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">
                <v:group id="Group 97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8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bT8IA&#10;AADbAAAADwAAAGRycy9kb3ducmV2LnhtbESPS2sCMRSF94L/IVyhO83UgrajUUQQXLYq7fbO5M7D&#10;Tm6GJM5M/30jCC4P5/Fx1tvBNKIj52vLCl5nCQji3OqaSwWX82H6DsIHZI2NZVLwRx62m/Fojam2&#10;PX9RdwqliCPsU1RQhdCmUvq8IoN+Zlvi6BXWGQxRulJqh30cN42cJ8lCGqw5EipsaV9R/nu6mQgp&#10;zl1bcPLxli367PP4nV1+rk6pl8mwW4EINIRn+NE+agXzJd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ZtPwgAAANsAAAAPAAAAAAAAAAAAAAAAAJgCAABkcnMvZG93&#10;bnJldi54bWxQSwUGAAAAAAQABAD1AAAAhwMAAAAA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2C7DBD" w:rsidRDefault="002C7DBD" w:rsidP="002C7DBD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2C7DBD" w:rsidRDefault="002C7DBD" w:rsidP="002C7DBD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2C7DBD" w:rsidRDefault="002C7DBD" w:rsidP="002C7DBD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2C7DBD" w:rsidRDefault="002C7DBD" w:rsidP="002C7DBD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2C7DBD">
          <w:headerReference w:type="default" r:id="rId11"/>
          <w:pgSz w:w="12240" w:h="15840"/>
          <w:pgMar w:top="2540" w:right="860" w:bottom="1380" w:left="1120" w:header="2345" w:footer="1199" w:gutter="0"/>
          <w:cols w:space="720"/>
        </w:sectPr>
      </w:pP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lastRenderedPageBreak/>
        <w:t>Ecotoxicity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874AE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C7DBD" w:rsidRDefault="002C7DBD" w:rsidP="00874AE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962"/>
        <w:gridCol w:w="1890"/>
        <w:gridCol w:w="1710"/>
        <w:gridCol w:w="1422"/>
      </w:tblGrid>
      <w:tr w:rsidR="00874AE0" w:rsidTr="00874AE0">
        <w:tc>
          <w:tcPr>
            <w:tcW w:w="1746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Name</w:t>
            </w:r>
          </w:p>
        </w:tc>
        <w:tc>
          <w:tcPr>
            <w:tcW w:w="1962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Algae/aquatic plants</w:t>
            </w:r>
          </w:p>
        </w:tc>
        <w:tc>
          <w:tcPr>
            <w:tcW w:w="1890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</w:t>
            </w:r>
          </w:p>
        </w:tc>
        <w:tc>
          <w:tcPr>
            <w:tcW w:w="1710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Toxicity to Microorganisms</w:t>
            </w:r>
          </w:p>
        </w:tc>
        <w:tc>
          <w:tcPr>
            <w:tcW w:w="1422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Crustacea</w:t>
            </w:r>
          </w:p>
        </w:tc>
      </w:tr>
      <w:tr w:rsidR="00874AE0" w:rsidTr="00874AE0">
        <w:tc>
          <w:tcPr>
            <w:tcW w:w="1746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Isopropyl alcohol</w:t>
            </w:r>
          </w:p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(67-63-0)</w:t>
            </w:r>
          </w:p>
        </w:tc>
        <w:tc>
          <w:tcPr>
            <w:tcW w:w="1962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EC50 72 hours</w:t>
            </w:r>
          </w:p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Scenedesmus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subspicatus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&gt;1,00mg/L</w:t>
            </w:r>
          </w:p>
        </w:tc>
        <w:tc>
          <w:tcPr>
            <w:tcW w:w="1890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LC50 96 hours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Pimephales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promelas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9,640 mg/L</w:t>
            </w:r>
          </w:p>
        </w:tc>
        <w:tc>
          <w:tcPr>
            <w:tcW w:w="1710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EC50 3 hours Activated sludge</w:t>
            </w:r>
          </w:p>
          <w:p w:rsidR="00874AE0" w:rsidRP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874AE0">
              <w:rPr>
                <w:rFonts w:ascii="Times New Roman" w:hAnsi="Times New Roman" w:cs="Times New Roman"/>
                <w:sz w:val="18"/>
                <w:szCs w:val="18"/>
              </w:rPr>
              <w:t>1,000 mg/L</w:t>
            </w:r>
          </w:p>
        </w:tc>
        <w:tc>
          <w:tcPr>
            <w:tcW w:w="1422" w:type="dxa"/>
          </w:tcPr>
          <w:p w:rsidR="00874AE0" w:rsidRDefault="00874AE0" w:rsidP="00874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874AE0" w:rsidTr="00874AE0">
        <w:tc>
          <w:tcPr>
            <w:tcW w:w="1746" w:type="dxa"/>
          </w:tcPr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butoxyethanol</w:t>
            </w:r>
            <w:proofErr w:type="spellEnd"/>
          </w:p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(111-76-)</w:t>
            </w:r>
          </w:p>
        </w:tc>
        <w:tc>
          <w:tcPr>
            <w:tcW w:w="1962" w:type="dxa"/>
          </w:tcPr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EC50 Algae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Pseudodokircheriella</w:t>
            </w:r>
            <w:proofErr w:type="spellEnd"/>
          </w:p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subcapita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72h) 1,840 mg/L</w:t>
            </w:r>
          </w:p>
        </w:tc>
        <w:tc>
          <w:tcPr>
            <w:tcW w:w="1890" w:type="dxa"/>
          </w:tcPr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LC50 96 hours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Oncorhynchus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mykiss,</w:t>
            </w:r>
          </w:p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1,474,mg/L</w:t>
            </w:r>
          </w:p>
        </w:tc>
        <w:tc>
          <w:tcPr>
            <w:tcW w:w="1710" w:type="dxa"/>
          </w:tcPr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874AE0" w:rsidRDefault="00874AE0" w:rsidP="00350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7DBD" w:rsidRDefault="002C7DBD" w:rsidP="002C7DBD">
      <w:pPr>
        <w:rPr>
          <w:rFonts w:ascii="Times New Roman" w:hAnsi="Times New Roman" w:cs="Times New Roman"/>
          <w:sz w:val="18"/>
          <w:szCs w:val="18"/>
        </w:rPr>
      </w:pPr>
    </w:p>
    <w:p w:rsidR="0035083F" w:rsidRDefault="0035083F" w:rsidP="00350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3F" w:rsidRPr="0035083F" w:rsidRDefault="0035083F" w:rsidP="0035083F">
      <w:pPr>
        <w:rPr>
          <w:rFonts w:ascii="Times New Roman" w:eastAsia="Times New Roman" w:hAnsi="Times New Roman" w:cs="Times New Roman"/>
          <w:sz w:val="18"/>
          <w:szCs w:val="18"/>
        </w:rPr>
      </w:pPr>
      <w:r w:rsidRPr="0035083F">
        <w:rPr>
          <w:rFonts w:ascii="Times New Roman" w:eastAsia="Times New Roman" w:hAnsi="Times New Roman" w:cs="Times New Roman"/>
          <w:sz w:val="18"/>
          <w:szCs w:val="18"/>
        </w:rPr>
        <w:t>Persistence/Degradability:</w:t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  <w:t>Not determined</w:t>
      </w:r>
    </w:p>
    <w:p w:rsidR="0035083F" w:rsidRPr="0035083F" w:rsidRDefault="0035083F" w:rsidP="0035083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5083F" w:rsidRPr="0035083F" w:rsidRDefault="0035083F" w:rsidP="0035083F">
      <w:pPr>
        <w:rPr>
          <w:rFonts w:ascii="Times New Roman" w:eastAsia="Times New Roman" w:hAnsi="Times New Roman" w:cs="Times New Roman"/>
          <w:sz w:val="18"/>
          <w:szCs w:val="18"/>
        </w:rPr>
      </w:pPr>
      <w:r w:rsidRPr="0035083F">
        <w:rPr>
          <w:rFonts w:ascii="Times New Roman" w:eastAsia="Times New Roman" w:hAnsi="Times New Roman" w:cs="Times New Roman"/>
          <w:sz w:val="18"/>
          <w:szCs w:val="18"/>
        </w:rPr>
        <w:t>Bioaccumulation:</w:t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>Not determined</w:t>
      </w:r>
    </w:p>
    <w:p w:rsidR="0035083F" w:rsidRPr="0035083F" w:rsidRDefault="0035083F" w:rsidP="0035083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5083F" w:rsidRPr="0035083F" w:rsidRDefault="0035083F" w:rsidP="0035083F">
      <w:pPr>
        <w:rPr>
          <w:rFonts w:ascii="Times New Roman" w:eastAsia="Times New Roman" w:hAnsi="Times New Roman" w:cs="Times New Roman"/>
          <w:sz w:val="18"/>
          <w:szCs w:val="18"/>
        </w:rPr>
      </w:pPr>
      <w:r w:rsidRPr="0035083F">
        <w:rPr>
          <w:rFonts w:ascii="Times New Roman" w:eastAsia="Times New Roman" w:hAnsi="Times New Roman" w:cs="Times New Roman"/>
          <w:sz w:val="18"/>
          <w:szCs w:val="18"/>
        </w:rPr>
        <w:t>Mobility:</w:t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5083F">
        <w:rPr>
          <w:rFonts w:ascii="Times New Roman" w:eastAsia="Times New Roman" w:hAnsi="Times New Roman" w:cs="Times New Roman"/>
          <w:sz w:val="18"/>
          <w:szCs w:val="18"/>
        </w:rPr>
        <w:t>Not determined.</w:t>
      </w:r>
    </w:p>
    <w:p w:rsidR="0035083F" w:rsidRPr="0035083F" w:rsidRDefault="0035083F" w:rsidP="0035083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5083F" w:rsidRDefault="0035083F" w:rsidP="002C7DBD">
      <w:pPr>
        <w:rPr>
          <w:rFonts w:ascii="Times New Roman" w:eastAsia="Times New Roman" w:hAnsi="Times New Roman" w:cs="Times New Roman"/>
          <w:sz w:val="18"/>
          <w:szCs w:val="18"/>
        </w:rPr>
      </w:pPr>
      <w:r w:rsidRPr="0035083F">
        <w:rPr>
          <w:rFonts w:ascii="Times New Roman" w:eastAsia="Times New Roman" w:hAnsi="Times New Roman" w:cs="Times New Roman"/>
          <w:sz w:val="18"/>
          <w:szCs w:val="18"/>
        </w:rPr>
        <w:t>Other A</w:t>
      </w:r>
      <w:r>
        <w:rPr>
          <w:rFonts w:ascii="Times New Roman" w:eastAsia="Times New Roman" w:hAnsi="Times New Roman" w:cs="Times New Roman"/>
          <w:sz w:val="18"/>
          <w:szCs w:val="18"/>
        </w:rPr>
        <w:t>dverse Effects: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Not Determine</w:t>
      </w:r>
    </w:p>
    <w:p w:rsidR="0035083F" w:rsidRDefault="0035083F" w:rsidP="002C7DB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5083F" w:rsidRDefault="0035083F" w:rsidP="002C7DB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5083F" w:rsidRDefault="0035083F" w:rsidP="003508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5083F" w:rsidRDefault="00B43256" w:rsidP="0035083F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34430" cy="5080"/>
                <wp:effectExtent l="9525" t="9525" r="4445" b="4445"/>
                <wp:docPr id="2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5080"/>
                          <a:chOff x="0" y="0"/>
                          <a:chExt cx="9818" cy="8"/>
                        </a:xfrm>
                      </wpg:grpSpPr>
                      <wpg:grpSp>
                        <wpg:cNvPr id="23" name="Group 1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11" cy="2"/>
                            <a:chOff x="4" y="4"/>
                            <a:chExt cx="9811" cy="2"/>
                          </a:xfrm>
                        </wpg:grpSpPr>
                        <wps:wsp>
                          <wps:cNvPr id="24" name="Freeform 1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11"/>
                                <a:gd name="T2" fmla="+- 0 9814 4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90.9pt;height:.4pt;mso-position-horizontal-relative:char;mso-position-vertical-relative:line" coordsize="98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">
                <v:group id="Group 109" o:spid="_x0000_s1027" style="position:absolute;left:4;top:4;width:9811;height:2" coordorigin="4,4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0" o:spid="_x0000_s1028" style="position:absolute;left:4;top:4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lqsIA&#10;AADbAAAADwAAAGRycy9kb3ducmV2LnhtbESPQWvCQBSE74X+h+UVeqsbY5AS3YiUCtqbVu+P7Gs2&#10;JPs27G5j+u9doeBxmJlvmPVmsr0YyYfWsYL5LANBXDvdcqPg/L17ewcRIrLG3jEp+KMAm+r5aY2l&#10;dlc+0niKjUgQDiUqMDEOpZShNmQxzNxAnLwf5y3GJH0jtcdrgtte5lm2lBZbTgsGB/owVHenX6uA&#10;bf1VHC5zb/LPc7HdLw+LbhyUen2ZtisQkab4CP+391pBXsD9S/o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mWqwgAAANsAAAAPAAAAAAAAAAAAAAAAAJgCAABkcnMvZG93&#10;bnJldi54bWxQSwUGAAAAAAQABAD1AAAAhwMAAAAA&#10;" path="m,l9810,e" filled="f" strokeweight=".1253mm">
                    <v:path arrowok="t" o:connecttype="custom" o:connectlocs="0,0;9810,0" o:connectangles="0,0"/>
                  </v:shape>
                </v:group>
                <w10:anchorlock/>
              </v:group>
            </w:pict>
          </mc:Fallback>
        </mc:AlternateContent>
      </w:r>
    </w:p>
    <w:p w:rsidR="0035083F" w:rsidRDefault="0035083F" w:rsidP="0035083F">
      <w:pPr>
        <w:pStyle w:val="Heading1"/>
        <w:spacing w:line="251" w:lineRule="exact"/>
        <w:ind w:left="2826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rPr>
          <w:spacing w:val="-1"/>
        </w:rPr>
        <w:t>CONSIDERATIONS</w:t>
      </w:r>
    </w:p>
    <w:p w:rsidR="0035083F" w:rsidRDefault="00B43256" w:rsidP="0035083F">
      <w:pPr>
        <w:spacing w:line="30" w:lineRule="atLeast"/>
        <w:ind w:left="18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1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20" name="Group 10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21" name="Freeform 10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">
                <v:group id="Group 106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7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moMEA&#10;AADbAAAADwAAAGRycy9kb3ducmV2LnhtbESPS2sCMRSF9wX/Q7iCu5pRQepoFBEKLq1Ku70zufPQ&#10;yc2QpDPjv28EocvDeXyczW4wjejI+dqygtk0AUGcW11zqeB6+Xz/AOEDssbGMil4kIfddvS2wVTb&#10;nr+oO4dSxBH2KSqoQmhTKX1ekUE/tS1x9ArrDIYoXSm1wz6Om0bOk2QpDdYcCRW2dKgov59/TYQU&#10;l64tOFktsmWfnY7f2fXn5pSajIf9GkSgIfyHX+2jVjCfwfN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pqDBAAAA2wAAAA8AAAAAAAAAAAAAAAAAmAIAAGRycy9kb3du&#10;cmV2LnhtbFBLBQYAAAAABAAEAPUAAACGAwAAAAA=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35083F" w:rsidRDefault="0035083F" w:rsidP="003508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083F" w:rsidRDefault="0035083F" w:rsidP="0035083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5083F" w:rsidRDefault="0035083F" w:rsidP="0035083F">
      <w:pPr>
        <w:pStyle w:val="BodyText"/>
        <w:spacing w:before="0"/>
      </w:pPr>
      <w:r>
        <w:rPr>
          <w:w w:val="105"/>
          <w:u w:val="single" w:color="000000"/>
        </w:rPr>
        <w:t>Waste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Treatment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Method:</w:t>
      </w:r>
    </w:p>
    <w:p w:rsidR="0035083F" w:rsidRDefault="0035083F" w:rsidP="0035083F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35083F" w:rsidRDefault="0035083F" w:rsidP="0035083F">
      <w:pPr>
        <w:pStyle w:val="BodyText"/>
        <w:tabs>
          <w:tab w:val="left" w:pos="3828"/>
        </w:tabs>
        <w:spacing w:line="253" w:lineRule="auto"/>
        <w:ind w:left="3828" w:right="490" w:hanging="3600"/>
      </w:pPr>
      <w:r>
        <w:rPr>
          <w:w w:val="105"/>
        </w:rPr>
        <w:t>Disposal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Wastes:</w:t>
      </w:r>
      <w:r>
        <w:rPr>
          <w:w w:val="105"/>
        </w:rPr>
        <w:tab/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applicable</w:t>
      </w:r>
      <w:r>
        <w:rPr>
          <w:spacing w:val="-4"/>
          <w:w w:val="105"/>
        </w:rPr>
        <w:t xml:space="preserve"> </w:t>
      </w:r>
      <w:r>
        <w:rPr>
          <w:w w:val="105"/>
        </w:rPr>
        <w:t>regional,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laws</w:t>
      </w:r>
      <w:r>
        <w:rPr>
          <w:spacing w:val="112"/>
          <w:w w:val="104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regulations.</w:t>
      </w:r>
    </w:p>
    <w:p w:rsidR="0035083F" w:rsidRDefault="0035083F" w:rsidP="003508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5083F" w:rsidRDefault="0035083F" w:rsidP="0035083F">
      <w:pPr>
        <w:pStyle w:val="BodyText"/>
        <w:tabs>
          <w:tab w:val="left" w:pos="3828"/>
        </w:tabs>
        <w:spacing w:before="0"/>
      </w:pPr>
      <w:r>
        <w:rPr>
          <w:w w:val="105"/>
        </w:rPr>
        <w:t>Contaminated</w:t>
      </w:r>
      <w:r>
        <w:rPr>
          <w:spacing w:val="-17"/>
          <w:w w:val="105"/>
        </w:rPr>
        <w:t xml:space="preserve"> </w:t>
      </w:r>
      <w:r>
        <w:rPr>
          <w:w w:val="105"/>
        </w:rPr>
        <w:t>Packaging:</w:t>
      </w:r>
      <w:r>
        <w:rPr>
          <w:w w:val="105"/>
        </w:rPr>
        <w:tab/>
        <w:t>Disposal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applicable</w:t>
      </w:r>
      <w:r>
        <w:rPr>
          <w:spacing w:val="-4"/>
          <w:w w:val="105"/>
        </w:rPr>
        <w:t xml:space="preserve"> </w:t>
      </w:r>
      <w:r>
        <w:rPr>
          <w:w w:val="105"/>
        </w:rPr>
        <w:t>regional,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local</w:t>
      </w:r>
      <w:r>
        <w:rPr>
          <w:spacing w:val="-3"/>
          <w:w w:val="105"/>
        </w:rPr>
        <w:t xml:space="preserve"> </w:t>
      </w:r>
      <w:r>
        <w:rPr>
          <w:w w:val="105"/>
        </w:rPr>
        <w:t>laws</w:t>
      </w:r>
    </w:p>
    <w:p w:rsidR="0035083F" w:rsidRDefault="0035083F" w:rsidP="0035083F">
      <w:pPr>
        <w:pStyle w:val="BodyText"/>
        <w:spacing w:before="11"/>
        <w:ind w:left="0" w:right="1450"/>
        <w:jc w:val="center"/>
      </w:pP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regulations.</w:t>
      </w:r>
    </w:p>
    <w:p w:rsidR="0035083F" w:rsidRDefault="0035083F" w:rsidP="00350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3F" w:rsidRDefault="0035083F" w:rsidP="003508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3F" w:rsidRDefault="0035083F" w:rsidP="0035083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5083F" w:rsidRDefault="00B43256" w:rsidP="0035083F">
      <w:pPr>
        <w:spacing w:line="20" w:lineRule="atLeas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34430" cy="5080"/>
                <wp:effectExtent l="9525" t="9525" r="4445" b="4445"/>
                <wp:docPr id="1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5080"/>
                          <a:chOff x="0" y="0"/>
                          <a:chExt cx="9818" cy="8"/>
                        </a:xfrm>
                      </wpg:grpSpPr>
                      <wpg:grpSp>
                        <wpg:cNvPr id="17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11" cy="2"/>
                            <a:chOff x="4" y="4"/>
                            <a:chExt cx="9811" cy="2"/>
                          </a:xfrm>
                        </wpg:grpSpPr>
                        <wps:wsp>
                          <wps:cNvPr id="18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11"/>
                                <a:gd name="T2" fmla="+- 0 9814 4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490.9pt;height:.4pt;mso-position-horizontal-relative:char;mso-position-vertical-relative:line" coordsize="98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">
                <v:group id="Group 103" o:spid="_x0000_s1027" style="position:absolute;left:4;top:4;width:9811;height:2" coordorigin="4,4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4" o:spid="_x0000_s1028" style="position:absolute;left:4;top:4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lEsMA&#10;AADbAAAADwAAAGRycy9kb3ducmV2LnhtbESPT2vDMAzF74N+B6PCbqvTrpSRxS1lbNDu1j+7i1iL&#10;Q2I52F6affvpMOhN4j2991O1m3yvRoqpDWxguShAEdfBttwYuF4+nl5ApYxssQ9MBn4pwW47e6iw&#10;tOHGJxrPuVESwqlEAy7nodQ61Y48pkUYiEX7DtFjljU22ka8Sbjv9aooNtpjy9LgcKA3R3V3/vEG&#10;2Nef6+PXMrrV+3W9P2yOz904GPM4n/avoDJN+W7+vz5Y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lEsMAAADbAAAADwAAAAAAAAAAAAAAAACYAgAAZHJzL2Rv&#10;d25yZXYueG1sUEsFBgAAAAAEAAQA9QAAAIgDAAAAAA==&#10;" path="m,l9810,e" filled="f" strokeweight=".1253mm">
                    <v:path arrowok="t" o:connecttype="custom" o:connectlocs="0,0;9810,0" o:connectangles="0,0"/>
                  </v:shape>
                </v:group>
                <w10:anchorlock/>
              </v:group>
            </w:pict>
          </mc:Fallback>
        </mc:AlternateContent>
      </w:r>
    </w:p>
    <w:p w:rsidR="0035083F" w:rsidRDefault="0035083F" w:rsidP="0035083F">
      <w:pPr>
        <w:pStyle w:val="Heading1"/>
        <w:spacing w:line="256" w:lineRule="exact"/>
        <w:ind w:left="2887"/>
        <w:rPr>
          <w:spacing w:val="-1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35083F" w:rsidRPr="005359A6" w:rsidRDefault="0035083F" w:rsidP="0035083F">
      <w:pPr>
        <w:pStyle w:val="Heading1"/>
        <w:spacing w:line="256" w:lineRule="exact"/>
        <w:rPr>
          <w:spacing w:val="-1"/>
        </w:rPr>
      </w:pPr>
      <w:r>
        <w:rPr>
          <w:spacing w:val="-1"/>
        </w:rPr>
        <w:t>___________________________________________________________________________________</w:t>
      </w:r>
    </w:p>
    <w:p w:rsidR="0035083F" w:rsidRDefault="0035083F" w:rsidP="0035083F">
      <w:pPr>
        <w:pStyle w:val="BodyText"/>
        <w:tabs>
          <w:tab w:val="left" w:pos="3828"/>
        </w:tabs>
        <w:rPr>
          <w:spacing w:val="1"/>
          <w:w w:val="105"/>
          <w:u w:val="single" w:color="000000"/>
        </w:rPr>
      </w:pPr>
    </w:p>
    <w:p w:rsidR="0035083F" w:rsidRDefault="0035083F" w:rsidP="0035083F">
      <w:pPr>
        <w:pStyle w:val="BodyText"/>
        <w:tabs>
          <w:tab w:val="left" w:pos="3828"/>
        </w:tabs>
        <w:rPr>
          <w:spacing w:val="1"/>
          <w:w w:val="105"/>
          <w:u w:val="single" w:color="000000"/>
        </w:rPr>
      </w:pPr>
      <w:r>
        <w:rPr>
          <w:spacing w:val="1"/>
          <w:w w:val="105"/>
          <w:u w:val="single" w:color="000000"/>
        </w:rPr>
        <w:t>IN ACCORDANCE WITH DOT:</w:t>
      </w:r>
    </w:p>
    <w:p w:rsidR="0035083F" w:rsidRDefault="0035083F" w:rsidP="0035083F">
      <w:pPr>
        <w:pStyle w:val="BodyText"/>
        <w:tabs>
          <w:tab w:val="left" w:pos="3828"/>
        </w:tabs>
        <w:rPr>
          <w:spacing w:val="1"/>
          <w:w w:val="105"/>
        </w:rPr>
      </w:pPr>
      <w:r w:rsidRPr="005359A6">
        <w:rPr>
          <w:spacing w:val="1"/>
          <w:w w:val="105"/>
        </w:rPr>
        <w:t>UN-NUMBER</w:t>
      </w:r>
      <w:r>
        <w:rPr>
          <w:spacing w:val="1"/>
          <w:w w:val="105"/>
        </w:rPr>
        <w:t>:</w:t>
      </w:r>
      <w:r>
        <w:rPr>
          <w:spacing w:val="1"/>
          <w:w w:val="105"/>
        </w:rPr>
        <w:tab/>
        <w:t>UN 1993</w:t>
      </w:r>
    </w:p>
    <w:p w:rsidR="0035083F" w:rsidRPr="005359A6" w:rsidRDefault="0035083F" w:rsidP="0035083F">
      <w:pPr>
        <w:pStyle w:val="BodyText"/>
        <w:tabs>
          <w:tab w:val="left" w:pos="3828"/>
        </w:tabs>
        <w:rPr>
          <w:spacing w:val="1"/>
          <w:w w:val="105"/>
        </w:rPr>
      </w:pPr>
    </w:p>
    <w:p w:rsidR="0035083F" w:rsidRDefault="0035083F" w:rsidP="0035083F">
      <w:pPr>
        <w:pStyle w:val="BodyText"/>
        <w:tabs>
          <w:tab w:val="left" w:pos="3828"/>
        </w:tabs>
        <w:rPr>
          <w:w w:val="105"/>
        </w:rPr>
      </w:pPr>
      <w:r w:rsidRPr="005359A6">
        <w:rPr>
          <w:spacing w:val="1"/>
          <w:w w:val="105"/>
        </w:rPr>
        <w:t>PROPER</w:t>
      </w:r>
      <w:r w:rsidRPr="005359A6">
        <w:rPr>
          <w:spacing w:val="-10"/>
          <w:w w:val="105"/>
        </w:rPr>
        <w:t xml:space="preserve"> </w:t>
      </w:r>
      <w:r w:rsidRPr="005359A6">
        <w:rPr>
          <w:w w:val="105"/>
        </w:rPr>
        <w:t>SHIPPING</w:t>
      </w:r>
      <w:r w:rsidRPr="005359A6">
        <w:rPr>
          <w:spacing w:val="-9"/>
          <w:w w:val="105"/>
        </w:rPr>
        <w:t xml:space="preserve"> </w:t>
      </w:r>
      <w:r w:rsidRPr="005359A6">
        <w:rPr>
          <w:spacing w:val="1"/>
          <w:w w:val="105"/>
        </w:rPr>
        <w:t>NAME:</w:t>
      </w:r>
      <w:r>
        <w:rPr>
          <w:spacing w:val="1"/>
          <w:w w:val="105"/>
        </w:rPr>
        <w:tab/>
      </w:r>
      <w:r>
        <w:rPr>
          <w:w w:val="105"/>
        </w:rPr>
        <w:t xml:space="preserve">FLAMMABLE LIQUIDS, </w:t>
      </w:r>
      <w:proofErr w:type="spellStart"/>
      <w:r>
        <w:rPr>
          <w:w w:val="105"/>
        </w:rPr>
        <w:t>n.o.s</w:t>
      </w:r>
      <w:proofErr w:type="spellEnd"/>
      <w:r>
        <w:rPr>
          <w:w w:val="105"/>
        </w:rPr>
        <w:t>. (Isopropanol)</w:t>
      </w:r>
    </w:p>
    <w:p w:rsidR="0035083F" w:rsidRDefault="0035083F" w:rsidP="0035083F">
      <w:pPr>
        <w:pStyle w:val="BodyText"/>
        <w:tabs>
          <w:tab w:val="left" w:pos="3828"/>
        </w:tabs>
      </w:pPr>
    </w:p>
    <w:p w:rsidR="0035083F" w:rsidRDefault="0035083F" w:rsidP="0035083F">
      <w:pPr>
        <w:pStyle w:val="BodyText"/>
        <w:tabs>
          <w:tab w:val="left" w:pos="3828"/>
        </w:tabs>
      </w:pPr>
      <w:r>
        <w:t>HAZARD CLASS:</w:t>
      </w:r>
      <w:r>
        <w:tab/>
        <w:t>CLASS 3 – Flammable and combustible liquid</w:t>
      </w:r>
    </w:p>
    <w:p w:rsidR="0035083F" w:rsidRDefault="0035083F" w:rsidP="0035083F">
      <w:pPr>
        <w:pStyle w:val="BodyText"/>
        <w:tabs>
          <w:tab w:val="left" w:pos="3828"/>
        </w:tabs>
      </w:pPr>
    </w:p>
    <w:p w:rsidR="0035083F" w:rsidRDefault="0035083F" w:rsidP="0035083F">
      <w:pPr>
        <w:pStyle w:val="BodyText"/>
        <w:tabs>
          <w:tab w:val="left" w:pos="3828"/>
        </w:tabs>
        <w:rPr>
          <w:u w:val="single"/>
        </w:rPr>
      </w:pPr>
      <w:r>
        <w:t>PACKING GROUP:</w:t>
      </w:r>
      <w:r>
        <w:tab/>
        <w:t>III</w:t>
      </w:r>
    </w:p>
    <w:p w:rsidR="0035083F" w:rsidRDefault="0035083F" w:rsidP="0035083F">
      <w:pPr>
        <w:pStyle w:val="BodyText"/>
        <w:tabs>
          <w:tab w:val="left" w:pos="3828"/>
        </w:tabs>
      </w:pPr>
    </w:p>
    <w:p w:rsidR="0035083F" w:rsidRPr="005359A6" w:rsidRDefault="0035083F" w:rsidP="0035083F">
      <w:pPr>
        <w:pStyle w:val="BodyText"/>
        <w:tabs>
          <w:tab w:val="left" w:pos="3828"/>
        </w:tabs>
        <w:rPr>
          <w:u w:val="single"/>
        </w:rPr>
      </w:pPr>
      <w:r w:rsidRPr="005359A6">
        <w:t>IATA:</w:t>
      </w:r>
      <w:r>
        <w:tab/>
      </w:r>
      <w:r>
        <w:rPr>
          <w:w w:val="105"/>
        </w:rPr>
        <w:t>ID8000</w:t>
      </w:r>
      <w:r>
        <w:rPr>
          <w:spacing w:val="-10"/>
          <w:w w:val="105"/>
        </w:rPr>
        <w:t xml:space="preserve"> </w:t>
      </w:r>
      <w:r>
        <w:rPr>
          <w:w w:val="105"/>
        </w:rPr>
        <w:t>Consumer</w:t>
      </w:r>
      <w:r>
        <w:rPr>
          <w:spacing w:val="-9"/>
          <w:w w:val="105"/>
        </w:rPr>
        <w:t xml:space="preserve"> </w:t>
      </w:r>
      <w:r>
        <w:rPr>
          <w:w w:val="105"/>
        </w:rPr>
        <w:t>Commodity. Hazard Class 9</w:t>
      </w:r>
    </w:p>
    <w:p w:rsidR="0035083F" w:rsidRDefault="0035083F" w:rsidP="0035083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0765E" w:rsidRPr="004630DE" w:rsidRDefault="0035083F" w:rsidP="004630DE">
      <w:pPr>
        <w:pStyle w:val="BodyText"/>
        <w:tabs>
          <w:tab w:val="left" w:pos="3828"/>
        </w:tabs>
        <w:rPr>
          <w:w w:val="105"/>
        </w:rPr>
        <w:sectPr w:rsidR="00E0765E" w:rsidRPr="004630DE">
          <w:pgSz w:w="12240" w:h="15840"/>
          <w:pgMar w:top="1500" w:right="860" w:bottom="1380" w:left="1120" w:header="0" w:footer="1199" w:gutter="0"/>
          <w:cols w:space="720"/>
        </w:sectPr>
      </w:pPr>
      <w:r>
        <w:rPr>
          <w:u w:val="single" w:color="000000"/>
        </w:rPr>
        <w:t>IMDG:</w:t>
      </w:r>
      <w:r>
        <w:tab/>
      </w:r>
      <w:r>
        <w:rPr>
          <w:spacing w:val="1"/>
          <w:w w:val="105"/>
        </w:rPr>
        <w:t>FLAMMABLE</w:t>
      </w:r>
      <w:r>
        <w:rPr>
          <w:spacing w:val="-6"/>
          <w:w w:val="105"/>
        </w:rPr>
        <w:t xml:space="preserve"> </w:t>
      </w:r>
      <w:r>
        <w:rPr>
          <w:w w:val="105"/>
        </w:rPr>
        <w:t>LIQUID</w:t>
      </w:r>
      <w:r>
        <w:rPr>
          <w:spacing w:val="-5"/>
          <w:w w:val="105"/>
        </w:rPr>
        <w:t xml:space="preserve"> </w:t>
      </w:r>
      <w:r>
        <w:rPr>
          <w:w w:val="105"/>
        </w:rPr>
        <w:t>N.O.S.</w:t>
      </w:r>
      <w:r>
        <w:rPr>
          <w:spacing w:val="-6"/>
          <w:w w:val="105"/>
        </w:rPr>
        <w:t xml:space="preserve"> </w:t>
      </w:r>
      <w:r>
        <w:rPr>
          <w:w w:val="105"/>
        </w:rPr>
        <w:t>(contains</w:t>
      </w:r>
      <w:r>
        <w:rPr>
          <w:spacing w:val="-6"/>
          <w:w w:val="105"/>
        </w:rPr>
        <w:t xml:space="preserve"> </w:t>
      </w:r>
      <w:r>
        <w:rPr>
          <w:w w:val="105"/>
        </w:rPr>
        <w:t>Alcohol)</w:t>
      </w:r>
      <w:r>
        <w:rPr>
          <w:spacing w:val="-5"/>
          <w:w w:val="105"/>
        </w:rPr>
        <w:t xml:space="preserve"> </w:t>
      </w:r>
      <w:r w:rsidR="004630DE">
        <w:rPr>
          <w:w w:val="105"/>
        </w:rPr>
        <w:t>3</w:t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3F" w:rsidRDefault="0035083F" w:rsidP="00874E1E">
      <w:pPr>
        <w:pStyle w:val="Heading1"/>
        <w:spacing w:before="69"/>
        <w:ind w:left="0"/>
        <w:jc w:val="center"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874E1E" w:rsidRDefault="00874E1E" w:rsidP="00874E1E">
      <w:pPr>
        <w:pStyle w:val="Heading1"/>
        <w:spacing w:before="69"/>
        <w:ind w:left="0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874E1E" w:rsidRDefault="00B43256" w:rsidP="00874E1E">
      <w:pPr>
        <w:spacing w:line="30" w:lineRule="atLeast"/>
        <w:ind w:left="144"/>
        <w:jc w:val="center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1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14" name="Group 8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15" name="Freeform 8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">
                <v:group id="Group 80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1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qHsMA&#10;AADbAAAADwAAAGRycy9kb3ducmV2LnhtbESPT2sCMRDF7wW/QxjBW81aqehqFCkIHlsVvc5uZv/o&#10;ZrIkcXf77ZtCobcZ3pv3e7PZDaYRHTlfW1YwmyYgiHOray4VXM6H1yUIH5A1NpZJwTd52G1HLxtM&#10;te35i7pTKEUMYZ+igiqENpXS5xUZ9FPbEketsM5giKsrpXbYx3DTyLckWUiDNUdChS19VJQ/Tk8T&#10;IcW5awtOVvNs0Wefx2t2ud2dUpPxsF+DCDSEf/Pf9VHH+u/w+0sc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dqHsMAAADbAAAADwAAAAAAAAAAAAAAAACYAgAAZHJzL2Rv&#10;d25yZXYueG1sUEsFBgAAAAAEAAQA9QAAAIgDAAAAAA==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874E1E" w:rsidRDefault="00874E1E" w:rsidP="00874E1E">
      <w:pPr>
        <w:pStyle w:val="BodyText"/>
        <w:tabs>
          <w:tab w:val="left" w:pos="3788"/>
        </w:tabs>
        <w:ind w:left="188"/>
        <w:rPr>
          <w:w w:val="105"/>
          <w:u w:val="single" w:color="000000"/>
        </w:rPr>
      </w:pPr>
    </w:p>
    <w:p w:rsidR="00874E1E" w:rsidRDefault="00874E1E" w:rsidP="00874E1E">
      <w:pPr>
        <w:pStyle w:val="BodyText"/>
        <w:tabs>
          <w:tab w:val="left" w:pos="3788"/>
        </w:tabs>
        <w:ind w:left="188"/>
        <w:rPr>
          <w:w w:val="105"/>
          <w:u w:val="single" w:color="000000"/>
        </w:rPr>
      </w:pPr>
    </w:p>
    <w:p w:rsidR="00874E1E" w:rsidRDefault="00874E1E" w:rsidP="00874E1E">
      <w:pPr>
        <w:pStyle w:val="BodyText"/>
        <w:tabs>
          <w:tab w:val="left" w:pos="3788"/>
        </w:tabs>
        <w:ind w:left="188"/>
      </w:pPr>
      <w:r>
        <w:rPr>
          <w:w w:val="105"/>
          <w:u w:val="single" w:color="000000"/>
        </w:rPr>
        <w:t>International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Inventories</w:t>
      </w:r>
      <w:r>
        <w:rPr>
          <w:w w:val="105"/>
        </w:rPr>
        <w:t>:</w:t>
      </w:r>
      <w:r>
        <w:rPr>
          <w:w w:val="105"/>
        </w:rPr>
        <w:tab/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874E1E" w:rsidRDefault="00874E1E" w:rsidP="00874E1E">
      <w:pPr>
        <w:pStyle w:val="BodyText"/>
        <w:tabs>
          <w:tab w:val="left" w:pos="3788"/>
        </w:tabs>
        <w:ind w:left="188"/>
      </w:pPr>
      <w:r>
        <w:rPr>
          <w:w w:val="105"/>
          <w:u w:val="single" w:color="000000"/>
        </w:rPr>
        <w:t>U.S.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Federal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Regulations</w:t>
      </w:r>
      <w:r>
        <w:rPr>
          <w:w w:val="105"/>
        </w:rPr>
        <w:t>: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74E1E" w:rsidRDefault="00874E1E" w:rsidP="00874E1E">
      <w:pPr>
        <w:pStyle w:val="BodyText"/>
        <w:tabs>
          <w:tab w:val="left" w:pos="3788"/>
        </w:tabs>
        <w:ind w:left="188"/>
      </w:pPr>
      <w:r>
        <w:rPr>
          <w:w w:val="105"/>
          <w:u w:val="single" w:color="000000"/>
        </w:rPr>
        <w:t>SARA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Title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313</w:t>
      </w:r>
      <w:r>
        <w:rPr>
          <w:w w:val="105"/>
        </w:rPr>
        <w:t>: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74E1E" w:rsidRDefault="00874E1E" w:rsidP="00874E1E">
      <w:pPr>
        <w:pStyle w:val="BodyText"/>
        <w:ind w:left="188"/>
      </w:pPr>
      <w:r>
        <w:rPr>
          <w:w w:val="105"/>
          <w:u w:val="single" w:color="000000"/>
        </w:rPr>
        <w:t>U.S.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State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Regulations:</w:t>
      </w:r>
    </w:p>
    <w:p w:rsidR="00874E1E" w:rsidRDefault="00874E1E" w:rsidP="00874E1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74E1E" w:rsidRDefault="00874E1E" w:rsidP="00874E1E">
      <w:pPr>
        <w:pStyle w:val="BodyText"/>
        <w:tabs>
          <w:tab w:val="left" w:pos="3789"/>
        </w:tabs>
        <w:ind w:left="188"/>
      </w:pPr>
      <w:r>
        <w:rPr>
          <w:w w:val="105"/>
          <w:u w:val="single" w:color="000000"/>
        </w:rPr>
        <w:t>U.S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Right-to-Know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Regulations</w:t>
      </w:r>
      <w:r>
        <w:rPr>
          <w:w w:val="105"/>
        </w:rPr>
        <w:t>:</w:t>
      </w:r>
      <w:r>
        <w:rPr>
          <w:w w:val="105"/>
        </w:rPr>
        <w:tab/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determined.</w:t>
      </w:r>
    </w:p>
    <w:p w:rsidR="00874E1E" w:rsidRDefault="00874E1E" w:rsidP="00874E1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74E1E" w:rsidRDefault="00874E1E" w:rsidP="00874E1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74E1E" w:rsidRDefault="00B43256" w:rsidP="00874E1E">
      <w:pPr>
        <w:spacing w:line="20" w:lineRule="atLeast"/>
        <w:ind w:left="1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2700"/>
                <wp:effectExtent l="0" t="0" r="2540" b="6350"/>
                <wp:docPr id="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2700"/>
                          <a:chOff x="0" y="0"/>
                          <a:chExt cx="9956" cy="20"/>
                        </a:xfrm>
                      </wpg:grpSpPr>
                      <wpg:grpSp>
                        <wpg:cNvPr id="11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36" cy="2"/>
                            <a:chOff x="10" y="10"/>
                            <a:chExt cx="9936" cy="2"/>
                          </a:xfrm>
                        </wpg:grpSpPr>
                        <wps:wsp>
                          <wps:cNvPr id="12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36"/>
                                <a:gd name="T2" fmla="+- 0 9946 10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497.8pt;height:1pt;mso-position-horizontal-relative:char;mso-position-vertical-relative:line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">
                <v:group id="Group 86" o:spid="_x0000_s1027" style="position:absolute;left:10;top:10;width:9936;height:2" coordorigin="10,1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7" o:spid="_x0000_s1028" style="position:absolute;left:10;top:1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WB8AA&#10;AADbAAAADwAAAGRycy9kb3ducmV2LnhtbERPTYvCMBC9C/6HMII3TS26aLepiCB4EGRtwevQjG3Z&#10;ZlKaWLv/fiMs7G0e73PS/WhaMVDvGssKVssIBHFpdcOVgiI/LbYgnEfW2FomBT/kYJ9NJykm2r74&#10;i4abr0QIYZeggtr7LpHSlTUZdEvbEQfuYXuDPsC+krrHVwg3rYyj6EMabDg01NjRsaby+/Y0Cq7X&#10;4eLafBcdNneZ79Zlty7ijVLz2Xj4BOFp9P/iP/dZh/kxvH8J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EWB8AAAADbAAAADwAAAAAAAAAAAAAAAACYAgAAZHJzL2Rvd25y&#10;ZXYueG1sUEsFBgAAAAAEAAQA9QAAAIUDAAAAAA==&#10;" path="m,l9936,e" filled="f" strokeweight=".96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874E1E" w:rsidRDefault="00874E1E" w:rsidP="00874E1E">
      <w:pPr>
        <w:pStyle w:val="Heading1"/>
        <w:spacing w:before="54"/>
        <w:ind w:left="3153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</w:p>
    <w:p w:rsidR="00874E1E" w:rsidRDefault="00B43256" w:rsidP="00874E1E">
      <w:pPr>
        <w:spacing w:line="30" w:lineRule="atLeast"/>
        <w:ind w:left="14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6500" cy="19685"/>
                <wp:effectExtent l="9525" t="9525" r="0" b="8890"/>
                <wp:docPr id="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685"/>
                          <a:chOff x="0" y="0"/>
                          <a:chExt cx="9900" cy="31"/>
                        </a:xfrm>
                      </wpg:grpSpPr>
                      <wpg:grpSp>
                        <wpg:cNvPr id="8" name="Group 8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69" cy="2"/>
                            <a:chOff x="15" y="15"/>
                            <a:chExt cx="9869" cy="2"/>
                          </a:xfrm>
                        </wpg:grpSpPr>
                        <wps:wsp>
                          <wps:cNvPr id="9" name="Freeform 8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69"/>
                                <a:gd name="T2" fmla="+- 0 9884 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95pt;height:1.55pt;mso-position-horizontal-relative:char;mso-position-vertical-relative:line" coordsize="9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">
                <v:group id="Group 83" o:spid="_x0000_s1027" style="position:absolute;left:15;top:15;width:9869;height:2" coordorigin="15,1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4" o:spid="_x0000_s1028" style="position:absolute;left:15;top:1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SL8AA&#10;AADaAAAADwAAAGRycy9kb3ducmV2LnhtbESPS2sCMRSF9wX/Q7hCdzVjBamjUUQQXFoV3d6Z3Hno&#10;5GZI0pnpv28EocvDeXyc1WYwjejI+dqygukkAUGcW11zqeBy3n98gfABWWNjmRT8kofNevS2wlTb&#10;nr+pO4VSxBH2KSqoQmhTKX1ekUE/sS1x9ArrDIYoXSm1wz6Om0Z+JslcGqw5EipsaVdR/jj9mAgp&#10;zl1bcLKYZfM+Ox6u2eV2d0q9j4ftEkSgIfyHX+2DVrCA5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0SL8AAAADaAAAADwAAAAAAAAAAAAAAAACYAgAAZHJzL2Rvd25y&#10;ZXYueG1sUEsFBgAAAAAEAAQA9QAAAIUDAAAAAA==&#10;" path="m,l9869,e" filled="f" strokeweight="1.54pt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:rsidR="00874E1E" w:rsidRDefault="00874E1E" w:rsidP="00874E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4E1E" w:rsidRDefault="00874E1E" w:rsidP="00874E1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462"/>
        <w:gridCol w:w="2447"/>
        <w:gridCol w:w="2040"/>
        <w:gridCol w:w="1953"/>
      </w:tblGrid>
      <w:tr w:rsidR="00874E1E" w:rsidTr="00A15DB4">
        <w:trPr>
          <w:trHeight w:hRule="exact" w:val="29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NFPA: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Health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Hazards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8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Flammability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Instability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Special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Hazards</w:t>
            </w:r>
          </w:p>
        </w:tc>
      </w:tr>
      <w:tr w:rsidR="00874E1E" w:rsidTr="00A15DB4">
        <w:trPr>
          <w:trHeight w:hRule="exact" w:val="29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94" w:lineRule="exact"/>
              <w:ind w:right="5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94" w:lineRule="exact"/>
              <w:ind w:lef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94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94" w:lineRule="exact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Not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determined</w:t>
            </w:r>
          </w:p>
        </w:tc>
      </w:tr>
    </w:tbl>
    <w:p w:rsidR="00874E1E" w:rsidRDefault="00874E1E" w:rsidP="00874E1E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2493"/>
        <w:gridCol w:w="2447"/>
        <w:gridCol w:w="2040"/>
        <w:gridCol w:w="1934"/>
      </w:tblGrid>
      <w:tr w:rsidR="00874E1E" w:rsidTr="00A15DB4">
        <w:trPr>
          <w:trHeight w:hRule="exact" w:val="292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HMIS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Health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Hazards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8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Flammability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Instability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before="84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Special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Hazards</w:t>
            </w:r>
          </w:p>
        </w:tc>
      </w:tr>
      <w:tr w:rsidR="00874E1E" w:rsidTr="00A15DB4">
        <w:trPr>
          <w:trHeight w:hRule="exact" w:val="181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81" w:lineRule="exact"/>
              <w:ind w:right="3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81" w:lineRule="exact"/>
              <w:ind w:left="2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81" w:lineRule="exact"/>
              <w:ind w:right="2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74E1E" w:rsidRDefault="00874E1E" w:rsidP="00A15DB4">
            <w:pPr>
              <w:pStyle w:val="TableParagraph"/>
              <w:spacing w:line="181" w:lineRule="exact"/>
              <w:ind w:left="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Not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determined</w:t>
            </w:r>
          </w:p>
        </w:tc>
      </w:tr>
    </w:tbl>
    <w:p w:rsidR="00874E1E" w:rsidRDefault="00874E1E" w:rsidP="00874E1E">
      <w:pPr>
        <w:pStyle w:val="BodyText"/>
        <w:spacing w:before="24"/>
        <w:ind w:left="0" w:right="1185"/>
        <w:jc w:val="right"/>
      </w:pPr>
      <w:r>
        <w:t>.</w:t>
      </w:r>
    </w:p>
    <w:p w:rsidR="00874E1E" w:rsidRDefault="00874E1E" w:rsidP="004630DE">
      <w:pPr>
        <w:pStyle w:val="BodyText"/>
        <w:ind w:left="0"/>
        <w:rPr>
          <w:rFonts w:cs="Times New Roman"/>
        </w:rPr>
      </w:pPr>
      <w:r>
        <w:rPr>
          <w:w w:val="105"/>
        </w:rPr>
        <w:t>Revision</w:t>
      </w:r>
      <w:r>
        <w:rPr>
          <w:spacing w:val="-5"/>
          <w:w w:val="105"/>
        </w:rPr>
        <w:t xml:space="preserve"> </w:t>
      </w:r>
      <w:r>
        <w:rPr>
          <w:w w:val="105"/>
        </w:rPr>
        <w:t>Date:</w:t>
      </w:r>
      <w:r>
        <w:rPr>
          <w:spacing w:val="-4"/>
          <w:w w:val="105"/>
        </w:rPr>
        <w:t xml:space="preserve"> </w:t>
      </w:r>
      <w:r w:rsidR="00746833">
        <w:rPr>
          <w:w w:val="105"/>
        </w:rPr>
        <w:t>4</w:t>
      </w:r>
      <w:r w:rsidR="00746833" w:rsidRPr="00746833">
        <w:rPr>
          <w:w w:val="105"/>
          <w:vertAlign w:val="superscript"/>
        </w:rPr>
        <w:t>th</w:t>
      </w:r>
      <w:r w:rsidR="00746833">
        <w:rPr>
          <w:w w:val="105"/>
        </w:rPr>
        <w:t xml:space="preserve"> May</w:t>
      </w:r>
      <w:r w:rsidR="004630DE">
        <w:rPr>
          <w:w w:val="105"/>
        </w:rPr>
        <w:t>, 2021</w:t>
      </w:r>
    </w:p>
    <w:p w:rsidR="00874E1E" w:rsidRDefault="00874E1E" w:rsidP="00874E1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4E1E" w:rsidRDefault="00874E1E" w:rsidP="00874E1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4E1E" w:rsidRDefault="00874E1E" w:rsidP="00874E1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4E1E" w:rsidRDefault="00874E1E" w:rsidP="004630DE">
      <w:pPr>
        <w:pStyle w:val="BodyText"/>
        <w:tabs>
          <w:tab w:val="left" w:pos="3068"/>
        </w:tabs>
        <w:spacing w:before="105"/>
        <w:ind w:left="0"/>
      </w:pPr>
      <w:r>
        <w:t>DISCLAIMER:</w:t>
      </w:r>
      <w:r>
        <w:tab/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Sheet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correct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best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knowledge,</w:t>
      </w:r>
    </w:p>
    <w:p w:rsidR="00874E1E" w:rsidRDefault="00874E1E" w:rsidP="00874E1E">
      <w:pPr>
        <w:pStyle w:val="BodyText"/>
        <w:spacing w:before="11" w:line="253" w:lineRule="auto"/>
        <w:ind w:left="3068" w:right="267"/>
      </w:pP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belief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publication.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designed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80"/>
          <w:w w:val="104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safe</w:t>
      </w:r>
      <w:r>
        <w:rPr>
          <w:spacing w:val="-4"/>
          <w:w w:val="105"/>
        </w:rPr>
        <w:t xml:space="preserve"> </w:t>
      </w:r>
      <w:r>
        <w:rPr>
          <w:w w:val="105"/>
        </w:rPr>
        <w:t>handling,</w:t>
      </w:r>
      <w:r>
        <w:rPr>
          <w:spacing w:val="-5"/>
          <w:w w:val="105"/>
        </w:rPr>
        <w:t xml:space="preserve"> </w:t>
      </w:r>
      <w:r>
        <w:rPr>
          <w:w w:val="105"/>
        </w:rPr>
        <w:t>use,</w:t>
      </w:r>
      <w:r>
        <w:rPr>
          <w:spacing w:val="-5"/>
          <w:w w:val="105"/>
        </w:rPr>
        <w:t xml:space="preserve"> </w:t>
      </w:r>
      <w:r>
        <w:rPr>
          <w:w w:val="105"/>
        </w:rPr>
        <w:t>processing,</w:t>
      </w:r>
      <w:r>
        <w:rPr>
          <w:spacing w:val="-5"/>
          <w:w w:val="105"/>
        </w:rPr>
        <w:t xml:space="preserve"> </w:t>
      </w:r>
      <w:r>
        <w:rPr>
          <w:w w:val="105"/>
        </w:rPr>
        <w:t>storage,</w:t>
      </w:r>
      <w:r>
        <w:rPr>
          <w:spacing w:val="-5"/>
          <w:w w:val="105"/>
        </w:rPr>
        <w:t xml:space="preserve"> </w:t>
      </w:r>
      <w:r>
        <w:rPr>
          <w:w w:val="105"/>
        </w:rPr>
        <w:t>transportation,</w:t>
      </w:r>
      <w:r>
        <w:rPr>
          <w:spacing w:val="-5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release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94"/>
          <w:w w:val="104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warranty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specification.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relates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81"/>
          <w:w w:val="104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3"/>
          <w:w w:val="105"/>
        </w:rPr>
        <w:t xml:space="preserve"> </w:t>
      </w:r>
      <w:r>
        <w:rPr>
          <w:w w:val="105"/>
        </w:rPr>
        <w:t>designated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valid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combination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76"/>
          <w:w w:val="104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materials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process,</w:t>
      </w:r>
      <w:r>
        <w:rPr>
          <w:spacing w:val="-3"/>
          <w:w w:val="105"/>
        </w:rPr>
        <w:t xml:space="preserve"> </w:t>
      </w:r>
      <w:r>
        <w:rPr>
          <w:w w:val="105"/>
        </w:rPr>
        <w:t>unless</w:t>
      </w:r>
      <w:r>
        <w:rPr>
          <w:spacing w:val="-2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text.</w:t>
      </w:r>
    </w:p>
    <w:p w:rsidR="00874E1E" w:rsidRDefault="00874E1E" w:rsidP="004630D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30DE" w:rsidRDefault="00874E1E" w:rsidP="00DB6673">
      <w:pPr>
        <w:pStyle w:val="BodyText"/>
        <w:spacing w:before="0"/>
        <w:ind w:left="0" w:right="50" w:firstLine="720"/>
        <w:jc w:val="center"/>
        <w:rPr>
          <w:rFonts w:cs="Times New Roman"/>
          <w:sz w:val="18"/>
          <w:szCs w:val="18"/>
        </w:rPr>
      </w:pPr>
      <w:r>
        <w:rPr>
          <w:w w:val="105"/>
        </w:rPr>
        <w:t>End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 w:rsidR="00DB6673">
        <w:rPr>
          <w:w w:val="105"/>
        </w:rPr>
        <w:t>Sheet</w:t>
      </w:r>
      <w:bookmarkStart w:id="0" w:name="_GoBack"/>
      <w:bookmarkEnd w:id="0"/>
    </w:p>
    <w:sectPr w:rsidR="004630DE">
      <w:headerReference w:type="default" r:id="rId12"/>
      <w:footerReference w:type="default" r:id="rId13"/>
      <w:pgSz w:w="12240" w:h="15840"/>
      <w:pgMar w:top="1500" w:right="840" w:bottom="1380" w:left="1160" w:header="0" w:footer="119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DE" w:rsidRDefault="004630DE">
      <w:r>
        <w:separator/>
      </w:r>
    </w:p>
  </w:endnote>
  <w:endnote w:type="continuationSeparator" w:id="0">
    <w:p w:rsidR="004630DE" w:rsidRDefault="0046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E" w:rsidRDefault="004630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>
              <wp:simplePos x="0" y="0"/>
              <wp:positionH relativeFrom="page">
                <wp:posOffset>5819775</wp:posOffset>
              </wp:positionH>
              <wp:positionV relativeFrom="page">
                <wp:posOffset>9157335</wp:posOffset>
              </wp:positionV>
              <wp:extent cx="1280795" cy="269240"/>
              <wp:effectExtent l="0" t="381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E" w:rsidRDefault="004630DE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w w:val="105"/>
                            </w:rPr>
                            <w:t>Revised: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 w:rsidR="00746833">
                            <w:rPr>
                              <w:w w:val="105"/>
                            </w:rPr>
                            <w:t>4</w:t>
                          </w:r>
                          <w:r w:rsidR="00746833" w:rsidRPr="00746833">
                            <w:rPr>
                              <w:w w:val="105"/>
                              <w:vertAlign w:val="superscript"/>
                            </w:rPr>
                            <w:t>th</w:t>
                          </w:r>
                          <w:r w:rsidR="00746833">
                            <w:rPr>
                              <w:w w:val="105"/>
                            </w:rPr>
                            <w:t xml:space="preserve"> May, </w:t>
                          </w:r>
                          <w:r w:rsidR="007C0285">
                            <w:rPr>
                              <w:w w:val="105"/>
                            </w:rPr>
                            <w:t>2021</w:t>
                          </w:r>
                        </w:p>
                        <w:p w:rsidR="004630DE" w:rsidRDefault="004630DE">
                          <w:pPr>
                            <w:pStyle w:val="BodyText"/>
                            <w:spacing w:before="11"/>
                            <w:ind w:left="1181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673">
                            <w:rPr>
                              <w:noProof/>
                              <w:w w:val="105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8.25pt;margin-top:721.05pt;width:100.85pt;height:21.2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rY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" filled="f" stroked="f">
              <v:textbox inset="0,0,0,0">
                <w:txbxContent>
                  <w:p w:rsidR="004630DE" w:rsidRDefault="004630DE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w w:val="105"/>
                      </w:rPr>
                      <w:t>Revised: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 w:rsidR="00746833">
                      <w:rPr>
                        <w:w w:val="105"/>
                      </w:rPr>
                      <w:t>4</w:t>
                    </w:r>
                    <w:r w:rsidR="00746833" w:rsidRPr="00746833">
                      <w:rPr>
                        <w:w w:val="105"/>
                        <w:vertAlign w:val="superscript"/>
                      </w:rPr>
                      <w:t>th</w:t>
                    </w:r>
                    <w:r w:rsidR="00746833">
                      <w:rPr>
                        <w:w w:val="105"/>
                      </w:rPr>
                      <w:t xml:space="preserve"> May, </w:t>
                    </w:r>
                    <w:r w:rsidR="007C0285">
                      <w:rPr>
                        <w:w w:val="105"/>
                      </w:rPr>
                      <w:t>2021</w:t>
                    </w:r>
                  </w:p>
                  <w:p w:rsidR="004630DE" w:rsidRDefault="004630DE">
                    <w:pPr>
                      <w:pStyle w:val="BodyText"/>
                      <w:spacing w:before="11"/>
                      <w:ind w:left="1181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673">
                      <w:rPr>
                        <w:noProof/>
                        <w:w w:val="105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E" w:rsidRDefault="00DB66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088" behindDoc="1" locked="0" layoutInCell="1" allowOverlap="1" wp14:anchorId="209DCA24" wp14:editId="60607E4C">
              <wp:simplePos x="0" y="0"/>
              <wp:positionH relativeFrom="page">
                <wp:posOffset>6194812</wp:posOffset>
              </wp:positionH>
              <wp:positionV relativeFrom="page">
                <wp:posOffset>9206368</wp:posOffset>
              </wp:positionV>
              <wp:extent cx="1280795" cy="269240"/>
              <wp:effectExtent l="0" t="0" r="14605" b="165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73" w:rsidRDefault="00DB6673" w:rsidP="00DB6673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w w:val="105"/>
                            </w:rPr>
                            <w:t>Revised: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  <w:r w:rsidRPr="00746833">
                            <w:rPr>
                              <w:w w:val="105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w w:val="105"/>
                            </w:rPr>
                            <w:t xml:space="preserve"> May, 2021</w:t>
                          </w:r>
                        </w:p>
                        <w:p w:rsidR="00DB6673" w:rsidRDefault="00DB6673" w:rsidP="00DB6673">
                          <w:pPr>
                            <w:pStyle w:val="BodyText"/>
                            <w:spacing w:before="11"/>
                            <w:ind w:left="1181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7.8pt;margin-top:724.9pt;width:100.85pt;height:21.2pt;z-index:-1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4h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" filled="f" stroked="f">
              <v:textbox inset="0,0,0,0">
                <w:txbxContent>
                  <w:p w:rsidR="00DB6673" w:rsidRDefault="00DB6673" w:rsidP="00DB6673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w w:val="105"/>
                      </w:rPr>
                      <w:t>Revised: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  <w:r w:rsidRPr="00746833">
                      <w:rPr>
                        <w:w w:val="105"/>
                        <w:vertAlign w:val="superscript"/>
                      </w:rPr>
                      <w:t>th</w:t>
                    </w:r>
                    <w:r>
                      <w:rPr>
                        <w:w w:val="105"/>
                      </w:rPr>
                      <w:t xml:space="preserve"> May, 2021</w:t>
                    </w:r>
                  </w:p>
                  <w:p w:rsidR="00DB6673" w:rsidRDefault="00DB6673" w:rsidP="00DB6673">
                    <w:pPr>
                      <w:pStyle w:val="BodyText"/>
                      <w:spacing w:before="11"/>
                      <w:ind w:left="1181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DE" w:rsidRDefault="004630DE">
      <w:r>
        <w:separator/>
      </w:r>
    </w:p>
  </w:footnote>
  <w:footnote w:type="continuationSeparator" w:id="0">
    <w:p w:rsidR="004630DE" w:rsidRDefault="0046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E" w:rsidRDefault="004630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40" behindDoc="1" locked="0" layoutInCell="1" allowOverlap="1">
              <wp:simplePos x="0" y="0"/>
              <wp:positionH relativeFrom="page">
                <wp:posOffset>6624320</wp:posOffset>
              </wp:positionH>
              <wp:positionV relativeFrom="page">
                <wp:posOffset>1490345</wp:posOffset>
              </wp:positionV>
              <wp:extent cx="474980" cy="138430"/>
              <wp:effectExtent l="4445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0DE" w:rsidRDefault="004630DE">
                          <w:pPr>
                            <w:pStyle w:val="BodyText"/>
                            <w:spacing w:before="4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1"/>
                              <w:w w:val="105"/>
                            </w:rPr>
                            <w:t>Venom™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1.6pt;margin-top:117.35pt;width:37.4pt;height:10.9pt;z-index:-1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8PsQ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" filled="f" stroked="f">
              <v:textbox inset="0,0,0,0">
                <w:txbxContent>
                  <w:p w:rsidR="004630DE" w:rsidRDefault="004630DE">
                    <w:pPr>
                      <w:pStyle w:val="BodyText"/>
                      <w:spacing w:before="4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1"/>
                        <w:w w:val="105"/>
                      </w:rPr>
                      <w:t>Venom™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E" w:rsidRDefault="004630D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F57"/>
    <w:multiLevelType w:val="hybridMultilevel"/>
    <w:tmpl w:val="D82A4FFA"/>
    <w:lvl w:ilvl="0" w:tplc="306CF74C">
      <w:start w:val="6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5"/>
    <w:rsid w:val="001C1365"/>
    <w:rsid w:val="002C7DBD"/>
    <w:rsid w:val="00324BE6"/>
    <w:rsid w:val="0035083F"/>
    <w:rsid w:val="004630DE"/>
    <w:rsid w:val="005359A6"/>
    <w:rsid w:val="00572935"/>
    <w:rsid w:val="00746833"/>
    <w:rsid w:val="007C0285"/>
    <w:rsid w:val="00874AE0"/>
    <w:rsid w:val="00874E1E"/>
    <w:rsid w:val="00A15DB4"/>
    <w:rsid w:val="00B43256"/>
    <w:rsid w:val="00DB6673"/>
    <w:rsid w:val="00E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  <w:ind w:left="22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1E"/>
  </w:style>
  <w:style w:type="paragraph" w:styleId="Footer">
    <w:name w:val="footer"/>
    <w:basedOn w:val="Normal"/>
    <w:link w:val="FooterChar"/>
    <w:uiPriority w:val="99"/>
    <w:unhideWhenUsed/>
    <w:rsid w:val="0087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1E"/>
  </w:style>
  <w:style w:type="table" w:styleId="TableGrid">
    <w:name w:val="Table Grid"/>
    <w:basedOn w:val="TableNormal"/>
    <w:uiPriority w:val="59"/>
    <w:rsid w:val="002C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B6673"/>
    <w:rPr>
      <w:rFonts w:ascii="Times New Roman" w:eastAsia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  <w:ind w:left="22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1E"/>
  </w:style>
  <w:style w:type="paragraph" w:styleId="Footer">
    <w:name w:val="footer"/>
    <w:basedOn w:val="Normal"/>
    <w:link w:val="FooterChar"/>
    <w:uiPriority w:val="99"/>
    <w:unhideWhenUsed/>
    <w:rsid w:val="0087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1E"/>
  </w:style>
  <w:style w:type="table" w:styleId="TableGrid">
    <w:name w:val="Table Grid"/>
    <w:basedOn w:val="TableNormal"/>
    <w:uiPriority w:val="59"/>
    <w:rsid w:val="002C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B6673"/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344E5460</Template>
  <TotalTime>0</TotalTime>
  <Pages>8</Pages>
  <Words>1557</Words>
  <Characters>8879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SDS-SOFTSET.doc</vt:lpstr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SDS-SOFTSET.doc</dc:title>
  <dc:creator>Graham Reed</dc:creator>
  <cp:lastModifiedBy>Ryan Byers</cp:lastModifiedBy>
  <cp:revision>2</cp:revision>
  <dcterms:created xsi:type="dcterms:W3CDTF">2021-05-04T17:10:00Z</dcterms:created>
  <dcterms:modified xsi:type="dcterms:W3CDTF">2021-05-04T17:10:00Z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2017-08-23T00:00:00Z</vt:filetime>
  </property>
</Properties>
</file>