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21259" w14:textId="77777777" w:rsidR="007F2128" w:rsidRPr="00D368E3" w:rsidRDefault="00257480" w:rsidP="005617A5">
      <w:pPr>
        <w:pStyle w:val="SDSTextHeading1"/>
        <w:rPr>
          <w:noProof w:val="0"/>
          <w:lang w:val="fr-BE"/>
        </w:rPr>
      </w:pPr>
      <w:bookmarkStart w:id="0" w:name="_GoBack"/>
      <w:bookmarkEnd w:id="0"/>
      <w:r w:rsidRPr="00D368E3">
        <w:rPr>
          <w:lang w:val="fr-BE"/>
        </w:rPr>
        <w:t>SECTION 1</w:t>
      </w:r>
      <w:r w:rsidR="007A4387" w:rsidRPr="00D368E3">
        <w:rPr>
          <w:noProof w:val="0"/>
          <w:lang w:val="fr-BE"/>
        </w:rPr>
        <w:t xml:space="preserve">: </w:t>
      </w:r>
      <w:r w:rsidRPr="00D368E3">
        <w:rPr>
          <w:lang w:val="fr-BE"/>
        </w:rPr>
        <w:t>Identification</w:t>
      </w:r>
    </w:p>
    <w:p w14:paraId="61369801" w14:textId="77777777" w:rsidR="007A4387" w:rsidRPr="00D368E3" w:rsidRDefault="009F411D" w:rsidP="00C66780">
      <w:pPr>
        <w:pStyle w:val="SDSTextHeading2"/>
        <w:rPr>
          <w:noProof w:val="0"/>
          <w:lang w:val="fr-BE"/>
        </w:rPr>
      </w:pPr>
      <w:r w:rsidRPr="00D368E3">
        <w:rPr>
          <w:noProof w:val="0"/>
          <w:lang w:val="fr-BE"/>
        </w:rPr>
        <w:t xml:space="preserve">1.1. </w:t>
      </w:r>
      <w:r w:rsidR="00257480" w:rsidRPr="00D368E3">
        <w:rPr>
          <w:lang w:val="fr-BE"/>
        </w:rPr>
        <w:t>Product identifier</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FEA605C" w14:textId="77777777" w:rsidTr="00C9483C">
        <w:tc>
          <w:tcPr>
            <w:tcW w:w="3685" w:type="dxa"/>
          </w:tcPr>
          <w:p w14:paraId="067236A2" w14:textId="77777777" w:rsidR="007A4387" w:rsidRPr="00F71E84" w:rsidRDefault="00257480" w:rsidP="00CA3FAD">
            <w:pPr>
              <w:pStyle w:val="SDSTableTextNormal"/>
              <w:rPr>
                <w:noProof w:val="0"/>
                <w:lang w:val="en-CA"/>
              </w:rPr>
            </w:pPr>
            <w:r w:rsidRPr="00F71E84">
              <w:rPr>
                <w:lang w:val="en-CA"/>
              </w:rPr>
              <w:t>Product form</w:t>
            </w:r>
          </w:p>
        </w:tc>
        <w:tc>
          <w:tcPr>
            <w:tcW w:w="283" w:type="dxa"/>
          </w:tcPr>
          <w:p w14:paraId="66A69747"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20066200" w14:textId="77777777" w:rsidR="007A4387" w:rsidRPr="00F71E84" w:rsidRDefault="00257480" w:rsidP="00CA3FAD">
            <w:pPr>
              <w:pStyle w:val="SDSTableTextNormal"/>
              <w:rPr>
                <w:noProof w:val="0"/>
                <w:lang w:val="en-CA"/>
              </w:rPr>
            </w:pPr>
            <w:r w:rsidRPr="00F71E84">
              <w:rPr>
                <w:lang w:val="en-CA"/>
              </w:rPr>
              <w:t>Mixture</w:t>
            </w:r>
          </w:p>
        </w:tc>
      </w:tr>
      <w:tr w:rsidR="009A6B7E" w14:paraId="665DA649" w14:textId="77777777" w:rsidTr="00C9483C">
        <w:tc>
          <w:tcPr>
            <w:tcW w:w="3685" w:type="dxa"/>
          </w:tcPr>
          <w:p w14:paraId="4D7F7267" w14:textId="77777777" w:rsidR="007A4387" w:rsidRPr="00F71E84" w:rsidRDefault="00257480" w:rsidP="00CA3FAD">
            <w:pPr>
              <w:pStyle w:val="SDSTableTextNormal"/>
              <w:rPr>
                <w:noProof w:val="0"/>
                <w:lang w:val="en-CA"/>
              </w:rPr>
            </w:pPr>
            <w:r w:rsidRPr="00F71E84">
              <w:rPr>
                <w:lang w:val="en-CA"/>
              </w:rPr>
              <w:t>Product name</w:t>
            </w:r>
          </w:p>
        </w:tc>
        <w:tc>
          <w:tcPr>
            <w:tcW w:w="283" w:type="dxa"/>
          </w:tcPr>
          <w:p w14:paraId="2D54B01D"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24F50215" w14:textId="53CE9B7D" w:rsidR="007A4387" w:rsidRPr="00F71E84" w:rsidRDefault="00BC500F" w:rsidP="00CA3FAD">
            <w:pPr>
              <w:pStyle w:val="SDSTableTextNormal"/>
              <w:rPr>
                <w:noProof w:val="0"/>
                <w:lang w:val="en-CA"/>
              </w:rPr>
            </w:pPr>
            <w:r w:rsidRPr="00F71E84">
              <w:rPr>
                <w:lang w:val="en-CA"/>
              </w:rPr>
              <w:t xml:space="preserve">Heavy Duty </w:t>
            </w:r>
            <w:r w:rsidR="00DE30A9">
              <w:rPr>
                <w:lang w:val="en-CA"/>
              </w:rPr>
              <w:t>Chrome</w:t>
            </w:r>
            <w:r w:rsidRPr="00F71E84">
              <w:rPr>
                <w:lang w:val="en-CA"/>
              </w:rPr>
              <w:t xml:space="preserve"> Wipes</w:t>
            </w:r>
          </w:p>
        </w:tc>
      </w:tr>
      <w:tr w:rsidR="009A6B7E" w14:paraId="72A0A333" w14:textId="77777777" w:rsidTr="00C9483C">
        <w:tc>
          <w:tcPr>
            <w:tcW w:w="3685" w:type="dxa"/>
          </w:tcPr>
          <w:p w14:paraId="31C12360" w14:textId="77777777" w:rsidR="007A4387" w:rsidRPr="00F71E84" w:rsidRDefault="00257480" w:rsidP="00CA3FAD">
            <w:pPr>
              <w:pStyle w:val="SDSTableTextNormal"/>
              <w:rPr>
                <w:noProof w:val="0"/>
                <w:lang w:val="en-CA"/>
              </w:rPr>
            </w:pPr>
            <w:r w:rsidRPr="00F71E84">
              <w:rPr>
                <w:lang w:val="en-CA"/>
              </w:rPr>
              <w:t>Product code</w:t>
            </w:r>
          </w:p>
        </w:tc>
        <w:tc>
          <w:tcPr>
            <w:tcW w:w="283" w:type="dxa"/>
          </w:tcPr>
          <w:p w14:paraId="5976E015"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07F6709" w14:textId="77777777" w:rsidR="007A4387" w:rsidRPr="00F71E84" w:rsidRDefault="00257480" w:rsidP="00CA3FAD">
            <w:pPr>
              <w:pStyle w:val="SDSTableTextNormal"/>
              <w:rPr>
                <w:noProof w:val="0"/>
                <w:lang w:val="en-CA"/>
              </w:rPr>
            </w:pPr>
            <w:r w:rsidRPr="00F71E84">
              <w:rPr>
                <w:lang w:val="en-CA"/>
              </w:rPr>
              <w:t>TW40-SS, TW01-SS</w:t>
            </w:r>
          </w:p>
        </w:tc>
      </w:tr>
    </w:tbl>
    <w:p w14:paraId="17A1E10D" w14:textId="77777777" w:rsidR="007A4387" w:rsidRPr="00F71E84" w:rsidRDefault="009F411D" w:rsidP="00C66780">
      <w:pPr>
        <w:pStyle w:val="SDSTextHeading2"/>
        <w:rPr>
          <w:noProof w:val="0"/>
          <w:lang w:val="en-CA"/>
        </w:rPr>
      </w:pPr>
      <w:r w:rsidRPr="00F71E84">
        <w:rPr>
          <w:noProof w:val="0"/>
          <w:lang w:val="en-CA"/>
        </w:rPr>
        <w:t xml:space="preserve">1.2. </w:t>
      </w:r>
      <w:r w:rsidR="00257480" w:rsidRPr="00F71E84">
        <w:rPr>
          <w:lang w:val="en-CA"/>
        </w:rPr>
        <w:t>Recommended use and restrictions on use</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4F54AF8" w14:textId="77777777" w:rsidTr="00C9483C">
        <w:tc>
          <w:tcPr>
            <w:tcW w:w="3685" w:type="dxa"/>
          </w:tcPr>
          <w:p w14:paraId="38437D93" w14:textId="77777777" w:rsidR="007A4387" w:rsidRPr="00F71E84" w:rsidRDefault="00257480" w:rsidP="00CA3FAD">
            <w:pPr>
              <w:pStyle w:val="SDSTableTextNormal"/>
              <w:rPr>
                <w:noProof w:val="0"/>
                <w:lang w:val="en-CA"/>
              </w:rPr>
            </w:pPr>
            <w:r w:rsidRPr="00F71E84">
              <w:rPr>
                <w:lang w:val="en-CA"/>
              </w:rPr>
              <w:t>Recommended use</w:t>
            </w:r>
          </w:p>
        </w:tc>
        <w:tc>
          <w:tcPr>
            <w:tcW w:w="283" w:type="dxa"/>
          </w:tcPr>
          <w:p w14:paraId="10353FA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65D8B06E" w14:textId="77777777" w:rsidR="007A4387" w:rsidRPr="00F71E84" w:rsidRDefault="00257480" w:rsidP="00CA3FAD">
            <w:pPr>
              <w:pStyle w:val="SDSTableTextNormal"/>
              <w:rPr>
                <w:noProof w:val="0"/>
                <w:lang w:val="en-CA"/>
              </w:rPr>
            </w:pPr>
            <w:r w:rsidRPr="00F71E84">
              <w:rPr>
                <w:lang w:val="en-CA"/>
              </w:rPr>
              <w:t>Cleaning wipes</w:t>
            </w:r>
          </w:p>
        </w:tc>
      </w:tr>
    </w:tbl>
    <w:p w14:paraId="1149F239" w14:textId="77777777" w:rsidR="007A4387" w:rsidRPr="00F71E84" w:rsidRDefault="009F411D" w:rsidP="00C66780">
      <w:pPr>
        <w:pStyle w:val="SDSTextHeading2"/>
        <w:rPr>
          <w:noProof w:val="0"/>
          <w:lang w:val="en-CA"/>
        </w:rPr>
      </w:pPr>
      <w:r w:rsidRPr="00F71E84">
        <w:rPr>
          <w:noProof w:val="0"/>
          <w:lang w:val="en-CA"/>
        </w:rPr>
        <w:t xml:space="preserve">1.3. </w:t>
      </w:r>
      <w:r w:rsidR="00257480" w:rsidRPr="00F71E84">
        <w:rPr>
          <w:lang w:val="en-CA"/>
        </w:rPr>
        <w:t>Supplier</w:t>
      </w:r>
    </w:p>
    <w:tbl>
      <w:tblPr>
        <w:tblStyle w:val="SDSTableWithoutBorders"/>
        <w:tblW w:w="10830" w:type="dxa"/>
        <w:tblLayout w:type="fixed"/>
        <w:tblLook w:val="04A0" w:firstRow="1" w:lastRow="0" w:firstColumn="1" w:lastColumn="0" w:noHBand="0" w:noVBand="1"/>
      </w:tblPr>
      <w:tblGrid>
        <w:gridCol w:w="10830"/>
      </w:tblGrid>
      <w:tr w:rsidR="009A6B7E" w14:paraId="3D21D286" w14:textId="77777777" w:rsidTr="00B7710F">
        <w:tc>
          <w:tcPr>
            <w:tcW w:w="10830" w:type="dxa"/>
            <w:hideMark/>
          </w:tcPr>
          <w:p w14:paraId="5CDE3E49" w14:textId="77777777" w:rsidR="00936592" w:rsidRPr="00F71E84" w:rsidRDefault="00BC500F">
            <w:pPr>
              <w:pStyle w:val="SDSTableTextBold"/>
              <w:rPr>
                <w:noProof w:val="0"/>
                <w:lang w:val="en-CA"/>
              </w:rPr>
            </w:pPr>
            <w:r w:rsidRPr="00F71E84">
              <w:rPr>
                <w:lang w:val="en-CA"/>
              </w:rPr>
              <w:t>Manufacturer</w:t>
            </w:r>
          </w:p>
          <w:p w14:paraId="55085E98" w14:textId="77777777" w:rsidR="00936592" w:rsidRPr="00F71E84" w:rsidRDefault="00BC500F">
            <w:pPr>
              <w:pStyle w:val="SDSTableTextNormal"/>
              <w:rPr>
                <w:noProof w:val="0"/>
                <w:lang w:val="en-CA"/>
              </w:rPr>
            </w:pPr>
            <w:r>
              <w:rPr>
                <w:noProof w:val="0"/>
                <w:lang w:val="en-CA"/>
              </w:rPr>
              <w:t>SylBarrie Graphics</w:t>
            </w:r>
            <w:r>
              <w:rPr>
                <w:noProof w:val="0"/>
                <w:lang w:val="en-CA"/>
              </w:rPr>
              <w:br/>
              <w:t>1593 Kale Drive</w:t>
            </w:r>
            <w:r>
              <w:rPr>
                <w:noProof w:val="0"/>
                <w:lang w:val="en-CA"/>
              </w:rPr>
              <w:br/>
              <w:t>Innisfil, ON</w:t>
            </w:r>
            <w:r>
              <w:rPr>
                <w:noProof w:val="0"/>
                <w:lang w:val="en-CA"/>
              </w:rPr>
              <w:br/>
              <w:t>Canada</w:t>
            </w:r>
            <w:r>
              <w:rPr>
                <w:noProof w:val="0"/>
                <w:lang w:val="en-CA"/>
              </w:rPr>
              <w:br/>
              <w:t>T 705-792-6981 - F 705-792-1211</w:t>
            </w:r>
            <w:r>
              <w:rPr>
                <w:noProof w:val="0"/>
                <w:lang w:val="en-CA"/>
              </w:rPr>
              <w:br/>
            </w:r>
            <w:hyperlink r:id="rId7" w:history="1">
              <w:r>
                <w:rPr>
                  <w:noProof w:val="0"/>
                  <w:color w:val="0000EE"/>
                  <w:u w:val="single" w:color="0000EE"/>
                  <w:lang w:val="en-CA"/>
                </w:rPr>
                <w:t>www.sylbarrie.com</w:t>
              </w:r>
            </w:hyperlink>
          </w:p>
        </w:tc>
      </w:tr>
    </w:tbl>
    <w:p w14:paraId="55962855" w14:textId="77777777" w:rsidR="007A4387" w:rsidRPr="00F71E84" w:rsidRDefault="009F411D" w:rsidP="00C66780">
      <w:pPr>
        <w:pStyle w:val="SDSTextHeading2"/>
        <w:rPr>
          <w:noProof w:val="0"/>
          <w:lang w:val="en-CA"/>
        </w:rPr>
      </w:pPr>
      <w:r w:rsidRPr="00F71E84">
        <w:rPr>
          <w:noProof w:val="0"/>
          <w:lang w:val="en-CA"/>
        </w:rPr>
        <w:t xml:space="preserve">1.4. </w:t>
      </w:r>
      <w:r w:rsidR="00257480" w:rsidRPr="00F71E84">
        <w:rPr>
          <w:lang w:val="en-CA"/>
        </w:rPr>
        <w:t>Emergency telephone number</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4231E73" w14:textId="77777777" w:rsidTr="00C9483C">
        <w:tc>
          <w:tcPr>
            <w:tcW w:w="3685" w:type="dxa"/>
          </w:tcPr>
          <w:p w14:paraId="7C9633EB" w14:textId="77777777" w:rsidR="007A4387" w:rsidRPr="00F71E84" w:rsidRDefault="00257480" w:rsidP="00CA3FAD">
            <w:pPr>
              <w:pStyle w:val="SDSTableTextNormal"/>
              <w:rPr>
                <w:noProof w:val="0"/>
                <w:lang w:val="en-CA"/>
              </w:rPr>
            </w:pPr>
            <w:r w:rsidRPr="00F71E84">
              <w:rPr>
                <w:lang w:val="en-CA"/>
              </w:rPr>
              <w:t>Emergency number</w:t>
            </w:r>
          </w:p>
        </w:tc>
        <w:tc>
          <w:tcPr>
            <w:tcW w:w="283" w:type="dxa"/>
          </w:tcPr>
          <w:p w14:paraId="2952C5EB"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677F9279" w14:textId="77777777" w:rsidR="007A4387" w:rsidRPr="00F71E84" w:rsidRDefault="00257480" w:rsidP="00CA3FAD">
            <w:pPr>
              <w:pStyle w:val="SDSTableTextNormal"/>
              <w:rPr>
                <w:noProof w:val="0"/>
                <w:lang w:val="en-CA"/>
              </w:rPr>
            </w:pPr>
            <w:r w:rsidRPr="00C25716">
              <w:rPr>
                <w:color w:val="FF0000"/>
                <w:lang w:val="en-CA"/>
              </w:rPr>
              <w:t>NEED</w:t>
            </w:r>
          </w:p>
        </w:tc>
      </w:tr>
    </w:tbl>
    <w:p w14:paraId="7253EA3B" w14:textId="77777777" w:rsidR="007F2128" w:rsidRPr="00F71E84" w:rsidRDefault="00257480" w:rsidP="005617A5">
      <w:pPr>
        <w:pStyle w:val="SDSTextHeading1"/>
        <w:rPr>
          <w:noProof w:val="0"/>
          <w:lang w:val="en-CA"/>
        </w:rPr>
      </w:pPr>
      <w:r w:rsidRPr="00F71E84">
        <w:rPr>
          <w:lang w:val="en-CA"/>
        </w:rPr>
        <w:t>SECTION 2</w:t>
      </w:r>
      <w:r w:rsidR="007A4387" w:rsidRPr="00F71E84">
        <w:rPr>
          <w:noProof w:val="0"/>
          <w:lang w:val="en-CA"/>
        </w:rPr>
        <w:t xml:space="preserve">: </w:t>
      </w:r>
      <w:r w:rsidRPr="00F71E84">
        <w:rPr>
          <w:lang w:val="en-CA"/>
        </w:rPr>
        <w:t>Hazard identification</w:t>
      </w:r>
    </w:p>
    <w:p w14:paraId="184DCC14" w14:textId="77777777" w:rsidR="007A4387" w:rsidRPr="00D368E3" w:rsidRDefault="009F411D" w:rsidP="00C66780">
      <w:pPr>
        <w:pStyle w:val="SDSTextHeading2"/>
        <w:rPr>
          <w:noProof w:val="0"/>
          <w:lang w:val="fr-BE"/>
        </w:rPr>
      </w:pPr>
      <w:r w:rsidRPr="00D368E3">
        <w:rPr>
          <w:noProof w:val="0"/>
          <w:lang w:val="fr-BE"/>
        </w:rPr>
        <w:t xml:space="preserve">2.1. </w:t>
      </w:r>
      <w:r w:rsidR="00412BB2" w:rsidRPr="00D368E3">
        <w:rPr>
          <w:lang w:val="fr-BE"/>
        </w:rPr>
        <w:t>Classification of the substance or mixture</w:t>
      </w:r>
    </w:p>
    <w:p w14:paraId="7B9ACB71" w14:textId="77777777" w:rsidR="007A4387" w:rsidRPr="00D368E3" w:rsidRDefault="00257480" w:rsidP="00EF7D2A">
      <w:pPr>
        <w:pStyle w:val="SDSTextHeading3"/>
        <w:rPr>
          <w:noProof w:val="0"/>
          <w:lang w:val="fr-BE"/>
        </w:rPr>
      </w:pPr>
      <w:r w:rsidRPr="00D368E3">
        <w:rPr>
          <w:lang w:val="fr-BE"/>
        </w:rPr>
        <w:t>Classification (GHS CA)</w:t>
      </w:r>
    </w:p>
    <w:tbl>
      <w:tblPr>
        <w:tblStyle w:val="SDSTableWithoutBorders"/>
        <w:tblW w:w="10828" w:type="dxa"/>
        <w:tblLayout w:type="fixed"/>
        <w:tblLook w:val="04A0" w:firstRow="1" w:lastRow="0" w:firstColumn="1" w:lastColumn="0" w:noHBand="0" w:noVBand="1"/>
      </w:tblPr>
      <w:tblGrid>
        <w:gridCol w:w="5102"/>
        <w:gridCol w:w="1134"/>
        <w:gridCol w:w="4592"/>
      </w:tblGrid>
      <w:tr w:rsidR="009A6B7E" w14:paraId="1290393C" w14:textId="77777777" w:rsidTr="00540DE8">
        <w:tc>
          <w:tcPr>
            <w:tcW w:w="5102" w:type="dxa"/>
            <w:hideMark/>
          </w:tcPr>
          <w:p w14:paraId="7C7BA662" w14:textId="77777777" w:rsidR="007A4387" w:rsidRPr="00F71E84" w:rsidRDefault="00BC500F" w:rsidP="00CA3FAD">
            <w:pPr>
              <w:pStyle w:val="SDSTableTextNormal"/>
              <w:rPr>
                <w:noProof w:val="0"/>
                <w:lang w:val="en-CA"/>
              </w:rPr>
            </w:pPr>
            <w:r w:rsidRPr="00F71E84">
              <w:rPr>
                <w:lang w:val="en-CA"/>
              </w:rPr>
              <w:t>Skin Sens. 1</w:t>
            </w:r>
          </w:p>
        </w:tc>
        <w:tc>
          <w:tcPr>
            <w:tcW w:w="1134" w:type="dxa"/>
          </w:tcPr>
          <w:p w14:paraId="2EAAF304" w14:textId="77777777" w:rsidR="007A4387" w:rsidRPr="00F71E84" w:rsidRDefault="00257480" w:rsidP="00CA3FAD">
            <w:pPr>
              <w:pStyle w:val="SDSTableTextNormal"/>
              <w:rPr>
                <w:noProof w:val="0"/>
                <w:lang w:val="en-CA"/>
              </w:rPr>
            </w:pPr>
            <w:r w:rsidRPr="00F71E84">
              <w:rPr>
                <w:lang w:val="en-CA"/>
              </w:rPr>
              <w:t>H317</w:t>
            </w:r>
          </w:p>
        </w:tc>
        <w:tc>
          <w:tcPr>
            <w:tcW w:w="4592" w:type="dxa"/>
            <w:hideMark/>
          </w:tcPr>
          <w:p w14:paraId="6F39AC34" w14:textId="77777777" w:rsidR="007A4387" w:rsidRPr="00F71E84" w:rsidRDefault="00BC500F" w:rsidP="00CA3FAD">
            <w:pPr>
              <w:pStyle w:val="SDSTableTextNormal"/>
              <w:rPr>
                <w:noProof w:val="0"/>
                <w:lang w:val="en-CA"/>
              </w:rPr>
            </w:pPr>
            <w:r w:rsidRPr="00F71E84">
              <w:rPr>
                <w:lang w:val="en-CA"/>
              </w:rPr>
              <w:t>May cause an allergic skin reaction.</w:t>
            </w:r>
            <w:r w:rsidRPr="00F71E84">
              <w:rPr>
                <w:noProof w:val="0"/>
                <w:lang w:val="en-CA"/>
              </w:rPr>
              <w:t xml:space="preserve"> </w:t>
            </w:r>
          </w:p>
        </w:tc>
      </w:tr>
      <w:tr w:rsidR="009A6B7E" w14:paraId="4015FE6F" w14:textId="77777777" w:rsidTr="00540DE8">
        <w:tc>
          <w:tcPr>
            <w:tcW w:w="5102" w:type="dxa"/>
            <w:hideMark/>
          </w:tcPr>
          <w:p w14:paraId="41F06D77" w14:textId="77777777" w:rsidR="007A4387" w:rsidRPr="00F71E84" w:rsidRDefault="00257480" w:rsidP="00CA3FAD">
            <w:pPr>
              <w:pStyle w:val="SDSTableTextNormal"/>
              <w:rPr>
                <w:noProof w:val="0"/>
                <w:lang w:val="en-CA"/>
              </w:rPr>
            </w:pPr>
            <w:r w:rsidRPr="00F71E84">
              <w:rPr>
                <w:lang w:val="en-CA"/>
              </w:rPr>
              <w:t>Carc. 1B</w:t>
            </w:r>
          </w:p>
        </w:tc>
        <w:tc>
          <w:tcPr>
            <w:tcW w:w="1134" w:type="dxa"/>
          </w:tcPr>
          <w:p w14:paraId="3FA450B0" w14:textId="77777777" w:rsidR="007A4387" w:rsidRPr="00F71E84" w:rsidRDefault="00257480" w:rsidP="00CA3FAD">
            <w:pPr>
              <w:pStyle w:val="SDSTableTextNormal"/>
              <w:rPr>
                <w:noProof w:val="0"/>
                <w:lang w:val="en-CA"/>
              </w:rPr>
            </w:pPr>
            <w:r w:rsidRPr="00F71E84">
              <w:rPr>
                <w:lang w:val="en-CA"/>
              </w:rPr>
              <w:t>H350</w:t>
            </w:r>
          </w:p>
        </w:tc>
        <w:tc>
          <w:tcPr>
            <w:tcW w:w="4592" w:type="dxa"/>
            <w:hideMark/>
          </w:tcPr>
          <w:p w14:paraId="1DB83D57" w14:textId="77777777" w:rsidR="007A4387" w:rsidRPr="00F71E84" w:rsidRDefault="00BC500F" w:rsidP="00CA3FAD">
            <w:pPr>
              <w:pStyle w:val="SDSTableTextNormal"/>
              <w:rPr>
                <w:noProof w:val="0"/>
                <w:lang w:val="en-CA"/>
              </w:rPr>
            </w:pPr>
            <w:r w:rsidRPr="00F71E84">
              <w:rPr>
                <w:lang w:val="en-CA"/>
              </w:rPr>
              <w:t>May cause cancer.</w:t>
            </w:r>
            <w:r w:rsidRPr="00F71E84">
              <w:rPr>
                <w:noProof w:val="0"/>
                <w:lang w:val="en-CA"/>
              </w:rPr>
              <w:t xml:space="preserve"> </w:t>
            </w:r>
          </w:p>
        </w:tc>
      </w:tr>
    </w:tbl>
    <w:p w14:paraId="26CEBB46" w14:textId="77777777" w:rsidR="007A4387" w:rsidRPr="00F71E84" w:rsidRDefault="009F411D" w:rsidP="00C66780">
      <w:pPr>
        <w:pStyle w:val="SDSTextHeading2"/>
        <w:rPr>
          <w:noProof w:val="0"/>
          <w:lang w:val="en-CA"/>
        </w:rPr>
      </w:pPr>
      <w:r w:rsidRPr="00F71E84">
        <w:rPr>
          <w:noProof w:val="0"/>
          <w:lang w:val="en-CA"/>
        </w:rPr>
        <w:t xml:space="preserve">2.2. </w:t>
      </w:r>
      <w:r w:rsidR="00257480" w:rsidRPr="00F71E84">
        <w:rPr>
          <w:lang w:val="en-CA"/>
        </w:rPr>
        <w:t>GHS Label elements, including precautionary statements</w:t>
      </w:r>
    </w:p>
    <w:p w14:paraId="63F322D3" w14:textId="77777777" w:rsidR="007A4387" w:rsidRPr="00F71E84" w:rsidRDefault="00257480" w:rsidP="00EF7D2A">
      <w:pPr>
        <w:pStyle w:val="SDSTextHeading3"/>
        <w:rPr>
          <w:noProof w:val="0"/>
          <w:lang w:val="en-CA"/>
        </w:rPr>
      </w:pPr>
      <w:r w:rsidRPr="00F71E84">
        <w:rPr>
          <w:lang w:val="en-CA"/>
        </w:rPr>
        <w:t>GHS-CA labelling</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9A6B7E" w14:paraId="182B11BE" w14:textId="77777777" w:rsidTr="001E4708">
        <w:tc>
          <w:tcPr>
            <w:tcW w:w="3685" w:type="dxa"/>
            <w:hideMark/>
          </w:tcPr>
          <w:p w14:paraId="018BF3EA" w14:textId="77777777" w:rsidR="007A4387" w:rsidRPr="00F71E84" w:rsidRDefault="00257480" w:rsidP="00CA3FAD">
            <w:pPr>
              <w:pStyle w:val="SDSTableTextNormal"/>
              <w:rPr>
                <w:noProof w:val="0"/>
                <w:lang w:val="en-CA"/>
              </w:rPr>
            </w:pPr>
            <w:r w:rsidRPr="00F71E84">
              <w:rPr>
                <w:lang w:val="en-CA"/>
              </w:rPr>
              <w:t>Hazard pictograms (GHS-CA)</w:t>
            </w:r>
          </w:p>
        </w:tc>
        <w:tc>
          <w:tcPr>
            <w:tcW w:w="283" w:type="dxa"/>
            <w:hideMark/>
          </w:tcPr>
          <w:p w14:paraId="711903C3" w14:textId="77777777" w:rsidR="007A4387" w:rsidRPr="00F71E84" w:rsidRDefault="00BC500F" w:rsidP="00A60EDC">
            <w:pPr>
              <w:pStyle w:val="SDSTableTextColonColumn"/>
              <w:rPr>
                <w:noProof w:val="0"/>
                <w:lang w:val="en-CA"/>
              </w:rPr>
            </w:pPr>
            <w:r w:rsidRPr="00F71E84">
              <w:rPr>
                <w:noProof w:val="0"/>
                <w:lang w:val="en-CA"/>
              </w:rPr>
              <w:t>:</w:t>
            </w:r>
          </w:p>
        </w:tc>
        <w:tc>
          <w:tcPr>
            <w:tcW w:w="1134" w:type="dxa"/>
            <w:hideMark/>
          </w:tcPr>
          <w:p w14:paraId="67B2530A"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71B9D4C4" wp14:editId="012469B4">
                  <wp:extent cx="635000" cy="635000"/>
                  <wp:effectExtent l="0" t="0" r="0" b="0"/>
                  <wp:docPr id="100002" name="Picture 10000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hideMark/>
          </w:tcPr>
          <w:p w14:paraId="3F288E1C"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6CF7D3AA" wp14:editId="7A800037">
                  <wp:extent cx="635000" cy="635000"/>
                  <wp:effectExtent l="0" t="0" r="0" b="0"/>
                  <wp:docPr id="100004" name="Picture 100004"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hideMark/>
          </w:tcPr>
          <w:p w14:paraId="11E09C18" w14:textId="77777777" w:rsidR="007A4387" w:rsidRPr="00F71E84" w:rsidRDefault="007A4387" w:rsidP="00E7329F">
            <w:pPr>
              <w:pStyle w:val="SDSTableTextCentered"/>
              <w:rPr>
                <w:noProof w:val="0"/>
                <w:lang w:val="en-CA"/>
              </w:rPr>
            </w:pPr>
          </w:p>
        </w:tc>
        <w:tc>
          <w:tcPr>
            <w:tcW w:w="1134" w:type="dxa"/>
            <w:hideMark/>
          </w:tcPr>
          <w:p w14:paraId="70D108FA" w14:textId="77777777" w:rsidR="007A4387" w:rsidRPr="00F71E84" w:rsidRDefault="007A4387" w:rsidP="00E7329F">
            <w:pPr>
              <w:pStyle w:val="SDSTableTextCentered"/>
              <w:rPr>
                <w:noProof w:val="0"/>
                <w:lang w:val="en-CA"/>
              </w:rPr>
            </w:pPr>
          </w:p>
        </w:tc>
        <w:tc>
          <w:tcPr>
            <w:tcW w:w="1134" w:type="dxa"/>
            <w:hideMark/>
          </w:tcPr>
          <w:p w14:paraId="1E524ADF" w14:textId="77777777" w:rsidR="007A4387" w:rsidRPr="00F71E84" w:rsidRDefault="007A4387" w:rsidP="00E7329F">
            <w:pPr>
              <w:pStyle w:val="SDSTableTextCentered"/>
              <w:rPr>
                <w:noProof w:val="0"/>
                <w:lang w:val="en-CA"/>
              </w:rPr>
            </w:pPr>
          </w:p>
        </w:tc>
        <w:tc>
          <w:tcPr>
            <w:tcW w:w="1191" w:type="dxa"/>
            <w:hideMark/>
          </w:tcPr>
          <w:p w14:paraId="560EFDCA" w14:textId="77777777" w:rsidR="007A4387" w:rsidRPr="00F71E84" w:rsidRDefault="007A4387" w:rsidP="00E7329F">
            <w:pPr>
              <w:pStyle w:val="SDSTableTextCentered"/>
              <w:rPr>
                <w:noProof w:val="0"/>
                <w:lang w:val="en-CA"/>
              </w:rPr>
            </w:pPr>
          </w:p>
        </w:tc>
      </w:tr>
      <w:tr w:rsidR="009A6B7E" w14:paraId="712FCC18" w14:textId="77777777" w:rsidTr="001E4708">
        <w:tc>
          <w:tcPr>
            <w:tcW w:w="3685" w:type="dxa"/>
          </w:tcPr>
          <w:p w14:paraId="475453F4" w14:textId="77777777" w:rsidR="007A4387" w:rsidRPr="00F71E84" w:rsidRDefault="00257480" w:rsidP="00CA3FAD">
            <w:pPr>
              <w:pStyle w:val="SDSTableTextNormal"/>
              <w:rPr>
                <w:noProof w:val="0"/>
                <w:lang w:val="en-CA"/>
              </w:rPr>
            </w:pPr>
            <w:r w:rsidRPr="00F71E84">
              <w:rPr>
                <w:lang w:val="en-CA"/>
              </w:rPr>
              <w:t>Signal word (GHS CA)</w:t>
            </w:r>
          </w:p>
        </w:tc>
        <w:tc>
          <w:tcPr>
            <w:tcW w:w="283" w:type="dxa"/>
          </w:tcPr>
          <w:p w14:paraId="09259EBF"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gridSpan w:val="6"/>
          </w:tcPr>
          <w:p w14:paraId="0347B678" w14:textId="77777777" w:rsidR="007A4387" w:rsidRPr="00F71E84" w:rsidRDefault="00257480" w:rsidP="00CA3FAD">
            <w:pPr>
              <w:pStyle w:val="SDSTableTextNormal"/>
              <w:rPr>
                <w:noProof w:val="0"/>
                <w:lang w:val="en-CA"/>
              </w:rPr>
            </w:pPr>
            <w:r w:rsidRPr="00F71E84">
              <w:rPr>
                <w:lang w:val="en-CA"/>
              </w:rPr>
              <w:t>Danger</w:t>
            </w:r>
          </w:p>
        </w:tc>
      </w:tr>
    </w:tbl>
    <w:p w14:paraId="51B59EE5" w14:textId="77777777" w:rsidR="007A4387" w:rsidRPr="00F71E84" w:rsidRDefault="007A4387" w:rsidP="000C507D">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CC4CF22" w14:textId="77777777" w:rsidTr="001E4708">
        <w:trPr>
          <w:cantSplit w:val="0"/>
        </w:trPr>
        <w:tc>
          <w:tcPr>
            <w:tcW w:w="3685" w:type="dxa"/>
            <w:hideMark/>
          </w:tcPr>
          <w:p w14:paraId="3F9D906E" w14:textId="77777777" w:rsidR="007A4387" w:rsidRPr="00F71E84" w:rsidRDefault="00257480" w:rsidP="00CA3FAD">
            <w:pPr>
              <w:pStyle w:val="SDSTableTextNormal"/>
              <w:rPr>
                <w:noProof w:val="0"/>
                <w:lang w:val="en-CA"/>
              </w:rPr>
            </w:pPr>
            <w:r w:rsidRPr="00F71E84">
              <w:rPr>
                <w:lang w:val="en-CA"/>
              </w:rPr>
              <w:t>Hazard statements (GHS-CA)</w:t>
            </w:r>
          </w:p>
        </w:tc>
        <w:tc>
          <w:tcPr>
            <w:tcW w:w="283" w:type="dxa"/>
            <w:hideMark/>
          </w:tcPr>
          <w:p w14:paraId="1ABAB29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hideMark/>
          </w:tcPr>
          <w:p w14:paraId="07630509" w14:textId="77777777" w:rsidR="007A4387" w:rsidRPr="00F71E84" w:rsidRDefault="00BC500F" w:rsidP="00560C72">
            <w:pPr>
              <w:pStyle w:val="SDSTableTextNormal"/>
              <w:keepLines w:val="0"/>
              <w:rPr>
                <w:noProof w:val="0"/>
                <w:lang w:val="en-CA"/>
              </w:rPr>
            </w:pPr>
            <w:r w:rsidRPr="00F71E84">
              <w:rPr>
                <w:lang w:val="en-CA"/>
              </w:rPr>
              <w:t>H317 - May cause an allergic skin reaction.</w:t>
            </w:r>
            <w:r w:rsidRPr="00F71E84">
              <w:rPr>
                <w:lang w:val="en-CA"/>
              </w:rPr>
              <w:br/>
              <w:t>H350 - May cause cancer.</w:t>
            </w:r>
          </w:p>
        </w:tc>
      </w:tr>
      <w:tr w:rsidR="009A6B7E" w14:paraId="13678D92" w14:textId="77777777" w:rsidTr="001E4708">
        <w:trPr>
          <w:cantSplit w:val="0"/>
        </w:trPr>
        <w:tc>
          <w:tcPr>
            <w:tcW w:w="3685" w:type="dxa"/>
          </w:tcPr>
          <w:p w14:paraId="254B3347" w14:textId="77777777" w:rsidR="007A4387" w:rsidRPr="00F71E84" w:rsidRDefault="00257480" w:rsidP="00CA3FAD">
            <w:pPr>
              <w:pStyle w:val="SDSTableTextNormal"/>
              <w:rPr>
                <w:noProof w:val="0"/>
                <w:lang w:val="en-CA"/>
              </w:rPr>
            </w:pPr>
            <w:r w:rsidRPr="00F71E84">
              <w:rPr>
                <w:lang w:val="en-CA"/>
              </w:rPr>
              <w:t>Precautionary statements (GHS-CA)</w:t>
            </w:r>
          </w:p>
        </w:tc>
        <w:tc>
          <w:tcPr>
            <w:tcW w:w="283" w:type="dxa"/>
            <w:hideMark/>
          </w:tcPr>
          <w:p w14:paraId="50FB023C"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hideMark/>
          </w:tcPr>
          <w:p w14:paraId="489190A9" w14:textId="77777777" w:rsidR="007A4387" w:rsidRPr="00F71E84" w:rsidRDefault="00BC500F" w:rsidP="00560C72">
            <w:pPr>
              <w:pStyle w:val="SDSTableTextNormal"/>
              <w:keepLines w:val="0"/>
              <w:rPr>
                <w:noProof w:val="0"/>
                <w:lang w:val="en-CA"/>
              </w:rPr>
            </w:pPr>
            <w:r w:rsidRPr="00F71E84">
              <w:rPr>
                <w:lang w:val="en-CA"/>
              </w:rPr>
              <w:t>P101 - If medical advice is needed, have product container or label at hand.</w:t>
            </w:r>
            <w:r w:rsidRPr="00F71E84">
              <w:rPr>
                <w:lang w:val="en-CA"/>
              </w:rPr>
              <w:br/>
              <w:t>P102 - Keep out of reach of children.</w:t>
            </w:r>
            <w:r w:rsidRPr="00F71E84">
              <w:rPr>
                <w:lang w:val="en-CA"/>
              </w:rPr>
              <w:br/>
              <w:t>P201 - Obtain special instructions before use.</w:t>
            </w:r>
            <w:r w:rsidRPr="00F71E84">
              <w:rPr>
                <w:lang w:val="en-CA"/>
              </w:rPr>
              <w:br/>
              <w:t>P202 - Do not handle until all safety precautions have been read and understood.</w:t>
            </w:r>
            <w:r w:rsidRPr="00F71E84">
              <w:rPr>
                <w:lang w:val="en-CA"/>
              </w:rPr>
              <w:br/>
              <w:t>P261 - Avoid breathing dust/fume/gas/mist/vapours/spray.</w:t>
            </w:r>
            <w:r w:rsidRPr="00F71E84">
              <w:rPr>
                <w:lang w:val="en-CA"/>
              </w:rPr>
              <w:br/>
              <w:t>P272 - Contaminated work clothing should not be allowed out of the workplace.</w:t>
            </w:r>
            <w:r w:rsidRPr="00F71E84">
              <w:rPr>
                <w:lang w:val="en-CA"/>
              </w:rPr>
              <w:br/>
              <w:t>P280 - Wear protective gloves/protective clothing/eye protection/face protection.</w:t>
            </w:r>
            <w:r w:rsidRPr="00F71E84">
              <w:rPr>
                <w:lang w:val="en-CA"/>
              </w:rPr>
              <w:br/>
              <w:t>P308+P313 - IF exposed or concerned: Get medical advice/attention.</w:t>
            </w:r>
            <w:r w:rsidRPr="00F71E84">
              <w:rPr>
                <w:lang w:val="en-CA"/>
              </w:rPr>
              <w:br/>
              <w:t>P302+P352 - IF ON SKIN: Wash with plenty of water.</w:t>
            </w:r>
            <w:r w:rsidRPr="00F71E84">
              <w:rPr>
                <w:lang w:val="en-CA"/>
              </w:rPr>
              <w:br/>
              <w:t>P362+P364 - Take off contaminated clothing and wash it before reuse.</w:t>
            </w:r>
            <w:r w:rsidRPr="00F71E84">
              <w:rPr>
                <w:lang w:val="en-CA"/>
              </w:rPr>
              <w:br/>
              <w:t>P333+P313 - If skin irritation or rash occurs: Get medical advice/attention.</w:t>
            </w:r>
            <w:r w:rsidRPr="00F71E84">
              <w:rPr>
                <w:lang w:val="en-CA"/>
              </w:rPr>
              <w:br/>
            </w:r>
            <w:r w:rsidRPr="00F71E84">
              <w:rPr>
                <w:lang w:val="en-CA"/>
              </w:rPr>
              <w:lastRenderedPageBreak/>
              <w:t>P405 - Store locked up.</w:t>
            </w:r>
            <w:r w:rsidRPr="00F71E84">
              <w:rPr>
                <w:lang w:val="en-CA"/>
              </w:rPr>
              <w:br/>
              <w:t>P501 - Dispose of contents/container to hazardous or special waste collection point, in accordance with local, regional, national and/or international regulation.</w:t>
            </w:r>
          </w:p>
        </w:tc>
      </w:tr>
    </w:tbl>
    <w:p w14:paraId="06AEDC48" w14:textId="77777777" w:rsidR="007A4387" w:rsidRPr="00F71E84" w:rsidRDefault="009F411D" w:rsidP="00C66780">
      <w:pPr>
        <w:pStyle w:val="SDSTextHeading2"/>
        <w:rPr>
          <w:noProof w:val="0"/>
          <w:lang w:val="en-CA"/>
        </w:rPr>
      </w:pPr>
      <w:r w:rsidRPr="00F71E84">
        <w:rPr>
          <w:noProof w:val="0"/>
          <w:lang w:val="en-CA"/>
        </w:rPr>
        <w:lastRenderedPageBreak/>
        <w:t xml:space="preserve">2.3. </w:t>
      </w:r>
      <w:r w:rsidR="00257480" w:rsidRPr="00F71E84">
        <w:rPr>
          <w:lang w:val="en-CA"/>
        </w:rPr>
        <w:t>Other hazards</w:t>
      </w:r>
    </w:p>
    <w:p w14:paraId="7D455925" w14:textId="77777777" w:rsidR="007A4387" w:rsidRPr="00F71E84" w:rsidRDefault="00BC500F" w:rsidP="000C507D">
      <w:pPr>
        <w:pStyle w:val="SDSTextNormal"/>
        <w:rPr>
          <w:lang w:val="en-CA"/>
        </w:rPr>
      </w:pPr>
      <w:r w:rsidRPr="00F71E84">
        <w:rPr>
          <w:lang w:val="en-CA"/>
        </w:rPr>
        <w:t>No additional information available</w:t>
      </w:r>
    </w:p>
    <w:p w14:paraId="6879D9F9" w14:textId="77777777" w:rsidR="007A4387" w:rsidRPr="00F71E84" w:rsidRDefault="009F411D" w:rsidP="00C66780">
      <w:pPr>
        <w:pStyle w:val="SDSTextHeading2"/>
        <w:rPr>
          <w:noProof w:val="0"/>
          <w:lang w:val="en-CA"/>
        </w:rPr>
      </w:pPr>
      <w:r w:rsidRPr="00F71E84">
        <w:rPr>
          <w:noProof w:val="0"/>
          <w:lang w:val="en-CA"/>
        </w:rPr>
        <w:t xml:space="preserve">2.4. </w:t>
      </w:r>
      <w:r w:rsidR="00257480" w:rsidRPr="00F71E84">
        <w:rPr>
          <w:lang w:val="en-CA"/>
        </w:rPr>
        <w:t>Unknown acute toxicity (GHS CA)</w:t>
      </w:r>
    </w:p>
    <w:tbl>
      <w:tblPr>
        <w:tblStyle w:val="SDSTableWithoutBorders"/>
        <w:tblW w:w="10828" w:type="dxa"/>
        <w:tblLayout w:type="fixed"/>
        <w:tblLook w:val="04A0" w:firstRow="1" w:lastRow="0" w:firstColumn="1" w:lastColumn="0" w:noHBand="0" w:noVBand="1"/>
      </w:tblPr>
      <w:tblGrid>
        <w:gridCol w:w="10828"/>
      </w:tblGrid>
      <w:tr w:rsidR="009A6B7E" w14:paraId="5605AEE5" w14:textId="77777777" w:rsidTr="00F61D2A">
        <w:tc>
          <w:tcPr>
            <w:tcW w:w="10828" w:type="dxa"/>
          </w:tcPr>
          <w:p w14:paraId="25AC1746" w14:textId="423C51FD" w:rsidR="007A4387" w:rsidRPr="00F71E84" w:rsidRDefault="00BC500F" w:rsidP="00CA3FAD">
            <w:pPr>
              <w:pStyle w:val="SDSTableTextNormal"/>
              <w:rPr>
                <w:noProof w:val="0"/>
                <w:lang w:val="en-CA"/>
              </w:rPr>
            </w:pPr>
            <w:r>
              <w:rPr>
                <w:lang w:val="en-CA"/>
              </w:rPr>
              <w:t>Not applicable</w:t>
            </w:r>
          </w:p>
        </w:tc>
      </w:tr>
    </w:tbl>
    <w:p w14:paraId="3313788F" w14:textId="77777777" w:rsidR="007F2128" w:rsidRPr="00F71E84" w:rsidRDefault="00257480" w:rsidP="005617A5">
      <w:pPr>
        <w:pStyle w:val="SDSTextHeading1"/>
        <w:rPr>
          <w:noProof w:val="0"/>
          <w:lang w:val="en-CA"/>
        </w:rPr>
      </w:pPr>
      <w:r w:rsidRPr="00F71E84">
        <w:rPr>
          <w:lang w:val="en-CA"/>
        </w:rPr>
        <w:t>SECTION 3</w:t>
      </w:r>
      <w:r w:rsidR="007A4387" w:rsidRPr="00F71E84">
        <w:rPr>
          <w:noProof w:val="0"/>
          <w:lang w:val="en-CA"/>
        </w:rPr>
        <w:t xml:space="preserve">: </w:t>
      </w:r>
      <w:r w:rsidRPr="00F71E84">
        <w:rPr>
          <w:lang w:val="en-CA"/>
        </w:rPr>
        <w:t>Composition/information on ingredients</w:t>
      </w:r>
    </w:p>
    <w:p w14:paraId="0D04D8F9" w14:textId="77777777" w:rsidR="007A4387" w:rsidRPr="00F71E84" w:rsidRDefault="009F411D" w:rsidP="00C66780">
      <w:pPr>
        <w:pStyle w:val="SDSTextHeading2"/>
        <w:rPr>
          <w:noProof w:val="0"/>
          <w:lang w:val="en-CA"/>
        </w:rPr>
      </w:pPr>
      <w:r w:rsidRPr="00F71E84">
        <w:rPr>
          <w:noProof w:val="0"/>
          <w:lang w:val="en-CA"/>
        </w:rPr>
        <w:t xml:space="preserve">3.1. </w:t>
      </w:r>
      <w:r w:rsidR="00257480" w:rsidRPr="00F71E84">
        <w:rPr>
          <w:lang w:val="en-CA"/>
        </w:rPr>
        <w:t>Substances</w:t>
      </w:r>
    </w:p>
    <w:p w14:paraId="0E0485D4" w14:textId="77777777" w:rsidR="007A4387" w:rsidRPr="00F71E84" w:rsidRDefault="00257480" w:rsidP="00617A76">
      <w:pPr>
        <w:pStyle w:val="SDSTextNormal"/>
        <w:rPr>
          <w:lang w:val="en-CA"/>
        </w:rPr>
      </w:pPr>
      <w:r w:rsidRPr="00F71E84">
        <w:rPr>
          <w:noProof/>
          <w:lang w:val="en-CA"/>
        </w:rPr>
        <w:t>Not applicable</w:t>
      </w:r>
    </w:p>
    <w:p w14:paraId="5E8EC06C" w14:textId="77777777" w:rsidR="007A4387" w:rsidRPr="00F71E84" w:rsidRDefault="009F411D" w:rsidP="00C66780">
      <w:pPr>
        <w:pStyle w:val="SDSTextHeading2"/>
        <w:rPr>
          <w:noProof w:val="0"/>
          <w:lang w:val="en-CA"/>
        </w:rPr>
      </w:pPr>
      <w:r w:rsidRPr="00F71E84">
        <w:rPr>
          <w:noProof w:val="0"/>
          <w:lang w:val="en-CA"/>
        </w:rPr>
        <w:t xml:space="preserve">3.2. </w:t>
      </w:r>
      <w:r w:rsidR="00257480" w:rsidRPr="00F71E84">
        <w:rPr>
          <w:lang w:val="en-CA"/>
        </w:rPr>
        <w:t>Mixtures</w:t>
      </w:r>
    </w:p>
    <w:tbl>
      <w:tblPr>
        <w:tblStyle w:val="SDSTableWithBordersWithHeaderRow"/>
        <w:tblW w:w="10829" w:type="dxa"/>
        <w:tblLayout w:type="fixed"/>
        <w:tblLook w:val="04A0" w:firstRow="1" w:lastRow="0" w:firstColumn="1" w:lastColumn="0" w:noHBand="0" w:noVBand="1"/>
      </w:tblPr>
      <w:tblGrid>
        <w:gridCol w:w="3685"/>
        <w:gridCol w:w="4309"/>
        <w:gridCol w:w="1701"/>
        <w:gridCol w:w="1134"/>
      </w:tblGrid>
      <w:tr w:rsidR="009A6B7E" w14:paraId="7CD366F8" w14:textId="77777777" w:rsidTr="00657707">
        <w:trPr>
          <w:cnfStyle w:val="100000000000" w:firstRow="1" w:lastRow="0" w:firstColumn="0" w:lastColumn="0" w:oddVBand="0" w:evenVBand="0" w:oddHBand="0" w:evenHBand="0" w:firstRowFirstColumn="0" w:firstRowLastColumn="0" w:lastRowFirstColumn="0" w:lastRowLastColumn="0"/>
          <w:tblHeader/>
        </w:trPr>
        <w:tc>
          <w:tcPr>
            <w:tcW w:w="3685" w:type="dxa"/>
          </w:tcPr>
          <w:p w14:paraId="2578E818" w14:textId="77777777" w:rsidR="007A4387" w:rsidRPr="00F71E84" w:rsidRDefault="00257480" w:rsidP="00A53878">
            <w:pPr>
              <w:pStyle w:val="SDSTableTextHeading1"/>
              <w:rPr>
                <w:noProof w:val="0"/>
                <w:lang w:val="en-CA"/>
              </w:rPr>
            </w:pPr>
            <w:r w:rsidRPr="00F71E84">
              <w:rPr>
                <w:lang w:val="en-CA"/>
              </w:rPr>
              <w:t>Name</w:t>
            </w:r>
          </w:p>
        </w:tc>
        <w:tc>
          <w:tcPr>
            <w:tcW w:w="4309" w:type="dxa"/>
          </w:tcPr>
          <w:p w14:paraId="2A6CBA09" w14:textId="77777777" w:rsidR="007A4387" w:rsidRPr="00F71E84" w:rsidRDefault="00257480" w:rsidP="00A53878">
            <w:pPr>
              <w:pStyle w:val="SDSTableTextHeading1"/>
              <w:rPr>
                <w:noProof w:val="0"/>
                <w:lang w:val="en-CA"/>
              </w:rPr>
            </w:pPr>
            <w:r w:rsidRPr="00F71E84">
              <w:rPr>
                <w:lang w:val="en-CA"/>
              </w:rPr>
              <w:t>Chemical name</w:t>
            </w:r>
            <w:r w:rsidR="00BC500F" w:rsidRPr="00F71E84">
              <w:rPr>
                <w:noProof w:val="0"/>
                <w:lang w:val="en-CA"/>
              </w:rPr>
              <w:t xml:space="preserve"> / </w:t>
            </w:r>
            <w:r w:rsidRPr="00F71E84">
              <w:rPr>
                <w:lang w:val="en-CA"/>
              </w:rPr>
              <w:t>Synonyms</w:t>
            </w:r>
          </w:p>
        </w:tc>
        <w:tc>
          <w:tcPr>
            <w:tcW w:w="1701" w:type="dxa"/>
          </w:tcPr>
          <w:p w14:paraId="2829B287" w14:textId="77777777" w:rsidR="007A4387" w:rsidRPr="00F71E84" w:rsidRDefault="00257480" w:rsidP="00A53878">
            <w:pPr>
              <w:pStyle w:val="SDSTableTextHeading1"/>
              <w:rPr>
                <w:noProof w:val="0"/>
                <w:lang w:val="en-CA"/>
              </w:rPr>
            </w:pPr>
            <w:r w:rsidRPr="00F71E84">
              <w:rPr>
                <w:lang w:val="en-CA"/>
              </w:rPr>
              <w:t>Product identifier</w:t>
            </w:r>
          </w:p>
        </w:tc>
        <w:tc>
          <w:tcPr>
            <w:tcW w:w="1134" w:type="dxa"/>
          </w:tcPr>
          <w:p w14:paraId="62B2B4EA" w14:textId="77777777" w:rsidR="007A4387" w:rsidRPr="00F71E84" w:rsidRDefault="00257480" w:rsidP="00A53878">
            <w:pPr>
              <w:pStyle w:val="SDSTableTextHeading1"/>
              <w:rPr>
                <w:noProof w:val="0"/>
                <w:lang w:val="en-CA"/>
              </w:rPr>
            </w:pPr>
            <w:r w:rsidRPr="00F71E84">
              <w:rPr>
                <w:lang w:val="en-CA"/>
              </w:rPr>
              <w:t>%</w:t>
            </w:r>
          </w:p>
        </w:tc>
      </w:tr>
      <w:tr w:rsidR="009A6B7E" w14:paraId="5C0177C6" w14:textId="77777777" w:rsidTr="00657707">
        <w:tc>
          <w:tcPr>
            <w:tcW w:w="3685" w:type="dxa"/>
          </w:tcPr>
          <w:p w14:paraId="552242DC" w14:textId="77777777" w:rsidR="007A4387" w:rsidRPr="00F71E84" w:rsidRDefault="00BC500F" w:rsidP="00CA3FAD">
            <w:pPr>
              <w:pStyle w:val="SDSTableTextNormal"/>
              <w:rPr>
                <w:noProof w:val="0"/>
                <w:lang w:val="en-CA"/>
              </w:rPr>
            </w:pPr>
            <w:r w:rsidRPr="00F71E84">
              <w:rPr>
                <w:lang w:val="en-CA"/>
              </w:rPr>
              <w:t>Distillates, petroleum, hydrotreated middle</w:t>
            </w:r>
          </w:p>
        </w:tc>
        <w:tc>
          <w:tcPr>
            <w:tcW w:w="4309" w:type="dxa"/>
          </w:tcPr>
          <w:p w14:paraId="1E6BDB0C" w14:textId="77777777" w:rsidR="007A4387" w:rsidRPr="00F71E84" w:rsidRDefault="00BC500F" w:rsidP="00CA3FAD">
            <w:pPr>
              <w:pStyle w:val="SDSTableTextNormal"/>
              <w:rPr>
                <w:noProof w:val="0"/>
                <w:lang w:val="en-CA"/>
              </w:rPr>
            </w:pPr>
            <w:r w:rsidRPr="00F71E84">
              <w:rPr>
                <w:lang w:val="en-CA"/>
              </w:rPr>
              <w:t>Petroleum distillates, hydrotreated middle / Distillates (petroleum), hydrotreated middle / Hydrotreated middle distillate (petroleum) / Distillates, petroleum, hydrotreated middle (A complex combination of hydrocarbons obtained by treating a petroleum fraction with hydrogen in the presence of a catalyst.  It consists of hydrocarbons having carbon numbers predominantly in the range of C11-25 and boiling in the range of approximately 205-400°C.) / Petroleum distillate, hydrogenated, middle / C13-15 ALKANE / Distillates(petroleum), hydrotreated middle / Distillates (petroleum), hydrotreated middle; Gasoil - unspecified [A complex combination of hydrocarbons obtained by treating a petroleum fraction with hydrogen in the presence of a catalyst. It consists of hydrocarbons having carbon numbers predominantly in the range of C11 through C25 and boiling in the range of approximately; 205°C to 400°C (401°F to 752°F).] / c13-15 alkane</w:t>
            </w:r>
          </w:p>
        </w:tc>
        <w:tc>
          <w:tcPr>
            <w:tcW w:w="1701" w:type="dxa"/>
          </w:tcPr>
          <w:p w14:paraId="2ABF2F21" w14:textId="77777777" w:rsidR="007A4387" w:rsidRPr="00F71E84" w:rsidRDefault="00257480" w:rsidP="00CA3FAD">
            <w:pPr>
              <w:pStyle w:val="SDSTableTextNormal"/>
              <w:rPr>
                <w:noProof w:val="0"/>
                <w:lang w:val="en-CA"/>
              </w:rPr>
            </w:pPr>
            <w:r w:rsidRPr="00F71E84">
              <w:rPr>
                <w:lang w:val="en-CA"/>
              </w:rPr>
              <w:t>CAS-No.</w:t>
            </w:r>
            <w:r w:rsidR="00BC500F" w:rsidRPr="00F71E84">
              <w:rPr>
                <w:noProof w:val="0"/>
                <w:lang w:val="en-CA"/>
              </w:rPr>
              <w:t xml:space="preserve">: </w:t>
            </w:r>
            <w:r w:rsidRPr="00F71E84">
              <w:rPr>
                <w:lang w:val="en-CA"/>
              </w:rPr>
              <w:t>64742-46-7</w:t>
            </w:r>
          </w:p>
        </w:tc>
        <w:tc>
          <w:tcPr>
            <w:tcW w:w="1134" w:type="dxa"/>
          </w:tcPr>
          <w:p w14:paraId="037FE1AE" w14:textId="77777777" w:rsidR="007A4387" w:rsidRPr="00F71E84" w:rsidRDefault="00257480" w:rsidP="00CA3FAD">
            <w:pPr>
              <w:pStyle w:val="SDSTableTextNormal"/>
              <w:rPr>
                <w:noProof w:val="0"/>
                <w:lang w:val="en-CA"/>
              </w:rPr>
            </w:pPr>
            <w:r w:rsidRPr="00F71E84">
              <w:rPr>
                <w:lang w:val="en-CA"/>
              </w:rPr>
              <w:t>80 &lt; 100</w:t>
            </w:r>
          </w:p>
        </w:tc>
      </w:tr>
      <w:tr w:rsidR="009A6B7E" w14:paraId="619490D1" w14:textId="77777777" w:rsidTr="00657707">
        <w:tc>
          <w:tcPr>
            <w:tcW w:w="3685" w:type="dxa"/>
          </w:tcPr>
          <w:p w14:paraId="3F5CBD2C" w14:textId="77777777" w:rsidR="007A4387" w:rsidRPr="00F71E84" w:rsidRDefault="00BC500F" w:rsidP="00CA3FAD">
            <w:pPr>
              <w:pStyle w:val="SDSTableTextNormal"/>
              <w:rPr>
                <w:noProof w:val="0"/>
                <w:lang w:val="en-CA"/>
              </w:rPr>
            </w:pPr>
            <w:r w:rsidRPr="00F71E84">
              <w:rPr>
                <w:lang w:val="en-CA"/>
              </w:rPr>
              <w:t>White mineral oil, petroleum</w:t>
            </w:r>
          </w:p>
        </w:tc>
        <w:tc>
          <w:tcPr>
            <w:tcW w:w="4309" w:type="dxa"/>
          </w:tcPr>
          <w:p w14:paraId="63D21D72" w14:textId="77777777" w:rsidR="007A4387" w:rsidRPr="00F71E84" w:rsidRDefault="00BC500F" w:rsidP="00CA3FAD">
            <w:pPr>
              <w:pStyle w:val="SDSTableTextNormal"/>
              <w:rPr>
                <w:noProof w:val="0"/>
                <w:lang w:val="en-CA"/>
              </w:rPr>
            </w:pPr>
            <w:r w:rsidRPr="00F71E84">
              <w:rPr>
                <w:lang w:val="en-CA"/>
              </w:rPr>
              <w:t>White oil / White mineral oil (petroleum) / Oils, white mineral, petroleum / White mineral oil / Mineral oil, white / Mineral oils, petroleum / White mineral oil, petroleum (A highly refined petroleum mineral oil consisting of a complex combination of hydrocarbons obtained from the intensive treatment of a petroleum fraction with sulfuric acid and oleum, or by hydrogenation, or by a combination of hydrogenation and acid treatment.  Additional washing and treating steps may be included in the processing operation.  It consists of saturated hydrocarbons having carbon numbers predominantly in the range of C15-50.) / mineral oil / liquid paraffin / Paraffin oil / Mineral oil / Petroleum paraffinic oil / Distillates (petroleum), hydrotreated middle / Petroleum mineral oil / Petroleum oil / Mineral oils</w:t>
            </w:r>
          </w:p>
        </w:tc>
        <w:tc>
          <w:tcPr>
            <w:tcW w:w="1701" w:type="dxa"/>
          </w:tcPr>
          <w:p w14:paraId="0EC07DCD" w14:textId="77777777" w:rsidR="007A4387" w:rsidRPr="00F71E84" w:rsidRDefault="00257480" w:rsidP="00CA3FAD">
            <w:pPr>
              <w:pStyle w:val="SDSTableTextNormal"/>
              <w:rPr>
                <w:noProof w:val="0"/>
                <w:lang w:val="en-CA"/>
              </w:rPr>
            </w:pPr>
            <w:r w:rsidRPr="00F71E84">
              <w:rPr>
                <w:lang w:val="en-CA"/>
              </w:rPr>
              <w:t>CAS-No.</w:t>
            </w:r>
            <w:r w:rsidR="00BC500F" w:rsidRPr="00F71E84">
              <w:rPr>
                <w:noProof w:val="0"/>
                <w:lang w:val="en-CA"/>
              </w:rPr>
              <w:t xml:space="preserve">: </w:t>
            </w:r>
            <w:r w:rsidRPr="00F71E84">
              <w:rPr>
                <w:lang w:val="en-CA"/>
              </w:rPr>
              <w:t>8042-47-5</w:t>
            </w:r>
          </w:p>
        </w:tc>
        <w:tc>
          <w:tcPr>
            <w:tcW w:w="1134" w:type="dxa"/>
          </w:tcPr>
          <w:p w14:paraId="09A6DDB8" w14:textId="77777777" w:rsidR="007A4387" w:rsidRPr="00F71E84" w:rsidRDefault="00257480" w:rsidP="00CA3FAD">
            <w:pPr>
              <w:pStyle w:val="SDSTableTextNormal"/>
              <w:rPr>
                <w:noProof w:val="0"/>
                <w:lang w:val="en-CA"/>
              </w:rPr>
            </w:pPr>
            <w:r w:rsidRPr="00F71E84">
              <w:rPr>
                <w:lang w:val="en-CA"/>
              </w:rPr>
              <w:t>5 - 10</w:t>
            </w:r>
          </w:p>
        </w:tc>
      </w:tr>
      <w:tr w:rsidR="009A6B7E" w14:paraId="30DE160C" w14:textId="77777777" w:rsidTr="00657707">
        <w:tc>
          <w:tcPr>
            <w:tcW w:w="3685" w:type="dxa"/>
          </w:tcPr>
          <w:p w14:paraId="1B848BE0" w14:textId="77777777" w:rsidR="007A4387" w:rsidRPr="00F71E84" w:rsidRDefault="00257480" w:rsidP="00CA3FAD">
            <w:pPr>
              <w:pStyle w:val="SDSTableTextNormal"/>
              <w:rPr>
                <w:noProof w:val="0"/>
                <w:lang w:val="en-CA"/>
              </w:rPr>
            </w:pPr>
            <w:r w:rsidRPr="00F71E84">
              <w:rPr>
                <w:lang w:val="en-CA"/>
              </w:rPr>
              <w:lastRenderedPageBreak/>
              <w:t>D-Limonene</w:t>
            </w:r>
          </w:p>
        </w:tc>
        <w:tc>
          <w:tcPr>
            <w:tcW w:w="4309" w:type="dxa"/>
          </w:tcPr>
          <w:p w14:paraId="46F6E412" w14:textId="77777777" w:rsidR="007A4387" w:rsidRPr="00F71E84" w:rsidRDefault="00BC500F" w:rsidP="00CA3FAD">
            <w:pPr>
              <w:pStyle w:val="SDSTableTextNormal"/>
              <w:rPr>
                <w:noProof w:val="0"/>
                <w:lang w:val="en-CA"/>
              </w:rPr>
            </w:pPr>
            <w:r w:rsidRPr="00F71E84">
              <w:rPr>
                <w:lang w:val="en-CA"/>
              </w:rPr>
              <w:t>Limonene, d- / d-Limonene / 1-Methyl-4-prop-1-en-2-yl-cyclohexene / (R)-1-Methyl-4-(1-methylethenyl)cyclohexene / d-LIMONENE / Menthadiene, 1,8(9)-p- / Limonene, D- / Limonene / Limonene, (+)- / p-Mentha-1,8-diene, (R)-(+)- / (R)-p-Mentha-1,8-diene / Cyclohexene, 1-methyl-4-(1-methylethenyl)-, (R)- / Cyclohexene, 1-methyl-4-(1-methylethenyl)-, (4R)- / (4R)-1-Methyl-4-(1-methylethenyl)cyclohexene / (4R)-p-Mentha-1,8-diene / (R)-1-Methyl-4-(1-methylethenyl)cyclohex-1-ene / (R)-4-Isopropenyl-1-methylcyclohex-1-ene</w:t>
            </w:r>
          </w:p>
        </w:tc>
        <w:tc>
          <w:tcPr>
            <w:tcW w:w="1701" w:type="dxa"/>
          </w:tcPr>
          <w:p w14:paraId="08985C43" w14:textId="77777777" w:rsidR="007A4387" w:rsidRPr="00F71E84" w:rsidRDefault="00257480" w:rsidP="00CA3FAD">
            <w:pPr>
              <w:pStyle w:val="SDSTableTextNormal"/>
              <w:rPr>
                <w:noProof w:val="0"/>
                <w:lang w:val="en-CA"/>
              </w:rPr>
            </w:pPr>
            <w:r w:rsidRPr="00F71E84">
              <w:rPr>
                <w:lang w:val="en-CA"/>
              </w:rPr>
              <w:t>CAS-No.</w:t>
            </w:r>
            <w:r w:rsidR="00BC500F" w:rsidRPr="00F71E84">
              <w:rPr>
                <w:noProof w:val="0"/>
                <w:lang w:val="en-CA"/>
              </w:rPr>
              <w:t xml:space="preserve">: </w:t>
            </w:r>
            <w:r w:rsidRPr="00F71E84">
              <w:rPr>
                <w:lang w:val="en-CA"/>
              </w:rPr>
              <w:t>5989-27-5</w:t>
            </w:r>
          </w:p>
        </w:tc>
        <w:tc>
          <w:tcPr>
            <w:tcW w:w="1134" w:type="dxa"/>
          </w:tcPr>
          <w:p w14:paraId="58182206" w14:textId="77777777" w:rsidR="007A4387" w:rsidRPr="00F71E84" w:rsidRDefault="00257480" w:rsidP="00CA3FAD">
            <w:pPr>
              <w:pStyle w:val="SDSTableTextNormal"/>
              <w:rPr>
                <w:noProof w:val="0"/>
                <w:lang w:val="en-CA"/>
              </w:rPr>
            </w:pPr>
            <w:r w:rsidRPr="00F71E84">
              <w:rPr>
                <w:lang w:val="en-CA"/>
              </w:rPr>
              <w:t>0.1 &lt; 1</w:t>
            </w:r>
          </w:p>
        </w:tc>
      </w:tr>
    </w:tbl>
    <w:p w14:paraId="5300AA57" w14:textId="77777777" w:rsidR="007A4387" w:rsidRPr="00F71E84" w:rsidRDefault="007A4387" w:rsidP="00617A76">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D4FDD98" w14:textId="77777777" w:rsidTr="00F61D2A">
        <w:tc>
          <w:tcPr>
            <w:tcW w:w="3685" w:type="dxa"/>
          </w:tcPr>
          <w:p w14:paraId="5B93BF98" w14:textId="77777777" w:rsidR="007A4387" w:rsidRPr="00F71E84" w:rsidRDefault="00257480" w:rsidP="00CA3FAD">
            <w:pPr>
              <w:pStyle w:val="SDSTableTextNormal"/>
              <w:rPr>
                <w:noProof w:val="0"/>
                <w:lang w:val="en-CA"/>
              </w:rPr>
            </w:pPr>
            <w:r w:rsidRPr="00F71E84">
              <w:rPr>
                <w:lang w:val="en-CA"/>
              </w:rPr>
              <w:t>Comments</w:t>
            </w:r>
          </w:p>
        </w:tc>
        <w:tc>
          <w:tcPr>
            <w:tcW w:w="283" w:type="dxa"/>
          </w:tcPr>
          <w:p w14:paraId="4E2A0AF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3DF2F939" w14:textId="77777777" w:rsidR="007A4387" w:rsidRPr="00F71E84" w:rsidRDefault="00BC500F" w:rsidP="00CA3FAD">
            <w:pPr>
              <w:pStyle w:val="SDSTableTextNormal"/>
              <w:rPr>
                <w:noProof w:val="0"/>
                <w:lang w:val="en-CA"/>
              </w:rPr>
            </w:pPr>
            <w:r w:rsidRPr="00F71E84">
              <w:rPr>
                <w:lang w:val="en-CA"/>
              </w:rPr>
              <w:t>*Chemical name, CAS number and/or exact concentration have been withheld as a trade secret</w:t>
            </w:r>
          </w:p>
        </w:tc>
      </w:tr>
    </w:tbl>
    <w:p w14:paraId="6BF4DA8C" w14:textId="77777777" w:rsidR="007F2128" w:rsidRPr="00F71E84" w:rsidRDefault="00257480" w:rsidP="005617A5">
      <w:pPr>
        <w:pStyle w:val="SDSTextHeading1"/>
        <w:rPr>
          <w:noProof w:val="0"/>
          <w:lang w:val="en-CA"/>
        </w:rPr>
      </w:pPr>
      <w:r w:rsidRPr="00F71E84">
        <w:rPr>
          <w:lang w:val="en-CA"/>
        </w:rPr>
        <w:t>SECTION 4</w:t>
      </w:r>
      <w:r w:rsidR="007A4387" w:rsidRPr="00F71E84">
        <w:rPr>
          <w:noProof w:val="0"/>
          <w:lang w:val="en-CA"/>
        </w:rPr>
        <w:t xml:space="preserve">: </w:t>
      </w:r>
      <w:r w:rsidRPr="00F71E84">
        <w:rPr>
          <w:lang w:val="en-CA"/>
        </w:rPr>
        <w:t>First-aid measures</w:t>
      </w:r>
    </w:p>
    <w:p w14:paraId="2B710DE5" w14:textId="77777777" w:rsidR="007A4387" w:rsidRPr="00F71E84" w:rsidRDefault="009F411D" w:rsidP="00C66780">
      <w:pPr>
        <w:pStyle w:val="SDSTextHeading2"/>
        <w:rPr>
          <w:noProof w:val="0"/>
          <w:lang w:val="en-CA"/>
        </w:rPr>
      </w:pPr>
      <w:r w:rsidRPr="00F71E84">
        <w:rPr>
          <w:noProof w:val="0"/>
          <w:lang w:val="en-CA"/>
        </w:rPr>
        <w:t xml:space="preserve">4.1. </w:t>
      </w:r>
      <w:r w:rsidR="00257480" w:rsidRPr="00F71E84">
        <w:rPr>
          <w:lang w:val="en-CA"/>
        </w:rPr>
        <w:t>Description of first aid measures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08C9DF77" w14:textId="77777777" w:rsidTr="00F61D2A">
        <w:tc>
          <w:tcPr>
            <w:tcW w:w="3685" w:type="dxa"/>
          </w:tcPr>
          <w:p w14:paraId="2B2EC65C" w14:textId="77777777" w:rsidR="007A4387" w:rsidRPr="00F71E84" w:rsidRDefault="00257480" w:rsidP="00CA3FAD">
            <w:pPr>
              <w:pStyle w:val="SDSTableTextNormal"/>
              <w:rPr>
                <w:noProof w:val="0"/>
                <w:lang w:val="en-CA"/>
              </w:rPr>
            </w:pPr>
            <w:r w:rsidRPr="00F71E84">
              <w:rPr>
                <w:lang w:val="en-CA"/>
              </w:rPr>
              <w:t>First-aid measures after inhalation</w:t>
            </w:r>
          </w:p>
        </w:tc>
        <w:tc>
          <w:tcPr>
            <w:tcW w:w="283" w:type="dxa"/>
          </w:tcPr>
          <w:p w14:paraId="3C7C8BCB"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110BB275" w14:textId="77777777" w:rsidR="007A4387" w:rsidRPr="00F71E84" w:rsidRDefault="00BC500F" w:rsidP="00CA3FAD">
            <w:pPr>
              <w:pStyle w:val="SDSTableTextNormal"/>
              <w:rPr>
                <w:noProof w:val="0"/>
                <w:lang w:val="en-CA"/>
              </w:rPr>
            </w:pPr>
            <w:r w:rsidRPr="00F71E84">
              <w:rPr>
                <w:lang w:val="en-CA"/>
              </w:rPr>
              <w:t>Not a normal route of exposure. If breathing is difficult, remove victim to fresh air and keep at rest in a position comfortable for breathing. Get medical advice/attention if you feel unwell.</w:t>
            </w:r>
          </w:p>
        </w:tc>
      </w:tr>
      <w:tr w:rsidR="009A6B7E" w14:paraId="0CE7DC84" w14:textId="77777777" w:rsidTr="00F61D2A">
        <w:tc>
          <w:tcPr>
            <w:tcW w:w="3685" w:type="dxa"/>
          </w:tcPr>
          <w:p w14:paraId="438E8B1B" w14:textId="77777777" w:rsidR="007A4387" w:rsidRPr="00F71E84" w:rsidRDefault="00257480" w:rsidP="00CA3FAD">
            <w:pPr>
              <w:pStyle w:val="SDSTableTextNormal"/>
              <w:rPr>
                <w:noProof w:val="0"/>
                <w:lang w:val="en-CA"/>
              </w:rPr>
            </w:pPr>
            <w:r w:rsidRPr="00F71E84">
              <w:rPr>
                <w:lang w:val="en-CA"/>
              </w:rPr>
              <w:t>First-aid measures after skin contact</w:t>
            </w:r>
          </w:p>
        </w:tc>
        <w:tc>
          <w:tcPr>
            <w:tcW w:w="283" w:type="dxa"/>
          </w:tcPr>
          <w:p w14:paraId="4E7B7176"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0BC8FDC" w14:textId="77777777" w:rsidR="007A4387" w:rsidRPr="00F71E84" w:rsidRDefault="00BC500F" w:rsidP="00CA3FAD">
            <w:pPr>
              <w:pStyle w:val="SDSTableTextNormal"/>
              <w:rPr>
                <w:noProof w:val="0"/>
                <w:lang w:val="en-CA"/>
              </w:rPr>
            </w:pPr>
            <w:r w:rsidRPr="00F71E84">
              <w:rPr>
                <w:lang w:val="en-CA"/>
              </w:rPr>
              <w:t>IF ON SKIN: Wash with plenty of Water. Take off contaminated clothing and wash it before reuse. If skin irritation or rash occurs: Get medical advice/attention.</w:t>
            </w:r>
          </w:p>
        </w:tc>
      </w:tr>
      <w:tr w:rsidR="009A6B7E" w14:paraId="60C116DE" w14:textId="77777777" w:rsidTr="00F61D2A">
        <w:tc>
          <w:tcPr>
            <w:tcW w:w="3685" w:type="dxa"/>
          </w:tcPr>
          <w:p w14:paraId="36037584" w14:textId="77777777" w:rsidR="007A4387" w:rsidRPr="00F71E84" w:rsidRDefault="00257480" w:rsidP="00CA3FAD">
            <w:pPr>
              <w:pStyle w:val="SDSTableTextNormal"/>
              <w:rPr>
                <w:noProof w:val="0"/>
                <w:lang w:val="en-CA"/>
              </w:rPr>
            </w:pPr>
            <w:r w:rsidRPr="00F71E84">
              <w:rPr>
                <w:lang w:val="en-CA"/>
              </w:rPr>
              <w:t>First-aid measures after eye contact</w:t>
            </w:r>
          </w:p>
        </w:tc>
        <w:tc>
          <w:tcPr>
            <w:tcW w:w="283" w:type="dxa"/>
          </w:tcPr>
          <w:p w14:paraId="3DC02052"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EA4BBB0" w14:textId="77777777" w:rsidR="007A4387" w:rsidRPr="00F71E84" w:rsidRDefault="00BC500F" w:rsidP="00CA3FAD">
            <w:pPr>
              <w:pStyle w:val="SDSTableTextNormal"/>
              <w:rPr>
                <w:noProof w:val="0"/>
                <w:lang w:val="en-CA"/>
              </w:rPr>
            </w:pPr>
            <w:r w:rsidRPr="00F71E84">
              <w:rPr>
                <w:lang w:val="en-CA"/>
              </w:rPr>
              <w:t>IF IN EYES: Rinse cautiously with water for several minutes. Remove contact lenses, if present and easy to do. Continue rinsing. If eye irritation persists: Get medical advice/attention.</w:t>
            </w:r>
          </w:p>
        </w:tc>
      </w:tr>
      <w:tr w:rsidR="009A6B7E" w14:paraId="49A598F9" w14:textId="77777777" w:rsidTr="00F61D2A">
        <w:tc>
          <w:tcPr>
            <w:tcW w:w="3685" w:type="dxa"/>
          </w:tcPr>
          <w:p w14:paraId="6A972ADF" w14:textId="77777777" w:rsidR="007A4387" w:rsidRPr="00F71E84" w:rsidRDefault="00257480" w:rsidP="00CA3FAD">
            <w:pPr>
              <w:pStyle w:val="SDSTableTextNormal"/>
              <w:rPr>
                <w:noProof w:val="0"/>
                <w:lang w:val="en-CA"/>
              </w:rPr>
            </w:pPr>
            <w:r w:rsidRPr="00F71E84">
              <w:rPr>
                <w:lang w:val="en-CA"/>
              </w:rPr>
              <w:t>First-aid measures after ingestion</w:t>
            </w:r>
          </w:p>
        </w:tc>
        <w:tc>
          <w:tcPr>
            <w:tcW w:w="283" w:type="dxa"/>
          </w:tcPr>
          <w:p w14:paraId="4454A040"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D949F06" w14:textId="77777777" w:rsidR="007A4387" w:rsidRPr="00F71E84" w:rsidRDefault="00BC500F" w:rsidP="00CA3FAD">
            <w:pPr>
              <w:pStyle w:val="SDSTableTextNormal"/>
              <w:rPr>
                <w:noProof w:val="0"/>
                <w:lang w:val="en-CA"/>
              </w:rPr>
            </w:pPr>
            <w:r w:rsidRPr="00F71E84">
              <w:rPr>
                <w:lang w:val="en-CA"/>
              </w:rPr>
              <w:t>Not a normal route of exposure. Do not induce vomiting without medical advice. Never give anything by mouth to an unconscious person. Get medical advice/attention if you feel unwell.</w:t>
            </w:r>
          </w:p>
        </w:tc>
      </w:tr>
      <w:tr w:rsidR="009A6B7E" w14:paraId="496787B6" w14:textId="77777777" w:rsidTr="00F61D2A">
        <w:tc>
          <w:tcPr>
            <w:tcW w:w="3685" w:type="dxa"/>
          </w:tcPr>
          <w:p w14:paraId="70EA6298" w14:textId="77777777" w:rsidR="007A4387" w:rsidRPr="00F71E84" w:rsidRDefault="00257480" w:rsidP="00CA3FAD">
            <w:pPr>
              <w:pStyle w:val="SDSTableTextNormal"/>
              <w:rPr>
                <w:noProof w:val="0"/>
                <w:lang w:val="en-CA"/>
              </w:rPr>
            </w:pPr>
            <w:r w:rsidRPr="00F71E84">
              <w:rPr>
                <w:lang w:val="en-CA"/>
              </w:rPr>
              <w:t>First-aid measures general</w:t>
            </w:r>
          </w:p>
        </w:tc>
        <w:tc>
          <w:tcPr>
            <w:tcW w:w="283" w:type="dxa"/>
          </w:tcPr>
          <w:p w14:paraId="6AD54EC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143B7E43" w14:textId="77777777" w:rsidR="007A4387" w:rsidRPr="00F71E84" w:rsidRDefault="00257480" w:rsidP="00CA3FAD">
            <w:pPr>
              <w:pStyle w:val="SDSTableTextNormal"/>
              <w:rPr>
                <w:noProof w:val="0"/>
                <w:lang w:val="en-CA"/>
              </w:rPr>
            </w:pPr>
            <w:r w:rsidRPr="00F71E84">
              <w:rPr>
                <w:lang w:val="en-CA"/>
              </w:rPr>
              <w:t>IF exposed or concerned: Get medical advice/attention.</w:t>
            </w:r>
          </w:p>
        </w:tc>
      </w:tr>
    </w:tbl>
    <w:p w14:paraId="23CE33E0" w14:textId="77777777" w:rsidR="007A4387" w:rsidRPr="00F71E84" w:rsidRDefault="009F411D" w:rsidP="00C66780">
      <w:pPr>
        <w:pStyle w:val="SDSTextHeading2"/>
        <w:rPr>
          <w:noProof w:val="0"/>
          <w:lang w:val="en-CA"/>
        </w:rPr>
      </w:pPr>
      <w:r w:rsidRPr="00F71E84">
        <w:rPr>
          <w:noProof w:val="0"/>
          <w:lang w:val="en-CA"/>
        </w:rPr>
        <w:t xml:space="preserve">4.2. </w:t>
      </w:r>
      <w:r w:rsidR="00C63B21" w:rsidRPr="00F71E84">
        <w:rPr>
          <w:lang w:val="en-CA"/>
        </w:rPr>
        <w:t>Most important symptoms and effects (acute and delayed)</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4D210A1" w14:textId="77777777" w:rsidTr="00F61D2A">
        <w:tc>
          <w:tcPr>
            <w:tcW w:w="3685" w:type="dxa"/>
          </w:tcPr>
          <w:p w14:paraId="38A8DB49" w14:textId="77777777" w:rsidR="007A4387" w:rsidRPr="00F71E84" w:rsidRDefault="00257480" w:rsidP="00CA3FAD">
            <w:pPr>
              <w:pStyle w:val="SDSTableTextNormal"/>
              <w:rPr>
                <w:noProof w:val="0"/>
                <w:lang w:val="en-CA"/>
              </w:rPr>
            </w:pPr>
            <w:r w:rsidRPr="00F71E84">
              <w:rPr>
                <w:lang w:val="en-CA"/>
              </w:rPr>
              <w:t>Symptoms/effects after inhalation</w:t>
            </w:r>
          </w:p>
        </w:tc>
        <w:tc>
          <w:tcPr>
            <w:tcW w:w="283" w:type="dxa"/>
          </w:tcPr>
          <w:p w14:paraId="40F1613A"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72BC285" w14:textId="77777777" w:rsidR="007A4387" w:rsidRPr="00F71E84" w:rsidRDefault="00BC500F" w:rsidP="00CA3FAD">
            <w:pPr>
              <w:pStyle w:val="SDSTableTextNormal"/>
              <w:rPr>
                <w:noProof w:val="0"/>
                <w:lang w:val="en-CA"/>
              </w:rPr>
            </w:pPr>
            <w:r w:rsidRPr="00F71E84">
              <w:rPr>
                <w:lang w:val="en-CA"/>
              </w:rPr>
              <w:t>Not a normal route of exposure. May cause irritation to the respiratory tract.</w:t>
            </w:r>
          </w:p>
        </w:tc>
      </w:tr>
      <w:tr w:rsidR="009A6B7E" w14:paraId="544E5286" w14:textId="77777777" w:rsidTr="00F61D2A">
        <w:tc>
          <w:tcPr>
            <w:tcW w:w="3685" w:type="dxa"/>
          </w:tcPr>
          <w:p w14:paraId="79D4BFAF" w14:textId="77777777" w:rsidR="007A4387" w:rsidRPr="00F71E84" w:rsidRDefault="00257480" w:rsidP="00CA3FAD">
            <w:pPr>
              <w:pStyle w:val="SDSTableTextNormal"/>
              <w:rPr>
                <w:noProof w:val="0"/>
                <w:lang w:val="en-CA"/>
              </w:rPr>
            </w:pPr>
            <w:r w:rsidRPr="00F71E84">
              <w:rPr>
                <w:lang w:val="en-CA"/>
              </w:rPr>
              <w:t>Symptoms/effects after skin contact</w:t>
            </w:r>
          </w:p>
        </w:tc>
        <w:tc>
          <w:tcPr>
            <w:tcW w:w="283" w:type="dxa"/>
          </w:tcPr>
          <w:p w14:paraId="71CA9C8D"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4E4B05B" w14:textId="77777777" w:rsidR="007A4387" w:rsidRPr="00F71E84" w:rsidRDefault="00BC500F" w:rsidP="00CA3FAD">
            <w:pPr>
              <w:pStyle w:val="SDSTableTextNormal"/>
              <w:rPr>
                <w:noProof w:val="0"/>
                <w:lang w:val="en-CA"/>
              </w:rPr>
            </w:pPr>
            <w:r w:rsidRPr="00F71E84">
              <w:rPr>
                <w:lang w:val="en-CA"/>
              </w:rPr>
              <w:t>May cause skin irritation. Repeated exposure may cause skin dryness or cracking. May cause an allergic skin reaction.</w:t>
            </w:r>
          </w:p>
        </w:tc>
      </w:tr>
      <w:tr w:rsidR="009A6B7E" w14:paraId="04C39E97" w14:textId="77777777" w:rsidTr="00F61D2A">
        <w:tc>
          <w:tcPr>
            <w:tcW w:w="3685" w:type="dxa"/>
          </w:tcPr>
          <w:p w14:paraId="5BC0B2BF" w14:textId="77777777" w:rsidR="007A4387" w:rsidRPr="00F71E84" w:rsidRDefault="00257480" w:rsidP="00CA3FAD">
            <w:pPr>
              <w:pStyle w:val="SDSTableTextNormal"/>
              <w:rPr>
                <w:noProof w:val="0"/>
                <w:lang w:val="en-CA"/>
              </w:rPr>
            </w:pPr>
            <w:r w:rsidRPr="00F71E84">
              <w:rPr>
                <w:lang w:val="en-CA"/>
              </w:rPr>
              <w:t>Symptoms/effects after eye contact</w:t>
            </w:r>
          </w:p>
        </w:tc>
        <w:tc>
          <w:tcPr>
            <w:tcW w:w="283" w:type="dxa"/>
          </w:tcPr>
          <w:p w14:paraId="0A9641F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16CC4B8" w14:textId="77777777" w:rsidR="007A4387" w:rsidRPr="00F71E84" w:rsidRDefault="00BC500F" w:rsidP="00CA3FAD">
            <w:pPr>
              <w:pStyle w:val="SDSTableTextNormal"/>
              <w:rPr>
                <w:noProof w:val="0"/>
                <w:lang w:val="en-CA"/>
              </w:rPr>
            </w:pPr>
            <w:r w:rsidRPr="00F71E84">
              <w:rPr>
                <w:lang w:val="en-CA"/>
              </w:rPr>
              <w:t>May cause eye irritation. Symptoms may include discomfort or pain, excess blinking and tear production, with possible redness and swelling.</w:t>
            </w:r>
          </w:p>
        </w:tc>
      </w:tr>
      <w:tr w:rsidR="009A6B7E" w14:paraId="5579583C" w14:textId="77777777" w:rsidTr="00F61D2A">
        <w:tc>
          <w:tcPr>
            <w:tcW w:w="3685" w:type="dxa"/>
          </w:tcPr>
          <w:p w14:paraId="5FA7AEDE" w14:textId="77777777" w:rsidR="007A4387" w:rsidRPr="00F71E84" w:rsidRDefault="00257480" w:rsidP="00CA3FAD">
            <w:pPr>
              <w:pStyle w:val="SDSTableTextNormal"/>
              <w:rPr>
                <w:noProof w:val="0"/>
                <w:lang w:val="en-CA"/>
              </w:rPr>
            </w:pPr>
            <w:r w:rsidRPr="00F71E84">
              <w:rPr>
                <w:lang w:val="en-CA"/>
              </w:rPr>
              <w:t>Symptoms/effects after ingestion</w:t>
            </w:r>
          </w:p>
        </w:tc>
        <w:tc>
          <w:tcPr>
            <w:tcW w:w="283" w:type="dxa"/>
          </w:tcPr>
          <w:p w14:paraId="3EEC5457"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B6C5158" w14:textId="77777777" w:rsidR="007A4387" w:rsidRPr="00F71E84" w:rsidRDefault="00BC500F" w:rsidP="00CA3FAD">
            <w:pPr>
              <w:pStyle w:val="SDSTableTextNormal"/>
              <w:rPr>
                <w:noProof w:val="0"/>
                <w:lang w:val="en-CA"/>
              </w:rPr>
            </w:pPr>
            <w:r w:rsidRPr="00F71E84">
              <w:rPr>
                <w:lang w:val="en-CA"/>
              </w:rPr>
              <w:t>May be harmful if swallowed. May result in obstruction and irritation if ingested. May cause gastrointestinal irritation, nausea, vomiting and diarrhea.</w:t>
            </w:r>
          </w:p>
        </w:tc>
      </w:tr>
      <w:tr w:rsidR="009A6B7E" w14:paraId="60545824" w14:textId="77777777" w:rsidTr="00F61D2A">
        <w:tc>
          <w:tcPr>
            <w:tcW w:w="3685" w:type="dxa"/>
          </w:tcPr>
          <w:p w14:paraId="2B3AE9A3" w14:textId="77777777" w:rsidR="007A4387" w:rsidRPr="00F71E84" w:rsidRDefault="00257480" w:rsidP="00CA3FAD">
            <w:pPr>
              <w:pStyle w:val="SDSTableTextNormal"/>
              <w:rPr>
                <w:noProof w:val="0"/>
                <w:lang w:val="en-CA"/>
              </w:rPr>
            </w:pPr>
            <w:r w:rsidRPr="00F71E84">
              <w:rPr>
                <w:lang w:val="en-CA"/>
              </w:rPr>
              <w:t>Chronic symptoms</w:t>
            </w:r>
          </w:p>
        </w:tc>
        <w:tc>
          <w:tcPr>
            <w:tcW w:w="283" w:type="dxa"/>
          </w:tcPr>
          <w:p w14:paraId="0E21E504"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55B72EA" w14:textId="77777777" w:rsidR="007A4387" w:rsidRPr="00F71E84" w:rsidRDefault="00257480" w:rsidP="00CA3FAD">
            <w:pPr>
              <w:pStyle w:val="SDSTableTextNormal"/>
              <w:rPr>
                <w:noProof w:val="0"/>
                <w:lang w:val="en-CA"/>
              </w:rPr>
            </w:pPr>
            <w:r w:rsidRPr="00F71E84">
              <w:rPr>
                <w:lang w:val="en-CA"/>
              </w:rPr>
              <w:t>May cause cancer.</w:t>
            </w:r>
          </w:p>
        </w:tc>
      </w:tr>
    </w:tbl>
    <w:p w14:paraId="1EC654D1" w14:textId="77777777" w:rsidR="007A4387" w:rsidRPr="00F71E84" w:rsidRDefault="009F411D" w:rsidP="00C66780">
      <w:pPr>
        <w:pStyle w:val="SDSTextHeading2"/>
        <w:rPr>
          <w:noProof w:val="0"/>
          <w:lang w:val="en-CA"/>
        </w:rPr>
      </w:pPr>
      <w:r w:rsidRPr="00F71E84">
        <w:rPr>
          <w:noProof w:val="0"/>
          <w:lang w:val="en-CA"/>
        </w:rPr>
        <w:t xml:space="preserve">4.3. </w:t>
      </w:r>
      <w:r w:rsidR="00C63B21" w:rsidRPr="00F71E84">
        <w:rPr>
          <w:lang w:val="en-CA"/>
        </w:rPr>
        <w:t>Immediate medical attention and special treatment, if necessary</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FCF5DC9" w14:textId="77777777" w:rsidTr="00F61D2A">
        <w:tc>
          <w:tcPr>
            <w:tcW w:w="3685" w:type="dxa"/>
          </w:tcPr>
          <w:p w14:paraId="39B09371" w14:textId="77777777" w:rsidR="007A4387" w:rsidRPr="00F71E84" w:rsidRDefault="00257480" w:rsidP="00CA3FAD">
            <w:pPr>
              <w:pStyle w:val="SDSTableTextNormal"/>
              <w:rPr>
                <w:noProof w:val="0"/>
                <w:lang w:val="en-CA"/>
              </w:rPr>
            </w:pPr>
            <w:r w:rsidRPr="00F71E84">
              <w:rPr>
                <w:lang w:val="en-CA"/>
              </w:rPr>
              <w:t>Other medical advice or treatment</w:t>
            </w:r>
          </w:p>
        </w:tc>
        <w:tc>
          <w:tcPr>
            <w:tcW w:w="283" w:type="dxa"/>
          </w:tcPr>
          <w:p w14:paraId="461534C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3695E718" w14:textId="77777777" w:rsidR="007A4387" w:rsidRPr="00F71E84" w:rsidRDefault="00BC500F" w:rsidP="00CA3FAD">
            <w:pPr>
              <w:pStyle w:val="SDSTableTextNormal"/>
              <w:rPr>
                <w:noProof w:val="0"/>
                <w:lang w:val="en-CA"/>
              </w:rPr>
            </w:pPr>
            <w:r w:rsidRPr="00F71E84">
              <w:rPr>
                <w:lang w:val="en-CA"/>
              </w:rPr>
              <w:t>Symptoms may be delayed. In case of accident or if you feel unwell, seek medical advice immediately (show the label where possible).</w:t>
            </w:r>
          </w:p>
        </w:tc>
      </w:tr>
    </w:tbl>
    <w:p w14:paraId="414DA83C" w14:textId="77777777" w:rsidR="007F2128" w:rsidRPr="00F71E84" w:rsidRDefault="00257480" w:rsidP="005617A5">
      <w:pPr>
        <w:pStyle w:val="SDSTextHeading1"/>
        <w:rPr>
          <w:noProof w:val="0"/>
          <w:lang w:val="en-CA"/>
        </w:rPr>
      </w:pPr>
      <w:r w:rsidRPr="00F71E84">
        <w:rPr>
          <w:lang w:val="en-CA"/>
        </w:rPr>
        <w:t>SECTION 5</w:t>
      </w:r>
      <w:r w:rsidR="007A4387" w:rsidRPr="00F71E84">
        <w:rPr>
          <w:noProof w:val="0"/>
          <w:lang w:val="en-CA"/>
        </w:rPr>
        <w:t xml:space="preserve">: </w:t>
      </w:r>
      <w:r w:rsidRPr="00F71E84">
        <w:rPr>
          <w:lang w:val="en-CA"/>
        </w:rPr>
        <w:t>Fire-fighting measures</w:t>
      </w:r>
    </w:p>
    <w:p w14:paraId="5B3BD2D2" w14:textId="77777777" w:rsidR="007A4387" w:rsidRPr="00F71E84" w:rsidRDefault="009F411D" w:rsidP="00C66780">
      <w:pPr>
        <w:pStyle w:val="SDSTextHeading2"/>
        <w:rPr>
          <w:noProof w:val="0"/>
          <w:lang w:val="en-CA"/>
        </w:rPr>
      </w:pPr>
      <w:r w:rsidRPr="00F71E84">
        <w:rPr>
          <w:noProof w:val="0"/>
          <w:lang w:val="en-CA"/>
        </w:rPr>
        <w:t xml:space="preserve">5.1. </w:t>
      </w:r>
      <w:r w:rsidR="00257480" w:rsidRPr="00F71E84">
        <w:rPr>
          <w:lang w:val="en-CA"/>
        </w:rPr>
        <w:t>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53A09BAC" w14:textId="77777777" w:rsidTr="00F61D2A">
        <w:tc>
          <w:tcPr>
            <w:tcW w:w="3685" w:type="dxa"/>
          </w:tcPr>
          <w:p w14:paraId="2113B801" w14:textId="77777777" w:rsidR="007A4387" w:rsidRPr="00F71E84" w:rsidRDefault="00257480" w:rsidP="00CA3FAD">
            <w:pPr>
              <w:pStyle w:val="SDSTableTextNormal"/>
              <w:rPr>
                <w:noProof w:val="0"/>
                <w:lang w:val="en-CA"/>
              </w:rPr>
            </w:pPr>
            <w:r w:rsidRPr="00F71E84">
              <w:rPr>
                <w:lang w:val="en-CA"/>
              </w:rPr>
              <w:t>Suitable extinguishing media</w:t>
            </w:r>
          </w:p>
        </w:tc>
        <w:tc>
          <w:tcPr>
            <w:tcW w:w="283" w:type="dxa"/>
          </w:tcPr>
          <w:p w14:paraId="0C86BF8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286F5F1D" w14:textId="77777777" w:rsidR="007A4387" w:rsidRPr="00F71E84" w:rsidRDefault="00257480" w:rsidP="00CA3FAD">
            <w:pPr>
              <w:pStyle w:val="SDSTableTextNormal"/>
              <w:rPr>
                <w:noProof w:val="0"/>
                <w:lang w:val="en-CA"/>
              </w:rPr>
            </w:pPr>
            <w:r w:rsidRPr="00F71E84">
              <w:rPr>
                <w:lang w:val="en-CA"/>
              </w:rPr>
              <w:t>Use extinguishing media appropriate for surrounding fire.</w:t>
            </w:r>
          </w:p>
        </w:tc>
      </w:tr>
    </w:tbl>
    <w:p w14:paraId="538101E8" w14:textId="77777777" w:rsidR="007A4387" w:rsidRPr="00F71E84" w:rsidRDefault="009F411D" w:rsidP="00C66780">
      <w:pPr>
        <w:pStyle w:val="SDSTextHeading2"/>
        <w:rPr>
          <w:noProof w:val="0"/>
          <w:lang w:val="en-CA"/>
        </w:rPr>
      </w:pPr>
      <w:r w:rsidRPr="00F71E84">
        <w:rPr>
          <w:noProof w:val="0"/>
          <w:lang w:val="en-CA"/>
        </w:rPr>
        <w:t xml:space="preserve">5.2. </w:t>
      </w:r>
      <w:r w:rsidR="00257480" w:rsidRPr="00F71E84">
        <w:rPr>
          <w:lang w:val="en-CA"/>
        </w:rPr>
        <w:t>Unsuitable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492B9F8" w14:textId="77777777" w:rsidTr="00F61D2A">
        <w:tc>
          <w:tcPr>
            <w:tcW w:w="3685" w:type="dxa"/>
          </w:tcPr>
          <w:p w14:paraId="1732F4C1" w14:textId="77777777" w:rsidR="007A4387" w:rsidRPr="00F71E84" w:rsidRDefault="00257480" w:rsidP="00CA3FAD">
            <w:pPr>
              <w:pStyle w:val="SDSTableTextNormal"/>
              <w:rPr>
                <w:noProof w:val="0"/>
                <w:lang w:val="en-CA"/>
              </w:rPr>
            </w:pPr>
            <w:r w:rsidRPr="00F71E84">
              <w:rPr>
                <w:lang w:val="en-CA"/>
              </w:rPr>
              <w:t>Unsuitable extinguishing media</w:t>
            </w:r>
          </w:p>
        </w:tc>
        <w:tc>
          <w:tcPr>
            <w:tcW w:w="283" w:type="dxa"/>
          </w:tcPr>
          <w:p w14:paraId="18E450E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A017283" w14:textId="77777777" w:rsidR="007A4387" w:rsidRPr="00F71E84" w:rsidRDefault="00257480" w:rsidP="00CA3FAD">
            <w:pPr>
              <w:pStyle w:val="SDSTableTextNormal"/>
              <w:rPr>
                <w:noProof w:val="0"/>
                <w:lang w:val="en-CA"/>
              </w:rPr>
            </w:pPr>
            <w:r w:rsidRPr="00F71E84">
              <w:rPr>
                <w:lang w:val="en-CA"/>
              </w:rPr>
              <w:t>Do not use water jet.</w:t>
            </w:r>
          </w:p>
        </w:tc>
      </w:tr>
    </w:tbl>
    <w:p w14:paraId="3BF549A4" w14:textId="77777777" w:rsidR="007A4387" w:rsidRPr="00F71E84" w:rsidRDefault="009F411D" w:rsidP="00C66780">
      <w:pPr>
        <w:pStyle w:val="SDSTextHeading2"/>
        <w:rPr>
          <w:noProof w:val="0"/>
          <w:lang w:val="en-CA"/>
        </w:rPr>
      </w:pPr>
      <w:r w:rsidRPr="00F71E84">
        <w:rPr>
          <w:noProof w:val="0"/>
          <w:lang w:val="en-CA"/>
        </w:rPr>
        <w:t xml:space="preserve">5.3. </w:t>
      </w:r>
      <w:r w:rsidR="00412BB2" w:rsidRPr="00F71E84">
        <w:rPr>
          <w:lang w:val="en-CA"/>
        </w:rPr>
        <w:t>Specific hazards arising from the hazardous product</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07842E84" w14:textId="77777777" w:rsidTr="00F61D2A">
        <w:tc>
          <w:tcPr>
            <w:tcW w:w="3685" w:type="dxa"/>
          </w:tcPr>
          <w:p w14:paraId="4C16FDCE" w14:textId="77777777" w:rsidR="007A4387" w:rsidRPr="00F71E84" w:rsidRDefault="00257480" w:rsidP="00CA3FAD">
            <w:pPr>
              <w:pStyle w:val="SDSTableTextNormal"/>
              <w:rPr>
                <w:noProof w:val="0"/>
                <w:lang w:val="en-CA"/>
              </w:rPr>
            </w:pPr>
            <w:r w:rsidRPr="00F71E84">
              <w:rPr>
                <w:lang w:val="en-CA"/>
              </w:rPr>
              <w:t>Fire hazard</w:t>
            </w:r>
          </w:p>
        </w:tc>
        <w:tc>
          <w:tcPr>
            <w:tcW w:w="283" w:type="dxa"/>
          </w:tcPr>
          <w:p w14:paraId="2913B0E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375C143" w14:textId="77777777" w:rsidR="007A4387" w:rsidRPr="00F71E84" w:rsidRDefault="00BC500F" w:rsidP="00CA3FAD">
            <w:pPr>
              <w:pStyle w:val="SDSTableTextNormal"/>
              <w:rPr>
                <w:noProof w:val="0"/>
                <w:lang w:val="en-CA"/>
              </w:rPr>
            </w:pPr>
            <w:r w:rsidRPr="00F71E84">
              <w:rPr>
                <w:lang w:val="en-CA"/>
              </w:rPr>
              <w:t>Products of combustion may include, and are not limited to: oxides of carbon.</w:t>
            </w:r>
          </w:p>
        </w:tc>
      </w:tr>
    </w:tbl>
    <w:p w14:paraId="74F92523" w14:textId="77777777" w:rsidR="007A4387" w:rsidRPr="00F71E84" w:rsidRDefault="009F411D" w:rsidP="00C66780">
      <w:pPr>
        <w:pStyle w:val="SDSTextHeading2"/>
        <w:rPr>
          <w:noProof w:val="0"/>
          <w:lang w:val="en-CA"/>
        </w:rPr>
      </w:pPr>
      <w:r w:rsidRPr="00F71E84">
        <w:rPr>
          <w:noProof w:val="0"/>
          <w:lang w:val="en-CA"/>
        </w:rPr>
        <w:lastRenderedPageBreak/>
        <w:t xml:space="preserve">5.4. </w:t>
      </w:r>
      <w:r w:rsidR="00C63B21" w:rsidRPr="00F71E84">
        <w:rPr>
          <w:lang w:val="en-CA"/>
        </w:rPr>
        <w:t>Special protective equipment and precautions for fire-fighters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4EBC6C5" w14:textId="77777777" w:rsidTr="00F61D2A">
        <w:tc>
          <w:tcPr>
            <w:tcW w:w="3685" w:type="dxa"/>
          </w:tcPr>
          <w:p w14:paraId="1512AFD8" w14:textId="77777777" w:rsidR="007A4387" w:rsidRPr="00F71E84" w:rsidRDefault="00257480" w:rsidP="00CA3FAD">
            <w:pPr>
              <w:pStyle w:val="SDSTableTextNormal"/>
              <w:rPr>
                <w:noProof w:val="0"/>
                <w:lang w:val="en-CA"/>
              </w:rPr>
            </w:pPr>
            <w:r w:rsidRPr="00F71E84">
              <w:rPr>
                <w:lang w:val="en-CA"/>
              </w:rPr>
              <w:t>Protection during firefighting</w:t>
            </w:r>
          </w:p>
        </w:tc>
        <w:tc>
          <w:tcPr>
            <w:tcW w:w="283" w:type="dxa"/>
          </w:tcPr>
          <w:p w14:paraId="08F0BC5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1675813D" w14:textId="77777777" w:rsidR="007A4387" w:rsidRPr="00F71E84" w:rsidRDefault="00BC500F" w:rsidP="00CA3FAD">
            <w:pPr>
              <w:pStyle w:val="SDSTableTextNormal"/>
              <w:rPr>
                <w:noProof w:val="0"/>
                <w:lang w:val="en-CA"/>
              </w:rPr>
            </w:pPr>
            <w:r w:rsidRPr="00F71E84">
              <w:rPr>
                <w:lang w:val="en-CA"/>
              </w:rPr>
              <w:t>Keep upwind of fire. Wear full fire fighting turn-out gear (full Bunker gear) and respiratory protection (SCBA).</w:t>
            </w:r>
          </w:p>
        </w:tc>
      </w:tr>
    </w:tbl>
    <w:p w14:paraId="54354397" w14:textId="77777777" w:rsidR="007F2128" w:rsidRPr="002B26CF" w:rsidRDefault="00257480" w:rsidP="005617A5">
      <w:pPr>
        <w:pStyle w:val="SDSTextHeading1"/>
        <w:rPr>
          <w:noProof w:val="0"/>
          <w:lang w:val="fr-BE"/>
        </w:rPr>
      </w:pPr>
      <w:r w:rsidRPr="002B26CF">
        <w:rPr>
          <w:lang w:val="fr-BE"/>
        </w:rPr>
        <w:t>SECTION 6</w:t>
      </w:r>
      <w:r w:rsidR="007A4387" w:rsidRPr="002B26CF">
        <w:rPr>
          <w:noProof w:val="0"/>
          <w:lang w:val="fr-BE"/>
        </w:rPr>
        <w:t xml:space="preserve">: </w:t>
      </w:r>
      <w:r w:rsidRPr="002B26CF">
        <w:rPr>
          <w:lang w:val="fr-BE"/>
        </w:rPr>
        <w:t>Accidental release measures</w:t>
      </w:r>
    </w:p>
    <w:p w14:paraId="1A6ED166" w14:textId="77777777" w:rsidR="007A4387" w:rsidRPr="002B26CF" w:rsidRDefault="009F411D" w:rsidP="00C66780">
      <w:pPr>
        <w:pStyle w:val="SDSTextHeading2"/>
        <w:rPr>
          <w:noProof w:val="0"/>
          <w:lang w:val="fr-BE"/>
        </w:rPr>
      </w:pPr>
      <w:r w:rsidRPr="002B26CF">
        <w:rPr>
          <w:noProof w:val="0"/>
          <w:lang w:val="fr-BE"/>
        </w:rPr>
        <w:t xml:space="preserve">6.1. </w:t>
      </w:r>
      <w:r w:rsidR="00412BB2" w:rsidRPr="002B26CF">
        <w:rPr>
          <w:lang w:val="fr-BE"/>
        </w:rPr>
        <w:t>Personal precautions, protective equipment and emergency procedures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FE8C18A" w14:textId="77777777" w:rsidTr="00F61D2A">
        <w:tc>
          <w:tcPr>
            <w:tcW w:w="3685" w:type="dxa"/>
          </w:tcPr>
          <w:p w14:paraId="2863EBDB" w14:textId="77777777" w:rsidR="007A4387" w:rsidRPr="00F71E84" w:rsidRDefault="00257480" w:rsidP="00CA3FAD">
            <w:pPr>
              <w:pStyle w:val="SDSTableTextNormal"/>
              <w:rPr>
                <w:noProof w:val="0"/>
                <w:lang w:val="en-CA"/>
              </w:rPr>
            </w:pPr>
            <w:r w:rsidRPr="00F71E84">
              <w:rPr>
                <w:lang w:val="en-CA"/>
              </w:rPr>
              <w:t>General measures</w:t>
            </w:r>
          </w:p>
        </w:tc>
        <w:tc>
          <w:tcPr>
            <w:tcW w:w="283" w:type="dxa"/>
          </w:tcPr>
          <w:p w14:paraId="1C5BF412"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EAF2345" w14:textId="77777777" w:rsidR="007A4387" w:rsidRPr="00F71E84" w:rsidRDefault="00BC500F" w:rsidP="00CA3FAD">
            <w:pPr>
              <w:pStyle w:val="SDSTableTextNormal"/>
              <w:rPr>
                <w:noProof w:val="0"/>
                <w:lang w:val="en-CA"/>
              </w:rPr>
            </w:pPr>
            <w:r w:rsidRPr="00F71E84">
              <w:rPr>
                <w:lang w:val="en-CA"/>
              </w:rPr>
              <w:t>Use personal protection recommended in Section 8. Isolate the hazard area and deny entry to unnecessary and unprotected personnel.</w:t>
            </w:r>
          </w:p>
        </w:tc>
      </w:tr>
    </w:tbl>
    <w:p w14:paraId="4F55C32B" w14:textId="77777777" w:rsidR="007A4387" w:rsidRPr="00F71E84" w:rsidRDefault="009F411D" w:rsidP="00C66780">
      <w:pPr>
        <w:pStyle w:val="SDSTextHeading2"/>
        <w:rPr>
          <w:noProof w:val="0"/>
          <w:lang w:val="en-CA"/>
        </w:rPr>
      </w:pPr>
      <w:r w:rsidRPr="00F71E84">
        <w:rPr>
          <w:noProof w:val="0"/>
          <w:lang w:val="en-CA"/>
        </w:rPr>
        <w:t xml:space="preserve">6.2. </w:t>
      </w:r>
      <w:r w:rsidR="00C63B21" w:rsidRPr="00F71E84">
        <w:rPr>
          <w:lang w:val="en-CA"/>
        </w:rPr>
        <w:t>Methods and materials for containment and cleaning up</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40BD718" w14:textId="77777777" w:rsidTr="00F61D2A">
        <w:tc>
          <w:tcPr>
            <w:tcW w:w="3685" w:type="dxa"/>
          </w:tcPr>
          <w:p w14:paraId="282D222A" w14:textId="77777777" w:rsidR="007A4387" w:rsidRPr="00D368E3" w:rsidRDefault="00257480" w:rsidP="00CA3FAD">
            <w:pPr>
              <w:pStyle w:val="SDSTableTextNormal"/>
              <w:rPr>
                <w:noProof w:val="0"/>
                <w:lang w:val="fr-BE"/>
              </w:rPr>
            </w:pPr>
            <w:r w:rsidRPr="00D368E3">
              <w:rPr>
                <w:lang w:val="fr-BE"/>
              </w:rPr>
              <w:t>For containment</w:t>
            </w:r>
          </w:p>
        </w:tc>
        <w:tc>
          <w:tcPr>
            <w:tcW w:w="283" w:type="dxa"/>
          </w:tcPr>
          <w:p w14:paraId="66845B0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EA611F5" w14:textId="77777777" w:rsidR="007A4387" w:rsidRPr="00D368E3" w:rsidRDefault="00BC500F" w:rsidP="00CA3FAD">
            <w:pPr>
              <w:pStyle w:val="SDSTableTextNormal"/>
              <w:rPr>
                <w:noProof w:val="0"/>
                <w:lang w:val="fr-BE"/>
              </w:rPr>
            </w:pPr>
            <w:r w:rsidRPr="00D368E3">
              <w:rPr>
                <w:lang w:val="fr-BE"/>
              </w:rPr>
              <w:t>Pick up large pieces, then place in a suitable container. Absorb and/or contain spill with inert material (sand, vermiculite or other appropriate material), then place in suitable container. Do not flush into surface water or sewer system. Wear recommended personal protective equipment.</w:t>
            </w:r>
          </w:p>
        </w:tc>
      </w:tr>
      <w:tr w:rsidR="009A6B7E" w14:paraId="0807B779" w14:textId="77777777" w:rsidTr="00F61D2A">
        <w:tc>
          <w:tcPr>
            <w:tcW w:w="3685" w:type="dxa"/>
          </w:tcPr>
          <w:p w14:paraId="15478D90" w14:textId="77777777" w:rsidR="007A4387" w:rsidRPr="00F71E84" w:rsidRDefault="00257480" w:rsidP="00CA3FAD">
            <w:pPr>
              <w:pStyle w:val="SDSTableTextNormal"/>
              <w:rPr>
                <w:noProof w:val="0"/>
                <w:lang w:val="en-CA"/>
              </w:rPr>
            </w:pPr>
            <w:r w:rsidRPr="00F71E84">
              <w:rPr>
                <w:lang w:val="en-CA"/>
              </w:rPr>
              <w:t>Methods for cleaning up</w:t>
            </w:r>
          </w:p>
        </w:tc>
        <w:tc>
          <w:tcPr>
            <w:tcW w:w="283" w:type="dxa"/>
          </w:tcPr>
          <w:p w14:paraId="750E789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7364527" w14:textId="77777777" w:rsidR="007A4387" w:rsidRPr="00D368E3" w:rsidRDefault="00BC500F" w:rsidP="00CA3FAD">
            <w:pPr>
              <w:pStyle w:val="SDSTableTextNormal"/>
              <w:rPr>
                <w:noProof w:val="0"/>
                <w:lang w:val="fr-BE"/>
              </w:rPr>
            </w:pPr>
            <w:r w:rsidRPr="00D368E3">
              <w:rPr>
                <w:lang w:val="fr-BE"/>
              </w:rPr>
              <w:t>Sweep or shovel spills into appropriate container for disposal. Provide ventilation.</w:t>
            </w:r>
          </w:p>
        </w:tc>
      </w:tr>
    </w:tbl>
    <w:p w14:paraId="2B164951" w14:textId="77777777" w:rsidR="007A4387" w:rsidRPr="00F71E84" w:rsidRDefault="009F411D" w:rsidP="00C66780">
      <w:pPr>
        <w:pStyle w:val="SDSTextHeading2"/>
        <w:rPr>
          <w:noProof w:val="0"/>
          <w:lang w:val="en-CA"/>
        </w:rPr>
      </w:pPr>
      <w:r w:rsidRPr="00F71E84">
        <w:rPr>
          <w:noProof w:val="0"/>
          <w:lang w:val="en-CA"/>
        </w:rPr>
        <w:t xml:space="preserve">6.3. </w:t>
      </w:r>
      <w:r w:rsidR="00257480" w:rsidRPr="00F71E84">
        <w:rPr>
          <w:lang w:val="en-CA"/>
        </w:rPr>
        <w:t>Reference to other sections</w:t>
      </w:r>
    </w:p>
    <w:p w14:paraId="11077049" w14:textId="77777777" w:rsidR="007A4387" w:rsidRPr="00D368E3" w:rsidRDefault="00BC500F" w:rsidP="00617A76">
      <w:pPr>
        <w:pStyle w:val="SDSTextNormal"/>
        <w:rPr>
          <w:lang w:val="fr-BE"/>
        </w:rPr>
      </w:pPr>
      <w:r w:rsidRPr="00D368E3">
        <w:rPr>
          <w:noProof/>
          <w:lang w:val="fr-BE"/>
        </w:rPr>
        <w:t>For further information refer to section 8: "Exposure controls/personal protection"</w:t>
      </w:r>
    </w:p>
    <w:p w14:paraId="656B5B69" w14:textId="77777777" w:rsidR="007F2128" w:rsidRPr="00D368E3" w:rsidRDefault="00257480" w:rsidP="005617A5">
      <w:pPr>
        <w:pStyle w:val="SDSTextHeading1"/>
        <w:rPr>
          <w:noProof w:val="0"/>
          <w:lang w:val="fr-BE"/>
        </w:rPr>
      </w:pPr>
      <w:r w:rsidRPr="00D368E3">
        <w:rPr>
          <w:lang w:val="fr-BE"/>
        </w:rPr>
        <w:t>SECTION 7</w:t>
      </w:r>
      <w:r w:rsidR="007A4387" w:rsidRPr="00D368E3">
        <w:rPr>
          <w:noProof w:val="0"/>
          <w:lang w:val="fr-BE"/>
        </w:rPr>
        <w:t xml:space="preserve">: </w:t>
      </w:r>
      <w:r w:rsidRPr="00D368E3">
        <w:rPr>
          <w:lang w:val="fr-BE"/>
        </w:rPr>
        <w:t>Handling and storage</w:t>
      </w:r>
    </w:p>
    <w:p w14:paraId="629EC281" w14:textId="77777777" w:rsidR="007A4387" w:rsidRPr="00D368E3" w:rsidRDefault="009F411D" w:rsidP="00C66780">
      <w:pPr>
        <w:pStyle w:val="SDSTextHeading2"/>
        <w:rPr>
          <w:noProof w:val="0"/>
          <w:lang w:val="fr-BE"/>
        </w:rPr>
      </w:pPr>
      <w:r w:rsidRPr="00D368E3">
        <w:rPr>
          <w:noProof w:val="0"/>
          <w:lang w:val="fr-BE"/>
        </w:rPr>
        <w:t xml:space="preserve">7.1. </w:t>
      </w:r>
      <w:r w:rsidR="00257480" w:rsidRPr="00D368E3">
        <w:rPr>
          <w:lang w:val="fr-BE"/>
        </w:rPr>
        <w:t>Precautions for safe handling</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948BBAF" w14:textId="77777777" w:rsidTr="00F61D2A">
        <w:tc>
          <w:tcPr>
            <w:tcW w:w="3685" w:type="dxa"/>
          </w:tcPr>
          <w:p w14:paraId="7F98B643" w14:textId="77777777" w:rsidR="007A4387" w:rsidRPr="00F71E84" w:rsidRDefault="00257480" w:rsidP="00CA3FAD">
            <w:pPr>
              <w:pStyle w:val="SDSTableTextNormal"/>
              <w:rPr>
                <w:noProof w:val="0"/>
                <w:lang w:val="en-CA"/>
              </w:rPr>
            </w:pPr>
            <w:r w:rsidRPr="00F71E84">
              <w:rPr>
                <w:lang w:val="en-CA"/>
              </w:rPr>
              <w:t>Precautions for safe handling</w:t>
            </w:r>
          </w:p>
        </w:tc>
        <w:tc>
          <w:tcPr>
            <w:tcW w:w="283" w:type="dxa"/>
          </w:tcPr>
          <w:p w14:paraId="20951BA8"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1352C47D" w14:textId="7C509774" w:rsidR="007A4387" w:rsidRPr="00F71E84" w:rsidRDefault="007A06BC" w:rsidP="00CA3FAD">
            <w:pPr>
              <w:pStyle w:val="SDSTableTextNormal"/>
              <w:rPr>
                <w:noProof w:val="0"/>
                <w:lang w:val="en-CA"/>
              </w:rPr>
            </w:pPr>
            <w:r>
              <w:rPr>
                <w:lang w:val="en-CA"/>
              </w:rPr>
              <w:t>Obtain special instructions before use. Do not handle until all safey precautions have been read and understood.</w:t>
            </w:r>
            <w:r w:rsidR="00BC500F" w:rsidRPr="00F71E84">
              <w:rPr>
                <w:lang w:val="en-CA"/>
              </w:rPr>
              <w:t xml:space="preserve"> Avoid contact with skin and eyes. Avoid breathing dust/fume/gas/mist/vapours/spray. Do not swallow. Handle and open container with care. When using do not eat, drink or smoke. </w:t>
            </w:r>
          </w:p>
        </w:tc>
      </w:tr>
      <w:tr w:rsidR="009A6B7E" w14:paraId="76011628" w14:textId="77777777" w:rsidTr="00F61D2A">
        <w:tc>
          <w:tcPr>
            <w:tcW w:w="3685" w:type="dxa"/>
          </w:tcPr>
          <w:p w14:paraId="26552555" w14:textId="77777777" w:rsidR="007A4387" w:rsidRPr="00F71E84" w:rsidRDefault="00257480" w:rsidP="00CA3FAD">
            <w:pPr>
              <w:pStyle w:val="SDSTableTextNormal"/>
              <w:rPr>
                <w:noProof w:val="0"/>
                <w:lang w:val="en-CA"/>
              </w:rPr>
            </w:pPr>
            <w:r w:rsidRPr="00F71E84">
              <w:rPr>
                <w:lang w:val="en-CA"/>
              </w:rPr>
              <w:t>Hygiene measures</w:t>
            </w:r>
          </w:p>
        </w:tc>
        <w:tc>
          <w:tcPr>
            <w:tcW w:w="283" w:type="dxa"/>
          </w:tcPr>
          <w:p w14:paraId="2B85F1EA"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C9E7526" w14:textId="77777777" w:rsidR="007A4387" w:rsidRPr="00F71E84" w:rsidRDefault="00BC500F" w:rsidP="00CA3FAD">
            <w:pPr>
              <w:pStyle w:val="SDSTableTextNormal"/>
              <w:rPr>
                <w:noProof w:val="0"/>
                <w:lang w:val="en-CA"/>
              </w:rPr>
            </w:pPr>
            <w:r w:rsidRPr="00F71E84">
              <w:rPr>
                <w:lang w:val="en-CA"/>
              </w:rPr>
              <w:t>Take off contaminated clothing and wash it before reuse. Always wash hands after handling the product. Contaminated work clothing should not be allowed out of the workplace.</w:t>
            </w:r>
          </w:p>
        </w:tc>
      </w:tr>
    </w:tbl>
    <w:p w14:paraId="22BBF731" w14:textId="77777777" w:rsidR="007A4387" w:rsidRPr="00F71E84" w:rsidRDefault="009F411D" w:rsidP="00C66780">
      <w:pPr>
        <w:pStyle w:val="SDSTextHeading2"/>
        <w:rPr>
          <w:noProof w:val="0"/>
          <w:lang w:val="en-CA"/>
        </w:rPr>
      </w:pPr>
      <w:r w:rsidRPr="00F71E84">
        <w:rPr>
          <w:noProof w:val="0"/>
          <w:lang w:val="en-CA"/>
        </w:rPr>
        <w:t xml:space="preserve">7.2. </w:t>
      </w:r>
      <w:r w:rsidR="00C63B21" w:rsidRPr="00F71E84">
        <w:rPr>
          <w:lang w:val="en-CA"/>
        </w:rPr>
        <w:t>Conditions for safe storage, including any incompatibilities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CCB5714" w14:textId="77777777" w:rsidTr="00F61D2A">
        <w:tc>
          <w:tcPr>
            <w:tcW w:w="3685" w:type="dxa"/>
          </w:tcPr>
          <w:p w14:paraId="2006D39E" w14:textId="77777777" w:rsidR="007A4387" w:rsidRPr="00F71E84" w:rsidRDefault="00257480" w:rsidP="00CA3FAD">
            <w:pPr>
              <w:pStyle w:val="SDSTableTextNormal"/>
              <w:rPr>
                <w:noProof w:val="0"/>
                <w:lang w:val="en-CA"/>
              </w:rPr>
            </w:pPr>
            <w:r w:rsidRPr="00F71E84">
              <w:rPr>
                <w:lang w:val="en-CA"/>
              </w:rPr>
              <w:t>Storage conditions</w:t>
            </w:r>
          </w:p>
        </w:tc>
        <w:tc>
          <w:tcPr>
            <w:tcW w:w="283" w:type="dxa"/>
          </w:tcPr>
          <w:p w14:paraId="40F10C72"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A774628" w14:textId="77777777" w:rsidR="007A4387" w:rsidRPr="00F71E84" w:rsidRDefault="00BC500F" w:rsidP="00CA3FAD">
            <w:pPr>
              <w:pStyle w:val="SDSTableTextNormal"/>
              <w:rPr>
                <w:noProof w:val="0"/>
                <w:lang w:val="en-CA"/>
              </w:rPr>
            </w:pPr>
            <w:r w:rsidRPr="00F71E84">
              <w:rPr>
                <w:lang w:val="en-CA"/>
              </w:rPr>
              <w:t>Keep out of the reach of children. Keep container tightly closed. Store locked up. Store in a dry, cool and well-ventilated place. Store away from foodstuffs.</w:t>
            </w:r>
          </w:p>
        </w:tc>
      </w:tr>
    </w:tbl>
    <w:p w14:paraId="2FD87F7F" w14:textId="77777777" w:rsidR="007F2128" w:rsidRPr="0094118E" w:rsidRDefault="00257480" w:rsidP="005617A5">
      <w:pPr>
        <w:pStyle w:val="SDSTextHeading1"/>
        <w:rPr>
          <w:noProof w:val="0"/>
          <w:lang w:val="fr-BE"/>
        </w:rPr>
      </w:pPr>
      <w:r w:rsidRPr="0094118E">
        <w:rPr>
          <w:lang w:val="fr-BE"/>
        </w:rPr>
        <w:t>SECTION 8</w:t>
      </w:r>
      <w:r w:rsidR="007A4387" w:rsidRPr="0094118E">
        <w:rPr>
          <w:noProof w:val="0"/>
          <w:lang w:val="fr-BE"/>
        </w:rPr>
        <w:t xml:space="preserve">: </w:t>
      </w:r>
      <w:r w:rsidRPr="0094118E">
        <w:rPr>
          <w:lang w:val="fr-BE"/>
        </w:rPr>
        <w:t>Exposure controls/personal protection</w:t>
      </w:r>
    </w:p>
    <w:p w14:paraId="1F9FEDD3" w14:textId="77777777" w:rsidR="007A4387" w:rsidRPr="00F71E84" w:rsidRDefault="009F411D" w:rsidP="00C66780">
      <w:pPr>
        <w:pStyle w:val="SDSTextHeading2"/>
        <w:rPr>
          <w:noProof w:val="0"/>
          <w:lang w:val="en-CA"/>
        </w:rPr>
      </w:pPr>
      <w:r w:rsidRPr="00F71E84">
        <w:rPr>
          <w:noProof w:val="0"/>
          <w:lang w:val="en-CA"/>
        </w:rPr>
        <w:t xml:space="preserve">8.1. </w:t>
      </w:r>
      <w:r w:rsidR="00257480" w:rsidRPr="00F71E84">
        <w:rPr>
          <w:lang w:val="en-CA"/>
        </w:rPr>
        <w:t>Control parameters</w:t>
      </w:r>
    </w:p>
    <w:p w14:paraId="55738474" w14:textId="77777777" w:rsidR="001129E7" w:rsidRPr="00F71E84"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9A6B7E" w14:paraId="4F21D5D4"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4BAD36F3" w14:textId="77777777" w:rsidR="006E2939" w:rsidRPr="00F71E84" w:rsidRDefault="00BC500F" w:rsidP="00A53878">
            <w:pPr>
              <w:pStyle w:val="SDSTableTextHeading1"/>
              <w:rPr>
                <w:noProof w:val="0"/>
                <w:lang w:val="en-CA"/>
              </w:rPr>
            </w:pPr>
            <w:r w:rsidRPr="00F71E84">
              <w:rPr>
                <w:lang w:val="en-CA"/>
              </w:rPr>
              <w:t>White mineral oil, petroleum</w:t>
            </w:r>
            <w:r w:rsidRPr="00F71E84">
              <w:rPr>
                <w:noProof w:val="0"/>
                <w:lang w:val="en-CA"/>
              </w:rPr>
              <w:t xml:space="preserve"> </w:t>
            </w:r>
            <w:r w:rsidRPr="00F71E84">
              <w:rPr>
                <w:lang w:val="en-CA"/>
              </w:rPr>
              <w:t>(8042-47-5)</w:t>
            </w:r>
          </w:p>
        </w:tc>
      </w:tr>
      <w:tr w:rsidR="009A6B7E" w14:paraId="20A5665D" w14:textId="77777777" w:rsidTr="009A6B7E">
        <w:tc>
          <w:tcPr>
            <w:tcW w:w="10828" w:type="dxa"/>
            <w:gridSpan w:val="2"/>
            <w:hideMark/>
          </w:tcPr>
          <w:p w14:paraId="6014FFC7" w14:textId="77777777" w:rsidR="006E2939" w:rsidRPr="00F71E84" w:rsidRDefault="00BC500F" w:rsidP="00A53878">
            <w:pPr>
              <w:pStyle w:val="SDSTableTextHeading2"/>
              <w:rPr>
                <w:noProof w:val="0"/>
                <w:lang w:val="en-CA"/>
              </w:rPr>
            </w:pPr>
            <w:r w:rsidRPr="00F71E84">
              <w:rPr>
                <w:lang w:val="en-CA"/>
              </w:rPr>
              <w:t>USA - ACGIH - Occupational Exposure Limits</w:t>
            </w:r>
          </w:p>
        </w:tc>
      </w:tr>
      <w:tr w:rsidR="009A6B7E" w14:paraId="6EA9761F" w14:textId="77777777" w:rsidTr="009A6B7E">
        <w:tc>
          <w:tcPr>
            <w:tcW w:w="3969" w:type="dxa"/>
            <w:hideMark/>
          </w:tcPr>
          <w:p w14:paraId="0454B4F0" w14:textId="77777777" w:rsidR="006E2939" w:rsidRPr="00F71E84" w:rsidRDefault="00BC500F" w:rsidP="00CA3FAD">
            <w:pPr>
              <w:pStyle w:val="SDSTableTextNormal"/>
              <w:rPr>
                <w:noProof w:val="0"/>
                <w:lang w:val="en-CA"/>
              </w:rPr>
            </w:pPr>
            <w:r w:rsidRPr="00F71E84">
              <w:rPr>
                <w:lang w:val="en-CA"/>
              </w:rPr>
              <w:t>ACGIH OEL TWA</w:t>
            </w:r>
          </w:p>
        </w:tc>
        <w:tc>
          <w:tcPr>
            <w:tcW w:w="6860" w:type="dxa"/>
            <w:hideMark/>
          </w:tcPr>
          <w:p w14:paraId="40AE02AD" w14:textId="77777777" w:rsidR="006E2939" w:rsidRPr="00F71E84" w:rsidRDefault="00BC500F" w:rsidP="00CA3FAD">
            <w:pPr>
              <w:pStyle w:val="SDSTableTextNormal"/>
              <w:rPr>
                <w:noProof w:val="0"/>
                <w:lang w:val="en-CA"/>
              </w:rPr>
            </w:pPr>
            <w:r w:rsidRPr="00F71E84">
              <w:rPr>
                <w:lang w:val="en-CA"/>
              </w:rPr>
              <w:t>5 mg/m³ (mist)</w:t>
            </w:r>
          </w:p>
        </w:tc>
      </w:tr>
    </w:tbl>
    <w:p w14:paraId="762563D7" w14:textId="77777777" w:rsidR="007A4387" w:rsidRPr="00F71E84" w:rsidRDefault="009F411D" w:rsidP="00C66780">
      <w:pPr>
        <w:pStyle w:val="SDSTextHeading2"/>
        <w:rPr>
          <w:noProof w:val="0"/>
          <w:lang w:val="en-CA"/>
        </w:rPr>
      </w:pPr>
      <w:r w:rsidRPr="00F71E84">
        <w:rPr>
          <w:noProof w:val="0"/>
          <w:lang w:val="en-CA"/>
        </w:rPr>
        <w:t xml:space="preserve">8.2. </w:t>
      </w:r>
      <w:r w:rsidR="00257480" w:rsidRPr="00F71E84">
        <w:rPr>
          <w:lang w:val="en-CA"/>
        </w:rPr>
        <w:t>Appropriate engineering controls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03A9383B" w14:textId="77777777" w:rsidTr="00F61D2A">
        <w:tc>
          <w:tcPr>
            <w:tcW w:w="3685" w:type="dxa"/>
          </w:tcPr>
          <w:p w14:paraId="1374348E" w14:textId="77777777" w:rsidR="007A4387" w:rsidRPr="00F71E84" w:rsidRDefault="00257480" w:rsidP="00CA3FAD">
            <w:pPr>
              <w:pStyle w:val="SDSTableTextNormal"/>
              <w:rPr>
                <w:noProof w:val="0"/>
                <w:lang w:val="en-CA"/>
              </w:rPr>
            </w:pPr>
            <w:r w:rsidRPr="00F71E84">
              <w:rPr>
                <w:lang w:val="en-CA"/>
              </w:rPr>
              <w:t>Appropriate engineering controls</w:t>
            </w:r>
          </w:p>
        </w:tc>
        <w:tc>
          <w:tcPr>
            <w:tcW w:w="283" w:type="dxa"/>
          </w:tcPr>
          <w:p w14:paraId="6C10F264"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612FD91E" w14:textId="77777777" w:rsidR="007A4387" w:rsidRPr="00F71E84" w:rsidRDefault="00BC500F" w:rsidP="00CA3FAD">
            <w:pPr>
              <w:pStyle w:val="SDSTableTextNormal"/>
              <w:rPr>
                <w:noProof w:val="0"/>
                <w:lang w:val="en-CA"/>
              </w:rPr>
            </w:pPr>
            <w:r w:rsidRPr="00F71E84">
              <w:rPr>
                <w:lang w:val="en-CA"/>
              </w:rPr>
              <w:t>Ensure good ventilation of the work station. Provide readily accessible eye wash stations and safety showers.</w:t>
            </w:r>
          </w:p>
        </w:tc>
      </w:tr>
      <w:tr w:rsidR="009A6B7E" w14:paraId="1CEF78A9" w14:textId="77777777" w:rsidTr="00F61D2A">
        <w:tc>
          <w:tcPr>
            <w:tcW w:w="3685" w:type="dxa"/>
          </w:tcPr>
          <w:p w14:paraId="0DDEEB3B" w14:textId="77777777" w:rsidR="007A4387" w:rsidRPr="00F71E84" w:rsidRDefault="00257480" w:rsidP="00CA3FAD">
            <w:pPr>
              <w:pStyle w:val="SDSTableTextNormal"/>
              <w:rPr>
                <w:noProof w:val="0"/>
                <w:lang w:val="en-CA"/>
              </w:rPr>
            </w:pPr>
            <w:r w:rsidRPr="00F71E84">
              <w:rPr>
                <w:lang w:val="en-CA"/>
              </w:rPr>
              <w:t>Environmental exposure controls</w:t>
            </w:r>
          </w:p>
        </w:tc>
        <w:tc>
          <w:tcPr>
            <w:tcW w:w="283" w:type="dxa"/>
          </w:tcPr>
          <w:p w14:paraId="3BF2E7F6"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0B9A4AD" w14:textId="77777777" w:rsidR="007A4387" w:rsidRPr="00F71E84" w:rsidRDefault="00257480" w:rsidP="00CA3FAD">
            <w:pPr>
              <w:pStyle w:val="SDSTableTextNormal"/>
              <w:rPr>
                <w:noProof w:val="0"/>
                <w:lang w:val="en-CA"/>
              </w:rPr>
            </w:pPr>
            <w:r w:rsidRPr="00F71E84">
              <w:rPr>
                <w:lang w:val="en-CA"/>
              </w:rPr>
              <w:t>Avoid release to the environment.</w:t>
            </w:r>
          </w:p>
        </w:tc>
      </w:tr>
    </w:tbl>
    <w:p w14:paraId="29F4AFF5" w14:textId="77777777" w:rsidR="007A4387" w:rsidRPr="00F71E84" w:rsidRDefault="009F411D" w:rsidP="00C66780">
      <w:pPr>
        <w:pStyle w:val="SDSTextHeading2"/>
        <w:rPr>
          <w:noProof w:val="0"/>
          <w:lang w:val="en-CA"/>
        </w:rPr>
      </w:pPr>
      <w:r w:rsidRPr="00F71E84">
        <w:rPr>
          <w:noProof w:val="0"/>
          <w:lang w:val="en-CA"/>
        </w:rPr>
        <w:lastRenderedPageBreak/>
        <w:t xml:space="preserve">8.3. </w:t>
      </w:r>
      <w:r w:rsidR="00257480" w:rsidRPr="00F71E84">
        <w:rPr>
          <w:lang w:val="en-CA"/>
        </w:rPr>
        <w:t>Individual protection measures/Personal protective equipment</w:t>
      </w:r>
    </w:p>
    <w:tbl>
      <w:tblPr>
        <w:tblStyle w:val="SDSTableWithBorders"/>
        <w:tblW w:w="10828" w:type="dxa"/>
        <w:tblLayout w:type="fixed"/>
        <w:tblLook w:val="04A0" w:firstRow="1" w:lastRow="0" w:firstColumn="1" w:lastColumn="0" w:noHBand="0" w:noVBand="1"/>
      </w:tblPr>
      <w:tblGrid>
        <w:gridCol w:w="10828"/>
      </w:tblGrid>
      <w:tr w:rsidR="009A6B7E" w14:paraId="7A473C08" w14:textId="77777777" w:rsidTr="0055539E">
        <w:tc>
          <w:tcPr>
            <w:tcW w:w="10828" w:type="dxa"/>
          </w:tcPr>
          <w:p w14:paraId="2B0F0533" w14:textId="77777777" w:rsidR="007A4387" w:rsidRPr="00F71E84" w:rsidRDefault="00257480" w:rsidP="006477CD">
            <w:pPr>
              <w:pStyle w:val="SDSTableTextBold"/>
              <w:rPr>
                <w:noProof w:val="0"/>
                <w:lang w:val="en-CA"/>
              </w:rPr>
            </w:pPr>
            <w:r w:rsidRPr="00F71E84">
              <w:rPr>
                <w:lang w:val="en-CA"/>
              </w:rPr>
              <w:t>Hand protection</w:t>
            </w:r>
            <w:r w:rsidR="004A24FB" w:rsidRPr="00F71E84">
              <w:rPr>
                <w:noProof w:val="0"/>
                <w:lang w:val="en-CA"/>
              </w:rPr>
              <w:t>:</w:t>
            </w:r>
          </w:p>
        </w:tc>
      </w:tr>
      <w:tr w:rsidR="009A6B7E" w14:paraId="67958BE3" w14:textId="77777777" w:rsidTr="0055539E">
        <w:tc>
          <w:tcPr>
            <w:tcW w:w="10828" w:type="dxa"/>
          </w:tcPr>
          <w:p w14:paraId="19D6FC30" w14:textId="77777777" w:rsidR="007A4387" w:rsidRPr="00F71E84" w:rsidRDefault="00BC500F" w:rsidP="00CA3FAD">
            <w:pPr>
              <w:pStyle w:val="SDSTableTextNormal"/>
              <w:rPr>
                <w:noProof w:val="0"/>
                <w:lang w:val="en-CA"/>
              </w:rPr>
            </w:pPr>
            <w:r w:rsidRPr="00F71E84">
              <w:rPr>
                <w:lang w:val="en-CA"/>
              </w:rPr>
              <w:t>Wear suitable gloves resistant to chemical penetration. Consult glove manufacturer's product information on material suitability and material thickness.</w:t>
            </w:r>
          </w:p>
        </w:tc>
      </w:tr>
    </w:tbl>
    <w:p w14:paraId="6F24641F"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9A6B7E" w14:paraId="487E093E" w14:textId="77777777" w:rsidTr="0055539E">
        <w:tc>
          <w:tcPr>
            <w:tcW w:w="10828" w:type="dxa"/>
          </w:tcPr>
          <w:p w14:paraId="6221DF3D" w14:textId="77777777" w:rsidR="007A4387" w:rsidRPr="00F71E84" w:rsidRDefault="00257480" w:rsidP="006477CD">
            <w:pPr>
              <w:pStyle w:val="SDSTableTextBold"/>
              <w:rPr>
                <w:noProof w:val="0"/>
                <w:lang w:val="en-CA"/>
              </w:rPr>
            </w:pPr>
            <w:r w:rsidRPr="00F71E84">
              <w:rPr>
                <w:lang w:val="en-CA"/>
              </w:rPr>
              <w:t>Eye protection</w:t>
            </w:r>
            <w:r w:rsidR="004A24FB" w:rsidRPr="00F71E84">
              <w:rPr>
                <w:noProof w:val="0"/>
                <w:lang w:val="en-CA"/>
              </w:rPr>
              <w:t>:</w:t>
            </w:r>
          </w:p>
        </w:tc>
      </w:tr>
      <w:tr w:rsidR="009A6B7E" w14:paraId="68C1D5D8" w14:textId="77777777" w:rsidTr="0055539E">
        <w:tc>
          <w:tcPr>
            <w:tcW w:w="10828" w:type="dxa"/>
          </w:tcPr>
          <w:p w14:paraId="26356073" w14:textId="77777777" w:rsidR="007A4387" w:rsidRPr="00F71E84" w:rsidRDefault="00257480" w:rsidP="00CA3FAD">
            <w:pPr>
              <w:pStyle w:val="SDSTableTextNormal"/>
              <w:rPr>
                <w:noProof w:val="0"/>
                <w:lang w:val="en-CA"/>
              </w:rPr>
            </w:pPr>
            <w:r w:rsidRPr="00F71E84">
              <w:rPr>
                <w:lang w:val="en-CA"/>
              </w:rPr>
              <w:t>Safety glasses or goggles are recommended when using product.</w:t>
            </w:r>
          </w:p>
        </w:tc>
      </w:tr>
    </w:tbl>
    <w:p w14:paraId="6F35B6E7"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9A6B7E" w14:paraId="4CAFA1CA" w14:textId="77777777" w:rsidTr="0055539E">
        <w:tc>
          <w:tcPr>
            <w:tcW w:w="10828" w:type="dxa"/>
          </w:tcPr>
          <w:p w14:paraId="7AB6AA49" w14:textId="77777777" w:rsidR="007A4387" w:rsidRPr="00F71E84" w:rsidRDefault="00257480" w:rsidP="006477CD">
            <w:pPr>
              <w:pStyle w:val="SDSTableTextBold"/>
              <w:rPr>
                <w:noProof w:val="0"/>
                <w:lang w:val="en-CA"/>
              </w:rPr>
            </w:pPr>
            <w:r w:rsidRPr="00F71E84">
              <w:rPr>
                <w:lang w:val="en-CA"/>
              </w:rPr>
              <w:t>Skin and body protection</w:t>
            </w:r>
            <w:r w:rsidR="004A24FB" w:rsidRPr="00F71E84">
              <w:rPr>
                <w:noProof w:val="0"/>
                <w:lang w:val="en-CA"/>
              </w:rPr>
              <w:t>:</w:t>
            </w:r>
          </w:p>
        </w:tc>
      </w:tr>
      <w:tr w:rsidR="009A6B7E" w14:paraId="5D9AD9B5" w14:textId="77777777" w:rsidTr="0055539E">
        <w:tc>
          <w:tcPr>
            <w:tcW w:w="10828" w:type="dxa"/>
          </w:tcPr>
          <w:p w14:paraId="08DE922F" w14:textId="77777777" w:rsidR="007A4387" w:rsidRPr="00F71E84" w:rsidRDefault="00257480" w:rsidP="00CA3FAD">
            <w:pPr>
              <w:pStyle w:val="SDSTableTextNormal"/>
              <w:rPr>
                <w:noProof w:val="0"/>
                <w:lang w:val="en-CA"/>
              </w:rPr>
            </w:pPr>
            <w:r w:rsidRPr="00F71E84">
              <w:rPr>
                <w:lang w:val="en-CA"/>
              </w:rPr>
              <w:t>Wear suitable protective clothing</w:t>
            </w:r>
          </w:p>
        </w:tc>
      </w:tr>
    </w:tbl>
    <w:p w14:paraId="189EDD48"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9A6B7E" w14:paraId="725C0CC9" w14:textId="77777777" w:rsidTr="0015761F">
        <w:tc>
          <w:tcPr>
            <w:tcW w:w="10828" w:type="dxa"/>
          </w:tcPr>
          <w:p w14:paraId="219BD58B" w14:textId="77777777" w:rsidR="007A4387" w:rsidRPr="00F71E84" w:rsidRDefault="00257480" w:rsidP="006477CD">
            <w:pPr>
              <w:pStyle w:val="SDSTableTextBold"/>
              <w:rPr>
                <w:noProof w:val="0"/>
                <w:lang w:val="en-CA"/>
              </w:rPr>
            </w:pPr>
            <w:r w:rsidRPr="00F71E84">
              <w:rPr>
                <w:lang w:val="en-CA"/>
              </w:rPr>
              <w:t>Respiratory protection</w:t>
            </w:r>
            <w:r w:rsidR="004A24FB" w:rsidRPr="00F71E84">
              <w:rPr>
                <w:noProof w:val="0"/>
                <w:lang w:val="en-CA"/>
              </w:rPr>
              <w:t>:</w:t>
            </w:r>
          </w:p>
        </w:tc>
      </w:tr>
      <w:tr w:rsidR="009A6B7E" w14:paraId="113F051E" w14:textId="77777777" w:rsidTr="0015761F">
        <w:tc>
          <w:tcPr>
            <w:tcW w:w="10828" w:type="dxa"/>
          </w:tcPr>
          <w:p w14:paraId="50636C4F" w14:textId="77777777" w:rsidR="007A4387" w:rsidRPr="00F71E84" w:rsidRDefault="00BC500F" w:rsidP="00CA3FAD">
            <w:pPr>
              <w:pStyle w:val="SDSTableTextNormal"/>
              <w:rPr>
                <w:noProof w:val="0"/>
                <w:lang w:val="en-CA"/>
              </w:rPr>
            </w:pPr>
            <w:r w:rsidRPr="00F71E84">
              <w:rPr>
                <w:lang w:val="en-CA"/>
              </w:rPr>
              <w:t>In case of insufficient ventilation, wear suitable respiratory equipment. Respirator selection must be based on known or anticipated exposure levels, the hazards of the product and the safe working limits of the selected respirator. SDSs cannot provide detailed and complete respiratory protection guidelines. Selection of respiratory protection must be done by a qualified person who has assessed the work environment.</w:t>
            </w:r>
          </w:p>
        </w:tc>
      </w:tr>
    </w:tbl>
    <w:p w14:paraId="39B41163" w14:textId="77777777" w:rsidR="007A4387" w:rsidRPr="00F71E84" w:rsidRDefault="007A4387" w:rsidP="00C23C7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9A6B7E" w14:paraId="7CB86CCD" w14:textId="77777777" w:rsidTr="00F61D2A">
        <w:tc>
          <w:tcPr>
            <w:tcW w:w="10828" w:type="dxa"/>
          </w:tcPr>
          <w:p w14:paraId="4C0BD35D" w14:textId="77777777" w:rsidR="007A4387" w:rsidRPr="00F71E84" w:rsidRDefault="00257480" w:rsidP="00FE4BBC">
            <w:pPr>
              <w:pStyle w:val="SDSTableTextBold"/>
              <w:rPr>
                <w:noProof w:val="0"/>
                <w:lang w:val="en-CA"/>
              </w:rPr>
            </w:pPr>
            <w:r w:rsidRPr="00F71E84">
              <w:rPr>
                <w:lang w:val="en-CA"/>
              </w:rPr>
              <w:t>Other information</w:t>
            </w:r>
            <w:r w:rsidR="004A24FB" w:rsidRPr="00F71E84">
              <w:rPr>
                <w:noProof w:val="0"/>
                <w:lang w:val="en-CA"/>
              </w:rPr>
              <w:t>:</w:t>
            </w:r>
          </w:p>
        </w:tc>
      </w:tr>
      <w:tr w:rsidR="009A6B7E" w14:paraId="1D240227" w14:textId="77777777" w:rsidTr="00F61D2A">
        <w:tc>
          <w:tcPr>
            <w:tcW w:w="10828" w:type="dxa"/>
          </w:tcPr>
          <w:p w14:paraId="4A32E264" w14:textId="77777777" w:rsidR="007A4387" w:rsidRPr="00D368E3" w:rsidRDefault="00BC500F" w:rsidP="00CA3FAD">
            <w:pPr>
              <w:pStyle w:val="SDSTableTextNormal"/>
              <w:rPr>
                <w:noProof w:val="0"/>
                <w:lang w:val="fr-BE"/>
              </w:rPr>
            </w:pPr>
            <w:r w:rsidRPr="00D368E3">
              <w:rPr>
                <w:lang w:val="fr-BE"/>
              </w:rPr>
              <w:t>Handle in accordance with good industrial hygiene and safety procedures. Do not eat, drink or smoke when using this product.</w:t>
            </w:r>
          </w:p>
        </w:tc>
      </w:tr>
    </w:tbl>
    <w:p w14:paraId="09735442" w14:textId="77777777" w:rsidR="007F2128" w:rsidRPr="00D368E3" w:rsidRDefault="00257480" w:rsidP="005617A5">
      <w:pPr>
        <w:pStyle w:val="SDSTextHeading1"/>
        <w:rPr>
          <w:noProof w:val="0"/>
          <w:lang w:val="fr-BE"/>
        </w:rPr>
      </w:pPr>
      <w:r w:rsidRPr="00D368E3">
        <w:rPr>
          <w:lang w:val="fr-BE"/>
        </w:rPr>
        <w:t>SECTION 9</w:t>
      </w:r>
      <w:r w:rsidR="007A4387" w:rsidRPr="00D368E3">
        <w:rPr>
          <w:noProof w:val="0"/>
          <w:lang w:val="fr-BE"/>
        </w:rPr>
        <w:t xml:space="preserve">: </w:t>
      </w:r>
      <w:r w:rsidRPr="00D368E3">
        <w:rPr>
          <w:lang w:val="fr-BE"/>
        </w:rPr>
        <w:t>Physical and chemical properties</w:t>
      </w:r>
    </w:p>
    <w:p w14:paraId="28742365" w14:textId="77777777" w:rsidR="007A4387" w:rsidRPr="00D368E3" w:rsidRDefault="009F411D" w:rsidP="00C66780">
      <w:pPr>
        <w:pStyle w:val="SDSTextHeading2"/>
        <w:rPr>
          <w:noProof w:val="0"/>
          <w:lang w:val="fr-BE"/>
        </w:rPr>
      </w:pPr>
      <w:r w:rsidRPr="00D368E3">
        <w:rPr>
          <w:noProof w:val="0"/>
          <w:lang w:val="fr-BE"/>
        </w:rPr>
        <w:t xml:space="preserve">9.1. </w:t>
      </w:r>
      <w:r w:rsidR="00412BB2" w:rsidRPr="00D368E3">
        <w:rPr>
          <w:lang w:val="fr-BE"/>
        </w:rPr>
        <w:t>Information on basic physical and chemical properties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5439184" w14:textId="77777777" w:rsidTr="00EE5F4A">
        <w:tc>
          <w:tcPr>
            <w:tcW w:w="3685" w:type="dxa"/>
          </w:tcPr>
          <w:p w14:paraId="0A7EB51C" w14:textId="77777777" w:rsidR="007A4387" w:rsidRPr="00F71E84" w:rsidRDefault="00257480" w:rsidP="00CA3FAD">
            <w:pPr>
              <w:pStyle w:val="SDSTableTextNormal"/>
              <w:rPr>
                <w:noProof w:val="0"/>
                <w:lang w:val="en-CA"/>
              </w:rPr>
            </w:pPr>
            <w:r w:rsidRPr="00F71E84">
              <w:rPr>
                <w:lang w:val="en-CA"/>
              </w:rPr>
              <w:t>Physical state</w:t>
            </w:r>
          </w:p>
        </w:tc>
        <w:tc>
          <w:tcPr>
            <w:tcW w:w="283" w:type="dxa"/>
          </w:tcPr>
          <w:p w14:paraId="39F6975D"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4199A5C" w14:textId="77777777" w:rsidR="007A4387" w:rsidRPr="00F71E84" w:rsidRDefault="00257480" w:rsidP="00CA3FAD">
            <w:pPr>
              <w:pStyle w:val="SDSTableTextNormal"/>
              <w:rPr>
                <w:noProof w:val="0"/>
                <w:lang w:val="en-CA"/>
              </w:rPr>
            </w:pPr>
            <w:r w:rsidRPr="00F71E84">
              <w:rPr>
                <w:lang w:val="en-CA"/>
              </w:rPr>
              <w:t>Liquid</w:t>
            </w:r>
          </w:p>
        </w:tc>
      </w:tr>
      <w:tr w:rsidR="009A6B7E" w14:paraId="04050EF4" w14:textId="77777777" w:rsidTr="00EE5F4A">
        <w:tc>
          <w:tcPr>
            <w:tcW w:w="3685" w:type="dxa"/>
          </w:tcPr>
          <w:p w14:paraId="2C32437B" w14:textId="77777777" w:rsidR="007A4387" w:rsidRPr="00F71E84" w:rsidRDefault="00257480" w:rsidP="00CA3FAD">
            <w:pPr>
              <w:pStyle w:val="SDSTableTextNormal"/>
              <w:rPr>
                <w:noProof w:val="0"/>
                <w:lang w:val="en-CA"/>
              </w:rPr>
            </w:pPr>
            <w:r w:rsidRPr="00F71E84">
              <w:rPr>
                <w:lang w:val="en-CA"/>
              </w:rPr>
              <w:t>Appearance</w:t>
            </w:r>
          </w:p>
        </w:tc>
        <w:tc>
          <w:tcPr>
            <w:tcW w:w="283" w:type="dxa"/>
          </w:tcPr>
          <w:p w14:paraId="1F5386F3"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26CD3C5" w14:textId="77777777" w:rsidR="007A4387" w:rsidRPr="00F71E84" w:rsidRDefault="00257480" w:rsidP="00CA3FAD">
            <w:pPr>
              <w:pStyle w:val="SDSTableTextNormal"/>
              <w:rPr>
                <w:noProof w:val="0"/>
                <w:lang w:val="en-CA"/>
              </w:rPr>
            </w:pPr>
            <w:r w:rsidRPr="00F71E84">
              <w:rPr>
                <w:lang w:val="en-CA"/>
              </w:rPr>
              <w:t>Wipes saturated with liquid.</w:t>
            </w:r>
          </w:p>
        </w:tc>
      </w:tr>
      <w:tr w:rsidR="009A6B7E" w14:paraId="22A249AC" w14:textId="77777777" w:rsidTr="00EE5F4A">
        <w:tc>
          <w:tcPr>
            <w:tcW w:w="3685" w:type="dxa"/>
          </w:tcPr>
          <w:p w14:paraId="511B46B6" w14:textId="77777777" w:rsidR="007A4387" w:rsidRPr="00F71E84" w:rsidRDefault="00257480" w:rsidP="00CA3FAD">
            <w:pPr>
              <w:pStyle w:val="SDSTableTextNormal"/>
              <w:rPr>
                <w:noProof w:val="0"/>
                <w:lang w:val="en-CA"/>
              </w:rPr>
            </w:pPr>
            <w:r w:rsidRPr="00F71E84">
              <w:rPr>
                <w:lang w:val="en-CA"/>
              </w:rPr>
              <w:t>Colour</w:t>
            </w:r>
          </w:p>
        </w:tc>
        <w:tc>
          <w:tcPr>
            <w:tcW w:w="283" w:type="dxa"/>
          </w:tcPr>
          <w:p w14:paraId="1E748411"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6FB52BE" w14:textId="77777777" w:rsidR="007A4387" w:rsidRPr="00F71E84" w:rsidRDefault="00257480" w:rsidP="00CA3FAD">
            <w:pPr>
              <w:pStyle w:val="SDSTableTextNormal"/>
              <w:rPr>
                <w:noProof w:val="0"/>
                <w:lang w:val="en-CA"/>
              </w:rPr>
            </w:pPr>
            <w:r w:rsidRPr="00F71E84">
              <w:rPr>
                <w:lang w:val="en-CA"/>
              </w:rPr>
              <w:t>Clear</w:t>
            </w:r>
          </w:p>
        </w:tc>
      </w:tr>
      <w:tr w:rsidR="009A6B7E" w14:paraId="616E30FC" w14:textId="77777777" w:rsidTr="00EE5F4A">
        <w:tc>
          <w:tcPr>
            <w:tcW w:w="3685" w:type="dxa"/>
          </w:tcPr>
          <w:p w14:paraId="46F10EB2" w14:textId="77777777" w:rsidR="007A4387" w:rsidRPr="00F71E84" w:rsidRDefault="00257480" w:rsidP="00CA3FAD">
            <w:pPr>
              <w:pStyle w:val="SDSTableTextNormal"/>
              <w:rPr>
                <w:noProof w:val="0"/>
                <w:lang w:val="en-CA"/>
              </w:rPr>
            </w:pPr>
            <w:r w:rsidRPr="00F71E84">
              <w:rPr>
                <w:lang w:val="en-CA"/>
              </w:rPr>
              <w:t>Odour</w:t>
            </w:r>
          </w:p>
        </w:tc>
        <w:tc>
          <w:tcPr>
            <w:tcW w:w="283" w:type="dxa"/>
          </w:tcPr>
          <w:p w14:paraId="28CD99E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295370F" w14:textId="77777777" w:rsidR="007A4387" w:rsidRPr="00F71E84" w:rsidRDefault="00257480" w:rsidP="00CA3FAD">
            <w:pPr>
              <w:pStyle w:val="SDSTableTextNormal"/>
              <w:rPr>
                <w:noProof w:val="0"/>
                <w:lang w:val="en-CA"/>
              </w:rPr>
            </w:pPr>
            <w:r w:rsidRPr="00F71E84">
              <w:rPr>
                <w:lang w:val="en-CA"/>
              </w:rPr>
              <w:t>No data available</w:t>
            </w:r>
          </w:p>
        </w:tc>
      </w:tr>
      <w:tr w:rsidR="009A6B7E" w14:paraId="04D77BD9" w14:textId="77777777" w:rsidTr="00EE5F4A">
        <w:tc>
          <w:tcPr>
            <w:tcW w:w="3685" w:type="dxa"/>
          </w:tcPr>
          <w:p w14:paraId="5B5A1B2C" w14:textId="77777777" w:rsidR="007A4387" w:rsidRPr="00F71E84" w:rsidRDefault="00257480" w:rsidP="00CA3FAD">
            <w:pPr>
              <w:pStyle w:val="SDSTableTextNormal"/>
              <w:rPr>
                <w:noProof w:val="0"/>
                <w:lang w:val="en-CA"/>
              </w:rPr>
            </w:pPr>
            <w:r w:rsidRPr="00F71E84">
              <w:rPr>
                <w:lang w:val="en-CA"/>
              </w:rPr>
              <w:t>Odour threshold</w:t>
            </w:r>
          </w:p>
        </w:tc>
        <w:tc>
          <w:tcPr>
            <w:tcW w:w="283" w:type="dxa"/>
          </w:tcPr>
          <w:p w14:paraId="2AD148D8"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9E4427D"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22391D61" w14:textId="77777777" w:rsidTr="00EE5F4A">
        <w:tc>
          <w:tcPr>
            <w:tcW w:w="3685" w:type="dxa"/>
          </w:tcPr>
          <w:p w14:paraId="59B6DD6A" w14:textId="77777777" w:rsidR="007A4387" w:rsidRPr="00F71E84" w:rsidRDefault="00257480" w:rsidP="00CA3FAD">
            <w:pPr>
              <w:pStyle w:val="SDSTableTextNormal"/>
              <w:rPr>
                <w:noProof w:val="0"/>
                <w:lang w:val="en-CA"/>
              </w:rPr>
            </w:pPr>
            <w:r w:rsidRPr="00F71E84">
              <w:rPr>
                <w:lang w:val="en-CA"/>
              </w:rPr>
              <w:t>pH</w:t>
            </w:r>
          </w:p>
        </w:tc>
        <w:tc>
          <w:tcPr>
            <w:tcW w:w="283" w:type="dxa"/>
          </w:tcPr>
          <w:p w14:paraId="57592471"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1D7E356"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41BD5E09" w14:textId="77777777" w:rsidTr="00EE5F4A">
        <w:tc>
          <w:tcPr>
            <w:tcW w:w="3685" w:type="dxa"/>
          </w:tcPr>
          <w:p w14:paraId="0428E27E" w14:textId="77777777" w:rsidR="007A4387" w:rsidRPr="00F71E84" w:rsidRDefault="00257480" w:rsidP="00CA3FAD">
            <w:pPr>
              <w:pStyle w:val="SDSTableTextNormal"/>
              <w:rPr>
                <w:noProof w:val="0"/>
                <w:lang w:val="en-CA"/>
              </w:rPr>
            </w:pPr>
            <w:r w:rsidRPr="00F71E84">
              <w:rPr>
                <w:lang w:val="en-CA"/>
              </w:rPr>
              <w:t>Relative evaporation rate (butylacetate=1)</w:t>
            </w:r>
          </w:p>
        </w:tc>
        <w:tc>
          <w:tcPr>
            <w:tcW w:w="283" w:type="dxa"/>
          </w:tcPr>
          <w:p w14:paraId="2F859D7E"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3F7BA93"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084F40E5" w14:textId="77777777" w:rsidTr="00EE5F4A">
        <w:tc>
          <w:tcPr>
            <w:tcW w:w="3685" w:type="dxa"/>
          </w:tcPr>
          <w:p w14:paraId="18CD67CC" w14:textId="77777777" w:rsidR="007A4387" w:rsidRPr="00F71E84" w:rsidRDefault="00257480" w:rsidP="00CA3FAD">
            <w:pPr>
              <w:pStyle w:val="SDSTableTextNormal"/>
              <w:rPr>
                <w:noProof w:val="0"/>
                <w:lang w:val="en-CA"/>
              </w:rPr>
            </w:pPr>
            <w:r w:rsidRPr="00F71E84">
              <w:rPr>
                <w:lang w:val="en-CA"/>
              </w:rPr>
              <w:t>Relative evaporation rate (ether=1)</w:t>
            </w:r>
          </w:p>
        </w:tc>
        <w:tc>
          <w:tcPr>
            <w:tcW w:w="283" w:type="dxa"/>
          </w:tcPr>
          <w:p w14:paraId="1B13BF80"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FA6426D" w14:textId="77777777" w:rsidR="008A7819" w:rsidRPr="00F71E84" w:rsidRDefault="00BC500F" w:rsidP="00CA3FAD">
            <w:pPr>
              <w:pStyle w:val="SDSTableTextNormal"/>
              <w:rPr>
                <w:noProof w:val="0"/>
                <w:lang w:val="en-CA"/>
              </w:rPr>
            </w:pPr>
            <w:r w:rsidRPr="00F71E84">
              <w:rPr>
                <w:noProof w:val="0"/>
                <w:lang w:val="en-CA"/>
              </w:rPr>
              <w:t>No data available</w:t>
            </w:r>
          </w:p>
        </w:tc>
      </w:tr>
      <w:tr w:rsidR="009A6B7E" w14:paraId="434885A2" w14:textId="77777777" w:rsidTr="00EE5F4A">
        <w:tc>
          <w:tcPr>
            <w:tcW w:w="3685" w:type="dxa"/>
          </w:tcPr>
          <w:p w14:paraId="637936E1" w14:textId="77777777" w:rsidR="007A4387" w:rsidRPr="00F71E84" w:rsidRDefault="00257480" w:rsidP="00CA3FAD">
            <w:pPr>
              <w:pStyle w:val="SDSTableTextNormal"/>
              <w:rPr>
                <w:noProof w:val="0"/>
                <w:lang w:val="en-CA"/>
              </w:rPr>
            </w:pPr>
            <w:r w:rsidRPr="00F71E84">
              <w:rPr>
                <w:lang w:val="en-CA"/>
              </w:rPr>
              <w:t>Melting point</w:t>
            </w:r>
          </w:p>
        </w:tc>
        <w:tc>
          <w:tcPr>
            <w:tcW w:w="283" w:type="dxa"/>
          </w:tcPr>
          <w:p w14:paraId="3C3B3D9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7B69A41"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344F4A95" w14:textId="77777777" w:rsidTr="00EE5F4A">
        <w:tc>
          <w:tcPr>
            <w:tcW w:w="3685" w:type="dxa"/>
          </w:tcPr>
          <w:p w14:paraId="503B5F68" w14:textId="77777777" w:rsidR="007A4387" w:rsidRPr="00F71E84" w:rsidRDefault="00257480" w:rsidP="00CA3FAD">
            <w:pPr>
              <w:pStyle w:val="SDSTableTextNormal"/>
              <w:rPr>
                <w:noProof w:val="0"/>
                <w:lang w:val="en-CA"/>
              </w:rPr>
            </w:pPr>
            <w:r w:rsidRPr="00F71E84">
              <w:rPr>
                <w:lang w:val="en-CA"/>
              </w:rPr>
              <w:t>Freezing point</w:t>
            </w:r>
          </w:p>
        </w:tc>
        <w:tc>
          <w:tcPr>
            <w:tcW w:w="283" w:type="dxa"/>
          </w:tcPr>
          <w:p w14:paraId="10C80488"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4629086"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6D754EB0" w14:textId="77777777" w:rsidTr="00EE5F4A">
        <w:tc>
          <w:tcPr>
            <w:tcW w:w="3685" w:type="dxa"/>
          </w:tcPr>
          <w:p w14:paraId="60ED112A" w14:textId="77777777" w:rsidR="007A4387" w:rsidRPr="00F71E84" w:rsidRDefault="00257480" w:rsidP="00CA3FAD">
            <w:pPr>
              <w:pStyle w:val="SDSTableTextNormal"/>
              <w:rPr>
                <w:noProof w:val="0"/>
                <w:lang w:val="en-CA"/>
              </w:rPr>
            </w:pPr>
            <w:r w:rsidRPr="00F71E84">
              <w:rPr>
                <w:lang w:val="en-CA"/>
              </w:rPr>
              <w:t>Boiling point</w:t>
            </w:r>
          </w:p>
        </w:tc>
        <w:tc>
          <w:tcPr>
            <w:tcW w:w="283" w:type="dxa"/>
          </w:tcPr>
          <w:p w14:paraId="01B86CB3"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B2ECCD9" w14:textId="77777777" w:rsidR="007A4387" w:rsidRPr="00F71E84" w:rsidRDefault="00257480" w:rsidP="00CA3FAD">
            <w:pPr>
              <w:pStyle w:val="SDSTableTextNormal"/>
              <w:rPr>
                <w:noProof w:val="0"/>
                <w:lang w:val="en-CA"/>
              </w:rPr>
            </w:pPr>
            <w:r w:rsidRPr="00F71E84">
              <w:rPr>
                <w:lang w:val="en-CA"/>
              </w:rPr>
              <w:t>Not determined</w:t>
            </w:r>
          </w:p>
        </w:tc>
      </w:tr>
      <w:tr w:rsidR="009A6B7E" w14:paraId="2B5BD58D" w14:textId="77777777" w:rsidTr="00EE5F4A">
        <w:tc>
          <w:tcPr>
            <w:tcW w:w="3685" w:type="dxa"/>
          </w:tcPr>
          <w:p w14:paraId="4858AD13" w14:textId="77777777" w:rsidR="007A4387" w:rsidRPr="00F71E84" w:rsidRDefault="00257480" w:rsidP="00CA3FAD">
            <w:pPr>
              <w:pStyle w:val="SDSTableTextNormal"/>
              <w:rPr>
                <w:noProof w:val="0"/>
                <w:lang w:val="en-CA"/>
              </w:rPr>
            </w:pPr>
            <w:r w:rsidRPr="00F71E84">
              <w:rPr>
                <w:lang w:val="en-CA"/>
              </w:rPr>
              <w:t>Flash point</w:t>
            </w:r>
          </w:p>
        </w:tc>
        <w:tc>
          <w:tcPr>
            <w:tcW w:w="283" w:type="dxa"/>
          </w:tcPr>
          <w:p w14:paraId="0CF4848D"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B8DD61D" w14:textId="77777777" w:rsidR="007A4387" w:rsidRPr="00F71E84" w:rsidRDefault="00257480" w:rsidP="00CA3FAD">
            <w:pPr>
              <w:pStyle w:val="SDSTableTextNormal"/>
              <w:rPr>
                <w:noProof w:val="0"/>
                <w:lang w:val="en-CA"/>
              </w:rPr>
            </w:pPr>
            <w:r w:rsidRPr="00F71E84">
              <w:rPr>
                <w:lang w:val="en-CA"/>
              </w:rPr>
              <w:t>&gt; 100 °C Closed cup</w:t>
            </w:r>
          </w:p>
        </w:tc>
      </w:tr>
      <w:tr w:rsidR="009A6B7E" w14:paraId="7B2FDED7" w14:textId="77777777" w:rsidTr="00EE5F4A">
        <w:tc>
          <w:tcPr>
            <w:tcW w:w="3685" w:type="dxa"/>
          </w:tcPr>
          <w:p w14:paraId="7D1C52D8" w14:textId="77777777" w:rsidR="007A4387" w:rsidRPr="00F71E84" w:rsidRDefault="00257480" w:rsidP="00CA3FAD">
            <w:pPr>
              <w:pStyle w:val="SDSTableTextNormal"/>
              <w:rPr>
                <w:noProof w:val="0"/>
                <w:lang w:val="en-CA"/>
              </w:rPr>
            </w:pPr>
            <w:r w:rsidRPr="00F71E84">
              <w:rPr>
                <w:lang w:val="en-CA"/>
              </w:rPr>
              <w:t>Auto-ignition temperature</w:t>
            </w:r>
          </w:p>
        </w:tc>
        <w:tc>
          <w:tcPr>
            <w:tcW w:w="283" w:type="dxa"/>
          </w:tcPr>
          <w:p w14:paraId="42A31364"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52BC4F7"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1BD421D9" w14:textId="77777777" w:rsidTr="00EE5F4A">
        <w:tc>
          <w:tcPr>
            <w:tcW w:w="3685" w:type="dxa"/>
          </w:tcPr>
          <w:p w14:paraId="7684D743" w14:textId="77777777" w:rsidR="007A4387" w:rsidRPr="00F71E84" w:rsidRDefault="00257480" w:rsidP="00CA3FAD">
            <w:pPr>
              <w:pStyle w:val="SDSTableTextNormal"/>
              <w:rPr>
                <w:noProof w:val="0"/>
                <w:lang w:val="en-CA"/>
              </w:rPr>
            </w:pPr>
            <w:r w:rsidRPr="00F71E84">
              <w:rPr>
                <w:lang w:val="en-CA"/>
              </w:rPr>
              <w:t>Decomposition temperature</w:t>
            </w:r>
          </w:p>
        </w:tc>
        <w:tc>
          <w:tcPr>
            <w:tcW w:w="283" w:type="dxa"/>
          </w:tcPr>
          <w:p w14:paraId="61431A9A"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6606A1F"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15AA4F2E" w14:textId="77777777" w:rsidTr="00EE5F4A">
        <w:tc>
          <w:tcPr>
            <w:tcW w:w="3685" w:type="dxa"/>
          </w:tcPr>
          <w:p w14:paraId="34233B9A" w14:textId="77777777" w:rsidR="007A4387" w:rsidRPr="00F71E84" w:rsidRDefault="00BC500F" w:rsidP="00CA3FAD">
            <w:pPr>
              <w:pStyle w:val="SDSTableTextNormal"/>
              <w:rPr>
                <w:noProof w:val="0"/>
                <w:lang w:val="en-CA"/>
              </w:rPr>
            </w:pPr>
            <w:r>
              <w:rPr>
                <w:lang w:val="en-CA"/>
              </w:rPr>
              <w:t>Flammability (solid, gas)</w:t>
            </w:r>
          </w:p>
        </w:tc>
        <w:tc>
          <w:tcPr>
            <w:tcW w:w="283" w:type="dxa"/>
          </w:tcPr>
          <w:p w14:paraId="46B25E8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3E079B8" w14:textId="77777777" w:rsidR="007A4387" w:rsidRPr="00F71E84" w:rsidRDefault="00257480" w:rsidP="00CA3FAD">
            <w:pPr>
              <w:pStyle w:val="SDSTableTextNormal"/>
              <w:rPr>
                <w:noProof w:val="0"/>
                <w:lang w:val="en-CA"/>
              </w:rPr>
            </w:pPr>
            <w:r w:rsidRPr="00F71E84">
              <w:rPr>
                <w:lang w:val="en-CA"/>
              </w:rPr>
              <w:t>Not flammable</w:t>
            </w:r>
          </w:p>
        </w:tc>
      </w:tr>
      <w:tr w:rsidR="009A6B7E" w14:paraId="6DEBAB6D" w14:textId="77777777" w:rsidTr="00EE5F4A">
        <w:tc>
          <w:tcPr>
            <w:tcW w:w="3685" w:type="dxa"/>
          </w:tcPr>
          <w:p w14:paraId="41AC4831" w14:textId="77777777" w:rsidR="007A4387" w:rsidRPr="00F71E84" w:rsidRDefault="00257480" w:rsidP="00CA3FAD">
            <w:pPr>
              <w:pStyle w:val="SDSTableTextNormal"/>
              <w:rPr>
                <w:noProof w:val="0"/>
                <w:lang w:val="en-CA"/>
              </w:rPr>
            </w:pPr>
            <w:r w:rsidRPr="00F71E84">
              <w:rPr>
                <w:lang w:val="en-CA"/>
              </w:rPr>
              <w:t>Vapour pressure</w:t>
            </w:r>
          </w:p>
        </w:tc>
        <w:tc>
          <w:tcPr>
            <w:tcW w:w="283" w:type="dxa"/>
          </w:tcPr>
          <w:p w14:paraId="095A4749"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76D79EF"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64198D4F" w14:textId="77777777" w:rsidTr="00EE5F4A">
        <w:tc>
          <w:tcPr>
            <w:tcW w:w="3685" w:type="dxa"/>
          </w:tcPr>
          <w:p w14:paraId="051C5A21" w14:textId="77777777" w:rsidR="007A4387" w:rsidRPr="00EA087F" w:rsidRDefault="00257480" w:rsidP="00CA3FAD">
            <w:pPr>
              <w:pStyle w:val="SDSTableTextNormal"/>
              <w:rPr>
                <w:noProof w:val="0"/>
                <w:lang w:val="nl-BE"/>
              </w:rPr>
            </w:pPr>
            <w:r w:rsidRPr="00EA087F">
              <w:rPr>
                <w:lang w:val="nl-BE"/>
              </w:rPr>
              <w:t>Relative vapour density at 20°C</w:t>
            </w:r>
          </w:p>
        </w:tc>
        <w:tc>
          <w:tcPr>
            <w:tcW w:w="283" w:type="dxa"/>
          </w:tcPr>
          <w:p w14:paraId="2BBA5C43"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277239A1" w14:textId="77777777" w:rsidR="00AE79CA" w:rsidRPr="00F71E84" w:rsidRDefault="00BC500F" w:rsidP="00CA3FAD">
            <w:pPr>
              <w:pStyle w:val="SDSTableTextNormal"/>
              <w:rPr>
                <w:noProof w:val="0"/>
                <w:lang w:val="en-CA"/>
              </w:rPr>
            </w:pPr>
            <w:r w:rsidRPr="00F71E84">
              <w:rPr>
                <w:noProof w:val="0"/>
                <w:lang w:val="en-CA"/>
              </w:rPr>
              <w:t>No data available</w:t>
            </w:r>
          </w:p>
        </w:tc>
      </w:tr>
      <w:tr w:rsidR="009A6B7E" w14:paraId="62194CC0" w14:textId="77777777" w:rsidTr="00EE5F4A">
        <w:tc>
          <w:tcPr>
            <w:tcW w:w="3685" w:type="dxa"/>
          </w:tcPr>
          <w:p w14:paraId="434EF5E7" w14:textId="77777777" w:rsidR="007A4387" w:rsidRPr="00F71E84" w:rsidRDefault="00257480" w:rsidP="00CA3FAD">
            <w:pPr>
              <w:pStyle w:val="SDSTableTextNormal"/>
              <w:rPr>
                <w:noProof w:val="0"/>
                <w:lang w:val="en-CA"/>
              </w:rPr>
            </w:pPr>
            <w:r w:rsidRPr="00F71E84">
              <w:rPr>
                <w:lang w:val="en-CA"/>
              </w:rPr>
              <w:t>Relative density</w:t>
            </w:r>
          </w:p>
        </w:tc>
        <w:tc>
          <w:tcPr>
            <w:tcW w:w="283" w:type="dxa"/>
          </w:tcPr>
          <w:p w14:paraId="473C6F7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48D0C2F"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7CE1B03D" w14:textId="77777777" w:rsidTr="00EE5F4A">
        <w:tc>
          <w:tcPr>
            <w:tcW w:w="3685" w:type="dxa"/>
          </w:tcPr>
          <w:p w14:paraId="7FA24E51" w14:textId="77777777" w:rsidR="007A4387" w:rsidRPr="00F71E84" w:rsidRDefault="00257480" w:rsidP="00CA3FAD">
            <w:pPr>
              <w:pStyle w:val="SDSTableTextNormal"/>
              <w:rPr>
                <w:noProof w:val="0"/>
                <w:lang w:val="en-CA"/>
              </w:rPr>
            </w:pPr>
            <w:r w:rsidRPr="00F71E84">
              <w:rPr>
                <w:lang w:val="en-CA"/>
              </w:rPr>
              <w:t>Solubility</w:t>
            </w:r>
          </w:p>
        </w:tc>
        <w:tc>
          <w:tcPr>
            <w:tcW w:w="283" w:type="dxa"/>
          </w:tcPr>
          <w:p w14:paraId="10A38133"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BA03A19"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1F5372BD" w14:textId="77777777" w:rsidTr="00EE5F4A">
        <w:tc>
          <w:tcPr>
            <w:tcW w:w="3685" w:type="dxa"/>
          </w:tcPr>
          <w:p w14:paraId="7933085F" w14:textId="77777777" w:rsidR="007A4387" w:rsidRPr="00F71E84" w:rsidRDefault="00257480" w:rsidP="00CA3FAD">
            <w:pPr>
              <w:pStyle w:val="SDSTableTextNormal"/>
              <w:rPr>
                <w:noProof w:val="0"/>
                <w:lang w:val="en-CA"/>
              </w:rPr>
            </w:pPr>
            <w:r w:rsidRPr="00F71E84">
              <w:rPr>
                <w:lang w:val="en-CA"/>
              </w:rPr>
              <w:t>Partition coefficient n-octanol/water</w:t>
            </w:r>
          </w:p>
        </w:tc>
        <w:tc>
          <w:tcPr>
            <w:tcW w:w="283" w:type="dxa"/>
          </w:tcPr>
          <w:p w14:paraId="35D51A3A"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B5BE455"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7B987B65" w14:textId="77777777" w:rsidTr="00EE5F4A">
        <w:tc>
          <w:tcPr>
            <w:tcW w:w="3685" w:type="dxa"/>
          </w:tcPr>
          <w:p w14:paraId="5F6578AD" w14:textId="77777777" w:rsidR="007A4387" w:rsidRPr="00F71E84" w:rsidRDefault="00257480" w:rsidP="00CA3FAD">
            <w:pPr>
              <w:pStyle w:val="SDSTableTextNormal"/>
              <w:rPr>
                <w:noProof w:val="0"/>
                <w:lang w:val="en-CA"/>
              </w:rPr>
            </w:pPr>
            <w:r w:rsidRPr="00F71E84">
              <w:rPr>
                <w:lang w:val="en-CA"/>
              </w:rPr>
              <w:t>Viscosity, kinematic</w:t>
            </w:r>
          </w:p>
        </w:tc>
        <w:tc>
          <w:tcPr>
            <w:tcW w:w="283" w:type="dxa"/>
          </w:tcPr>
          <w:p w14:paraId="52D371A5"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4BB96E5" w14:textId="77777777" w:rsidR="007A4387" w:rsidRPr="00F71E84" w:rsidRDefault="00257480" w:rsidP="00CA3FAD">
            <w:pPr>
              <w:pStyle w:val="SDSTableTextNormal"/>
              <w:rPr>
                <w:noProof w:val="0"/>
                <w:lang w:val="en-CA"/>
              </w:rPr>
            </w:pPr>
            <w:r w:rsidRPr="00F71E84">
              <w:rPr>
                <w:lang w:val="en-CA"/>
              </w:rPr>
              <w:t>Not applicable (no free liquid)</w:t>
            </w:r>
          </w:p>
        </w:tc>
      </w:tr>
      <w:tr w:rsidR="009A6B7E" w14:paraId="029E9868" w14:textId="77777777" w:rsidTr="00EE5F4A">
        <w:tc>
          <w:tcPr>
            <w:tcW w:w="3685" w:type="dxa"/>
          </w:tcPr>
          <w:p w14:paraId="23C2D857" w14:textId="77777777" w:rsidR="007A4387" w:rsidRPr="00F71E84" w:rsidRDefault="00257480" w:rsidP="00CA3FAD">
            <w:pPr>
              <w:pStyle w:val="SDSTableTextNormal"/>
              <w:rPr>
                <w:noProof w:val="0"/>
                <w:lang w:val="en-CA"/>
              </w:rPr>
            </w:pPr>
            <w:r w:rsidRPr="00F71E84">
              <w:rPr>
                <w:lang w:val="en-CA"/>
              </w:rPr>
              <w:t>Explosive limits</w:t>
            </w:r>
          </w:p>
        </w:tc>
        <w:tc>
          <w:tcPr>
            <w:tcW w:w="283" w:type="dxa"/>
          </w:tcPr>
          <w:p w14:paraId="04F244D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D46DD24" w14:textId="77777777" w:rsidR="007A4387" w:rsidRPr="00F71E84" w:rsidRDefault="00BC500F" w:rsidP="00CA3FAD">
            <w:pPr>
              <w:pStyle w:val="SDSTableTextNormal"/>
              <w:rPr>
                <w:noProof w:val="0"/>
                <w:lang w:val="en-CA"/>
              </w:rPr>
            </w:pPr>
            <w:r w:rsidRPr="00F71E84">
              <w:rPr>
                <w:noProof w:val="0"/>
                <w:lang w:val="en-CA"/>
              </w:rPr>
              <w:t>No data available</w:t>
            </w:r>
          </w:p>
        </w:tc>
      </w:tr>
    </w:tbl>
    <w:tbl>
      <w:tblPr>
        <w:tblStyle w:val="SDSTableWithBordersWithHeaderRow"/>
        <w:tblW w:w="10489" w:type="dxa"/>
        <w:tblLayout w:type="fixed"/>
        <w:tblLook w:val="04A0" w:firstRow="1" w:lastRow="0" w:firstColumn="1" w:lastColumn="0" w:noHBand="0" w:noVBand="1"/>
      </w:tblPr>
      <w:tblGrid>
        <w:gridCol w:w="3969"/>
        <w:gridCol w:w="6520"/>
      </w:tblGrid>
      <w:tr w:rsidR="009A6B7E" w14:paraId="327DC356"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19497798" w14:textId="77777777" w:rsidR="00871006" w:rsidRPr="00E158AE" w:rsidRDefault="00BC500F" w:rsidP="00660D8B">
            <w:pPr>
              <w:pStyle w:val="SDSTableTextHeading1"/>
              <w:rPr>
                <w:noProof w:val="0"/>
              </w:rPr>
            </w:pPr>
            <w:bookmarkStart w:id="1" w:name="_Hlk87447023"/>
            <w:r>
              <w:t>White mineral oil, petroleum (8042-47-5)</w:t>
            </w:r>
          </w:p>
        </w:tc>
      </w:tr>
      <w:tr w:rsidR="009A6B7E" w14:paraId="38FCD96A" w14:textId="77777777" w:rsidTr="009A6B7E">
        <w:tc>
          <w:tcPr>
            <w:tcW w:w="3969" w:type="dxa"/>
          </w:tcPr>
          <w:p w14:paraId="1DBB7ECE" w14:textId="77777777" w:rsidR="00871006" w:rsidRPr="00E158AE" w:rsidRDefault="00BC500F" w:rsidP="00660D8B">
            <w:pPr>
              <w:pStyle w:val="SDSTableTextNormal"/>
              <w:rPr>
                <w:noProof w:val="0"/>
              </w:rPr>
            </w:pPr>
            <w:r w:rsidRPr="00E158AE">
              <w:t>Boiling point</w:t>
            </w:r>
          </w:p>
        </w:tc>
        <w:tc>
          <w:tcPr>
            <w:tcW w:w="6520" w:type="dxa"/>
          </w:tcPr>
          <w:p w14:paraId="3CFC6008" w14:textId="77777777" w:rsidR="00871006" w:rsidRPr="00E158AE" w:rsidRDefault="00BC500F" w:rsidP="00660D8B">
            <w:pPr>
              <w:pStyle w:val="SDSTableTextNormal"/>
              <w:rPr>
                <w:noProof w:val="0"/>
              </w:rPr>
            </w:pPr>
            <w:r w:rsidRPr="00E158AE">
              <w:t>218 – 800 °C Atm. press.: 101,3 kPa</w:t>
            </w:r>
          </w:p>
        </w:tc>
      </w:tr>
      <w:tr w:rsidR="009A6B7E" w14:paraId="4E973F04" w14:textId="77777777" w:rsidTr="009A6B7E">
        <w:tc>
          <w:tcPr>
            <w:tcW w:w="3969" w:type="dxa"/>
          </w:tcPr>
          <w:p w14:paraId="572D8E6C" w14:textId="77777777" w:rsidR="00871006" w:rsidRPr="00E158AE" w:rsidRDefault="00BC500F" w:rsidP="00660D8B">
            <w:pPr>
              <w:pStyle w:val="SDSTableTextNormal"/>
              <w:rPr>
                <w:noProof w:val="0"/>
              </w:rPr>
            </w:pPr>
            <w:r w:rsidRPr="00E158AE">
              <w:t>Flash point</w:t>
            </w:r>
          </w:p>
        </w:tc>
        <w:tc>
          <w:tcPr>
            <w:tcW w:w="6520" w:type="dxa"/>
          </w:tcPr>
          <w:p w14:paraId="09BDBA0D" w14:textId="77777777" w:rsidR="00871006" w:rsidRPr="00E158AE" w:rsidRDefault="00BC500F" w:rsidP="00660D8B">
            <w:pPr>
              <w:pStyle w:val="SDSTableTextNormal"/>
              <w:rPr>
                <w:noProof w:val="0"/>
              </w:rPr>
            </w:pPr>
            <w:r w:rsidRPr="00E158AE">
              <w:t>&gt; 112 °C Atm. press.: 101,3 kPa</w:t>
            </w:r>
          </w:p>
        </w:tc>
      </w:tr>
      <w:tr w:rsidR="009A6B7E" w14:paraId="6532AF0C" w14:textId="77777777" w:rsidTr="009A6B7E">
        <w:tc>
          <w:tcPr>
            <w:tcW w:w="3969" w:type="dxa"/>
          </w:tcPr>
          <w:p w14:paraId="1B59626F" w14:textId="77777777" w:rsidR="00871006" w:rsidRPr="00E158AE" w:rsidRDefault="00BC500F" w:rsidP="00660D8B">
            <w:pPr>
              <w:pStyle w:val="SDSTableTextNormal"/>
              <w:tabs>
                <w:tab w:val="left" w:pos="2792"/>
              </w:tabs>
              <w:rPr>
                <w:noProof w:val="0"/>
              </w:rPr>
            </w:pPr>
            <w:r w:rsidRPr="00E158AE">
              <w:t>Vapour pressure</w:t>
            </w:r>
          </w:p>
        </w:tc>
        <w:tc>
          <w:tcPr>
            <w:tcW w:w="6520" w:type="dxa"/>
          </w:tcPr>
          <w:p w14:paraId="4F21F7F7" w14:textId="77777777" w:rsidR="00871006" w:rsidRPr="00E158AE" w:rsidRDefault="00BC500F" w:rsidP="00660D8B">
            <w:pPr>
              <w:pStyle w:val="SDSTableTextNormal"/>
              <w:rPr>
                <w:noProof w:val="0"/>
              </w:rPr>
            </w:pPr>
            <w:r w:rsidRPr="00E158AE">
              <w:t>≤ 0.01 kPa Temp.: 20 °C</w:t>
            </w:r>
          </w:p>
        </w:tc>
      </w:tr>
    </w:tbl>
    <w:p w14:paraId="647243E9" w14:textId="77777777" w:rsidR="00871006" w:rsidRPr="00E158AE" w:rsidRDefault="00871006" w:rsidP="00871006">
      <w:pPr>
        <w:pStyle w:val="SDSTextNormal"/>
      </w:pPr>
    </w:p>
    <w:tbl>
      <w:tblPr>
        <w:tblStyle w:val="SDSTableWithBordersWithHeaderRow"/>
        <w:tblW w:w="10489" w:type="dxa"/>
        <w:tblLayout w:type="fixed"/>
        <w:tblLook w:val="04A0" w:firstRow="1" w:lastRow="0" w:firstColumn="1" w:lastColumn="0" w:noHBand="0" w:noVBand="1"/>
      </w:tblPr>
      <w:tblGrid>
        <w:gridCol w:w="3969"/>
        <w:gridCol w:w="6520"/>
      </w:tblGrid>
      <w:tr w:rsidR="009A6B7E" w14:paraId="4D204348"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0EA438B5" w14:textId="77777777" w:rsidR="00871006" w:rsidRPr="00E158AE" w:rsidRDefault="00BC500F" w:rsidP="00660D8B">
            <w:pPr>
              <w:pStyle w:val="SDSTableTextHeading1"/>
              <w:rPr>
                <w:noProof w:val="0"/>
              </w:rPr>
            </w:pPr>
            <w:r>
              <w:lastRenderedPageBreak/>
              <w:t>D-Limonene (5989-27-5)</w:t>
            </w:r>
          </w:p>
        </w:tc>
      </w:tr>
      <w:tr w:rsidR="009A6B7E" w14:paraId="01E5BCD8" w14:textId="77777777" w:rsidTr="009A6B7E">
        <w:tc>
          <w:tcPr>
            <w:tcW w:w="3969" w:type="dxa"/>
          </w:tcPr>
          <w:p w14:paraId="69C1FE97" w14:textId="77777777" w:rsidR="00871006" w:rsidRPr="00E158AE" w:rsidRDefault="00BC500F" w:rsidP="00660D8B">
            <w:pPr>
              <w:pStyle w:val="SDSTableTextNormal"/>
              <w:rPr>
                <w:noProof w:val="0"/>
              </w:rPr>
            </w:pPr>
            <w:r w:rsidRPr="00E158AE">
              <w:t>Boiling point</w:t>
            </w:r>
          </w:p>
        </w:tc>
        <w:tc>
          <w:tcPr>
            <w:tcW w:w="6520" w:type="dxa"/>
          </w:tcPr>
          <w:p w14:paraId="5250D41A" w14:textId="77777777" w:rsidR="00871006" w:rsidRPr="00E158AE" w:rsidRDefault="00BC500F" w:rsidP="00660D8B">
            <w:pPr>
              <w:pStyle w:val="SDSTableTextNormal"/>
              <w:rPr>
                <w:noProof w:val="0"/>
              </w:rPr>
            </w:pPr>
            <w:r w:rsidRPr="00E158AE">
              <w:t>176 °C</w:t>
            </w:r>
          </w:p>
        </w:tc>
      </w:tr>
      <w:tr w:rsidR="009A6B7E" w14:paraId="25C33998" w14:textId="77777777" w:rsidTr="009A6B7E">
        <w:tc>
          <w:tcPr>
            <w:tcW w:w="3969" w:type="dxa"/>
          </w:tcPr>
          <w:p w14:paraId="658A6450" w14:textId="77777777" w:rsidR="00871006" w:rsidRPr="00E158AE" w:rsidRDefault="00BC500F" w:rsidP="00660D8B">
            <w:pPr>
              <w:pStyle w:val="SDSTableTextNormal"/>
              <w:rPr>
                <w:noProof w:val="0"/>
              </w:rPr>
            </w:pPr>
            <w:r w:rsidRPr="00E158AE">
              <w:t>Flash point</w:t>
            </w:r>
          </w:p>
        </w:tc>
        <w:tc>
          <w:tcPr>
            <w:tcW w:w="6520" w:type="dxa"/>
          </w:tcPr>
          <w:p w14:paraId="09373399" w14:textId="77777777" w:rsidR="00871006" w:rsidRPr="00E158AE" w:rsidRDefault="00BC500F" w:rsidP="00660D8B">
            <w:pPr>
              <w:pStyle w:val="SDSTableTextNormal"/>
              <w:rPr>
                <w:noProof w:val="0"/>
              </w:rPr>
            </w:pPr>
            <w:r w:rsidRPr="00E158AE">
              <w:t>51 °C Atm. press.: 1 atm</w:t>
            </w:r>
          </w:p>
        </w:tc>
      </w:tr>
      <w:tr w:rsidR="009A6B7E" w14:paraId="46670B57" w14:textId="77777777" w:rsidTr="009A6B7E">
        <w:tc>
          <w:tcPr>
            <w:tcW w:w="3969" w:type="dxa"/>
          </w:tcPr>
          <w:p w14:paraId="4D853ADC" w14:textId="77777777" w:rsidR="00871006" w:rsidRPr="00E158AE" w:rsidRDefault="00BC500F" w:rsidP="00660D8B">
            <w:pPr>
              <w:pStyle w:val="SDSTableTextNormal"/>
              <w:rPr>
                <w:noProof w:val="0"/>
              </w:rPr>
            </w:pPr>
            <w:r w:rsidRPr="00E158AE">
              <w:t>Auto-ignition temperature</w:t>
            </w:r>
          </w:p>
        </w:tc>
        <w:tc>
          <w:tcPr>
            <w:tcW w:w="6520" w:type="dxa"/>
          </w:tcPr>
          <w:p w14:paraId="0B2FDE12" w14:textId="77777777" w:rsidR="00871006" w:rsidRPr="00BC48BA" w:rsidRDefault="00BC500F" w:rsidP="00660D8B">
            <w:pPr>
              <w:pStyle w:val="SDSTableTextNormal"/>
              <w:rPr>
                <w:noProof w:val="0"/>
                <w:lang w:val="fr-BE"/>
              </w:rPr>
            </w:pPr>
            <w:r w:rsidRPr="00BC48BA">
              <w:rPr>
                <w:lang w:val="fr-BE"/>
              </w:rPr>
              <w:t>237 °C</w:t>
            </w:r>
          </w:p>
        </w:tc>
      </w:tr>
      <w:tr w:rsidR="009A6B7E" w14:paraId="3130C5DB" w14:textId="77777777" w:rsidTr="009A6B7E">
        <w:tc>
          <w:tcPr>
            <w:tcW w:w="3969" w:type="dxa"/>
          </w:tcPr>
          <w:p w14:paraId="7A2AE849" w14:textId="77777777" w:rsidR="00871006" w:rsidRPr="00E158AE" w:rsidRDefault="00BC500F" w:rsidP="00660D8B">
            <w:pPr>
              <w:pStyle w:val="SDSTableTextNormal"/>
              <w:tabs>
                <w:tab w:val="left" w:pos="2792"/>
              </w:tabs>
              <w:rPr>
                <w:noProof w:val="0"/>
              </w:rPr>
            </w:pPr>
            <w:r w:rsidRPr="00E158AE">
              <w:t>Vapour pressure</w:t>
            </w:r>
          </w:p>
        </w:tc>
        <w:tc>
          <w:tcPr>
            <w:tcW w:w="6520" w:type="dxa"/>
          </w:tcPr>
          <w:p w14:paraId="5B1E36FF" w14:textId="77777777" w:rsidR="00871006" w:rsidRPr="00E158AE" w:rsidRDefault="00BC500F" w:rsidP="00660D8B">
            <w:pPr>
              <w:pStyle w:val="SDSTableTextNormal"/>
              <w:rPr>
                <w:noProof w:val="0"/>
              </w:rPr>
            </w:pPr>
            <w:r w:rsidRPr="00E158AE">
              <w:t>200 Pa Temp.: 298 K</w:t>
            </w:r>
          </w:p>
        </w:tc>
      </w:tr>
    </w:tbl>
    <w:p w14:paraId="372327A5" w14:textId="77777777" w:rsidR="00871006" w:rsidRPr="00E158AE" w:rsidRDefault="00871006" w:rsidP="00871006">
      <w:pPr>
        <w:pStyle w:val="SDSTextNormal"/>
      </w:pPr>
    </w:p>
    <w:tbl>
      <w:tblPr>
        <w:tblStyle w:val="SDSTableWithBordersWithHeaderRow"/>
        <w:tblW w:w="10489" w:type="dxa"/>
        <w:tblLayout w:type="fixed"/>
        <w:tblLook w:val="04A0" w:firstRow="1" w:lastRow="0" w:firstColumn="1" w:lastColumn="0" w:noHBand="0" w:noVBand="1"/>
      </w:tblPr>
      <w:tblGrid>
        <w:gridCol w:w="3969"/>
        <w:gridCol w:w="6520"/>
      </w:tblGrid>
      <w:tr w:rsidR="009A6B7E" w14:paraId="5FFFB33F"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5AB4AA8C" w14:textId="77777777" w:rsidR="00871006" w:rsidRPr="00E158AE" w:rsidRDefault="00BC500F" w:rsidP="00660D8B">
            <w:pPr>
              <w:pStyle w:val="SDSTableTextHeading1"/>
              <w:rPr>
                <w:noProof w:val="0"/>
              </w:rPr>
            </w:pPr>
            <w:r>
              <w:t>Distillates, petroleum, hydrotreated middle (64742-46-7)</w:t>
            </w:r>
          </w:p>
        </w:tc>
      </w:tr>
      <w:tr w:rsidR="009A6B7E" w14:paraId="66036280" w14:textId="77777777" w:rsidTr="009A6B7E">
        <w:tc>
          <w:tcPr>
            <w:tcW w:w="3969" w:type="dxa"/>
          </w:tcPr>
          <w:p w14:paraId="6F8C516C" w14:textId="77777777" w:rsidR="00871006" w:rsidRPr="00E158AE" w:rsidRDefault="00BC500F" w:rsidP="00660D8B">
            <w:pPr>
              <w:pStyle w:val="SDSTableTextNormal"/>
              <w:rPr>
                <w:noProof w:val="0"/>
              </w:rPr>
            </w:pPr>
            <w:r w:rsidRPr="00E158AE">
              <w:t>Boiling point</w:t>
            </w:r>
          </w:p>
        </w:tc>
        <w:tc>
          <w:tcPr>
            <w:tcW w:w="6520" w:type="dxa"/>
          </w:tcPr>
          <w:p w14:paraId="751C9EC2" w14:textId="77777777" w:rsidR="00871006" w:rsidRPr="00E158AE" w:rsidRDefault="00BC500F" w:rsidP="00660D8B">
            <w:pPr>
              <w:pStyle w:val="SDSTableTextNormal"/>
              <w:rPr>
                <w:noProof w:val="0"/>
              </w:rPr>
            </w:pPr>
            <w:r w:rsidRPr="00E158AE">
              <w:t>172 – 379 °C Atm. press.: 101,3 kPa Remarks on result: 'other:'</w:t>
            </w:r>
          </w:p>
        </w:tc>
      </w:tr>
      <w:tr w:rsidR="009A6B7E" w14:paraId="47FA34DF" w14:textId="77777777" w:rsidTr="009A6B7E">
        <w:tc>
          <w:tcPr>
            <w:tcW w:w="3969" w:type="dxa"/>
          </w:tcPr>
          <w:p w14:paraId="2AE6A33D" w14:textId="77777777" w:rsidR="00871006" w:rsidRPr="00E158AE" w:rsidRDefault="00BC500F" w:rsidP="00660D8B">
            <w:pPr>
              <w:pStyle w:val="SDSTableTextNormal"/>
              <w:rPr>
                <w:noProof w:val="0"/>
              </w:rPr>
            </w:pPr>
            <w:r w:rsidRPr="00E158AE">
              <w:t>Flash point</w:t>
            </w:r>
          </w:p>
        </w:tc>
        <w:tc>
          <w:tcPr>
            <w:tcW w:w="6520" w:type="dxa"/>
          </w:tcPr>
          <w:p w14:paraId="6D1133B9" w14:textId="77777777" w:rsidR="00871006" w:rsidRPr="00E158AE" w:rsidRDefault="00BC500F" w:rsidP="00660D8B">
            <w:pPr>
              <w:pStyle w:val="SDSTableTextNormal"/>
              <w:rPr>
                <w:noProof w:val="0"/>
              </w:rPr>
            </w:pPr>
            <w:r w:rsidRPr="00E158AE">
              <w:t>&gt; 56 °C</w:t>
            </w:r>
          </w:p>
        </w:tc>
      </w:tr>
      <w:tr w:rsidR="009A6B7E" w14:paraId="354BB051" w14:textId="77777777" w:rsidTr="009A6B7E">
        <w:tc>
          <w:tcPr>
            <w:tcW w:w="3969" w:type="dxa"/>
          </w:tcPr>
          <w:p w14:paraId="64CB21CE" w14:textId="77777777" w:rsidR="00871006" w:rsidRPr="00E158AE" w:rsidRDefault="00BC500F" w:rsidP="00660D8B">
            <w:pPr>
              <w:pStyle w:val="SDSTableTextNormal"/>
              <w:rPr>
                <w:noProof w:val="0"/>
              </w:rPr>
            </w:pPr>
            <w:r w:rsidRPr="00E158AE">
              <w:t>Auto-ignition temperature</w:t>
            </w:r>
          </w:p>
        </w:tc>
        <w:tc>
          <w:tcPr>
            <w:tcW w:w="6520" w:type="dxa"/>
          </w:tcPr>
          <w:p w14:paraId="5FDCD106" w14:textId="77777777" w:rsidR="00871006" w:rsidRPr="00BC48BA" w:rsidRDefault="00BC500F" w:rsidP="00660D8B">
            <w:pPr>
              <w:pStyle w:val="SDSTableTextNormal"/>
              <w:rPr>
                <w:noProof w:val="0"/>
                <w:lang w:val="fr-BE"/>
              </w:rPr>
            </w:pPr>
            <w:r w:rsidRPr="00BC48BA">
              <w:rPr>
                <w:lang w:val="fr-BE"/>
              </w:rPr>
              <w:t>&gt; 200 °C (at 1013 hPa)</w:t>
            </w:r>
          </w:p>
        </w:tc>
      </w:tr>
      <w:tr w:rsidR="009A6B7E" w14:paraId="68104D9E" w14:textId="77777777" w:rsidTr="009A6B7E">
        <w:tc>
          <w:tcPr>
            <w:tcW w:w="3969" w:type="dxa"/>
          </w:tcPr>
          <w:p w14:paraId="33B7E4CD" w14:textId="77777777" w:rsidR="00871006" w:rsidRPr="00E158AE" w:rsidRDefault="00BC500F" w:rsidP="00660D8B">
            <w:pPr>
              <w:pStyle w:val="SDSTableTextNormal"/>
              <w:tabs>
                <w:tab w:val="left" w:pos="2792"/>
              </w:tabs>
              <w:rPr>
                <w:noProof w:val="0"/>
              </w:rPr>
            </w:pPr>
            <w:r w:rsidRPr="00E158AE">
              <w:t>Vapour pressure</w:t>
            </w:r>
          </w:p>
        </w:tc>
        <w:tc>
          <w:tcPr>
            <w:tcW w:w="6520" w:type="dxa"/>
          </w:tcPr>
          <w:p w14:paraId="30D149FD" w14:textId="77777777" w:rsidR="00871006" w:rsidRPr="00E158AE" w:rsidRDefault="00BC500F" w:rsidP="00660D8B">
            <w:pPr>
              <w:pStyle w:val="SDSTableTextNormal"/>
              <w:rPr>
                <w:noProof w:val="0"/>
              </w:rPr>
            </w:pPr>
            <w:r w:rsidRPr="00E158AE">
              <w:t>0.4 kPa Temp.: 40 °C</w:t>
            </w:r>
          </w:p>
        </w:tc>
      </w:tr>
    </w:tbl>
    <w:bookmarkEnd w:id="1"/>
    <w:p w14:paraId="547E9704" w14:textId="77777777" w:rsidR="007A4387" w:rsidRPr="00F06B8C" w:rsidRDefault="009F411D" w:rsidP="00C66780">
      <w:pPr>
        <w:pStyle w:val="SDSTextHeading2"/>
        <w:rPr>
          <w:noProof w:val="0"/>
          <w:lang w:val="fr-BE"/>
        </w:rPr>
      </w:pPr>
      <w:r w:rsidRPr="00F06B8C">
        <w:rPr>
          <w:noProof w:val="0"/>
          <w:lang w:val="fr-BE"/>
        </w:rPr>
        <w:t xml:space="preserve">9.2. </w:t>
      </w:r>
      <w:r w:rsidR="00257480" w:rsidRPr="00F06B8C">
        <w:rPr>
          <w:lang w:val="fr-BE"/>
        </w:rPr>
        <w:t>Other information</w:t>
      </w:r>
    </w:p>
    <w:p w14:paraId="17744E85" w14:textId="77777777" w:rsidR="007A4387" w:rsidRPr="00F71E84" w:rsidRDefault="00BC500F" w:rsidP="00A6228E">
      <w:pPr>
        <w:pStyle w:val="SDSTextNormal"/>
        <w:rPr>
          <w:lang w:val="en-CA"/>
        </w:rPr>
      </w:pPr>
      <w:r w:rsidRPr="00F71E84">
        <w:rPr>
          <w:lang w:val="en-CA"/>
        </w:rPr>
        <w:t>No additional information available</w:t>
      </w:r>
    </w:p>
    <w:p w14:paraId="63F50487" w14:textId="77777777" w:rsidR="00C55982" w:rsidRPr="007A20E3" w:rsidRDefault="00257480" w:rsidP="005617A5">
      <w:pPr>
        <w:pStyle w:val="SDSTextHeading1"/>
        <w:rPr>
          <w:noProof w:val="0"/>
          <w:lang w:val="fr-BE"/>
        </w:rPr>
      </w:pPr>
      <w:r w:rsidRPr="007A20E3">
        <w:rPr>
          <w:lang w:val="fr-BE"/>
        </w:rPr>
        <w:t>SECTION 10</w:t>
      </w:r>
      <w:r w:rsidR="00BC500F" w:rsidRPr="007A20E3">
        <w:rPr>
          <w:noProof w:val="0"/>
          <w:lang w:val="fr-BE"/>
        </w:rPr>
        <w:t xml:space="preserve">: </w:t>
      </w:r>
      <w:r w:rsidRPr="007A20E3">
        <w:rPr>
          <w:lang w:val="fr-BE"/>
        </w:rPr>
        <w:t>Stability and reactivity</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18B44D29" w14:textId="77777777" w:rsidTr="00F61D2A">
        <w:tc>
          <w:tcPr>
            <w:tcW w:w="3685" w:type="dxa"/>
            <w:hideMark/>
          </w:tcPr>
          <w:p w14:paraId="49BBA26F" w14:textId="77777777" w:rsidR="00C55982" w:rsidRPr="00F71E84" w:rsidRDefault="00257480" w:rsidP="00CA3FAD">
            <w:pPr>
              <w:pStyle w:val="SDSTableTextNormal"/>
              <w:rPr>
                <w:noProof w:val="0"/>
                <w:lang w:val="en-CA"/>
              </w:rPr>
            </w:pPr>
            <w:r w:rsidRPr="00F71E84">
              <w:rPr>
                <w:lang w:val="en-CA"/>
              </w:rPr>
              <w:t>Reactivity</w:t>
            </w:r>
          </w:p>
        </w:tc>
        <w:tc>
          <w:tcPr>
            <w:tcW w:w="283" w:type="dxa"/>
            <w:hideMark/>
          </w:tcPr>
          <w:p w14:paraId="3E534BAC"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1C8AED0A" w14:textId="77777777" w:rsidR="00C55982" w:rsidRPr="00F71E84" w:rsidRDefault="00257480" w:rsidP="00CA3FAD">
            <w:pPr>
              <w:pStyle w:val="SDSTableTextNormal"/>
              <w:rPr>
                <w:noProof w:val="0"/>
                <w:lang w:val="en-CA"/>
              </w:rPr>
            </w:pPr>
            <w:r w:rsidRPr="00F71E84">
              <w:rPr>
                <w:lang w:val="en-CA"/>
              </w:rPr>
              <w:t>No dangerous reactions known under normal conditions of use.</w:t>
            </w:r>
          </w:p>
        </w:tc>
      </w:tr>
      <w:tr w:rsidR="009A6B7E" w14:paraId="64717CB9" w14:textId="77777777" w:rsidTr="00F61D2A">
        <w:tc>
          <w:tcPr>
            <w:tcW w:w="3685" w:type="dxa"/>
            <w:hideMark/>
          </w:tcPr>
          <w:p w14:paraId="5800DE08" w14:textId="77777777" w:rsidR="00C55982" w:rsidRPr="00F71E84" w:rsidRDefault="00257480" w:rsidP="00CA3FAD">
            <w:pPr>
              <w:pStyle w:val="SDSTableTextNormal"/>
              <w:rPr>
                <w:noProof w:val="0"/>
                <w:lang w:val="en-CA"/>
              </w:rPr>
            </w:pPr>
            <w:r w:rsidRPr="00F71E84">
              <w:rPr>
                <w:lang w:val="en-CA"/>
              </w:rPr>
              <w:t>Chemical stability</w:t>
            </w:r>
          </w:p>
        </w:tc>
        <w:tc>
          <w:tcPr>
            <w:tcW w:w="283" w:type="dxa"/>
            <w:hideMark/>
          </w:tcPr>
          <w:p w14:paraId="3452C554"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6668FAFC" w14:textId="77777777" w:rsidR="00C55982" w:rsidRPr="00F71E84" w:rsidRDefault="00257480" w:rsidP="00CA3FAD">
            <w:pPr>
              <w:pStyle w:val="SDSTableTextNormal"/>
              <w:rPr>
                <w:noProof w:val="0"/>
                <w:lang w:val="en-CA"/>
              </w:rPr>
            </w:pPr>
            <w:r w:rsidRPr="00F71E84">
              <w:rPr>
                <w:lang w:val="en-CA"/>
              </w:rPr>
              <w:t>Stable under normal conditions.</w:t>
            </w:r>
          </w:p>
        </w:tc>
      </w:tr>
      <w:tr w:rsidR="009A6B7E" w14:paraId="4679B313" w14:textId="77777777" w:rsidTr="00F61D2A">
        <w:tc>
          <w:tcPr>
            <w:tcW w:w="3685" w:type="dxa"/>
            <w:hideMark/>
          </w:tcPr>
          <w:p w14:paraId="70CAA39D" w14:textId="77777777" w:rsidR="00C55982" w:rsidRPr="00F71E84" w:rsidRDefault="00257480" w:rsidP="00CA3FAD">
            <w:pPr>
              <w:pStyle w:val="SDSTableTextNormal"/>
              <w:rPr>
                <w:noProof w:val="0"/>
                <w:lang w:val="en-CA"/>
              </w:rPr>
            </w:pPr>
            <w:r w:rsidRPr="00F71E84">
              <w:rPr>
                <w:lang w:val="en-CA"/>
              </w:rPr>
              <w:t>Possibility of hazardous reactions</w:t>
            </w:r>
          </w:p>
        </w:tc>
        <w:tc>
          <w:tcPr>
            <w:tcW w:w="283" w:type="dxa"/>
            <w:hideMark/>
          </w:tcPr>
          <w:p w14:paraId="28F3B925"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291284B4" w14:textId="77777777" w:rsidR="00C55982" w:rsidRPr="00F71E84" w:rsidRDefault="00BC500F" w:rsidP="00CA3FAD">
            <w:pPr>
              <w:pStyle w:val="SDSTableTextNormal"/>
              <w:rPr>
                <w:noProof w:val="0"/>
                <w:lang w:val="en-CA"/>
              </w:rPr>
            </w:pPr>
            <w:r w:rsidRPr="00F71E84">
              <w:rPr>
                <w:lang w:val="en-CA"/>
              </w:rPr>
              <w:t>No dangerous reactions known under normal conditions of use.</w:t>
            </w:r>
          </w:p>
        </w:tc>
      </w:tr>
      <w:tr w:rsidR="009A6B7E" w14:paraId="3EC664AE" w14:textId="77777777" w:rsidTr="00F61D2A">
        <w:tc>
          <w:tcPr>
            <w:tcW w:w="3685" w:type="dxa"/>
            <w:hideMark/>
          </w:tcPr>
          <w:p w14:paraId="45D7B6E5" w14:textId="77777777" w:rsidR="00C55982" w:rsidRPr="00F71E84" w:rsidRDefault="00257480" w:rsidP="00CA3FAD">
            <w:pPr>
              <w:pStyle w:val="SDSTableTextNormal"/>
              <w:rPr>
                <w:noProof w:val="0"/>
                <w:lang w:val="en-CA"/>
              </w:rPr>
            </w:pPr>
            <w:r w:rsidRPr="00F71E84">
              <w:rPr>
                <w:lang w:val="en-CA"/>
              </w:rPr>
              <w:t>Conditions to avoid</w:t>
            </w:r>
          </w:p>
        </w:tc>
        <w:tc>
          <w:tcPr>
            <w:tcW w:w="283" w:type="dxa"/>
            <w:hideMark/>
          </w:tcPr>
          <w:p w14:paraId="7F90449B"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5CA4F135" w14:textId="77777777" w:rsidR="00C55982" w:rsidRPr="00F71E84" w:rsidRDefault="00257480" w:rsidP="00CA3FAD">
            <w:pPr>
              <w:pStyle w:val="SDSTableTextNormal"/>
              <w:rPr>
                <w:noProof w:val="0"/>
                <w:lang w:val="en-CA"/>
              </w:rPr>
            </w:pPr>
            <w:r w:rsidRPr="00F71E84">
              <w:rPr>
                <w:lang w:val="en-CA"/>
              </w:rPr>
              <w:t>Heat. Incompatible materials.</w:t>
            </w:r>
          </w:p>
        </w:tc>
      </w:tr>
      <w:tr w:rsidR="009A6B7E" w14:paraId="56413848" w14:textId="77777777" w:rsidTr="00F61D2A">
        <w:tc>
          <w:tcPr>
            <w:tcW w:w="3685" w:type="dxa"/>
            <w:hideMark/>
          </w:tcPr>
          <w:p w14:paraId="5C114CAA" w14:textId="77777777" w:rsidR="00C55982" w:rsidRPr="00F71E84" w:rsidRDefault="00257480" w:rsidP="00CA3FAD">
            <w:pPr>
              <w:pStyle w:val="SDSTableTextNormal"/>
              <w:rPr>
                <w:noProof w:val="0"/>
                <w:lang w:val="en-CA"/>
              </w:rPr>
            </w:pPr>
            <w:r w:rsidRPr="00F71E84">
              <w:rPr>
                <w:lang w:val="en-CA"/>
              </w:rPr>
              <w:t>Incompatible materials</w:t>
            </w:r>
          </w:p>
        </w:tc>
        <w:tc>
          <w:tcPr>
            <w:tcW w:w="283" w:type="dxa"/>
            <w:hideMark/>
          </w:tcPr>
          <w:p w14:paraId="1EB6ED5A"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6ABC5622" w14:textId="77777777" w:rsidR="00C55982" w:rsidRPr="00F71E84" w:rsidRDefault="00257480" w:rsidP="00CA3FAD">
            <w:pPr>
              <w:pStyle w:val="SDSTableTextNormal"/>
              <w:rPr>
                <w:noProof w:val="0"/>
                <w:lang w:val="en-CA"/>
              </w:rPr>
            </w:pPr>
            <w:r w:rsidRPr="00F71E84">
              <w:rPr>
                <w:lang w:val="en-CA"/>
              </w:rPr>
              <w:t>Strong oxidizers.</w:t>
            </w:r>
          </w:p>
        </w:tc>
      </w:tr>
      <w:tr w:rsidR="009A6B7E" w14:paraId="486B398E" w14:textId="77777777" w:rsidTr="00F61D2A">
        <w:tc>
          <w:tcPr>
            <w:tcW w:w="3685" w:type="dxa"/>
            <w:hideMark/>
          </w:tcPr>
          <w:p w14:paraId="1F190B82" w14:textId="77777777" w:rsidR="00C55982" w:rsidRPr="00F71E84" w:rsidRDefault="00257480" w:rsidP="00CA3FAD">
            <w:pPr>
              <w:pStyle w:val="SDSTableTextNormal"/>
              <w:rPr>
                <w:noProof w:val="0"/>
                <w:lang w:val="en-CA"/>
              </w:rPr>
            </w:pPr>
            <w:r w:rsidRPr="00F71E84">
              <w:rPr>
                <w:lang w:val="en-CA"/>
              </w:rPr>
              <w:t>Hazardous decomposition products</w:t>
            </w:r>
          </w:p>
        </w:tc>
        <w:tc>
          <w:tcPr>
            <w:tcW w:w="283" w:type="dxa"/>
            <w:hideMark/>
          </w:tcPr>
          <w:p w14:paraId="1EDB3C8A"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5BAE4A74" w14:textId="77777777" w:rsidR="00C55982" w:rsidRPr="00F71E84" w:rsidRDefault="00BC500F" w:rsidP="00CA3FAD">
            <w:pPr>
              <w:pStyle w:val="SDSTableTextNormal"/>
              <w:rPr>
                <w:noProof w:val="0"/>
                <w:lang w:val="en-CA"/>
              </w:rPr>
            </w:pPr>
            <w:r w:rsidRPr="00F71E84">
              <w:rPr>
                <w:lang w:val="en-CA"/>
              </w:rPr>
              <w:t>May include, and are not limited to: oxides of carbon.</w:t>
            </w:r>
          </w:p>
        </w:tc>
      </w:tr>
      <w:tr w:rsidR="009A6B7E" w14:paraId="24ED5D68" w14:textId="77777777" w:rsidTr="00F61D2A">
        <w:tc>
          <w:tcPr>
            <w:tcW w:w="3685" w:type="dxa"/>
            <w:hideMark/>
          </w:tcPr>
          <w:p w14:paraId="548BC843" w14:textId="77777777" w:rsidR="00C55982" w:rsidRPr="00F71E84" w:rsidRDefault="00257480" w:rsidP="00CA3FAD">
            <w:pPr>
              <w:pStyle w:val="SDSTableTextNormal"/>
              <w:rPr>
                <w:noProof w:val="0"/>
                <w:lang w:val="en-CA"/>
              </w:rPr>
            </w:pPr>
            <w:r w:rsidRPr="00F71E84">
              <w:rPr>
                <w:lang w:val="en-CA"/>
              </w:rPr>
              <w:t xml:space="preserve">Hardening time: </w:t>
            </w:r>
          </w:p>
        </w:tc>
        <w:tc>
          <w:tcPr>
            <w:tcW w:w="283" w:type="dxa"/>
            <w:hideMark/>
          </w:tcPr>
          <w:p w14:paraId="118E9DB7"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2745341F" w14:textId="77777777" w:rsidR="00C55982" w:rsidRPr="00F71E84" w:rsidRDefault="00BC500F" w:rsidP="00CA3FAD">
            <w:pPr>
              <w:pStyle w:val="SDSTableTextNormal"/>
              <w:rPr>
                <w:noProof w:val="0"/>
                <w:lang w:val="en-CA"/>
              </w:rPr>
            </w:pPr>
            <w:r w:rsidRPr="00F71E84">
              <w:rPr>
                <w:noProof w:val="0"/>
                <w:lang w:val="en-CA"/>
              </w:rPr>
              <w:t>No additional information available</w:t>
            </w:r>
          </w:p>
        </w:tc>
      </w:tr>
    </w:tbl>
    <w:p w14:paraId="412537F2" w14:textId="77777777" w:rsidR="007F2128" w:rsidRPr="00D368E3" w:rsidRDefault="00257480" w:rsidP="005617A5">
      <w:pPr>
        <w:pStyle w:val="SDSTextHeading1"/>
        <w:rPr>
          <w:noProof w:val="0"/>
          <w:lang w:val="fr-BE"/>
        </w:rPr>
      </w:pPr>
      <w:r w:rsidRPr="00D368E3">
        <w:rPr>
          <w:lang w:val="fr-BE"/>
        </w:rPr>
        <w:t>SECTION 11</w:t>
      </w:r>
      <w:r w:rsidR="00C55982" w:rsidRPr="00D368E3">
        <w:rPr>
          <w:noProof w:val="0"/>
          <w:lang w:val="fr-BE"/>
        </w:rPr>
        <w:t xml:space="preserve">: </w:t>
      </w:r>
      <w:r w:rsidRPr="00D368E3">
        <w:rPr>
          <w:lang w:val="fr-BE"/>
        </w:rPr>
        <w:t>Toxicological information</w:t>
      </w:r>
    </w:p>
    <w:p w14:paraId="4BE01E99" w14:textId="77777777" w:rsidR="007A4387" w:rsidRPr="00F71E84" w:rsidRDefault="009F411D" w:rsidP="00C66780">
      <w:pPr>
        <w:pStyle w:val="SDSTextHeading2"/>
        <w:rPr>
          <w:noProof w:val="0"/>
          <w:lang w:val="en-CA"/>
        </w:rPr>
      </w:pPr>
      <w:r w:rsidRPr="00F71E84">
        <w:rPr>
          <w:noProof w:val="0"/>
          <w:lang w:val="en-CA"/>
        </w:rPr>
        <w:t xml:space="preserve">11.1. </w:t>
      </w:r>
      <w:r w:rsidR="00257480" w:rsidRPr="00F71E84">
        <w:rPr>
          <w:lang w:val="en-CA"/>
        </w:rPr>
        <w:t>Information on toxicological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51E2A9EA" w14:textId="77777777" w:rsidTr="00F61D2A">
        <w:tc>
          <w:tcPr>
            <w:tcW w:w="3685" w:type="dxa"/>
          </w:tcPr>
          <w:p w14:paraId="7002ABB2" w14:textId="77777777" w:rsidR="007A4387" w:rsidRPr="00F71E84" w:rsidRDefault="00257480" w:rsidP="00CA3FAD">
            <w:pPr>
              <w:pStyle w:val="SDSTableTextNormal"/>
              <w:rPr>
                <w:noProof w:val="0"/>
                <w:lang w:val="en-CA"/>
              </w:rPr>
            </w:pPr>
            <w:r w:rsidRPr="00F71E84">
              <w:rPr>
                <w:lang w:val="en-CA"/>
              </w:rPr>
              <w:t>Acute toxicity (oral)</w:t>
            </w:r>
          </w:p>
        </w:tc>
        <w:tc>
          <w:tcPr>
            <w:tcW w:w="283" w:type="dxa"/>
          </w:tcPr>
          <w:p w14:paraId="3181BCE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937EF42" w14:textId="77777777" w:rsidR="007A4387" w:rsidRPr="00F71E84" w:rsidRDefault="00257480" w:rsidP="00CA3FAD">
            <w:pPr>
              <w:pStyle w:val="SDSTableTextNormal"/>
              <w:rPr>
                <w:noProof w:val="0"/>
                <w:lang w:val="en-CA"/>
              </w:rPr>
            </w:pPr>
            <w:r w:rsidRPr="00F71E84">
              <w:rPr>
                <w:lang w:val="en-CA"/>
              </w:rPr>
              <w:t>Not classified.</w:t>
            </w:r>
          </w:p>
        </w:tc>
      </w:tr>
      <w:tr w:rsidR="009A6B7E" w14:paraId="69AA74F0" w14:textId="77777777" w:rsidTr="00F61D2A">
        <w:tc>
          <w:tcPr>
            <w:tcW w:w="3685" w:type="dxa"/>
          </w:tcPr>
          <w:p w14:paraId="7F9D6845" w14:textId="77777777" w:rsidR="007A4387" w:rsidRPr="00F71E84" w:rsidRDefault="00257480" w:rsidP="00CA3FAD">
            <w:pPr>
              <w:pStyle w:val="SDSTableTextNormal"/>
              <w:rPr>
                <w:noProof w:val="0"/>
                <w:lang w:val="en-CA"/>
              </w:rPr>
            </w:pPr>
            <w:r w:rsidRPr="00F71E84">
              <w:rPr>
                <w:lang w:val="en-CA"/>
              </w:rPr>
              <w:t>Acute toxicity (dermal)</w:t>
            </w:r>
          </w:p>
        </w:tc>
        <w:tc>
          <w:tcPr>
            <w:tcW w:w="283" w:type="dxa"/>
          </w:tcPr>
          <w:p w14:paraId="54B61F58"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9DD4B9B" w14:textId="77777777" w:rsidR="007A4387" w:rsidRPr="00F71E84" w:rsidRDefault="00257480" w:rsidP="00CA3FAD">
            <w:pPr>
              <w:pStyle w:val="SDSTableTextNormal"/>
              <w:rPr>
                <w:noProof w:val="0"/>
                <w:lang w:val="en-CA"/>
              </w:rPr>
            </w:pPr>
            <w:r w:rsidRPr="00F71E84">
              <w:rPr>
                <w:lang w:val="en-CA"/>
              </w:rPr>
              <w:t>Not classified.</w:t>
            </w:r>
          </w:p>
        </w:tc>
      </w:tr>
      <w:tr w:rsidR="009A6B7E" w14:paraId="20F1E624" w14:textId="77777777" w:rsidTr="00F61D2A">
        <w:tc>
          <w:tcPr>
            <w:tcW w:w="3685" w:type="dxa"/>
          </w:tcPr>
          <w:p w14:paraId="4B551026" w14:textId="77777777" w:rsidR="007A4387" w:rsidRPr="00F71E84" w:rsidRDefault="00257480" w:rsidP="00CA3FAD">
            <w:pPr>
              <w:pStyle w:val="SDSTableTextNormal"/>
              <w:rPr>
                <w:noProof w:val="0"/>
                <w:lang w:val="en-CA"/>
              </w:rPr>
            </w:pPr>
            <w:r w:rsidRPr="00F71E84">
              <w:rPr>
                <w:lang w:val="en-CA"/>
              </w:rPr>
              <w:t>Acute toxicity (inhalation)</w:t>
            </w:r>
          </w:p>
        </w:tc>
        <w:tc>
          <w:tcPr>
            <w:tcW w:w="283" w:type="dxa"/>
          </w:tcPr>
          <w:p w14:paraId="1959706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739D6CB" w14:textId="77777777" w:rsidR="007A4387" w:rsidRPr="00F71E84" w:rsidRDefault="00257480" w:rsidP="00CA3FAD">
            <w:pPr>
              <w:pStyle w:val="SDSTableTextNormal"/>
              <w:rPr>
                <w:noProof w:val="0"/>
                <w:lang w:val="en-CA"/>
              </w:rPr>
            </w:pPr>
            <w:r w:rsidRPr="00F71E84">
              <w:rPr>
                <w:lang w:val="en-CA"/>
              </w:rPr>
              <w:t>Not classified.</w:t>
            </w:r>
          </w:p>
        </w:tc>
      </w:tr>
    </w:tbl>
    <w:p w14:paraId="7B16B5FC" w14:textId="77777777" w:rsidR="007A4387" w:rsidRPr="00F71E84" w:rsidRDefault="007A4387" w:rsidP="00A34910">
      <w:pPr>
        <w:pStyle w:val="SDSTextBlankLine"/>
        <w:rPr>
          <w:lang w:val="en-CA"/>
        </w:rPr>
      </w:pPr>
    </w:p>
    <w:p w14:paraId="7902B8CA"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2F621FDD"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787804EE" w14:textId="77777777" w:rsidR="007A4387" w:rsidRPr="00F71E84" w:rsidRDefault="007F63E2" w:rsidP="00A53878">
            <w:pPr>
              <w:pStyle w:val="SDSTableTextHeading1"/>
              <w:rPr>
                <w:noProof w:val="0"/>
                <w:lang w:val="en-CA"/>
              </w:rPr>
            </w:pPr>
            <w:r w:rsidRPr="00F71E84">
              <w:rPr>
                <w:lang w:val="en-CA"/>
              </w:rPr>
              <w:t>White mineral oil, petroleum (8042-47-5)</w:t>
            </w:r>
          </w:p>
        </w:tc>
      </w:tr>
      <w:tr w:rsidR="009A6B7E" w14:paraId="4C36120E" w14:textId="77777777" w:rsidTr="009A6B7E">
        <w:tc>
          <w:tcPr>
            <w:tcW w:w="3969" w:type="dxa"/>
          </w:tcPr>
          <w:p w14:paraId="626D2F6F" w14:textId="77777777" w:rsidR="007A4387" w:rsidRPr="00F71E84" w:rsidRDefault="00257480" w:rsidP="00CA3FAD">
            <w:pPr>
              <w:pStyle w:val="SDSTableTextNormal"/>
              <w:rPr>
                <w:noProof w:val="0"/>
                <w:lang w:val="en-CA"/>
              </w:rPr>
            </w:pPr>
            <w:r w:rsidRPr="00F71E84">
              <w:rPr>
                <w:lang w:val="en-CA"/>
              </w:rPr>
              <w:t>LD50 oral rat</w:t>
            </w:r>
          </w:p>
        </w:tc>
        <w:tc>
          <w:tcPr>
            <w:tcW w:w="6860" w:type="dxa"/>
          </w:tcPr>
          <w:p w14:paraId="11C1A07A" w14:textId="77777777" w:rsidR="007A4387" w:rsidRPr="00F71E84" w:rsidRDefault="00BC500F" w:rsidP="00CA3FAD">
            <w:pPr>
              <w:pStyle w:val="SDSTableTextNormal"/>
              <w:rPr>
                <w:noProof w:val="0"/>
                <w:lang w:val="en-CA"/>
              </w:rPr>
            </w:pPr>
            <w:r w:rsidRPr="00F71E84">
              <w:rPr>
                <w:lang w:val="en-CA"/>
              </w:rPr>
              <w:t>&gt; 5000 mg/kg bodyweight Animal: rat, Guideline: OECD Guideline 401 (Acute Oral Toxicity)</w:t>
            </w:r>
          </w:p>
        </w:tc>
      </w:tr>
      <w:tr w:rsidR="009A6B7E" w14:paraId="65566C39" w14:textId="77777777" w:rsidTr="009A6B7E">
        <w:tc>
          <w:tcPr>
            <w:tcW w:w="3969" w:type="dxa"/>
          </w:tcPr>
          <w:p w14:paraId="515F8398" w14:textId="77777777" w:rsidR="007A4387" w:rsidRPr="00F71E84" w:rsidRDefault="00257480" w:rsidP="00CA3FAD">
            <w:pPr>
              <w:pStyle w:val="SDSTableTextNormal"/>
              <w:rPr>
                <w:noProof w:val="0"/>
                <w:lang w:val="en-CA"/>
              </w:rPr>
            </w:pPr>
            <w:r w:rsidRPr="00F71E84">
              <w:rPr>
                <w:lang w:val="en-CA"/>
              </w:rPr>
              <w:t>LD50 dermal rabbit</w:t>
            </w:r>
          </w:p>
        </w:tc>
        <w:tc>
          <w:tcPr>
            <w:tcW w:w="6860" w:type="dxa"/>
          </w:tcPr>
          <w:p w14:paraId="58483642" w14:textId="77777777" w:rsidR="007A4387" w:rsidRPr="00F71E84" w:rsidRDefault="00BC500F" w:rsidP="00CA3FAD">
            <w:pPr>
              <w:pStyle w:val="SDSTableTextNormal"/>
              <w:rPr>
                <w:noProof w:val="0"/>
                <w:lang w:val="en-CA"/>
              </w:rPr>
            </w:pPr>
            <w:r w:rsidRPr="00F71E84">
              <w:rPr>
                <w:lang w:val="en-CA"/>
              </w:rPr>
              <w:t>&gt; 2000 mg/kg bodyweight Animal: rabbit, Guideline: OECD Guideline 402 (Acute Dermal Toxicity)</w:t>
            </w:r>
          </w:p>
        </w:tc>
      </w:tr>
      <w:tr w:rsidR="009A6B7E" w14:paraId="1423EB17" w14:textId="77777777" w:rsidTr="009A6B7E">
        <w:tc>
          <w:tcPr>
            <w:tcW w:w="3969" w:type="dxa"/>
          </w:tcPr>
          <w:p w14:paraId="3F82B647" w14:textId="77777777" w:rsidR="007A4387" w:rsidRPr="00F71E84" w:rsidRDefault="00257480" w:rsidP="00CA3FAD">
            <w:pPr>
              <w:pStyle w:val="SDSTableTextNormal"/>
              <w:rPr>
                <w:noProof w:val="0"/>
                <w:lang w:val="en-CA"/>
              </w:rPr>
            </w:pPr>
            <w:r w:rsidRPr="00F71E84">
              <w:rPr>
                <w:lang w:val="en-CA"/>
              </w:rPr>
              <w:t>LC50 inhalation rat</w:t>
            </w:r>
          </w:p>
        </w:tc>
        <w:tc>
          <w:tcPr>
            <w:tcW w:w="6860" w:type="dxa"/>
          </w:tcPr>
          <w:p w14:paraId="14978708" w14:textId="77777777" w:rsidR="007A4387" w:rsidRPr="00F71E84" w:rsidRDefault="00BC500F" w:rsidP="00CA3FAD">
            <w:pPr>
              <w:pStyle w:val="SDSTableTextNormal"/>
              <w:rPr>
                <w:noProof w:val="0"/>
                <w:lang w:val="en-CA"/>
              </w:rPr>
            </w:pPr>
            <w:r w:rsidRPr="00F71E84">
              <w:rPr>
                <w:lang w:val="en-CA"/>
              </w:rPr>
              <w:t>&gt; 5 mg/l air Animal: rat, Guideline: OECD Guideline 403 (Acute Inhalation Toxicity)</w:t>
            </w:r>
          </w:p>
        </w:tc>
      </w:tr>
    </w:tbl>
    <w:p w14:paraId="40FE9923"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4631317B"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245AE02" w14:textId="77777777" w:rsidR="007A4387" w:rsidRPr="00F71E84" w:rsidRDefault="007F63E2" w:rsidP="00A53878">
            <w:pPr>
              <w:pStyle w:val="SDSTableTextHeading1"/>
              <w:rPr>
                <w:noProof w:val="0"/>
                <w:lang w:val="en-CA"/>
              </w:rPr>
            </w:pPr>
            <w:r w:rsidRPr="00F71E84">
              <w:rPr>
                <w:lang w:val="en-CA"/>
              </w:rPr>
              <w:t>D-Limonene (5989-27-5)</w:t>
            </w:r>
          </w:p>
        </w:tc>
      </w:tr>
      <w:tr w:rsidR="009A6B7E" w14:paraId="7802A623" w14:textId="77777777" w:rsidTr="009A6B7E">
        <w:tc>
          <w:tcPr>
            <w:tcW w:w="3969" w:type="dxa"/>
          </w:tcPr>
          <w:p w14:paraId="684422B6" w14:textId="77777777" w:rsidR="007A4387" w:rsidRPr="00F71E84" w:rsidRDefault="00257480" w:rsidP="00CA3FAD">
            <w:pPr>
              <w:pStyle w:val="SDSTableTextNormal"/>
              <w:rPr>
                <w:noProof w:val="0"/>
                <w:lang w:val="en-CA"/>
              </w:rPr>
            </w:pPr>
            <w:r w:rsidRPr="00F71E84">
              <w:rPr>
                <w:lang w:val="en-CA"/>
              </w:rPr>
              <w:t>LD50 oral rat</w:t>
            </w:r>
          </w:p>
        </w:tc>
        <w:tc>
          <w:tcPr>
            <w:tcW w:w="6860" w:type="dxa"/>
          </w:tcPr>
          <w:p w14:paraId="18F48799" w14:textId="77777777" w:rsidR="007A4387" w:rsidRPr="00F71E84" w:rsidRDefault="00BC500F" w:rsidP="00CA3FAD">
            <w:pPr>
              <w:pStyle w:val="SDSTableTextNormal"/>
              <w:rPr>
                <w:noProof w:val="0"/>
                <w:lang w:val="en-CA"/>
              </w:rPr>
            </w:pPr>
            <w:r w:rsidRPr="00F71E84">
              <w:rPr>
                <w:lang w:val="en-CA"/>
              </w:rPr>
              <w:t>&gt; 2000 mg/kg bodyweight Animal: rat, Animal sex: female, Guideline: OECD Guideline 423 (Acute Oral toxicity - Acute Toxic Class Method)</w:t>
            </w:r>
          </w:p>
        </w:tc>
      </w:tr>
      <w:tr w:rsidR="009A6B7E" w14:paraId="44796FBF" w14:textId="77777777" w:rsidTr="009A6B7E">
        <w:tc>
          <w:tcPr>
            <w:tcW w:w="3969" w:type="dxa"/>
          </w:tcPr>
          <w:p w14:paraId="18AC7757" w14:textId="77777777" w:rsidR="007A4387" w:rsidRPr="00F71E84" w:rsidRDefault="00257480" w:rsidP="00CA3FAD">
            <w:pPr>
              <w:pStyle w:val="SDSTableTextNormal"/>
              <w:rPr>
                <w:noProof w:val="0"/>
                <w:lang w:val="en-CA"/>
              </w:rPr>
            </w:pPr>
            <w:r w:rsidRPr="00F71E84">
              <w:rPr>
                <w:lang w:val="en-CA"/>
              </w:rPr>
              <w:t>LD50 dermal rabbit</w:t>
            </w:r>
          </w:p>
        </w:tc>
        <w:tc>
          <w:tcPr>
            <w:tcW w:w="6860" w:type="dxa"/>
          </w:tcPr>
          <w:p w14:paraId="2B6B0A5E" w14:textId="77777777" w:rsidR="007A4387" w:rsidRPr="00F71E84" w:rsidRDefault="00257480" w:rsidP="00CA3FAD">
            <w:pPr>
              <w:pStyle w:val="SDSTableTextNormal"/>
              <w:rPr>
                <w:noProof w:val="0"/>
                <w:lang w:val="en-CA"/>
              </w:rPr>
            </w:pPr>
            <w:r w:rsidRPr="00F71E84">
              <w:rPr>
                <w:lang w:val="en-CA"/>
              </w:rPr>
              <w:t>&gt; 5 g/kg</w:t>
            </w:r>
          </w:p>
        </w:tc>
      </w:tr>
    </w:tbl>
    <w:p w14:paraId="01C0C3B0"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72E690E0"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5B1FED7C" w14:textId="77777777" w:rsidR="007A4387" w:rsidRPr="00F71E84" w:rsidRDefault="007F63E2" w:rsidP="00A53878">
            <w:pPr>
              <w:pStyle w:val="SDSTableTextHeading1"/>
              <w:rPr>
                <w:noProof w:val="0"/>
                <w:lang w:val="en-CA"/>
              </w:rPr>
            </w:pPr>
            <w:r w:rsidRPr="00F71E84">
              <w:rPr>
                <w:lang w:val="en-CA"/>
              </w:rPr>
              <w:t>Distillates, petroleum, hydrotreated middle (64742-46-7)</w:t>
            </w:r>
          </w:p>
        </w:tc>
      </w:tr>
      <w:tr w:rsidR="009A6B7E" w14:paraId="1D29AFAC" w14:textId="77777777" w:rsidTr="009A6B7E">
        <w:tc>
          <w:tcPr>
            <w:tcW w:w="3969" w:type="dxa"/>
          </w:tcPr>
          <w:p w14:paraId="1250E8A0" w14:textId="77777777" w:rsidR="007A4387" w:rsidRPr="00F71E84" w:rsidRDefault="00257480" w:rsidP="00CA3FAD">
            <w:pPr>
              <w:pStyle w:val="SDSTableTextNormal"/>
              <w:rPr>
                <w:noProof w:val="0"/>
                <w:lang w:val="en-CA"/>
              </w:rPr>
            </w:pPr>
            <w:r w:rsidRPr="00F71E84">
              <w:rPr>
                <w:lang w:val="en-CA"/>
              </w:rPr>
              <w:t>LD50 oral rat</w:t>
            </w:r>
          </w:p>
        </w:tc>
        <w:tc>
          <w:tcPr>
            <w:tcW w:w="6860" w:type="dxa"/>
          </w:tcPr>
          <w:p w14:paraId="44F8F05B" w14:textId="77777777" w:rsidR="007A4387" w:rsidRPr="00F71E84" w:rsidRDefault="00BC500F" w:rsidP="00CA3FAD">
            <w:pPr>
              <w:pStyle w:val="SDSTableTextNormal"/>
              <w:rPr>
                <w:noProof w:val="0"/>
                <w:lang w:val="en-CA"/>
              </w:rPr>
            </w:pPr>
            <w:r w:rsidRPr="00F71E84">
              <w:rPr>
                <w:lang w:val="en-CA"/>
              </w:rPr>
              <w:t>&gt; 5000 mg/kg bodyweight Animal: rat, Guideline: OECD Guideline 401 (Acute Oral Toxicity)</w:t>
            </w:r>
          </w:p>
        </w:tc>
      </w:tr>
      <w:tr w:rsidR="009A6B7E" w14:paraId="3AAAE398" w14:textId="77777777" w:rsidTr="009A6B7E">
        <w:tc>
          <w:tcPr>
            <w:tcW w:w="3969" w:type="dxa"/>
          </w:tcPr>
          <w:p w14:paraId="63452071" w14:textId="77777777" w:rsidR="007A4387" w:rsidRPr="00F71E84" w:rsidRDefault="00257480" w:rsidP="00CA3FAD">
            <w:pPr>
              <w:pStyle w:val="SDSTableTextNormal"/>
              <w:rPr>
                <w:noProof w:val="0"/>
                <w:lang w:val="en-CA"/>
              </w:rPr>
            </w:pPr>
            <w:r w:rsidRPr="00F71E84">
              <w:rPr>
                <w:lang w:val="en-CA"/>
              </w:rPr>
              <w:t>LD50 dermal rabbit</w:t>
            </w:r>
          </w:p>
        </w:tc>
        <w:tc>
          <w:tcPr>
            <w:tcW w:w="6860" w:type="dxa"/>
          </w:tcPr>
          <w:p w14:paraId="6DFA6969" w14:textId="77777777" w:rsidR="007A4387" w:rsidRPr="00F71E84" w:rsidRDefault="00BC500F" w:rsidP="00CA3FAD">
            <w:pPr>
              <w:pStyle w:val="SDSTableTextNormal"/>
              <w:rPr>
                <w:noProof w:val="0"/>
                <w:lang w:val="en-CA"/>
              </w:rPr>
            </w:pPr>
            <w:r w:rsidRPr="00F71E84">
              <w:rPr>
                <w:lang w:val="en-CA"/>
              </w:rPr>
              <w:t>&gt; 2000 mg/kg bodyweight Animal: rabbit, Guideline: OECD Guideline 402 (Acute Dermal Toxicity)</w:t>
            </w:r>
          </w:p>
        </w:tc>
      </w:tr>
    </w:tbl>
    <w:p w14:paraId="48EA2133"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1269EF5" w14:textId="77777777" w:rsidTr="00F61D2A">
        <w:tc>
          <w:tcPr>
            <w:tcW w:w="3685" w:type="dxa"/>
          </w:tcPr>
          <w:p w14:paraId="59087958" w14:textId="77777777" w:rsidR="007A4387" w:rsidRPr="00F71E84" w:rsidRDefault="00257480" w:rsidP="00CA3FAD">
            <w:pPr>
              <w:pStyle w:val="SDSTableTextNormal"/>
              <w:rPr>
                <w:noProof w:val="0"/>
                <w:lang w:val="en-CA"/>
              </w:rPr>
            </w:pPr>
            <w:r w:rsidRPr="00F71E84">
              <w:rPr>
                <w:lang w:val="en-CA"/>
              </w:rPr>
              <w:t>Skin corrosion/irritation</w:t>
            </w:r>
          </w:p>
        </w:tc>
        <w:tc>
          <w:tcPr>
            <w:tcW w:w="283" w:type="dxa"/>
          </w:tcPr>
          <w:p w14:paraId="3523FA50"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046A4A2" w14:textId="77777777" w:rsidR="007A4387" w:rsidRPr="00F71E84" w:rsidRDefault="00257480" w:rsidP="00CA3FAD">
            <w:pPr>
              <w:pStyle w:val="SDSTableTextNormal"/>
              <w:rPr>
                <w:noProof w:val="0"/>
                <w:lang w:val="en-CA"/>
              </w:rPr>
            </w:pPr>
            <w:r w:rsidRPr="00F71E84">
              <w:rPr>
                <w:lang w:val="en-CA"/>
              </w:rPr>
              <w:t>Not classified.</w:t>
            </w:r>
          </w:p>
        </w:tc>
      </w:tr>
    </w:tbl>
    <w:p w14:paraId="71AD2179"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69FD7E4" w14:textId="77777777" w:rsidTr="00F61D2A">
        <w:tc>
          <w:tcPr>
            <w:tcW w:w="3685" w:type="dxa"/>
          </w:tcPr>
          <w:p w14:paraId="19EA248F" w14:textId="77777777" w:rsidR="007A4387" w:rsidRPr="00F71E84" w:rsidRDefault="00257480" w:rsidP="00CA3FAD">
            <w:pPr>
              <w:pStyle w:val="SDSTableTextNormal"/>
              <w:rPr>
                <w:noProof w:val="0"/>
                <w:lang w:val="en-CA"/>
              </w:rPr>
            </w:pPr>
            <w:r w:rsidRPr="00F71E84">
              <w:rPr>
                <w:lang w:val="en-CA"/>
              </w:rPr>
              <w:t>Serious eye damage/irritation</w:t>
            </w:r>
          </w:p>
        </w:tc>
        <w:tc>
          <w:tcPr>
            <w:tcW w:w="283" w:type="dxa"/>
          </w:tcPr>
          <w:p w14:paraId="46893054"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80FF111" w14:textId="77777777" w:rsidR="007A4387" w:rsidRPr="00F71E84" w:rsidRDefault="00257480" w:rsidP="00CA3FAD">
            <w:pPr>
              <w:pStyle w:val="SDSTableTextNormal"/>
              <w:rPr>
                <w:noProof w:val="0"/>
                <w:lang w:val="en-CA"/>
              </w:rPr>
            </w:pPr>
            <w:r w:rsidRPr="00F71E84">
              <w:rPr>
                <w:lang w:val="en-CA"/>
              </w:rPr>
              <w:t>Not classified.</w:t>
            </w:r>
          </w:p>
        </w:tc>
      </w:tr>
    </w:tbl>
    <w:p w14:paraId="2D2A20F1"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6044394" w14:textId="77777777" w:rsidTr="00F61D2A">
        <w:tc>
          <w:tcPr>
            <w:tcW w:w="3685" w:type="dxa"/>
          </w:tcPr>
          <w:p w14:paraId="443E9298" w14:textId="77777777" w:rsidR="007A4387" w:rsidRPr="00EA087F" w:rsidRDefault="00257480" w:rsidP="00CA3FAD">
            <w:pPr>
              <w:pStyle w:val="SDSTableTextNormal"/>
              <w:rPr>
                <w:noProof w:val="0"/>
                <w:lang w:val="fr-BE"/>
              </w:rPr>
            </w:pPr>
            <w:r w:rsidRPr="00EA087F">
              <w:rPr>
                <w:lang w:val="fr-BE"/>
              </w:rPr>
              <w:t>Respiratory or skin sensitization</w:t>
            </w:r>
          </w:p>
        </w:tc>
        <w:tc>
          <w:tcPr>
            <w:tcW w:w="283" w:type="dxa"/>
          </w:tcPr>
          <w:p w14:paraId="2F8AB14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6BFC562" w14:textId="77777777" w:rsidR="007A4387" w:rsidRPr="00D368E3" w:rsidRDefault="00257480" w:rsidP="00CA3FAD">
            <w:pPr>
              <w:pStyle w:val="SDSTableTextNormal"/>
              <w:rPr>
                <w:noProof w:val="0"/>
                <w:lang w:val="fr-BE"/>
              </w:rPr>
            </w:pPr>
            <w:r w:rsidRPr="00D368E3">
              <w:rPr>
                <w:lang w:val="fr-BE"/>
              </w:rPr>
              <w:t>May cause an allergic skin reaction.</w:t>
            </w:r>
          </w:p>
        </w:tc>
      </w:tr>
    </w:tbl>
    <w:p w14:paraId="5CA14BB9" w14:textId="77777777" w:rsidR="007A20E3" w:rsidRPr="00F71E84" w:rsidRDefault="007A20E3"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FAEE741" w14:textId="77777777" w:rsidTr="00F61D2A">
        <w:tc>
          <w:tcPr>
            <w:tcW w:w="3685" w:type="dxa"/>
          </w:tcPr>
          <w:p w14:paraId="32E2D292" w14:textId="77777777" w:rsidR="007A4387" w:rsidRPr="00F71E84" w:rsidRDefault="00257480" w:rsidP="00CA3FAD">
            <w:pPr>
              <w:pStyle w:val="SDSTableTextNormal"/>
              <w:rPr>
                <w:noProof w:val="0"/>
                <w:lang w:val="en-CA"/>
              </w:rPr>
            </w:pPr>
            <w:r w:rsidRPr="00F71E84">
              <w:rPr>
                <w:lang w:val="en-CA"/>
              </w:rPr>
              <w:t>Germ cell mutagenicity</w:t>
            </w:r>
          </w:p>
        </w:tc>
        <w:tc>
          <w:tcPr>
            <w:tcW w:w="283" w:type="dxa"/>
          </w:tcPr>
          <w:p w14:paraId="42B50720"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5DF3988" w14:textId="77777777" w:rsidR="007A4387" w:rsidRPr="00F71E84" w:rsidRDefault="00257480" w:rsidP="00CA3FAD">
            <w:pPr>
              <w:pStyle w:val="SDSTableTextNormal"/>
              <w:rPr>
                <w:noProof w:val="0"/>
                <w:lang w:val="en-CA"/>
              </w:rPr>
            </w:pPr>
            <w:r w:rsidRPr="00F71E84">
              <w:rPr>
                <w:lang w:val="en-CA"/>
              </w:rPr>
              <w:t>Not classified.</w:t>
            </w:r>
          </w:p>
        </w:tc>
      </w:tr>
    </w:tbl>
    <w:p w14:paraId="03EA8215" w14:textId="77777777" w:rsidR="000A528F" w:rsidRPr="00F71E84" w:rsidRDefault="000A528F" w:rsidP="00931E0F">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4A146A1" w14:textId="77777777" w:rsidTr="00F61D2A">
        <w:tc>
          <w:tcPr>
            <w:tcW w:w="3685" w:type="dxa"/>
          </w:tcPr>
          <w:p w14:paraId="568D0E75" w14:textId="77777777" w:rsidR="007A4387" w:rsidRPr="00F71E84" w:rsidRDefault="00257480" w:rsidP="00CA3FAD">
            <w:pPr>
              <w:pStyle w:val="SDSTableTextNormal"/>
              <w:rPr>
                <w:noProof w:val="0"/>
                <w:lang w:val="en-CA"/>
              </w:rPr>
            </w:pPr>
            <w:r w:rsidRPr="00F71E84">
              <w:rPr>
                <w:lang w:val="en-CA"/>
              </w:rPr>
              <w:t>Carcinogenicity</w:t>
            </w:r>
          </w:p>
        </w:tc>
        <w:tc>
          <w:tcPr>
            <w:tcW w:w="283" w:type="dxa"/>
          </w:tcPr>
          <w:p w14:paraId="7C708C7F"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4CAD6DB" w14:textId="77777777" w:rsidR="007A4387" w:rsidRPr="00F71E84" w:rsidRDefault="00257480" w:rsidP="00CA3FAD">
            <w:pPr>
              <w:pStyle w:val="SDSTableTextNormal"/>
              <w:rPr>
                <w:noProof w:val="0"/>
                <w:lang w:val="en-CA"/>
              </w:rPr>
            </w:pPr>
            <w:r w:rsidRPr="00F71E84">
              <w:rPr>
                <w:lang w:val="en-CA"/>
              </w:rPr>
              <w:t>May cause cancer.</w:t>
            </w:r>
          </w:p>
        </w:tc>
      </w:tr>
    </w:tbl>
    <w:p w14:paraId="6A1F7BBB" w14:textId="77777777" w:rsidR="007A4387" w:rsidRPr="00555D25" w:rsidRDefault="007A4387" w:rsidP="00A34910">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64725C40"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54DAAED7" w14:textId="77777777" w:rsidR="007A4387" w:rsidRPr="00F71E84" w:rsidRDefault="007F63E2" w:rsidP="00A53878">
            <w:pPr>
              <w:pStyle w:val="SDSTableTextHeading1"/>
              <w:rPr>
                <w:noProof w:val="0"/>
                <w:lang w:val="en-CA"/>
              </w:rPr>
            </w:pPr>
            <w:r w:rsidRPr="00F71E84">
              <w:rPr>
                <w:lang w:val="en-CA"/>
              </w:rPr>
              <w:t>D-Limonene (5989-27-5)</w:t>
            </w:r>
          </w:p>
        </w:tc>
      </w:tr>
      <w:tr w:rsidR="009A6B7E" w14:paraId="36DC9A47" w14:textId="77777777" w:rsidTr="009A6B7E">
        <w:tc>
          <w:tcPr>
            <w:tcW w:w="3969" w:type="dxa"/>
          </w:tcPr>
          <w:p w14:paraId="1249DD8B" w14:textId="77777777" w:rsidR="00F06B8C" w:rsidRPr="00F71E84" w:rsidRDefault="00BC500F" w:rsidP="00F06B8C">
            <w:pPr>
              <w:pStyle w:val="SDSTableTextNormal"/>
              <w:rPr>
                <w:noProof w:val="0"/>
                <w:lang w:val="en-CA"/>
              </w:rPr>
            </w:pPr>
            <w:r w:rsidRPr="00E158AE">
              <w:t>IARC group</w:t>
            </w:r>
          </w:p>
        </w:tc>
        <w:tc>
          <w:tcPr>
            <w:tcW w:w="6860" w:type="dxa"/>
          </w:tcPr>
          <w:p w14:paraId="36C4CC41" w14:textId="77777777" w:rsidR="00F06B8C" w:rsidRPr="00F71E84" w:rsidRDefault="00BC500F" w:rsidP="00F06B8C">
            <w:pPr>
              <w:pStyle w:val="SDSTableTextNormal"/>
              <w:rPr>
                <w:noProof w:val="0"/>
                <w:lang w:val="en-CA"/>
              </w:rPr>
            </w:pPr>
            <w:r w:rsidRPr="00E158AE">
              <w:t>3 - Not classifiable</w:t>
            </w:r>
          </w:p>
        </w:tc>
      </w:tr>
      <w:tr w:rsidR="009A6B7E" w14:paraId="592218BC" w14:textId="77777777" w:rsidTr="009A6B7E">
        <w:tc>
          <w:tcPr>
            <w:tcW w:w="3969" w:type="dxa"/>
          </w:tcPr>
          <w:p w14:paraId="48176644" w14:textId="77777777" w:rsidR="00F06B8C" w:rsidRPr="00F71E84" w:rsidRDefault="00BC500F" w:rsidP="00F06B8C">
            <w:pPr>
              <w:pStyle w:val="SDSTableTextNormal"/>
              <w:rPr>
                <w:noProof w:val="0"/>
                <w:lang w:val="en-CA"/>
              </w:rPr>
            </w:pPr>
            <w:r w:rsidRPr="00325775">
              <w:rPr>
                <w:rFonts w:hint="eastAsia"/>
                <w:lang w:eastAsia="ja-JP"/>
              </w:rPr>
              <w:t>National Toxicology Program (NTP) Status</w:t>
            </w:r>
          </w:p>
        </w:tc>
        <w:tc>
          <w:tcPr>
            <w:tcW w:w="6860" w:type="dxa"/>
          </w:tcPr>
          <w:p w14:paraId="44BB1BB0" w14:textId="77777777" w:rsidR="00F06B8C" w:rsidRPr="00F71E84" w:rsidRDefault="00BC500F" w:rsidP="00F06B8C">
            <w:pPr>
              <w:pStyle w:val="SDSTableTextNormal"/>
              <w:rPr>
                <w:noProof w:val="0"/>
                <w:lang w:val="en-CA"/>
              </w:rPr>
            </w:pPr>
            <w:r w:rsidRPr="00325775">
              <w:rPr>
                <w:rFonts w:hint="eastAsia"/>
                <w:lang w:eastAsia="ja-JP"/>
              </w:rPr>
              <w:t>Evidence of Carcinogenicity</w:t>
            </w:r>
          </w:p>
        </w:tc>
      </w:tr>
    </w:tbl>
    <w:p w14:paraId="0C1BD06C" w14:textId="77777777" w:rsidR="007A4387" w:rsidRPr="000E0F27" w:rsidRDefault="007A4387" w:rsidP="00A34910">
      <w:pPr>
        <w:pStyle w:val="SDSTextBlankLine"/>
        <w:rPr>
          <w:szCs w:val="2"/>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1BA7E44F" w14:textId="77777777" w:rsidTr="00F61D2A">
        <w:tc>
          <w:tcPr>
            <w:tcW w:w="3685" w:type="dxa"/>
          </w:tcPr>
          <w:p w14:paraId="221776D5" w14:textId="77777777" w:rsidR="007A4387" w:rsidRPr="00F71E84" w:rsidRDefault="00257480" w:rsidP="00CA3FAD">
            <w:pPr>
              <w:pStyle w:val="SDSTableTextNormal"/>
              <w:rPr>
                <w:noProof w:val="0"/>
                <w:lang w:val="en-CA"/>
              </w:rPr>
            </w:pPr>
            <w:r w:rsidRPr="00F71E84">
              <w:rPr>
                <w:lang w:val="en-CA"/>
              </w:rPr>
              <w:t>Reproductive toxicity</w:t>
            </w:r>
          </w:p>
        </w:tc>
        <w:tc>
          <w:tcPr>
            <w:tcW w:w="283" w:type="dxa"/>
          </w:tcPr>
          <w:p w14:paraId="79369AAC"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ED8BBC2" w14:textId="77777777" w:rsidR="007A4387" w:rsidRPr="00F71E84" w:rsidRDefault="00257480" w:rsidP="00CA3FAD">
            <w:pPr>
              <w:pStyle w:val="SDSTableTextNormal"/>
              <w:rPr>
                <w:noProof w:val="0"/>
                <w:lang w:val="en-CA"/>
              </w:rPr>
            </w:pPr>
            <w:r w:rsidRPr="00F71E84">
              <w:rPr>
                <w:lang w:val="en-CA"/>
              </w:rPr>
              <w:t>Not classified.</w:t>
            </w:r>
          </w:p>
        </w:tc>
      </w:tr>
    </w:tbl>
    <w:p w14:paraId="12EE7495"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1F546484"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0FB2F59" w14:textId="77777777" w:rsidR="007A4387" w:rsidRPr="00F71E84" w:rsidRDefault="007F63E2" w:rsidP="00A53878">
            <w:pPr>
              <w:pStyle w:val="SDSTableTextHeading1"/>
              <w:rPr>
                <w:noProof w:val="0"/>
                <w:lang w:val="en-CA"/>
              </w:rPr>
            </w:pPr>
            <w:r w:rsidRPr="00F71E84">
              <w:rPr>
                <w:lang w:val="en-CA"/>
              </w:rPr>
              <w:t>Distillates, petroleum, hydrotreated middle (64742-46-7)</w:t>
            </w:r>
          </w:p>
        </w:tc>
      </w:tr>
      <w:tr w:rsidR="009A6B7E" w14:paraId="703855B0" w14:textId="77777777" w:rsidTr="009A6B7E">
        <w:tc>
          <w:tcPr>
            <w:tcW w:w="3969" w:type="dxa"/>
          </w:tcPr>
          <w:p w14:paraId="03A0E71C" w14:textId="77777777" w:rsidR="007A4387" w:rsidRPr="00F71E84" w:rsidRDefault="00257480" w:rsidP="00CA3FAD">
            <w:pPr>
              <w:pStyle w:val="SDSTableTextNormal"/>
              <w:rPr>
                <w:noProof w:val="0"/>
                <w:lang w:val="en-CA"/>
              </w:rPr>
            </w:pPr>
            <w:r w:rsidRPr="00F71E84">
              <w:rPr>
                <w:lang w:val="en-CA"/>
              </w:rPr>
              <w:t>NOAEL (animal/male, F0/P)</w:t>
            </w:r>
          </w:p>
        </w:tc>
        <w:tc>
          <w:tcPr>
            <w:tcW w:w="6860" w:type="dxa"/>
          </w:tcPr>
          <w:p w14:paraId="4ECED7C4" w14:textId="77777777" w:rsidR="007A4387" w:rsidRPr="00F71E84" w:rsidRDefault="00BC500F" w:rsidP="00CA3FAD">
            <w:pPr>
              <w:pStyle w:val="SDSTableTextNormal"/>
              <w:rPr>
                <w:noProof w:val="0"/>
                <w:lang w:val="en-CA"/>
              </w:rPr>
            </w:pPr>
            <w:r w:rsidRPr="00F71E84">
              <w:rPr>
                <w:lang w:val="en-CA"/>
              </w:rPr>
              <w:t>≥ 3000 mg/kg bodyweight Animal: rat, Animal sex: male</w:t>
            </w:r>
          </w:p>
        </w:tc>
      </w:tr>
    </w:tbl>
    <w:p w14:paraId="3C3C38D3"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28356DF" w14:textId="77777777" w:rsidTr="00F61D2A">
        <w:tc>
          <w:tcPr>
            <w:tcW w:w="3685" w:type="dxa"/>
          </w:tcPr>
          <w:p w14:paraId="6D5CC21A" w14:textId="77777777" w:rsidR="007A4387" w:rsidRPr="00F71E84" w:rsidRDefault="00257480" w:rsidP="00CA3FAD">
            <w:pPr>
              <w:pStyle w:val="SDSTableTextNormal"/>
              <w:rPr>
                <w:noProof w:val="0"/>
                <w:lang w:val="en-CA"/>
              </w:rPr>
            </w:pPr>
            <w:r w:rsidRPr="00F71E84">
              <w:rPr>
                <w:lang w:val="en-CA"/>
              </w:rPr>
              <w:t>STOT-single exposure</w:t>
            </w:r>
          </w:p>
        </w:tc>
        <w:tc>
          <w:tcPr>
            <w:tcW w:w="283" w:type="dxa"/>
          </w:tcPr>
          <w:p w14:paraId="1A8F5C4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8D3DAF3" w14:textId="77777777" w:rsidR="007A4387" w:rsidRPr="00F71E84" w:rsidRDefault="00257480" w:rsidP="00CA3FAD">
            <w:pPr>
              <w:pStyle w:val="SDSTableTextNormal"/>
              <w:rPr>
                <w:noProof w:val="0"/>
                <w:lang w:val="en-CA"/>
              </w:rPr>
            </w:pPr>
            <w:r w:rsidRPr="00F71E84">
              <w:rPr>
                <w:lang w:val="en-CA"/>
              </w:rPr>
              <w:t>Not classified.</w:t>
            </w:r>
          </w:p>
        </w:tc>
      </w:tr>
    </w:tbl>
    <w:p w14:paraId="43A88480"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39F5ACA" w14:textId="77777777" w:rsidTr="00F61D2A">
        <w:tc>
          <w:tcPr>
            <w:tcW w:w="3685" w:type="dxa"/>
          </w:tcPr>
          <w:p w14:paraId="32EFF406" w14:textId="77777777" w:rsidR="007A4387" w:rsidRPr="00F71E84" w:rsidRDefault="00257480" w:rsidP="00CA3FAD">
            <w:pPr>
              <w:pStyle w:val="SDSTableTextNormal"/>
              <w:rPr>
                <w:noProof w:val="0"/>
                <w:lang w:val="en-CA"/>
              </w:rPr>
            </w:pPr>
            <w:r w:rsidRPr="00F71E84">
              <w:rPr>
                <w:lang w:val="en-CA"/>
              </w:rPr>
              <w:t>STOT-repeated exposure</w:t>
            </w:r>
          </w:p>
        </w:tc>
        <w:tc>
          <w:tcPr>
            <w:tcW w:w="283" w:type="dxa"/>
          </w:tcPr>
          <w:p w14:paraId="3A7155A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28EEFE52" w14:textId="77777777" w:rsidR="007A4387" w:rsidRPr="00F71E84" w:rsidRDefault="00257480" w:rsidP="00CA3FAD">
            <w:pPr>
              <w:pStyle w:val="SDSTableTextNormal"/>
              <w:rPr>
                <w:noProof w:val="0"/>
                <w:lang w:val="en-CA"/>
              </w:rPr>
            </w:pPr>
            <w:r w:rsidRPr="00F71E84">
              <w:rPr>
                <w:lang w:val="en-CA"/>
              </w:rPr>
              <w:t>Not classified.</w:t>
            </w:r>
          </w:p>
        </w:tc>
      </w:tr>
    </w:tbl>
    <w:p w14:paraId="436AF0C4"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317D0B99"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8A372EE" w14:textId="77777777" w:rsidR="007A4387" w:rsidRPr="00F71E84" w:rsidRDefault="007F63E2" w:rsidP="00A53878">
            <w:pPr>
              <w:pStyle w:val="SDSTableTextHeading1"/>
              <w:rPr>
                <w:noProof w:val="0"/>
                <w:lang w:val="en-CA"/>
              </w:rPr>
            </w:pPr>
            <w:r w:rsidRPr="00F71E84">
              <w:rPr>
                <w:lang w:val="en-CA"/>
              </w:rPr>
              <w:t>White mineral oil, petroleum (8042-47-5)</w:t>
            </w:r>
          </w:p>
        </w:tc>
      </w:tr>
      <w:tr w:rsidR="009A6B7E" w14:paraId="535C5E2B" w14:textId="77777777" w:rsidTr="009A6B7E">
        <w:tc>
          <w:tcPr>
            <w:tcW w:w="3969" w:type="dxa"/>
          </w:tcPr>
          <w:p w14:paraId="2532BF3B" w14:textId="77777777" w:rsidR="007A4387" w:rsidRPr="00F71E84" w:rsidRDefault="00257480" w:rsidP="00CA3FAD">
            <w:pPr>
              <w:pStyle w:val="SDSTableTextNormal"/>
              <w:rPr>
                <w:noProof w:val="0"/>
                <w:lang w:val="en-CA"/>
              </w:rPr>
            </w:pPr>
            <w:r w:rsidRPr="00F71E84">
              <w:rPr>
                <w:lang w:val="en-CA"/>
              </w:rPr>
              <w:t>NOAEL (oral, rat, 90 days)</w:t>
            </w:r>
          </w:p>
        </w:tc>
        <w:tc>
          <w:tcPr>
            <w:tcW w:w="6860" w:type="dxa"/>
          </w:tcPr>
          <w:p w14:paraId="26DEFB53" w14:textId="77777777" w:rsidR="007A4387" w:rsidRPr="006353BD" w:rsidRDefault="00BC500F" w:rsidP="00CA3FAD">
            <w:pPr>
              <w:pStyle w:val="SDSTableTextNormal"/>
              <w:rPr>
                <w:noProof w:val="0"/>
                <w:lang w:val="fr-BE"/>
              </w:rPr>
            </w:pPr>
            <w:r w:rsidRPr="006353BD">
              <w:rPr>
                <w:lang w:val="fr-BE"/>
              </w:rPr>
              <w:t>≥ 1200 mg/kg bodyweight Animal: rat, Guideline: OECD Guideline 453 (Combined Chronic Toxicity / Carcinogenicity Studies)</w:t>
            </w:r>
          </w:p>
        </w:tc>
      </w:tr>
    </w:tbl>
    <w:p w14:paraId="1995683F" w14:textId="77777777" w:rsidR="00334F13" w:rsidRPr="00F71E84" w:rsidRDefault="00334F13"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E74EFA5" w14:textId="77777777" w:rsidTr="00F61D2A">
        <w:tc>
          <w:tcPr>
            <w:tcW w:w="3685" w:type="dxa"/>
          </w:tcPr>
          <w:p w14:paraId="13CCFD73" w14:textId="77777777" w:rsidR="007A4387" w:rsidRPr="00F71E84" w:rsidRDefault="00257480" w:rsidP="00CA3FAD">
            <w:pPr>
              <w:pStyle w:val="SDSTableTextNormal"/>
              <w:rPr>
                <w:noProof w:val="0"/>
                <w:lang w:val="en-CA"/>
              </w:rPr>
            </w:pPr>
            <w:r w:rsidRPr="00F71E84">
              <w:rPr>
                <w:lang w:val="en-CA"/>
              </w:rPr>
              <w:t>Aspiration hazard</w:t>
            </w:r>
          </w:p>
        </w:tc>
        <w:tc>
          <w:tcPr>
            <w:tcW w:w="283" w:type="dxa"/>
          </w:tcPr>
          <w:p w14:paraId="3A23DFF9"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D5419F8" w14:textId="77777777" w:rsidR="007A4387" w:rsidRPr="00F71E84" w:rsidRDefault="00257480" w:rsidP="00CA3FAD">
            <w:pPr>
              <w:pStyle w:val="SDSTableTextNormal"/>
              <w:rPr>
                <w:noProof w:val="0"/>
                <w:lang w:val="en-CA"/>
              </w:rPr>
            </w:pPr>
            <w:r w:rsidRPr="00F71E84">
              <w:rPr>
                <w:lang w:val="en-CA"/>
              </w:rPr>
              <w:t>Not classified.</w:t>
            </w:r>
          </w:p>
        </w:tc>
      </w:tr>
    </w:tbl>
    <w:p w14:paraId="171A81C2"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21B0B06B"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EF0A9D8" w14:textId="1F90C5B8" w:rsidR="007A4387" w:rsidRPr="00F71E84" w:rsidRDefault="00257480" w:rsidP="00A53878">
            <w:pPr>
              <w:pStyle w:val="SDSTableTextHeading1"/>
              <w:rPr>
                <w:noProof w:val="0"/>
                <w:lang w:val="en-CA"/>
              </w:rPr>
            </w:pPr>
            <w:r w:rsidRPr="00F71E84">
              <w:rPr>
                <w:lang w:val="en-CA"/>
              </w:rPr>
              <w:t xml:space="preserve">Heavy Duty </w:t>
            </w:r>
            <w:r w:rsidR="00DE30A9">
              <w:rPr>
                <w:lang w:val="en-CA"/>
              </w:rPr>
              <w:t>Chrome</w:t>
            </w:r>
            <w:r w:rsidRPr="00F71E84">
              <w:rPr>
                <w:lang w:val="en-CA"/>
              </w:rPr>
              <w:t xml:space="preserve"> Wipes</w:t>
            </w:r>
          </w:p>
        </w:tc>
      </w:tr>
      <w:tr w:rsidR="009A6B7E" w14:paraId="7B33BDA0" w14:textId="77777777" w:rsidTr="009A6B7E">
        <w:tc>
          <w:tcPr>
            <w:tcW w:w="3969" w:type="dxa"/>
          </w:tcPr>
          <w:p w14:paraId="126CB08C" w14:textId="77777777" w:rsidR="007A4387" w:rsidRPr="00F71E84" w:rsidRDefault="00257480" w:rsidP="00CA3FAD">
            <w:pPr>
              <w:pStyle w:val="SDSTableTextNormal"/>
              <w:rPr>
                <w:noProof w:val="0"/>
                <w:lang w:val="en-CA"/>
              </w:rPr>
            </w:pPr>
            <w:r w:rsidRPr="00F71E84">
              <w:rPr>
                <w:lang w:val="en-CA"/>
              </w:rPr>
              <w:t>Viscosity, kinematic</w:t>
            </w:r>
          </w:p>
        </w:tc>
        <w:tc>
          <w:tcPr>
            <w:tcW w:w="6860" w:type="dxa"/>
          </w:tcPr>
          <w:p w14:paraId="6EBD9CC2" w14:textId="77777777" w:rsidR="007A4387" w:rsidRPr="00F71E84" w:rsidRDefault="00257480" w:rsidP="00CA3FAD">
            <w:pPr>
              <w:pStyle w:val="SDSTableTextNormal"/>
              <w:rPr>
                <w:noProof w:val="0"/>
                <w:lang w:val="en-CA"/>
              </w:rPr>
            </w:pPr>
            <w:r w:rsidRPr="00F71E84">
              <w:rPr>
                <w:lang w:val="en-CA"/>
              </w:rPr>
              <w:t>Not applicable (no free liquid)</w:t>
            </w:r>
          </w:p>
        </w:tc>
      </w:tr>
    </w:tbl>
    <w:p w14:paraId="0AFEACC6"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9A6B7E" w14:paraId="3CAECBEC"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736CEF7" w14:textId="77777777" w:rsidR="00CD0954" w:rsidRPr="00F71E84" w:rsidRDefault="007F63E2" w:rsidP="005C535A">
            <w:pPr>
              <w:pStyle w:val="SDSTableTextHeading1"/>
              <w:rPr>
                <w:noProof w:val="0"/>
                <w:lang w:val="en-CA"/>
              </w:rPr>
            </w:pPr>
            <w:r w:rsidRPr="00F71E84">
              <w:rPr>
                <w:lang w:val="en-CA"/>
              </w:rPr>
              <w:t>White mineral oil, petroleum (8042-47-5)</w:t>
            </w:r>
          </w:p>
        </w:tc>
      </w:tr>
      <w:tr w:rsidR="009A6B7E" w14:paraId="0B189F5B" w14:textId="77777777" w:rsidTr="009A6B7E">
        <w:tc>
          <w:tcPr>
            <w:tcW w:w="3969" w:type="dxa"/>
          </w:tcPr>
          <w:p w14:paraId="18D1EFAF" w14:textId="77777777" w:rsidR="005473AD" w:rsidRPr="00F71E84" w:rsidRDefault="00BC500F" w:rsidP="005473AD">
            <w:pPr>
              <w:pStyle w:val="SDSTableTextNormal"/>
              <w:rPr>
                <w:noProof w:val="0"/>
                <w:lang w:val="en-CA"/>
              </w:rPr>
            </w:pPr>
            <w:r w:rsidRPr="000D0A29">
              <w:rPr>
                <w:lang w:val="es-AR"/>
              </w:rPr>
              <w:t>Animal studies and expert judgment for classification</w:t>
            </w:r>
          </w:p>
        </w:tc>
        <w:tc>
          <w:tcPr>
            <w:tcW w:w="6860" w:type="dxa"/>
          </w:tcPr>
          <w:p w14:paraId="48E4C2F9" w14:textId="77777777" w:rsidR="005473AD" w:rsidRPr="00F71E84" w:rsidRDefault="00BC500F" w:rsidP="005473AD">
            <w:pPr>
              <w:pStyle w:val="SDSTableTextNormal"/>
              <w:rPr>
                <w:noProof w:val="0"/>
                <w:lang w:val="en-CA"/>
              </w:rPr>
            </w:pPr>
            <w:r w:rsidRPr="000D0A29">
              <w:rPr>
                <w:lang w:val="es-AR"/>
              </w:rPr>
              <w:t>False</w:t>
            </w:r>
          </w:p>
        </w:tc>
      </w:tr>
    </w:tbl>
    <w:p w14:paraId="4AA611D1"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9A6B7E" w14:paraId="6EFB23B3"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0065BC3" w14:textId="77777777" w:rsidR="00CD0954" w:rsidRPr="00F71E84" w:rsidRDefault="007F63E2" w:rsidP="005C535A">
            <w:pPr>
              <w:pStyle w:val="SDSTableTextHeading1"/>
              <w:rPr>
                <w:noProof w:val="0"/>
                <w:lang w:val="en-CA"/>
              </w:rPr>
            </w:pPr>
            <w:r w:rsidRPr="00F71E84">
              <w:rPr>
                <w:lang w:val="en-CA"/>
              </w:rPr>
              <w:t>D-Limonene (5989-27-5)</w:t>
            </w:r>
          </w:p>
        </w:tc>
      </w:tr>
      <w:tr w:rsidR="009A6B7E" w14:paraId="76DE2957" w14:textId="77777777" w:rsidTr="009A6B7E">
        <w:tc>
          <w:tcPr>
            <w:tcW w:w="3969" w:type="dxa"/>
          </w:tcPr>
          <w:p w14:paraId="33957E64" w14:textId="77777777" w:rsidR="005473AD" w:rsidRPr="00F71E84" w:rsidRDefault="00BC500F" w:rsidP="005473AD">
            <w:pPr>
              <w:pStyle w:val="SDSTableTextNormal"/>
              <w:rPr>
                <w:noProof w:val="0"/>
                <w:lang w:val="en-CA"/>
              </w:rPr>
            </w:pPr>
            <w:r w:rsidRPr="000D0A29">
              <w:rPr>
                <w:lang w:val="es-AR"/>
              </w:rPr>
              <w:t>Animal studies and expert judgment for classification</w:t>
            </w:r>
          </w:p>
        </w:tc>
        <w:tc>
          <w:tcPr>
            <w:tcW w:w="6860" w:type="dxa"/>
          </w:tcPr>
          <w:p w14:paraId="091E9F9E" w14:textId="77777777" w:rsidR="005473AD" w:rsidRPr="00F71E84" w:rsidRDefault="00BC500F" w:rsidP="005473AD">
            <w:pPr>
              <w:pStyle w:val="SDSTableTextNormal"/>
              <w:rPr>
                <w:noProof w:val="0"/>
                <w:lang w:val="en-CA"/>
              </w:rPr>
            </w:pPr>
            <w:r w:rsidRPr="000D0A29">
              <w:rPr>
                <w:lang w:val="es-AR"/>
              </w:rPr>
              <w:t>False</w:t>
            </w:r>
          </w:p>
        </w:tc>
      </w:tr>
    </w:tbl>
    <w:p w14:paraId="43E4F09B"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9A6B7E" w14:paraId="36F0ADA6"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0EF49D8" w14:textId="77777777" w:rsidR="00CD0954" w:rsidRPr="00F71E84" w:rsidRDefault="007F63E2" w:rsidP="005C535A">
            <w:pPr>
              <w:pStyle w:val="SDSTableTextHeading1"/>
              <w:rPr>
                <w:noProof w:val="0"/>
                <w:lang w:val="en-CA"/>
              </w:rPr>
            </w:pPr>
            <w:r w:rsidRPr="00F71E84">
              <w:rPr>
                <w:lang w:val="en-CA"/>
              </w:rPr>
              <w:t>Distillates, petroleum, hydrotreated middle (64742-46-7)</w:t>
            </w:r>
          </w:p>
        </w:tc>
      </w:tr>
      <w:tr w:rsidR="009A6B7E" w14:paraId="07962BC5" w14:textId="77777777" w:rsidTr="009A6B7E">
        <w:tc>
          <w:tcPr>
            <w:tcW w:w="3969" w:type="dxa"/>
          </w:tcPr>
          <w:p w14:paraId="4A428C66" w14:textId="77777777" w:rsidR="0057282F" w:rsidRPr="00F71E84" w:rsidRDefault="00BC500F" w:rsidP="0057282F">
            <w:pPr>
              <w:pStyle w:val="SDSTableTextNormal"/>
              <w:rPr>
                <w:noProof w:val="0"/>
                <w:lang w:val="en-CA"/>
              </w:rPr>
            </w:pPr>
            <w:r w:rsidRPr="00325775">
              <w:rPr>
                <w:rFonts w:hint="eastAsia"/>
                <w:lang w:eastAsia="ja-JP"/>
              </w:rPr>
              <w:t>Viscosity, kinematic</w:t>
            </w:r>
          </w:p>
        </w:tc>
        <w:tc>
          <w:tcPr>
            <w:tcW w:w="6860" w:type="dxa"/>
          </w:tcPr>
          <w:p w14:paraId="76110FC0" w14:textId="77777777" w:rsidR="0057282F" w:rsidRPr="00F71E84" w:rsidRDefault="00BC500F" w:rsidP="0057282F">
            <w:pPr>
              <w:pStyle w:val="SDSTableTextNormal"/>
              <w:rPr>
                <w:noProof w:val="0"/>
                <w:lang w:val="en-CA"/>
              </w:rPr>
            </w:pPr>
            <w:r w:rsidRPr="00325775">
              <w:rPr>
                <w:rFonts w:hint="eastAsia"/>
                <w:lang w:eastAsia="ja-JP"/>
              </w:rPr>
              <w:t>2 – 8.1 mm²/s Temp.: '40°C' Parameter: 'mm²/smm2/s'</w:t>
            </w:r>
          </w:p>
        </w:tc>
      </w:tr>
      <w:tr w:rsidR="009A6B7E" w14:paraId="63863E91" w14:textId="77777777" w:rsidTr="009A6B7E">
        <w:tc>
          <w:tcPr>
            <w:tcW w:w="3969" w:type="dxa"/>
          </w:tcPr>
          <w:p w14:paraId="2719D127" w14:textId="77777777" w:rsidR="005473AD" w:rsidRPr="00F71E84" w:rsidRDefault="00BC500F" w:rsidP="005473AD">
            <w:pPr>
              <w:pStyle w:val="SDSTableTextNormal"/>
              <w:rPr>
                <w:noProof w:val="0"/>
                <w:lang w:val="en-CA"/>
              </w:rPr>
            </w:pPr>
            <w:r w:rsidRPr="000D0A29">
              <w:rPr>
                <w:lang w:val="es-AR"/>
              </w:rPr>
              <w:t>Animal studies and expert judgment for classification</w:t>
            </w:r>
          </w:p>
        </w:tc>
        <w:tc>
          <w:tcPr>
            <w:tcW w:w="6860" w:type="dxa"/>
          </w:tcPr>
          <w:p w14:paraId="24797B91" w14:textId="77777777" w:rsidR="005473AD" w:rsidRPr="00F71E84" w:rsidRDefault="00BC500F" w:rsidP="005473AD">
            <w:pPr>
              <w:pStyle w:val="SDSTableTextNormal"/>
              <w:rPr>
                <w:noProof w:val="0"/>
                <w:lang w:val="en-CA"/>
              </w:rPr>
            </w:pPr>
            <w:r w:rsidRPr="000D0A29">
              <w:rPr>
                <w:lang w:val="es-AR"/>
              </w:rPr>
              <w:t>False</w:t>
            </w:r>
          </w:p>
        </w:tc>
      </w:tr>
    </w:tbl>
    <w:p w14:paraId="301B3929" w14:textId="77777777" w:rsidR="00E92452" w:rsidRPr="00F71E84" w:rsidRDefault="00E92452"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57982662" w14:textId="77777777" w:rsidTr="00F61D2A">
        <w:tc>
          <w:tcPr>
            <w:tcW w:w="3685" w:type="dxa"/>
          </w:tcPr>
          <w:p w14:paraId="1F6CB6BC" w14:textId="77777777" w:rsidR="007A4387" w:rsidRPr="00F71E84" w:rsidRDefault="00257480" w:rsidP="00CA3FAD">
            <w:pPr>
              <w:pStyle w:val="SDSTableTextNormal"/>
              <w:rPr>
                <w:noProof w:val="0"/>
                <w:lang w:val="en-CA"/>
              </w:rPr>
            </w:pPr>
            <w:r w:rsidRPr="00F71E84">
              <w:rPr>
                <w:lang w:val="en-CA"/>
              </w:rPr>
              <w:t>Symptoms/effects after inhalation</w:t>
            </w:r>
          </w:p>
        </w:tc>
        <w:tc>
          <w:tcPr>
            <w:tcW w:w="283" w:type="dxa"/>
          </w:tcPr>
          <w:p w14:paraId="28AAFFCC"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324031C" w14:textId="77777777" w:rsidR="007A4387" w:rsidRPr="00F71E84" w:rsidRDefault="00BC500F" w:rsidP="00CA3FAD">
            <w:pPr>
              <w:pStyle w:val="SDSTableTextNormal"/>
              <w:rPr>
                <w:noProof w:val="0"/>
                <w:lang w:val="en-CA"/>
              </w:rPr>
            </w:pPr>
            <w:r w:rsidRPr="00F71E84">
              <w:rPr>
                <w:lang w:val="en-CA"/>
              </w:rPr>
              <w:t>Not a normal route of exposure. May cause irritation to the respiratory tract.</w:t>
            </w:r>
          </w:p>
        </w:tc>
      </w:tr>
      <w:tr w:rsidR="009A6B7E" w14:paraId="2DC50BC2" w14:textId="77777777" w:rsidTr="00F61D2A">
        <w:tc>
          <w:tcPr>
            <w:tcW w:w="3685" w:type="dxa"/>
          </w:tcPr>
          <w:p w14:paraId="030555F2" w14:textId="77777777" w:rsidR="007A4387" w:rsidRPr="00F71E84" w:rsidRDefault="00257480" w:rsidP="00CA3FAD">
            <w:pPr>
              <w:pStyle w:val="SDSTableTextNormal"/>
              <w:rPr>
                <w:noProof w:val="0"/>
                <w:lang w:val="en-CA"/>
              </w:rPr>
            </w:pPr>
            <w:r w:rsidRPr="00F71E84">
              <w:rPr>
                <w:lang w:val="en-CA"/>
              </w:rPr>
              <w:t>Symptoms/effects after skin contact</w:t>
            </w:r>
          </w:p>
        </w:tc>
        <w:tc>
          <w:tcPr>
            <w:tcW w:w="283" w:type="dxa"/>
          </w:tcPr>
          <w:p w14:paraId="7EBEDE4E"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B635BC8" w14:textId="77777777" w:rsidR="007A4387" w:rsidRPr="00F71E84" w:rsidRDefault="00BC500F" w:rsidP="00CA3FAD">
            <w:pPr>
              <w:pStyle w:val="SDSTableTextNormal"/>
              <w:rPr>
                <w:noProof w:val="0"/>
                <w:lang w:val="en-CA"/>
              </w:rPr>
            </w:pPr>
            <w:r w:rsidRPr="00F71E84">
              <w:rPr>
                <w:lang w:val="en-CA"/>
              </w:rPr>
              <w:t>May cause skin irritation. Repeated exposure may cause skin dryness or cracking. May cause an allergic skin reaction.</w:t>
            </w:r>
          </w:p>
        </w:tc>
      </w:tr>
      <w:tr w:rsidR="009A6B7E" w14:paraId="29D70C71" w14:textId="77777777" w:rsidTr="00F61D2A">
        <w:tc>
          <w:tcPr>
            <w:tcW w:w="3685" w:type="dxa"/>
          </w:tcPr>
          <w:p w14:paraId="7B60CDF1" w14:textId="77777777" w:rsidR="007A4387" w:rsidRPr="00F71E84" w:rsidRDefault="00257480" w:rsidP="00CA3FAD">
            <w:pPr>
              <w:pStyle w:val="SDSTableTextNormal"/>
              <w:rPr>
                <w:noProof w:val="0"/>
                <w:lang w:val="en-CA"/>
              </w:rPr>
            </w:pPr>
            <w:r w:rsidRPr="00F71E84">
              <w:rPr>
                <w:lang w:val="en-CA"/>
              </w:rPr>
              <w:t>Symptoms/effects after eye contact</w:t>
            </w:r>
          </w:p>
        </w:tc>
        <w:tc>
          <w:tcPr>
            <w:tcW w:w="283" w:type="dxa"/>
          </w:tcPr>
          <w:p w14:paraId="4BC986CB"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D44F77C" w14:textId="77777777" w:rsidR="007A4387" w:rsidRPr="00F71E84" w:rsidRDefault="00BC500F" w:rsidP="00CA3FAD">
            <w:pPr>
              <w:pStyle w:val="SDSTableTextNormal"/>
              <w:rPr>
                <w:noProof w:val="0"/>
                <w:lang w:val="en-CA"/>
              </w:rPr>
            </w:pPr>
            <w:r w:rsidRPr="00F71E84">
              <w:rPr>
                <w:lang w:val="en-CA"/>
              </w:rPr>
              <w:t>May cause eye irritation. Symptoms may include discomfort or pain, excess blinking and tear production, with possible redness and swelling.</w:t>
            </w:r>
          </w:p>
        </w:tc>
      </w:tr>
      <w:tr w:rsidR="009A6B7E" w14:paraId="23CD3615" w14:textId="77777777" w:rsidTr="00F61D2A">
        <w:tc>
          <w:tcPr>
            <w:tcW w:w="3685" w:type="dxa"/>
          </w:tcPr>
          <w:p w14:paraId="3A050DF6" w14:textId="77777777" w:rsidR="007A4387" w:rsidRPr="00F71E84" w:rsidRDefault="00257480" w:rsidP="00CA3FAD">
            <w:pPr>
              <w:pStyle w:val="SDSTableTextNormal"/>
              <w:rPr>
                <w:noProof w:val="0"/>
                <w:lang w:val="en-CA"/>
              </w:rPr>
            </w:pPr>
            <w:r w:rsidRPr="00F71E84">
              <w:rPr>
                <w:lang w:val="en-CA"/>
              </w:rPr>
              <w:t>Symptoms/effects after ingestion</w:t>
            </w:r>
          </w:p>
        </w:tc>
        <w:tc>
          <w:tcPr>
            <w:tcW w:w="283" w:type="dxa"/>
          </w:tcPr>
          <w:p w14:paraId="6EF5781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A0C4558" w14:textId="77777777" w:rsidR="007A4387" w:rsidRPr="00F71E84" w:rsidRDefault="00BC500F" w:rsidP="00CA3FAD">
            <w:pPr>
              <w:pStyle w:val="SDSTableTextNormal"/>
              <w:rPr>
                <w:noProof w:val="0"/>
                <w:lang w:val="en-CA"/>
              </w:rPr>
            </w:pPr>
            <w:r w:rsidRPr="00F71E84">
              <w:rPr>
                <w:lang w:val="en-CA"/>
              </w:rPr>
              <w:t>May be harmful if swallowed. May result in obstruction and irritation if ingested. May cause gastrointestinal irritation, nausea, vomiting and diarrhea.</w:t>
            </w:r>
          </w:p>
        </w:tc>
      </w:tr>
      <w:tr w:rsidR="009A6B7E" w14:paraId="76A2B501" w14:textId="77777777" w:rsidTr="00F61D2A">
        <w:tc>
          <w:tcPr>
            <w:tcW w:w="3685" w:type="dxa"/>
          </w:tcPr>
          <w:p w14:paraId="12A099CD" w14:textId="77777777" w:rsidR="007A4387" w:rsidRPr="00F71E84" w:rsidRDefault="00257480" w:rsidP="00CA3FAD">
            <w:pPr>
              <w:pStyle w:val="SDSTableTextNormal"/>
              <w:rPr>
                <w:noProof w:val="0"/>
                <w:lang w:val="en-CA"/>
              </w:rPr>
            </w:pPr>
            <w:r w:rsidRPr="00F71E84">
              <w:rPr>
                <w:lang w:val="en-CA"/>
              </w:rPr>
              <w:t>Chronic symptoms</w:t>
            </w:r>
          </w:p>
        </w:tc>
        <w:tc>
          <w:tcPr>
            <w:tcW w:w="283" w:type="dxa"/>
          </w:tcPr>
          <w:p w14:paraId="3638FC9A"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33F8373" w14:textId="77777777" w:rsidR="007A4387" w:rsidRPr="00F71E84" w:rsidRDefault="00257480" w:rsidP="00CA3FAD">
            <w:pPr>
              <w:pStyle w:val="SDSTableTextNormal"/>
              <w:rPr>
                <w:noProof w:val="0"/>
                <w:lang w:val="en-CA"/>
              </w:rPr>
            </w:pPr>
            <w:r w:rsidRPr="00F71E84">
              <w:rPr>
                <w:lang w:val="en-CA"/>
              </w:rPr>
              <w:t>May cause cancer.</w:t>
            </w:r>
          </w:p>
        </w:tc>
      </w:tr>
      <w:tr w:rsidR="009A6B7E" w14:paraId="6441DACC" w14:textId="77777777" w:rsidTr="00F61D2A">
        <w:tc>
          <w:tcPr>
            <w:tcW w:w="3685" w:type="dxa"/>
          </w:tcPr>
          <w:p w14:paraId="5B06EC96" w14:textId="77777777" w:rsidR="007A4387" w:rsidRPr="00F71E84" w:rsidRDefault="00257480" w:rsidP="00CA3FAD">
            <w:pPr>
              <w:pStyle w:val="SDSTableTextNormal"/>
              <w:rPr>
                <w:noProof w:val="0"/>
                <w:lang w:val="en-CA"/>
              </w:rPr>
            </w:pPr>
            <w:r w:rsidRPr="00F71E84">
              <w:rPr>
                <w:lang w:val="en-CA"/>
              </w:rPr>
              <w:t>Other information</w:t>
            </w:r>
          </w:p>
        </w:tc>
        <w:tc>
          <w:tcPr>
            <w:tcW w:w="283" w:type="dxa"/>
          </w:tcPr>
          <w:p w14:paraId="33AF0ED5"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DD8E123" w14:textId="77777777" w:rsidR="007A4387" w:rsidRPr="00F71E84" w:rsidRDefault="00BC500F" w:rsidP="00CA3FAD">
            <w:pPr>
              <w:pStyle w:val="SDSTableTextNormal"/>
              <w:rPr>
                <w:noProof w:val="0"/>
                <w:lang w:val="en-CA"/>
              </w:rPr>
            </w:pPr>
            <w:r w:rsidRPr="00F71E84">
              <w:rPr>
                <w:lang w:val="en-CA"/>
              </w:rPr>
              <w:t>Likely routes of exposure: ingestion, inhalation, skin and eye.</w:t>
            </w:r>
          </w:p>
        </w:tc>
      </w:tr>
    </w:tbl>
    <w:p w14:paraId="4D73B134" w14:textId="77777777" w:rsidR="007F2128" w:rsidRPr="00D368E3" w:rsidRDefault="00257480" w:rsidP="005617A5">
      <w:pPr>
        <w:pStyle w:val="SDSTextHeading1"/>
        <w:rPr>
          <w:noProof w:val="0"/>
          <w:lang w:val="fr-BE"/>
        </w:rPr>
      </w:pPr>
      <w:r w:rsidRPr="00D368E3">
        <w:rPr>
          <w:lang w:val="fr-BE"/>
        </w:rPr>
        <w:t>SECTION 12</w:t>
      </w:r>
      <w:r w:rsidR="007A4387" w:rsidRPr="00D368E3">
        <w:rPr>
          <w:noProof w:val="0"/>
          <w:lang w:val="fr-BE"/>
        </w:rPr>
        <w:t xml:space="preserve">: </w:t>
      </w:r>
      <w:r w:rsidRPr="00D368E3">
        <w:rPr>
          <w:lang w:val="fr-BE"/>
        </w:rPr>
        <w:t>Ecological information</w:t>
      </w:r>
    </w:p>
    <w:p w14:paraId="6A6203B6" w14:textId="77777777" w:rsidR="007A4387" w:rsidRPr="00F71E84" w:rsidRDefault="009F411D" w:rsidP="00C66780">
      <w:pPr>
        <w:pStyle w:val="SDSTextHeading2"/>
        <w:rPr>
          <w:noProof w:val="0"/>
          <w:lang w:val="en-CA"/>
        </w:rPr>
      </w:pPr>
      <w:r w:rsidRPr="00F71E84">
        <w:rPr>
          <w:noProof w:val="0"/>
          <w:lang w:val="en-CA"/>
        </w:rPr>
        <w:t xml:space="preserve">12.1. </w:t>
      </w:r>
      <w:r w:rsidR="00257480" w:rsidRPr="00F71E84">
        <w:rPr>
          <w:lang w:val="en-CA"/>
        </w:rPr>
        <w:t>Toxicity</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636CDED" w14:textId="77777777" w:rsidTr="00F61D2A">
        <w:tc>
          <w:tcPr>
            <w:tcW w:w="3685" w:type="dxa"/>
          </w:tcPr>
          <w:p w14:paraId="4D354591" w14:textId="77777777" w:rsidR="007A4387" w:rsidRPr="00F71E84" w:rsidRDefault="00257480" w:rsidP="00CA3FAD">
            <w:pPr>
              <w:pStyle w:val="SDSTableTextNormal"/>
              <w:rPr>
                <w:noProof w:val="0"/>
                <w:lang w:val="en-CA"/>
              </w:rPr>
            </w:pPr>
            <w:r w:rsidRPr="00F71E84">
              <w:rPr>
                <w:lang w:val="en-CA"/>
              </w:rPr>
              <w:t>Ecology - general</w:t>
            </w:r>
          </w:p>
        </w:tc>
        <w:tc>
          <w:tcPr>
            <w:tcW w:w="283" w:type="dxa"/>
          </w:tcPr>
          <w:p w14:paraId="0FBAAD76"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79D3CEC" w14:textId="77777777" w:rsidR="007A4387" w:rsidRPr="00F71E84" w:rsidRDefault="00257480" w:rsidP="00CA3FAD">
            <w:pPr>
              <w:pStyle w:val="SDSTableTextNormal"/>
              <w:rPr>
                <w:noProof w:val="0"/>
                <w:lang w:val="en-CA"/>
              </w:rPr>
            </w:pPr>
            <w:r w:rsidRPr="00F71E84">
              <w:rPr>
                <w:lang w:val="en-CA"/>
              </w:rPr>
              <w:t>Harmful to aquatic life with long lasting effects.</w:t>
            </w:r>
          </w:p>
        </w:tc>
      </w:tr>
      <w:tr w:rsidR="009A6B7E" w14:paraId="7FB6E260" w14:textId="77777777" w:rsidTr="00F61D2A">
        <w:tc>
          <w:tcPr>
            <w:tcW w:w="3685" w:type="dxa"/>
          </w:tcPr>
          <w:p w14:paraId="6F86CCAB" w14:textId="77777777" w:rsidR="007A4387" w:rsidRPr="00F71E84" w:rsidRDefault="00257480" w:rsidP="00CA3FAD">
            <w:pPr>
              <w:pStyle w:val="SDSTableTextNormal"/>
              <w:rPr>
                <w:noProof w:val="0"/>
                <w:lang w:val="en-CA"/>
              </w:rPr>
            </w:pPr>
            <w:r w:rsidRPr="00F71E84">
              <w:rPr>
                <w:lang w:val="en-CA"/>
              </w:rPr>
              <w:t>Hazardous to the aquatic environment, short–term (acute)</w:t>
            </w:r>
          </w:p>
        </w:tc>
        <w:tc>
          <w:tcPr>
            <w:tcW w:w="283" w:type="dxa"/>
          </w:tcPr>
          <w:p w14:paraId="2166B894"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CC3D45D" w14:textId="77777777" w:rsidR="007A4387" w:rsidRPr="00F71E84" w:rsidRDefault="00257480" w:rsidP="00CA3FAD">
            <w:pPr>
              <w:pStyle w:val="SDSTableTextNormal"/>
              <w:rPr>
                <w:noProof w:val="0"/>
                <w:lang w:val="en-CA"/>
              </w:rPr>
            </w:pPr>
            <w:r w:rsidRPr="00F71E84">
              <w:rPr>
                <w:lang w:val="en-CA"/>
              </w:rPr>
              <w:t>Not classified.</w:t>
            </w:r>
          </w:p>
        </w:tc>
      </w:tr>
      <w:tr w:rsidR="009A6B7E" w14:paraId="0F9D0194" w14:textId="77777777" w:rsidTr="00F61D2A">
        <w:tc>
          <w:tcPr>
            <w:tcW w:w="3685" w:type="dxa"/>
          </w:tcPr>
          <w:p w14:paraId="261780FA" w14:textId="77777777" w:rsidR="007A4387" w:rsidRPr="00F71E84" w:rsidRDefault="00257480" w:rsidP="00CA3FAD">
            <w:pPr>
              <w:pStyle w:val="SDSTableTextNormal"/>
              <w:rPr>
                <w:noProof w:val="0"/>
                <w:lang w:val="en-CA"/>
              </w:rPr>
            </w:pPr>
            <w:r w:rsidRPr="00F71E84">
              <w:rPr>
                <w:lang w:val="en-CA"/>
              </w:rPr>
              <w:t>Hazardous to the aquatic environment, long–term (chronic)</w:t>
            </w:r>
          </w:p>
        </w:tc>
        <w:tc>
          <w:tcPr>
            <w:tcW w:w="283" w:type="dxa"/>
          </w:tcPr>
          <w:p w14:paraId="6EBBB349"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1D9E7C3" w14:textId="77777777" w:rsidR="007A4387" w:rsidRPr="00F71E84" w:rsidRDefault="00257480" w:rsidP="00CA3FAD">
            <w:pPr>
              <w:pStyle w:val="SDSTableTextNormal"/>
              <w:rPr>
                <w:noProof w:val="0"/>
                <w:lang w:val="en-CA"/>
              </w:rPr>
            </w:pPr>
            <w:r w:rsidRPr="00F71E84">
              <w:rPr>
                <w:lang w:val="en-CA"/>
              </w:rPr>
              <w:t>Not classified.</w:t>
            </w:r>
          </w:p>
        </w:tc>
      </w:tr>
    </w:tbl>
    <w:p w14:paraId="15524729"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34586A8B"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080B2CF" w14:textId="77777777" w:rsidR="007A4387" w:rsidRPr="00F71E84" w:rsidRDefault="00257480" w:rsidP="004A4B35">
            <w:pPr>
              <w:pStyle w:val="SDSTableTextHeading1"/>
              <w:rPr>
                <w:noProof w:val="0"/>
                <w:lang w:val="en-CA"/>
              </w:rPr>
            </w:pPr>
            <w:r w:rsidRPr="00F71E84">
              <w:rPr>
                <w:lang w:val="en-CA"/>
              </w:rPr>
              <w:t>White mineral oil, petroleum (8042-47-5)</w:t>
            </w:r>
          </w:p>
        </w:tc>
      </w:tr>
      <w:tr w:rsidR="009A6B7E" w14:paraId="33E23645" w14:textId="77777777" w:rsidTr="009A6B7E">
        <w:tc>
          <w:tcPr>
            <w:tcW w:w="3969" w:type="dxa"/>
          </w:tcPr>
          <w:p w14:paraId="3EFC2AF1" w14:textId="77777777" w:rsidR="007A4387" w:rsidRPr="00F71E84" w:rsidRDefault="00257480" w:rsidP="00CA3FAD">
            <w:pPr>
              <w:pStyle w:val="SDSTableTextNormal"/>
              <w:rPr>
                <w:noProof w:val="0"/>
                <w:lang w:val="en-CA"/>
              </w:rPr>
            </w:pPr>
            <w:r w:rsidRPr="00F71E84">
              <w:rPr>
                <w:lang w:val="en-CA"/>
              </w:rPr>
              <w:t>LC50 - Fish [1]</w:t>
            </w:r>
          </w:p>
        </w:tc>
        <w:tc>
          <w:tcPr>
            <w:tcW w:w="6860" w:type="dxa"/>
          </w:tcPr>
          <w:p w14:paraId="6B082E39" w14:textId="77777777" w:rsidR="007A4387" w:rsidRPr="00F71E84" w:rsidRDefault="00BC500F" w:rsidP="00CA3FAD">
            <w:pPr>
              <w:pStyle w:val="SDSTableTextNormal"/>
              <w:rPr>
                <w:noProof w:val="0"/>
                <w:lang w:val="en-CA"/>
              </w:rPr>
            </w:pPr>
            <w:r w:rsidRPr="00F71E84">
              <w:rPr>
                <w:lang w:val="en-CA"/>
              </w:rPr>
              <w:t>&gt; 10000 mg/l (Exposure time: 96 h - Species: Lepomis macrochirus)</w:t>
            </w:r>
          </w:p>
        </w:tc>
      </w:tr>
    </w:tbl>
    <w:p w14:paraId="0848CEC2"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224B7540"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C30AC36" w14:textId="77777777" w:rsidR="007A4387" w:rsidRPr="00F71E84" w:rsidRDefault="00257480" w:rsidP="004A4B35">
            <w:pPr>
              <w:pStyle w:val="SDSTableTextHeading1"/>
              <w:rPr>
                <w:noProof w:val="0"/>
                <w:lang w:val="en-CA"/>
              </w:rPr>
            </w:pPr>
            <w:r w:rsidRPr="00F71E84">
              <w:rPr>
                <w:lang w:val="en-CA"/>
              </w:rPr>
              <w:t>D-Limonene (5989-27-5)</w:t>
            </w:r>
          </w:p>
        </w:tc>
      </w:tr>
      <w:tr w:rsidR="009A6B7E" w14:paraId="67DFC5DD" w14:textId="77777777" w:rsidTr="009A6B7E">
        <w:tc>
          <w:tcPr>
            <w:tcW w:w="3969" w:type="dxa"/>
          </w:tcPr>
          <w:p w14:paraId="43DDE5CD" w14:textId="77777777" w:rsidR="007A4387" w:rsidRPr="00F71E84" w:rsidRDefault="00257480" w:rsidP="00CA3FAD">
            <w:pPr>
              <w:pStyle w:val="SDSTableTextNormal"/>
              <w:rPr>
                <w:noProof w:val="0"/>
                <w:lang w:val="en-CA"/>
              </w:rPr>
            </w:pPr>
            <w:r w:rsidRPr="00F71E84">
              <w:rPr>
                <w:lang w:val="en-CA"/>
              </w:rPr>
              <w:t>LC50 - Fish [1]</w:t>
            </w:r>
          </w:p>
        </w:tc>
        <w:tc>
          <w:tcPr>
            <w:tcW w:w="6860" w:type="dxa"/>
          </w:tcPr>
          <w:p w14:paraId="32C5C33D" w14:textId="77777777" w:rsidR="007A4387" w:rsidRPr="00F71E84" w:rsidRDefault="00BC500F" w:rsidP="00CA3FAD">
            <w:pPr>
              <w:pStyle w:val="SDSTableTextNormal"/>
              <w:rPr>
                <w:noProof w:val="0"/>
                <w:lang w:val="en-CA"/>
              </w:rPr>
            </w:pPr>
            <w:r w:rsidRPr="00F71E84">
              <w:rPr>
                <w:lang w:val="en-CA"/>
              </w:rPr>
              <w:t>720 μg/l Test organisms (species): Pimephales promelas</w:t>
            </w:r>
          </w:p>
        </w:tc>
      </w:tr>
      <w:tr w:rsidR="009A6B7E" w14:paraId="30BD1BA5" w14:textId="77777777" w:rsidTr="009A6B7E">
        <w:tc>
          <w:tcPr>
            <w:tcW w:w="3969" w:type="dxa"/>
          </w:tcPr>
          <w:p w14:paraId="0EB68CCD" w14:textId="77777777" w:rsidR="007A4387" w:rsidRPr="00F71E84" w:rsidRDefault="00257480" w:rsidP="00CA3FAD">
            <w:pPr>
              <w:pStyle w:val="SDSTableTextNormal"/>
              <w:rPr>
                <w:noProof w:val="0"/>
                <w:lang w:val="en-CA"/>
              </w:rPr>
            </w:pPr>
            <w:r w:rsidRPr="00F71E84">
              <w:rPr>
                <w:lang w:val="en-CA"/>
              </w:rPr>
              <w:t>LC50 - Fish [2]</w:t>
            </w:r>
          </w:p>
        </w:tc>
        <w:tc>
          <w:tcPr>
            <w:tcW w:w="6860" w:type="dxa"/>
          </w:tcPr>
          <w:p w14:paraId="0C443BF7" w14:textId="77777777" w:rsidR="007A4387" w:rsidRPr="00F71E84" w:rsidRDefault="00BC500F" w:rsidP="00CA3FAD">
            <w:pPr>
              <w:pStyle w:val="SDSTableTextNormal"/>
              <w:rPr>
                <w:noProof w:val="0"/>
                <w:lang w:val="en-CA"/>
              </w:rPr>
            </w:pPr>
            <w:r w:rsidRPr="00F71E84">
              <w:rPr>
                <w:lang w:val="en-CA"/>
              </w:rPr>
              <w:t>35 mg/l (Exposure time: 96 h - Species: Oncorhynchus mykiss)</w:t>
            </w:r>
          </w:p>
        </w:tc>
      </w:tr>
      <w:tr w:rsidR="009A6B7E" w14:paraId="385F360C" w14:textId="77777777" w:rsidTr="009A6B7E">
        <w:tc>
          <w:tcPr>
            <w:tcW w:w="3969" w:type="dxa"/>
          </w:tcPr>
          <w:p w14:paraId="61DA4329" w14:textId="77777777" w:rsidR="007A4387" w:rsidRPr="00F71E84" w:rsidRDefault="00257480" w:rsidP="00CA3FAD">
            <w:pPr>
              <w:pStyle w:val="SDSTableTextNormal"/>
              <w:rPr>
                <w:noProof w:val="0"/>
                <w:lang w:val="en-CA"/>
              </w:rPr>
            </w:pPr>
            <w:r w:rsidRPr="00F71E84">
              <w:rPr>
                <w:lang w:val="en-CA"/>
              </w:rPr>
              <w:t>EC50 - Crustacea [1]</w:t>
            </w:r>
          </w:p>
        </w:tc>
        <w:tc>
          <w:tcPr>
            <w:tcW w:w="6860" w:type="dxa"/>
          </w:tcPr>
          <w:p w14:paraId="0D4F5AE8" w14:textId="77777777" w:rsidR="007A4387" w:rsidRPr="00F71E84" w:rsidRDefault="00BC500F" w:rsidP="00CA3FAD">
            <w:pPr>
              <w:pStyle w:val="SDSTableTextNormal"/>
              <w:rPr>
                <w:noProof w:val="0"/>
                <w:lang w:val="en-CA"/>
              </w:rPr>
            </w:pPr>
            <w:r w:rsidRPr="00F71E84">
              <w:rPr>
                <w:lang w:val="en-CA"/>
              </w:rPr>
              <w:t>0.36 mg/l Test organisms (species): Daphnia magna</w:t>
            </w:r>
          </w:p>
        </w:tc>
      </w:tr>
      <w:tr w:rsidR="009A6B7E" w14:paraId="6871FDA4" w14:textId="77777777" w:rsidTr="009A6B7E">
        <w:tc>
          <w:tcPr>
            <w:tcW w:w="3969" w:type="dxa"/>
          </w:tcPr>
          <w:p w14:paraId="37A933F1" w14:textId="77777777" w:rsidR="007A4387" w:rsidRPr="00F71E84" w:rsidRDefault="00257480" w:rsidP="00CA3FAD">
            <w:pPr>
              <w:pStyle w:val="SDSTableTextNormal"/>
              <w:rPr>
                <w:noProof w:val="0"/>
                <w:lang w:val="en-CA"/>
              </w:rPr>
            </w:pPr>
            <w:r w:rsidRPr="00F71E84">
              <w:rPr>
                <w:lang w:val="en-CA"/>
              </w:rPr>
              <w:t>EC50 - Crustacea [2]</w:t>
            </w:r>
          </w:p>
        </w:tc>
        <w:tc>
          <w:tcPr>
            <w:tcW w:w="6860" w:type="dxa"/>
          </w:tcPr>
          <w:p w14:paraId="713A6643" w14:textId="77777777" w:rsidR="007A4387" w:rsidRPr="00F71E84" w:rsidRDefault="00BC500F" w:rsidP="00CA3FAD">
            <w:pPr>
              <w:pStyle w:val="SDSTableTextNormal"/>
              <w:rPr>
                <w:noProof w:val="0"/>
                <w:lang w:val="en-CA"/>
              </w:rPr>
            </w:pPr>
            <w:r w:rsidRPr="00F71E84">
              <w:rPr>
                <w:lang w:val="en-CA"/>
              </w:rPr>
              <w:t>0.51 mg/l Test organisms (species): Daphnia magna</w:t>
            </w:r>
          </w:p>
        </w:tc>
      </w:tr>
      <w:tr w:rsidR="009A6B7E" w14:paraId="2220D5AD" w14:textId="77777777" w:rsidTr="009A6B7E">
        <w:tc>
          <w:tcPr>
            <w:tcW w:w="3969" w:type="dxa"/>
          </w:tcPr>
          <w:p w14:paraId="781C6C98" w14:textId="77777777" w:rsidR="007A4387" w:rsidRPr="00F71E84" w:rsidRDefault="00257480" w:rsidP="00CA3FAD">
            <w:pPr>
              <w:pStyle w:val="SDSTableTextNormal"/>
              <w:rPr>
                <w:noProof w:val="0"/>
                <w:lang w:val="en-CA"/>
              </w:rPr>
            </w:pPr>
            <w:r w:rsidRPr="00F71E84">
              <w:rPr>
                <w:lang w:val="en-CA"/>
              </w:rPr>
              <w:t>EC50 72h - Algae [1]</w:t>
            </w:r>
          </w:p>
        </w:tc>
        <w:tc>
          <w:tcPr>
            <w:tcW w:w="6860" w:type="dxa"/>
          </w:tcPr>
          <w:p w14:paraId="757EF242" w14:textId="77777777" w:rsidR="007A4387" w:rsidRPr="00F71E84" w:rsidRDefault="00BC500F" w:rsidP="00CA3FAD">
            <w:pPr>
              <w:pStyle w:val="SDSTableTextNormal"/>
              <w:rPr>
                <w:noProof w:val="0"/>
                <w:lang w:val="en-CA"/>
              </w:rPr>
            </w:pPr>
            <w:r w:rsidRPr="00F71E84">
              <w:rPr>
                <w:lang w:val="en-CA"/>
              </w:rPr>
              <w:t>≈ 8 mg/l Test organisms (species): Desmodesmus subspicatus (previous name: Scenedesmus subspicatus)</w:t>
            </w:r>
          </w:p>
        </w:tc>
      </w:tr>
      <w:tr w:rsidR="009A6B7E" w14:paraId="71E4F0AA" w14:textId="77777777" w:rsidTr="009A6B7E">
        <w:tc>
          <w:tcPr>
            <w:tcW w:w="3969" w:type="dxa"/>
          </w:tcPr>
          <w:p w14:paraId="60B1FF86" w14:textId="77777777" w:rsidR="007A4387" w:rsidRPr="00F71E84" w:rsidRDefault="00257480" w:rsidP="00CA3FAD">
            <w:pPr>
              <w:pStyle w:val="SDSTableTextNormal"/>
              <w:rPr>
                <w:noProof w:val="0"/>
                <w:lang w:val="en-CA"/>
              </w:rPr>
            </w:pPr>
            <w:r w:rsidRPr="00F71E84">
              <w:rPr>
                <w:lang w:val="en-CA"/>
              </w:rPr>
              <w:t>EC50 72h - Algae [2]</w:t>
            </w:r>
          </w:p>
        </w:tc>
        <w:tc>
          <w:tcPr>
            <w:tcW w:w="6860" w:type="dxa"/>
          </w:tcPr>
          <w:p w14:paraId="27A4A1EE" w14:textId="77777777" w:rsidR="007A4387" w:rsidRPr="00F71E84" w:rsidRDefault="00BC500F" w:rsidP="00CA3FAD">
            <w:pPr>
              <w:pStyle w:val="SDSTableTextNormal"/>
              <w:rPr>
                <w:noProof w:val="0"/>
                <w:lang w:val="en-CA"/>
              </w:rPr>
            </w:pPr>
            <w:r w:rsidRPr="00F71E84">
              <w:rPr>
                <w:lang w:val="en-CA"/>
              </w:rPr>
              <w:t>0.214 mg/l Test organisms (species): Pseudokirchneriella subcapitata (previous names: Raphidocelis subcapitata, Selenastrum capricornutum)</w:t>
            </w:r>
          </w:p>
        </w:tc>
      </w:tr>
      <w:tr w:rsidR="009A6B7E" w14:paraId="4AF3DD2A" w14:textId="77777777" w:rsidTr="009A6B7E">
        <w:tc>
          <w:tcPr>
            <w:tcW w:w="3969" w:type="dxa"/>
          </w:tcPr>
          <w:p w14:paraId="76F1955A" w14:textId="77777777" w:rsidR="00243358" w:rsidRPr="00F71E84" w:rsidRDefault="00BC500F" w:rsidP="00243358">
            <w:pPr>
              <w:pStyle w:val="SDSTableTextNormal"/>
              <w:rPr>
                <w:noProof w:val="0"/>
                <w:lang w:val="en-CA"/>
              </w:rPr>
            </w:pPr>
            <w:r w:rsidRPr="00F71E84">
              <w:rPr>
                <w:lang w:val="en-CA"/>
              </w:rPr>
              <w:t>NOEC (chronic)</w:t>
            </w:r>
          </w:p>
        </w:tc>
        <w:tc>
          <w:tcPr>
            <w:tcW w:w="6860" w:type="dxa"/>
          </w:tcPr>
          <w:p w14:paraId="2CFB979B" w14:textId="77777777" w:rsidR="00243358" w:rsidRPr="00F71E84" w:rsidRDefault="00BC500F" w:rsidP="00243358">
            <w:pPr>
              <w:pStyle w:val="SDSTableTextNormal"/>
              <w:rPr>
                <w:noProof w:val="0"/>
                <w:lang w:val="en-CA"/>
              </w:rPr>
            </w:pPr>
            <w:r w:rsidRPr="00F71E84">
              <w:rPr>
                <w:lang w:val="en-CA"/>
              </w:rPr>
              <w:t>0.115 mg/l Test organisms (species): other:For freshwater invertebrates, species frequently include Daphnia magna or Daphnia pulex.  Duration: '16 d'</w:t>
            </w:r>
          </w:p>
        </w:tc>
      </w:tr>
    </w:tbl>
    <w:p w14:paraId="08787585"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2C8D66AE"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04119F4" w14:textId="77777777" w:rsidR="007A4387" w:rsidRPr="00F71E84" w:rsidRDefault="00257480" w:rsidP="004A4B35">
            <w:pPr>
              <w:pStyle w:val="SDSTableTextHeading1"/>
              <w:rPr>
                <w:noProof w:val="0"/>
                <w:lang w:val="en-CA"/>
              </w:rPr>
            </w:pPr>
            <w:r w:rsidRPr="00F71E84">
              <w:rPr>
                <w:lang w:val="en-CA"/>
              </w:rPr>
              <w:t>Distillates, petroleum, hydrotreated middle (64742-46-7)</w:t>
            </w:r>
          </w:p>
        </w:tc>
      </w:tr>
      <w:tr w:rsidR="009A6B7E" w14:paraId="533E1DE3" w14:textId="77777777" w:rsidTr="009A6B7E">
        <w:tc>
          <w:tcPr>
            <w:tcW w:w="3969" w:type="dxa"/>
          </w:tcPr>
          <w:p w14:paraId="47A8EE2A" w14:textId="77777777" w:rsidR="007A4387" w:rsidRPr="00F71E84" w:rsidRDefault="00257480" w:rsidP="00CA3FAD">
            <w:pPr>
              <w:pStyle w:val="SDSTableTextNormal"/>
              <w:rPr>
                <w:noProof w:val="0"/>
                <w:lang w:val="en-CA"/>
              </w:rPr>
            </w:pPr>
            <w:r w:rsidRPr="00F71E84">
              <w:rPr>
                <w:lang w:val="en-CA"/>
              </w:rPr>
              <w:t>LC50 - Fish [1]</w:t>
            </w:r>
          </w:p>
        </w:tc>
        <w:tc>
          <w:tcPr>
            <w:tcW w:w="6860" w:type="dxa"/>
          </w:tcPr>
          <w:p w14:paraId="36C589A4" w14:textId="77777777" w:rsidR="007A4387" w:rsidRPr="00F71E84" w:rsidRDefault="00BC500F" w:rsidP="00CA3FAD">
            <w:pPr>
              <w:pStyle w:val="SDSTableTextNormal"/>
              <w:rPr>
                <w:noProof w:val="0"/>
                <w:lang w:val="en-CA"/>
              </w:rPr>
            </w:pPr>
            <w:r w:rsidRPr="00F71E84">
              <w:rPr>
                <w:lang w:val="en-CA"/>
              </w:rPr>
              <w:t>35 mg/l (Exposure time: 96 h - Species: Pimephales promelas [flow-through])</w:t>
            </w:r>
          </w:p>
        </w:tc>
      </w:tr>
      <w:tr w:rsidR="009A6B7E" w14:paraId="184AF822" w14:textId="77777777" w:rsidTr="009A6B7E">
        <w:tc>
          <w:tcPr>
            <w:tcW w:w="3969" w:type="dxa"/>
          </w:tcPr>
          <w:p w14:paraId="110D67FB" w14:textId="77777777" w:rsidR="007A4387" w:rsidRPr="00F71E84" w:rsidRDefault="00257480" w:rsidP="00CA3FAD">
            <w:pPr>
              <w:pStyle w:val="SDSTableTextNormal"/>
              <w:rPr>
                <w:noProof w:val="0"/>
                <w:lang w:val="en-CA"/>
              </w:rPr>
            </w:pPr>
            <w:r w:rsidRPr="00F71E84">
              <w:rPr>
                <w:lang w:val="en-CA"/>
              </w:rPr>
              <w:t>LC50 - Fish [2]</w:t>
            </w:r>
          </w:p>
        </w:tc>
        <w:tc>
          <w:tcPr>
            <w:tcW w:w="6860" w:type="dxa"/>
          </w:tcPr>
          <w:p w14:paraId="4A5ACBD8" w14:textId="77777777" w:rsidR="007A4387" w:rsidRPr="00F71E84" w:rsidRDefault="00BC500F" w:rsidP="00CA3FAD">
            <w:pPr>
              <w:pStyle w:val="SDSTableTextNormal"/>
              <w:rPr>
                <w:noProof w:val="0"/>
                <w:lang w:val="en-CA"/>
              </w:rPr>
            </w:pPr>
            <w:r w:rsidRPr="00F71E84">
              <w:rPr>
                <w:lang w:val="en-CA"/>
              </w:rPr>
              <w:t>&gt; 10000 mg/l (Exposure time: 96 h - Species: Pimephales promelas [static])</w:t>
            </w:r>
          </w:p>
        </w:tc>
      </w:tr>
    </w:tbl>
    <w:p w14:paraId="0F1E01F4" w14:textId="77777777" w:rsidR="007A4387" w:rsidRPr="00F71E84" w:rsidRDefault="009F411D" w:rsidP="00C66780">
      <w:pPr>
        <w:pStyle w:val="SDSTextHeading2"/>
        <w:rPr>
          <w:noProof w:val="0"/>
          <w:lang w:val="en-CA"/>
        </w:rPr>
      </w:pPr>
      <w:r w:rsidRPr="00F71E84">
        <w:rPr>
          <w:noProof w:val="0"/>
          <w:lang w:val="en-CA"/>
        </w:rPr>
        <w:t xml:space="preserve">12.2. </w:t>
      </w:r>
      <w:r w:rsidR="00257480" w:rsidRPr="00F71E84">
        <w:rPr>
          <w:lang w:val="en-CA"/>
        </w:rPr>
        <w:t>Persistence and degradability</w:t>
      </w: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0F3E3A60"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D3D99B4" w14:textId="19E96311" w:rsidR="007A4387" w:rsidRPr="00F71E84" w:rsidRDefault="00257480" w:rsidP="004A4B35">
            <w:pPr>
              <w:pStyle w:val="SDSTableTextHeading1"/>
              <w:rPr>
                <w:noProof w:val="0"/>
                <w:lang w:val="en-CA"/>
              </w:rPr>
            </w:pPr>
            <w:r w:rsidRPr="00F71E84">
              <w:rPr>
                <w:lang w:val="en-CA"/>
              </w:rPr>
              <w:t xml:space="preserve">Heavy Duty </w:t>
            </w:r>
            <w:r w:rsidR="00DE30A9">
              <w:rPr>
                <w:lang w:val="en-CA"/>
              </w:rPr>
              <w:t>Chrome</w:t>
            </w:r>
            <w:r w:rsidRPr="00F71E84">
              <w:rPr>
                <w:lang w:val="en-CA"/>
              </w:rPr>
              <w:t xml:space="preserve"> Wipes</w:t>
            </w:r>
            <w:r w:rsidR="004A24FB" w:rsidRPr="00F71E84">
              <w:rPr>
                <w:noProof w:val="0"/>
                <w:lang w:val="en-CA"/>
              </w:rPr>
              <w:t xml:space="preserve"> </w:t>
            </w:r>
          </w:p>
        </w:tc>
      </w:tr>
      <w:tr w:rsidR="009A6B7E" w14:paraId="2E04A0A9" w14:textId="77777777" w:rsidTr="009A6B7E">
        <w:tc>
          <w:tcPr>
            <w:tcW w:w="3969" w:type="dxa"/>
          </w:tcPr>
          <w:p w14:paraId="61524040" w14:textId="77777777" w:rsidR="007A4387" w:rsidRPr="00F71E84" w:rsidRDefault="00257480" w:rsidP="00CA3FAD">
            <w:pPr>
              <w:pStyle w:val="SDSTableTextNormal"/>
              <w:rPr>
                <w:noProof w:val="0"/>
                <w:lang w:val="en-CA"/>
              </w:rPr>
            </w:pPr>
            <w:r w:rsidRPr="00F71E84">
              <w:rPr>
                <w:lang w:val="en-CA"/>
              </w:rPr>
              <w:t>Persistence and degradability</w:t>
            </w:r>
          </w:p>
        </w:tc>
        <w:tc>
          <w:tcPr>
            <w:tcW w:w="6860" w:type="dxa"/>
          </w:tcPr>
          <w:p w14:paraId="2B77CD1D" w14:textId="77777777" w:rsidR="007A4387" w:rsidRPr="00F71E84" w:rsidRDefault="00257480" w:rsidP="00CA3FAD">
            <w:pPr>
              <w:pStyle w:val="SDSTableTextNormal"/>
              <w:rPr>
                <w:noProof w:val="0"/>
                <w:lang w:val="en-CA"/>
              </w:rPr>
            </w:pPr>
            <w:r w:rsidRPr="00F71E84">
              <w:rPr>
                <w:lang w:val="en-CA"/>
              </w:rPr>
              <w:t>Not established.</w:t>
            </w:r>
          </w:p>
        </w:tc>
      </w:tr>
    </w:tbl>
    <w:p w14:paraId="0294460B" w14:textId="77777777" w:rsidR="007A4387" w:rsidRPr="00F71E84" w:rsidRDefault="009F411D" w:rsidP="00C66780">
      <w:pPr>
        <w:pStyle w:val="SDSTextHeading2"/>
        <w:rPr>
          <w:noProof w:val="0"/>
          <w:lang w:val="en-CA"/>
        </w:rPr>
      </w:pPr>
      <w:r w:rsidRPr="00F71E84">
        <w:rPr>
          <w:noProof w:val="0"/>
          <w:lang w:val="en-CA"/>
        </w:rPr>
        <w:t xml:space="preserve">12.3. </w:t>
      </w:r>
      <w:r w:rsidR="00257480" w:rsidRPr="00F71E84">
        <w:rPr>
          <w:lang w:val="en-CA"/>
        </w:rPr>
        <w:t>Bioaccumulative potential</w:t>
      </w: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4AA6C77B"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D4FD4E3" w14:textId="35A77E9E" w:rsidR="007A4387" w:rsidRPr="00F71E84" w:rsidRDefault="00257480" w:rsidP="004A4B35">
            <w:pPr>
              <w:pStyle w:val="SDSTableTextHeading1"/>
              <w:rPr>
                <w:noProof w:val="0"/>
                <w:lang w:val="en-CA"/>
              </w:rPr>
            </w:pPr>
            <w:r w:rsidRPr="00F71E84">
              <w:rPr>
                <w:lang w:val="en-CA"/>
              </w:rPr>
              <w:t xml:space="preserve">Heavy Duty </w:t>
            </w:r>
            <w:r w:rsidR="00DE30A9">
              <w:rPr>
                <w:lang w:val="en-CA"/>
              </w:rPr>
              <w:t>Chrome</w:t>
            </w:r>
            <w:r w:rsidRPr="00F71E84">
              <w:rPr>
                <w:lang w:val="en-CA"/>
              </w:rPr>
              <w:t xml:space="preserve"> Wipes</w:t>
            </w:r>
            <w:r w:rsidR="004A24FB" w:rsidRPr="00F71E84">
              <w:rPr>
                <w:noProof w:val="0"/>
                <w:lang w:val="en-CA"/>
              </w:rPr>
              <w:t xml:space="preserve"> </w:t>
            </w:r>
          </w:p>
        </w:tc>
      </w:tr>
      <w:tr w:rsidR="009A6B7E" w14:paraId="6E7589ED" w14:textId="77777777" w:rsidTr="009A6B7E">
        <w:tc>
          <w:tcPr>
            <w:tcW w:w="3969" w:type="dxa"/>
          </w:tcPr>
          <w:p w14:paraId="7B3FA14C" w14:textId="77777777" w:rsidR="007A4387" w:rsidRPr="00F71E84" w:rsidRDefault="00257480" w:rsidP="00CA3FAD">
            <w:pPr>
              <w:pStyle w:val="SDSTableTextNormal"/>
              <w:rPr>
                <w:noProof w:val="0"/>
                <w:lang w:val="en-CA"/>
              </w:rPr>
            </w:pPr>
            <w:r w:rsidRPr="00F71E84">
              <w:rPr>
                <w:lang w:val="en-CA"/>
              </w:rPr>
              <w:t>Bioaccumulative potential</w:t>
            </w:r>
          </w:p>
        </w:tc>
        <w:tc>
          <w:tcPr>
            <w:tcW w:w="6860" w:type="dxa"/>
          </w:tcPr>
          <w:p w14:paraId="531BD98B" w14:textId="77777777" w:rsidR="007A4387" w:rsidRPr="00F71E84" w:rsidRDefault="00257480" w:rsidP="00CA3FAD">
            <w:pPr>
              <w:pStyle w:val="SDSTableTextNormal"/>
              <w:rPr>
                <w:noProof w:val="0"/>
                <w:lang w:val="en-CA"/>
              </w:rPr>
            </w:pPr>
            <w:r w:rsidRPr="00F71E84">
              <w:rPr>
                <w:lang w:val="en-CA"/>
              </w:rPr>
              <w:t>Not established.</w:t>
            </w:r>
          </w:p>
        </w:tc>
      </w:tr>
    </w:tbl>
    <w:p w14:paraId="2E394089"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37374DDE"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56D8FEC" w14:textId="77777777" w:rsidR="007A4387" w:rsidRPr="00F71E84" w:rsidRDefault="00257480" w:rsidP="004A4B35">
            <w:pPr>
              <w:pStyle w:val="SDSTableTextHeading1"/>
              <w:rPr>
                <w:noProof w:val="0"/>
                <w:lang w:val="en-CA"/>
              </w:rPr>
            </w:pPr>
            <w:r w:rsidRPr="00F71E84">
              <w:rPr>
                <w:lang w:val="en-CA"/>
              </w:rPr>
              <w:t>White mineral oil, petroleum (8042-47-5)</w:t>
            </w:r>
          </w:p>
        </w:tc>
      </w:tr>
      <w:tr w:rsidR="009A6B7E" w14:paraId="101477FA" w14:textId="77777777" w:rsidTr="009A6B7E">
        <w:tc>
          <w:tcPr>
            <w:tcW w:w="3969" w:type="dxa"/>
          </w:tcPr>
          <w:p w14:paraId="5FB2FE29" w14:textId="77777777" w:rsidR="007A4387" w:rsidRPr="00F71E84" w:rsidRDefault="00257480" w:rsidP="00CA3FAD">
            <w:pPr>
              <w:pStyle w:val="SDSTableTextNormal"/>
              <w:rPr>
                <w:noProof w:val="0"/>
                <w:lang w:val="en-CA"/>
              </w:rPr>
            </w:pPr>
            <w:r w:rsidRPr="00F71E84">
              <w:rPr>
                <w:lang w:val="en-CA"/>
              </w:rPr>
              <w:t>Partition coefficient n-octanol/water</w:t>
            </w:r>
          </w:p>
        </w:tc>
        <w:tc>
          <w:tcPr>
            <w:tcW w:w="6860" w:type="dxa"/>
          </w:tcPr>
          <w:p w14:paraId="70CD53CB" w14:textId="77777777" w:rsidR="007A4387" w:rsidRPr="00F71E84" w:rsidRDefault="00257480" w:rsidP="00CA3FAD">
            <w:pPr>
              <w:pStyle w:val="SDSTableTextNormal"/>
              <w:rPr>
                <w:noProof w:val="0"/>
                <w:lang w:val="en-CA"/>
              </w:rPr>
            </w:pPr>
            <w:r w:rsidRPr="00F71E84">
              <w:rPr>
                <w:lang w:val="en-CA"/>
              </w:rPr>
              <w:t>&gt; 6</w:t>
            </w:r>
          </w:p>
        </w:tc>
      </w:tr>
    </w:tbl>
    <w:p w14:paraId="7C4B7494"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06A09365"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5C44BE5" w14:textId="77777777" w:rsidR="007A4387" w:rsidRPr="00F71E84" w:rsidRDefault="00257480" w:rsidP="004A4B35">
            <w:pPr>
              <w:pStyle w:val="SDSTableTextHeading1"/>
              <w:rPr>
                <w:noProof w:val="0"/>
                <w:lang w:val="en-CA"/>
              </w:rPr>
            </w:pPr>
            <w:r w:rsidRPr="00F71E84">
              <w:rPr>
                <w:lang w:val="en-CA"/>
              </w:rPr>
              <w:t>D-Limonene (5989-27-5)</w:t>
            </w:r>
          </w:p>
        </w:tc>
      </w:tr>
      <w:tr w:rsidR="009A6B7E" w14:paraId="1990E794" w14:textId="77777777" w:rsidTr="009A6B7E">
        <w:tc>
          <w:tcPr>
            <w:tcW w:w="3969" w:type="dxa"/>
          </w:tcPr>
          <w:p w14:paraId="59433F44" w14:textId="77777777" w:rsidR="007A4387" w:rsidRPr="00F71E84" w:rsidRDefault="00257480" w:rsidP="00CA3FAD">
            <w:pPr>
              <w:pStyle w:val="SDSTableTextNormal"/>
              <w:rPr>
                <w:noProof w:val="0"/>
                <w:lang w:val="en-CA"/>
              </w:rPr>
            </w:pPr>
            <w:r w:rsidRPr="00F71E84">
              <w:rPr>
                <w:lang w:val="en-CA"/>
              </w:rPr>
              <w:t>Partition coefficient n-octanol/water</w:t>
            </w:r>
          </w:p>
        </w:tc>
        <w:tc>
          <w:tcPr>
            <w:tcW w:w="6860" w:type="dxa"/>
          </w:tcPr>
          <w:p w14:paraId="03DEE8AD" w14:textId="77777777" w:rsidR="007A4387" w:rsidRPr="00F71E84" w:rsidRDefault="00257480" w:rsidP="00CA3FAD">
            <w:pPr>
              <w:pStyle w:val="SDSTableTextNormal"/>
              <w:rPr>
                <w:noProof w:val="0"/>
                <w:lang w:val="en-CA"/>
              </w:rPr>
            </w:pPr>
            <w:r w:rsidRPr="00F71E84">
              <w:rPr>
                <w:lang w:val="en-CA"/>
              </w:rPr>
              <w:t>4.38 (at 37 °C (at pH 7.2)</w:t>
            </w:r>
          </w:p>
        </w:tc>
      </w:tr>
    </w:tbl>
    <w:p w14:paraId="6710CB1E" w14:textId="77777777" w:rsidR="007A4387" w:rsidRPr="00F71E84" w:rsidRDefault="009F411D" w:rsidP="00C66780">
      <w:pPr>
        <w:pStyle w:val="SDSTextHeading2"/>
        <w:rPr>
          <w:noProof w:val="0"/>
          <w:lang w:val="en-CA"/>
        </w:rPr>
      </w:pPr>
      <w:r w:rsidRPr="00F71E84">
        <w:rPr>
          <w:noProof w:val="0"/>
          <w:lang w:val="en-CA"/>
        </w:rPr>
        <w:t xml:space="preserve">12.4. </w:t>
      </w:r>
      <w:r w:rsidR="00257480" w:rsidRPr="00F71E84">
        <w:rPr>
          <w:lang w:val="en-CA"/>
        </w:rPr>
        <w:t>Mobility in soil</w:t>
      </w:r>
    </w:p>
    <w:p w14:paraId="5F620CAA" w14:textId="77777777" w:rsidR="00BC500F" w:rsidRPr="00C25716" w:rsidRDefault="00BC500F" w:rsidP="004A4B35">
      <w:pPr>
        <w:pStyle w:val="SDSTableTextHeading1"/>
        <w:rPr>
          <w:noProof w:val="0"/>
          <w:sz w:val="16"/>
          <w:lang w:val="en-CA"/>
        </w:rPr>
      </w:pPr>
      <w:r w:rsidRPr="00C25716">
        <w:rPr>
          <w:rStyle w:val="Heading1Char"/>
          <w:rFonts w:ascii="Arial" w:hAnsi="Arial"/>
          <w:sz w:val="16"/>
          <w:szCs w:val="16"/>
        </w:rPr>
        <w:t xml:space="preserve"> </w:t>
      </w:r>
      <w:r w:rsidRPr="00C25716">
        <w:rPr>
          <w:rStyle w:val="cf01"/>
          <w:rFonts w:ascii="Arial" w:hAnsi="Arial" w:cs="Arial"/>
          <w:sz w:val="16"/>
          <w:szCs w:val="16"/>
        </w:rPr>
        <w:t>No additional information available</w:t>
      </w:r>
    </w:p>
    <w:p w14:paraId="06B2F5C6" w14:textId="77777777" w:rsidR="007A4387" w:rsidRPr="000A2DB0" w:rsidRDefault="007A4387" w:rsidP="00286B3A">
      <w:pPr>
        <w:pStyle w:val="SDSTextBlankLine"/>
        <w:rPr>
          <w:szCs w:val="2"/>
          <w:lang w:val="en-CA"/>
        </w:rPr>
      </w:pPr>
    </w:p>
    <w:p w14:paraId="306817FC" w14:textId="77777777" w:rsidR="007A4387" w:rsidRPr="00F71E84" w:rsidRDefault="009F411D" w:rsidP="00C66780">
      <w:pPr>
        <w:pStyle w:val="SDSTextHeading2"/>
        <w:rPr>
          <w:noProof w:val="0"/>
          <w:lang w:val="en-CA"/>
        </w:rPr>
      </w:pPr>
      <w:r w:rsidRPr="00F71E84">
        <w:rPr>
          <w:noProof w:val="0"/>
          <w:lang w:val="en-CA"/>
        </w:rPr>
        <w:t xml:space="preserve">12.5. </w:t>
      </w:r>
      <w:r w:rsidR="00257480" w:rsidRPr="00F71E84">
        <w:rPr>
          <w:lang w:val="en-CA"/>
        </w:rPr>
        <w:t>Other adverse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5CC5394" w14:textId="77777777" w:rsidTr="00944E12">
        <w:tc>
          <w:tcPr>
            <w:tcW w:w="3685" w:type="dxa"/>
          </w:tcPr>
          <w:p w14:paraId="246CEECC" w14:textId="77777777" w:rsidR="007A4387" w:rsidRPr="00F71E84" w:rsidRDefault="00257480" w:rsidP="00CA3FAD">
            <w:pPr>
              <w:pStyle w:val="SDSTableTextNormal"/>
              <w:rPr>
                <w:noProof w:val="0"/>
                <w:lang w:val="en-CA"/>
              </w:rPr>
            </w:pPr>
            <w:r w:rsidRPr="00F71E84">
              <w:rPr>
                <w:lang w:val="en-CA"/>
              </w:rPr>
              <w:t>Ozone</w:t>
            </w:r>
          </w:p>
        </w:tc>
        <w:tc>
          <w:tcPr>
            <w:tcW w:w="283" w:type="dxa"/>
          </w:tcPr>
          <w:p w14:paraId="0211D03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06CB79B" w14:textId="77777777" w:rsidR="007A4387" w:rsidRPr="00F71E84" w:rsidRDefault="00257480" w:rsidP="00CA3FAD">
            <w:pPr>
              <w:pStyle w:val="SDSTableTextNormal"/>
              <w:rPr>
                <w:noProof w:val="0"/>
                <w:lang w:val="en-CA"/>
              </w:rPr>
            </w:pPr>
            <w:r w:rsidRPr="00F71E84">
              <w:rPr>
                <w:lang w:val="en-CA"/>
              </w:rPr>
              <w:t>Not classified.</w:t>
            </w:r>
          </w:p>
        </w:tc>
      </w:tr>
      <w:tr w:rsidR="009A6B7E" w14:paraId="0BBD907C" w14:textId="77777777" w:rsidTr="00944E12">
        <w:tc>
          <w:tcPr>
            <w:tcW w:w="3685" w:type="dxa"/>
          </w:tcPr>
          <w:p w14:paraId="6AAF5449" w14:textId="77777777" w:rsidR="007A4387" w:rsidRPr="00F71E84" w:rsidRDefault="00257480" w:rsidP="00CA3FAD">
            <w:pPr>
              <w:pStyle w:val="SDSTableTextNormal"/>
              <w:rPr>
                <w:noProof w:val="0"/>
                <w:lang w:val="en-CA"/>
              </w:rPr>
            </w:pPr>
            <w:r w:rsidRPr="00F71E84">
              <w:rPr>
                <w:lang w:val="en-CA"/>
              </w:rPr>
              <w:t>Other information</w:t>
            </w:r>
          </w:p>
        </w:tc>
        <w:tc>
          <w:tcPr>
            <w:tcW w:w="283" w:type="dxa"/>
          </w:tcPr>
          <w:p w14:paraId="63416775"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F2AE5C5" w14:textId="77777777" w:rsidR="007A4387" w:rsidRPr="00F71E84" w:rsidRDefault="00257480" w:rsidP="00CA3FAD">
            <w:pPr>
              <w:pStyle w:val="SDSTableTextNormal"/>
              <w:rPr>
                <w:noProof w:val="0"/>
                <w:lang w:val="en-CA"/>
              </w:rPr>
            </w:pPr>
            <w:r w:rsidRPr="00F71E84">
              <w:rPr>
                <w:lang w:val="en-CA"/>
              </w:rPr>
              <w:t>No other effects known.</w:t>
            </w:r>
          </w:p>
        </w:tc>
      </w:tr>
    </w:tbl>
    <w:p w14:paraId="025C9754" w14:textId="77777777" w:rsidR="007F2128" w:rsidRPr="0094118E" w:rsidRDefault="00257480" w:rsidP="005617A5">
      <w:pPr>
        <w:pStyle w:val="SDSTextHeading1"/>
        <w:rPr>
          <w:noProof w:val="0"/>
          <w:lang w:val="fr-BE"/>
        </w:rPr>
      </w:pPr>
      <w:r w:rsidRPr="0094118E">
        <w:rPr>
          <w:lang w:val="fr-BE"/>
        </w:rPr>
        <w:t>SECTION 13</w:t>
      </w:r>
      <w:r w:rsidR="007A4387" w:rsidRPr="0094118E">
        <w:rPr>
          <w:noProof w:val="0"/>
          <w:lang w:val="fr-BE"/>
        </w:rPr>
        <w:t xml:space="preserve">: </w:t>
      </w:r>
      <w:r w:rsidRPr="0094118E">
        <w:rPr>
          <w:lang w:val="fr-BE"/>
        </w:rPr>
        <w:t>Disposal considerations</w:t>
      </w:r>
    </w:p>
    <w:p w14:paraId="3526206C" w14:textId="77777777" w:rsidR="007A4387" w:rsidRPr="00F71E84" w:rsidRDefault="009F411D" w:rsidP="00C66780">
      <w:pPr>
        <w:pStyle w:val="SDSTextHeading2"/>
        <w:rPr>
          <w:noProof w:val="0"/>
          <w:lang w:val="en-CA"/>
        </w:rPr>
      </w:pPr>
      <w:r w:rsidRPr="00F71E84">
        <w:rPr>
          <w:noProof w:val="0"/>
          <w:lang w:val="en-CA"/>
        </w:rPr>
        <w:t xml:space="preserve">13.1. </w:t>
      </w:r>
      <w:r w:rsidR="00257480" w:rsidRPr="00F71E84">
        <w:rPr>
          <w:lang w:val="en-CA"/>
        </w:rPr>
        <w:t>Disposal methods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6385EFD" w14:textId="77777777" w:rsidTr="00944E12">
        <w:tc>
          <w:tcPr>
            <w:tcW w:w="3685" w:type="dxa"/>
          </w:tcPr>
          <w:p w14:paraId="12B69DD7" w14:textId="77777777" w:rsidR="007A4387" w:rsidRPr="00F71E84" w:rsidRDefault="00257480" w:rsidP="00CA3FAD">
            <w:pPr>
              <w:pStyle w:val="SDSTableTextNormal"/>
              <w:rPr>
                <w:noProof w:val="0"/>
                <w:lang w:val="en-CA"/>
              </w:rPr>
            </w:pPr>
            <w:r w:rsidRPr="00F71E84">
              <w:rPr>
                <w:lang w:val="en-CA"/>
              </w:rPr>
              <w:t>Product/Packaging disposal recommendations</w:t>
            </w:r>
          </w:p>
        </w:tc>
        <w:tc>
          <w:tcPr>
            <w:tcW w:w="283" w:type="dxa"/>
          </w:tcPr>
          <w:p w14:paraId="02D1F9FB"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C6FC07D" w14:textId="77777777" w:rsidR="007A4387" w:rsidRPr="00F71E84" w:rsidRDefault="00BC500F" w:rsidP="00CA3FAD">
            <w:pPr>
              <w:pStyle w:val="SDSTableTextNormal"/>
              <w:rPr>
                <w:noProof w:val="0"/>
                <w:lang w:val="en-CA"/>
              </w:rPr>
            </w:pPr>
            <w:r w:rsidRPr="00F71E84">
              <w:rPr>
                <w:lang w:val="en-CA"/>
              </w:rPr>
              <w:t>Dispose of contents/container to hazardous or special waste collection point, in accordance with local, regional, national and/or international regulation.</w:t>
            </w:r>
          </w:p>
        </w:tc>
      </w:tr>
    </w:tbl>
    <w:p w14:paraId="6BA1101C" w14:textId="77777777" w:rsidR="007A4387" w:rsidRPr="00F71E84" w:rsidRDefault="00257480" w:rsidP="005617A5">
      <w:pPr>
        <w:pStyle w:val="SDSTextHeading1"/>
        <w:rPr>
          <w:noProof w:val="0"/>
          <w:lang w:val="en-CA"/>
        </w:rPr>
      </w:pPr>
      <w:r w:rsidRPr="00F71E84">
        <w:rPr>
          <w:lang w:val="en-CA"/>
        </w:rPr>
        <w:t>SECTION 14</w:t>
      </w:r>
      <w:r w:rsidR="00BC500F" w:rsidRPr="00F71E84">
        <w:rPr>
          <w:noProof w:val="0"/>
          <w:lang w:val="en-CA"/>
        </w:rPr>
        <w:t xml:space="preserve">: </w:t>
      </w:r>
      <w:r w:rsidRPr="00F71E84">
        <w:rPr>
          <w:lang w:val="en-CA"/>
        </w:rPr>
        <w:t>Transport information</w:t>
      </w:r>
    </w:p>
    <w:p w14:paraId="1CF3FA49" w14:textId="77777777" w:rsidR="00D10A8B" w:rsidRPr="00F71E84" w:rsidRDefault="00BC500F" w:rsidP="0035708C">
      <w:pPr>
        <w:pStyle w:val="SDSTextNormal"/>
        <w:rPr>
          <w:lang w:val="en-CA"/>
        </w:rPr>
      </w:pPr>
      <w:r w:rsidRPr="00F71E84">
        <w:rPr>
          <w:noProof/>
          <w:lang w:val="en-CA"/>
        </w:rPr>
        <w:t>In accordance with TDG / IMDG / IATA</w:t>
      </w:r>
    </w:p>
    <w:p w14:paraId="56D57C97" w14:textId="77777777" w:rsidR="00D10A8B" w:rsidRPr="00F71E84" w:rsidRDefault="009F411D" w:rsidP="00C66780">
      <w:pPr>
        <w:pStyle w:val="SDSTextHeading2"/>
        <w:rPr>
          <w:noProof w:val="0"/>
          <w:lang w:val="en-CA"/>
        </w:rPr>
      </w:pPr>
      <w:r w:rsidRPr="00F71E84">
        <w:rPr>
          <w:noProof w:val="0"/>
          <w:lang w:val="en-CA"/>
        </w:rPr>
        <w:t xml:space="preserve">14.1. </w:t>
      </w:r>
      <w:r w:rsidR="00257480" w:rsidRPr="00F71E84">
        <w:rPr>
          <w:lang w:val="en-CA"/>
        </w:rPr>
        <w:t>UN number</w:t>
      </w:r>
    </w:p>
    <w:p w14:paraId="57197DED" w14:textId="77777777" w:rsidR="00D10A8B" w:rsidRPr="00F71E84" w:rsidRDefault="00257480" w:rsidP="0035708C">
      <w:pPr>
        <w:pStyle w:val="SDSTextNormal"/>
        <w:rPr>
          <w:lang w:val="en-CA"/>
        </w:rPr>
      </w:pPr>
      <w:r w:rsidRPr="00F71E84">
        <w:rPr>
          <w:noProof/>
          <w:lang w:val="en-CA"/>
        </w:rPr>
        <w:t>Not regulated for transport</w:t>
      </w:r>
    </w:p>
    <w:p w14:paraId="0800DB79" w14:textId="77777777" w:rsidR="00D10A8B" w:rsidRPr="00F71E84" w:rsidRDefault="009F411D" w:rsidP="00C66780">
      <w:pPr>
        <w:pStyle w:val="SDSTextHeading2"/>
        <w:rPr>
          <w:noProof w:val="0"/>
          <w:lang w:val="en-CA"/>
        </w:rPr>
      </w:pPr>
      <w:r w:rsidRPr="00F71E84">
        <w:rPr>
          <w:noProof w:val="0"/>
          <w:lang w:val="en-CA"/>
        </w:rPr>
        <w:t xml:space="preserve">14.2. </w:t>
      </w:r>
      <w:r w:rsidR="00257480" w:rsidRPr="00F71E84">
        <w:rPr>
          <w:lang w:val="en-CA"/>
        </w:rPr>
        <w:t>UN proper shipping name</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727CBBD" w14:textId="77777777" w:rsidTr="00944E12">
        <w:tc>
          <w:tcPr>
            <w:tcW w:w="3685" w:type="dxa"/>
          </w:tcPr>
          <w:p w14:paraId="23F0536D" w14:textId="77777777" w:rsidR="0020637E" w:rsidRPr="00F71E84" w:rsidRDefault="00257480" w:rsidP="00CA3FAD">
            <w:pPr>
              <w:pStyle w:val="SDSTableTextNormal"/>
              <w:rPr>
                <w:noProof w:val="0"/>
                <w:lang w:val="en-CA"/>
              </w:rPr>
            </w:pPr>
            <w:r w:rsidRPr="00F71E84">
              <w:rPr>
                <w:lang w:val="en-CA"/>
              </w:rPr>
              <w:t>Proper Shipping Name (TDG)</w:t>
            </w:r>
          </w:p>
        </w:tc>
        <w:tc>
          <w:tcPr>
            <w:tcW w:w="283" w:type="dxa"/>
          </w:tcPr>
          <w:p w14:paraId="55BD455A" w14:textId="77777777" w:rsidR="0020637E" w:rsidRPr="00F71E84" w:rsidRDefault="00BC500F" w:rsidP="0030336D">
            <w:pPr>
              <w:pStyle w:val="SDSTableTextColonColumn"/>
              <w:rPr>
                <w:noProof w:val="0"/>
                <w:lang w:val="en-CA"/>
              </w:rPr>
            </w:pPr>
            <w:r w:rsidRPr="00F71E84">
              <w:rPr>
                <w:noProof w:val="0"/>
                <w:lang w:val="en-CA"/>
              </w:rPr>
              <w:t>:</w:t>
            </w:r>
          </w:p>
        </w:tc>
        <w:tc>
          <w:tcPr>
            <w:tcW w:w="6860" w:type="dxa"/>
          </w:tcPr>
          <w:p w14:paraId="591A75D8" w14:textId="77777777" w:rsidR="0020637E" w:rsidRPr="00F71E84" w:rsidRDefault="00BC500F" w:rsidP="00CA3FAD">
            <w:pPr>
              <w:pStyle w:val="SDSTableTextNormal"/>
              <w:rPr>
                <w:noProof w:val="0"/>
                <w:lang w:val="en-CA"/>
              </w:rPr>
            </w:pPr>
            <w:r w:rsidRPr="00F71E84">
              <w:rPr>
                <w:noProof w:val="0"/>
                <w:lang w:val="en-CA"/>
              </w:rPr>
              <w:t>Not applicable</w:t>
            </w:r>
          </w:p>
        </w:tc>
      </w:tr>
      <w:tr w:rsidR="009A6B7E" w14:paraId="6B4335E9" w14:textId="77777777" w:rsidTr="00944E12">
        <w:tc>
          <w:tcPr>
            <w:tcW w:w="3685" w:type="dxa"/>
          </w:tcPr>
          <w:p w14:paraId="7CBFFD8E" w14:textId="77777777" w:rsidR="0020637E" w:rsidRPr="00F71E84" w:rsidRDefault="00257480" w:rsidP="00CA3FAD">
            <w:pPr>
              <w:pStyle w:val="SDSTableTextNormal"/>
              <w:rPr>
                <w:noProof w:val="0"/>
                <w:lang w:val="en-CA"/>
              </w:rPr>
            </w:pPr>
            <w:r w:rsidRPr="00F71E84">
              <w:rPr>
                <w:lang w:val="en-CA"/>
              </w:rPr>
              <w:t>Proper Shipping Name (IMDG)</w:t>
            </w:r>
          </w:p>
        </w:tc>
        <w:tc>
          <w:tcPr>
            <w:tcW w:w="283" w:type="dxa"/>
          </w:tcPr>
          <w:p w14:paraId="6C6F2000" w14:textId="77777777" w:rsidR="0020637E" w:rsidRPr="00F71E84" w:rsidRDefault="00BC500F" w:rsidP="0030336D">
            <w:pPr>
              <w:pStyle w:val="SDSTableTextColonColumn"/>
              <w:rPr>
                <w:noProof w:val="0"/>
                <w:lang w:val="en-CA"/>
              </w:rPr>
            </w:pPr>
            <w:r w:rsidRPr="00F71E84">
              <w:rPr>
                <w:noProof w:val="0"/>
                <w:lang w:val="en-CA"/>
              </w:rPr>
              <w:t>:</w:t>
            </w:r>
          </w:p>
        </w:tc>
        <w:tc>
          <w:tcPr>
            <w:tcW w:w="6860" w:type="dxa"/>
          </w:tcPr>
          <w:p w14:paraId="7E2BA418" w14:textId="77777777" w:rsidR="0020637E" w:rsidRPr="00F71E84" w:rsidRDefault="00BC500F" w:rsidP="00CA3FAD">
            <w:pPr>
              <w:pStyle w:val="SDSTableTextNormal"/>
              <w:rPr>
                <w:noProof w:val="0"/>
                <w:lang w:val="en-CA"/>
              </w:rPr>
            </w:pPr>
            <w:r w:rsidRPr="00F71E84">
              <w:rPr>
                <w:noProof w:val="0"/>
                <w:lang w:val="en-CA"/>
              </w:rPr>
              <w:t>Not applicable</w:t>
            </w:r>
          </w:p>
        </w:tc>
      </w:tr>
      <w:tr w:rsidR="009A6B7E" w14:paraId="79B69DE4" w14:textId="77777777" w:rsidTr="00944E12">
        <w:tc>
          <w:tcPr>
            <w:tcW w:w="3685" w:type="dxa"/>
          </w:tcPr>
          <w:p w14:paraId="0C781BF7" w14:textId="77777777" w:rsidR="0020637E" w:rsidRPr="00F71E84" w:rsidRDefault="00257480" w:rsidP="00CA3FAD">
            <w:pPr>
              <w:pStyle w:val="SDSTableTextNormal"/>
              <w:rPr>
                <w:noProof w:val="0"/>
                <w:lang w:val="en-CA"/>
              </w:rPr>
            </w:pPr>
            <w:r w:rsidRPr="00F71E84">
              <w:rPr>
                <w:lang w:val="en-CA"/>
              </w:rPr>
              <w:t>Proper Shipping Name (IATA)</w:t>
            </w:r>
          </w:p>
        </w:tc>
        <w:tc>
          <w:tcPr>
            <w:tcW w:w="283" w:type="dxa"/>
          </w:tcPr>
          <w:p w14:paraId="76D590FE" w14:textId="77777777" w:rsidR="0020637E" w:rsidRPr="00F71E84" w:rsidRDefault="00BC500F" w:rsidP="0030336D">
            <w:pPr>
              <w:pStyle w:val="SDSTableTextColonColumn"/>
              <w:rPr>
                <w:noProof w:val="0"/>
                <w:lang w:val="en-CA"/>
              </w:rPr>
            </w:pPr>
            <w:r w:rsidRPr="00F71E84">
              <w:rPr>
                <w:noProof w:val="0"/>
                <w:lang w:val="en-CA"/>
              </w:rPr>
              <w:t>:</w:t>
            </w:r>
          </w:p>
        </w:tc>
        <w:tc>
          <w:tcPr>
            <w:tcW w:w="6860" w:type="dxa"/>
          </w:tcPr>
          <w:p w14:paraId="7A285E4D" w14:textId="77777777" w:rsidR="0020637E" w:rsidRPr="00F71E84" w:rsidRDefault="00BC500F" w:rsidP="00CA3FAD">
            <w:pPr>
              <w:pStyle w:val="SDSTableTextNormal"/>
              <w:rPr>
                <w:noProof w:val="0"/>
                <w:lang w:val="en-CA"/>
              </w:rPr>
            </w:pPr>
            <w:r w:rsidRPr="00F71E84">
              <w:rPr>
                <w:noProof w:val="0"/>
                <w:lang w:val="en-CA"/>
              </w:rPr>
              <w:t>Not applicable</w:t>
            </w:r>
          </w:p>
        </w:tc>
      </w:tr>
    </w:tbl>
    <w:p w14:paraId="6DD41FA6" w14:textId="77777777" w:rsidR="00D10A8B" w:rsidRPr="00F71E84" w:rsidRDefault="009F411D" w:rsidP="00C66780">
      <w:pPr>
        <w:pStyle w:val="SDSTextHeading2"/>
        <w:rPr>
          <w:noProof w:val="0"/>
          <w:lang w:val="en-CA"/>
        </w:rPr>
      </w:pPr>
      <w:bookmarkStart w:id="2" w:name="_Hlk56857210"/>
      <w:bookmarkEnd w:id="2"/>
      <w:r w:rsidRPr="00F71E84">
        <w:rPr>
          <w:noProof w:val="0"/>
          <w:lang w:val="en-CA"/>
        </w:rPr>
        <w:t xml:space="preserve">14.3. </w:t>
      </w:r>
      <w:r w:rsidR="00257480" w:rsidRPr="00F71E84">
        <w:rPr>
          <w:lang w:val="en-CA"/>
        </w:rPr>
        <w:t>Transport hazard class(es)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0B05ACD8" w14:textId="77777777" w:rsidTr="00944E12">
        <w:tc>
          <w:tcPr>
            <w:tcW w:w="10828" w:type="dxa"/>
            <w:gridSpan w:val="3"/>
          </w:tcPr>
          <w:p w14:paraId="7DCF0BD4" w14:textId="77777777" w:rsidR="008A79C7" w:rsidRPr="00F71E84" w:rsidRDefault="00BC500F" w:rsidP="00074DBC">
            <w:pPr>
              <w:pStyle w:val="SDSTableTextHeading2"/>
              <w:rPr>
                <w:noProof w:val="0"/>
                <w:lang w:val="en-CA"/>
              </w:rPr>
            </w:pPr>
            <w:r w:rsidRPr="00F71E84">
              <w:rPr>
                <w:noProof w:val="0"/>
                <w:lang w:val="en-CA"/>
              </w:rPr>
              <w:t>TDG</w:t>
            </w:r>
          </w:p>
        </w:tc>
      </w:tr>
      <w:tr w:rsidR="009A6B7E" w14:paraId="44479D3C" w14:textId="77777777" w:rsidTr="00944E12">
        <w:tc>
          <w:tcPr>
            <w:tcW w:w="3685" w:type="dxa"/>
          </w:tcPr>
          <w:p w14:paraId="73C49270" w14:textId="77777777" w:rsidR="00D10A8B" w:rsidRPr="00F71E84" w:rsidRDefault="00257480" w:rsidP="00CA3FAD">
            <w:pPr>
              <w:pStyle w:val="SDSTableTextNormal"/>
              <w:rPr>
                <w:noProof w:val="0"/>
                <w:lang w:val="en-CA"/>
              </w:rPr>
            </w:pPr>
            <w:r w:rsidRPr="00F71E84">
              <w:rPr>
                <w:lang w:val="en-CA"/>
              </w:rPr>
              <w:t>Transport hazard class(es) (TDG)</w:t>
            </w:r>
          </w:p>
        </w:tc>
        <w:tc>
          <w:tcPr>
            <w:tcW w:w="283" w:type="dxa"/>
          </w:tcPr>
          <w:p w14:paraId="5732C6D3"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52027B78" w14:textId="77777777" w:rsidR="00D10A8B" w:rsidRPr="00F71E84" w:rsidRDefault="00BC500F" w:rsidP="00CA3FAD">
            <w:pPr>
              <w:pStyle w:val="SDSTableTextNormal"/>
              <w:rPr>
                <w:noProof w:val="0"/>
                <w:lang w:val="en-CA"/>
              </w:rPr>
            </w:pPr>
            <w:r w:rsidRPr="00F71E84">
              <w:rPr>
                <w:noProof w:val="0"/>
                <w:lang w:val="en-CA"/>
              </w:rPr>
              <w:t>Not applicable</w:t>
            </w:r>
          </w:p>
        </w:tc>
      </w:tr>
    </w:tbl>
    <w:p w14:paraId="0A67DD31"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A323CE3" w14:textId="77777777" w:rsidTr="00944E12">
        <w:tc>
          <w:tcPr>
            <w:tcW w:w="10828" w:type="dxa"/>
            <w:gridSpan w:val="3"/>
          </w:tcPr>
          <w:p w14:paraId="4D9D64D6" w14:textId="77777777" w:rsidR="008A79C7" w:rsidRPr="00F71E84" w:rsidRDefault="00BC500F" w:rsidP="00074DBC">
            <w:pPr>
              <w:pStyle w:val="SDSTableTextHeading2"/>
              <w:rPr>
                <w:noProof w:val="0"/>
                <w:lang w:val="en-CA"/>
              </w:rPr>
            </w:pPr>
            <w:r w:rsidRPr="00F71E84">
              <w:rPr>
                <w:noProof w:val="0"/>
                <w:lang w:val="en-CA"/>
              </w:rPr>
              <w:t>IMDG</w:t>
            </w:r>
          </w:p>
        </w:tc>
      </w:tr>
      <w:tr w:rsidR="009A6B7E" w14:paraId="1170E110" w14:textId="77777777" w:rsidTr="00944E12">
        <w:tc>
          <w:tcPr>
            <w:tcW w:w="3685" w:type="dxa"/>
          </w:tcPr>
          <w:p w14:paraId="64568D74" w14:textId="77777777" w:rsidR="00D10A8B" w:rsidRPr="00F71E84" w:rsidRDefault="00257480" w:rsidP="00CA3FAD">
            <w:pPr>
              <w:pStyle w:val="SDSTableTextNormal"/>
              <w:rPr>
                <w:noProof w:val="0"/>
                <w:lang w:val="en-CA"/>
              </w:rPr>
            </w:pPr>
            <w:r w:rsidRPr="00F71E84">
              <w:rPr>
                <w:lang w:val="en-CA"/>
              </w:rPr>
              <w:t>Transport hazard class(es) (IMDG)</w:t>
            </w:r>
          </w:p>
        </w:tc>
        <w:tc>
          <w:tcPr>
            <w:tcW w:w="283" w:type="dxa"/>
          </w:tcPr>
          <w:p w14:paraId="677D95CC"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57E89A36" w14:textId="77777777" w:rsidR="00D10A8B" w:rsidRPr="00F71E84" w:rsidRDefault="00BC500F" w:rsidP="00CA3FAD">
            <w:pPr>
              <w:pStyle w:val="SDSTableTextNormal"/>
              <w:rPr>
                <w:noProof w:val="0"/>
                <w:lang w:val="en-CA"/>
              </w:rPr>
            </w:pPr>
            <w:r w:rsidRPr="00F71E84">
              <w:rPr>
                <w:noProof w:val="0"/>
                <w:lang w:val="en-CA"/>
              </w:rPr>
              <w:t>Not applicable</w:t>
            </w:r>
          </w:p>
        </w:tc>
      </w:tr>
    </w:tbl>
    <w:p w14:paraId="3276D551"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AFA0E65" w14:textId="77777777" w:rsidTr="00944E12">
        <w:tc>
          <w:tcPr>
            <w:tcW w:w="10828" w:type="dxa"/>
            <w:gridSpan w:val="3"/>
          </w:tcPr>
          <w:p w14:paraId="13E2483D" w14:textId="77777777" w:rsidR="008A79C7" w:rsidRPr="00F71E84" w:rsidRDefault="00BC500F" w:rsidP="00FF538F">
            <w:pPr>
              <w:pStyle w:val="SDSTableTextBold"/>
              <w:rPr>
                <w:noProof w:val="0"/>
                <w:lang w:val="en-CA"/>
              </w:rPr>
            </w:pPr>
            <w:r w:rsidRPr="00F71E84">
              <w:rPr>
                <w:noProof w:val="0"/>
                <w:lang w:val="en-CA"/>
              </w:rPr>
              <w:t>IATA</w:t>
            </w:r>
          </w:p>
        </w:tc>
      </w:tr>
      <w:tr w:rsidR="009A6B7E" w14:paraId="2234BD5B" w14:textId="77777777" w:rsidTr="00944E12">
        <w:tc>
          <w:tcPr>
            <w:tcW w:w="3685" w:type="dxa"/>
          </w:tcPr>
          <w:p w14:paraId="1607286A" w14:textId="77777777" w:rsidR="00D10A8B" w:rsidRPr="00F71E84" w:rsidRDefault="00257480" w:rsidP="00CA3FAD">
            <w:pPr>
              <w:pStyle w:val="SDSTableTextNormal"/>
              <w:rPr>
                <w:noProof w:val="0"/>
                <w:lang w:val="en-CA"/>
              </w:rPr>
            </w:pPr>
            <w:r w:rsidRPr="00F71E84">
              <w:rPr>
                <w:lang w:val="en-CA"/>
              </w:rPr>
              <w:t>Transport hazard class(es) (IATA)</w:t>
            </w:r>
          </w:p>
        </w:tc>
        <w:tc>
          <w:tcPr>
            <w:tcW w:w="283" w:type="dxa"/>
          </w:tcPr>
          <w:p w14:paraId="2BA61764"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1DDC299A" w14:textId="77777777" w:rsidR="00D10A8B" w:rsidRPr="00F71E84" w:rsidRDefault="00BC500F" w:rsidP="00CA3FAD">
            <w:pPr>
              <w:pStyle w:val="SDSTableTextNormal"/>
              <w:rPr>
                <w:noProof w:val="0"/>
                <w:lang w:val="en-CA"/>
              </w:rPr>
            </w:pPr>
            <w:r w:rsidRPr="00F71E84">
              <w:rPr>
                <w:noProof w:val="0"/>
                <w:lang w:val="en-CA"/>
              </w:rPr>
              <w:t>Not applicable</w:t>
            </w:r>
          </w:p>
        </w:tc>
      </w:tr>
    </w:tbl>
    <w:p w14:paraId="5C511FAD" w14:textId="77777777" w:rsidR="00D10A8B" w:rsidRPr="00F71E84" w:rsidRDefault="009F411D" w:rsidP="00C66780">
      <w:pPr>
        <w:pStyle w:val="SDSTextHeading2"/>
        <w:rPr>
          <w:noProof w:val="0"/>
          <w:lang w:val="en-CA"/>
        </w:rPr>
      </w:pPr>
      <w:r w:rsidRPr="00F71E84">
        <w:rPr>
          <w:noProof w:val="0"/>
          <w:lang w:val="en-CA"/>
        </w:rPr>
        <w:t xml:space="preserve">14.4. </w:t>
      </w:r>
      <w:r w:rsidR="00257480" w:rsidRPr="00F71E84">
        <w:rPr>
          <w:lang w:val="en-CA"/>
        </w:rPr>
        <w:t>Packing group</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E6DF5D8" w14:textId="77777777" w:rsidTr="00944E12">
        <w:tc>
          <w:tcPr>
            <w:tcW w:w="3685" w:type="dxa"/>
          </w:tcPr>
          <w:p w14:paraId="2F3924F6" w14:textId="77777777" w:rsidR="00D10A8B" w:rsidRPr="00F71E84" w:rsidRDefault="00257480" w:rsidP="00CA3FAD">
            <w:pPr>
              <w:pStyle w:val="SDSTableTextNormal"/>
              <w:rPr>
                <w:noProof w:val="0"/>
                <w:lang w:val="en-CA"/>
              </w:rPr>
            </w:pPr>
            <w:r w:rsidRPr="00F71E84">
              <w:rPr>
                <w:lang w:val="en-CA"/>
              </w:rPr>
              <w:t>Packing group (TDG)</w:t>
            </w:r>
          </w:p>
        </w:tc>
        <w:tc>
          <w:tcPr>
            <w:tcW w:w="283" w:type="dxa"/>
          </w:tcPr>
          <w:p w14:paraId="3E4BC789"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7C32A842" w14:textId="77777777" w:rsidR="00D10A8B" w:rsidRPr="00F71E84" w:rsidRDefault="00BC500F" w:rsidP="00CA3FAD">
            <w:pPr>
              <w:pStyle w:val="SDSTableTextNormal"/>
              <w:rPr>
                <w:noProof w:val="0"/>
                <w:lang w:val="en-CA"/>
              </w:rPr>
            </w:pPr>
            <w:r w:rsidRPr="00F71E84">
              <w:rPr>
                <w:noProof w:val="0"/>
                <w:lang w:val="en-CA"/>
              </w:rPr>
              <w:t>Not applicable</w:t>
            </w:r>
          </w:p>
        </w:tc>
      </w:tr>
      <w:tr w:rsidR="009A6B7E" w14:paraId="15E528DB" w14:textId="77777777" w:rsidTr="00944E12">
        <w:tc>
          <w:tcPr>
            <w:tcW w:w="3685" w:type="dxa"/>
          </w:tcPr>
          <w:p w14:paraId="1B7D41B4" w14:textId="77777777" w:rsidR="00D10A8B" w:rsidRPr="00F71E84" w:rsidRDefault="00257480" w:rsidP="00CA3FAD">
            <w:pPr>
              <w:pStyle w:val="SDSTableTextNormal"/>
              <w:rPr>
                <w:noProof w:val="0"/>
                <w:lang w:val="en-CA"/>
              </w:rPr>
            </w:pPr>
            <w:r w:rsidRPr="00F71E84">
              <w:rPr>
                <w:lang w:val="en-CA"/>
              </w:rPr>
              <w:t>Packing group (IMDG)</w:t>
            </w:r>
          </w:p>
        </w:tc>
        <w:tc>
          <w:tcPr>
            <w:tcW w:w="283" w:type="dxa"/>
          </w:tcPr>
          <w:p w14:paraId="2F4E4EE3"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6A3532A7" w14:textId="77777777" w:rsidR="00D10A8B" w:rsidRPr="00F71E84" w:rsidRDefault="00BC500F" w:rsidP="00CA3FAD">
            <w:pPr>
              <w:pStyle w:val="SDSTableTextNormal"/>
              <w:rPr>
                <w:noProof w:val="0"/>
                <w:lang w:val="en-CA"/>
              </w:rPr>
            </w:pPr>
            <w:r w:rsidRPr="00F71E84">
              <w:rPr>
                <w:noProof w:val="0"/>
                <w:lang w:val="en-CA"/>
              </w:rPr>
              <w:t>Not applicable</w:t>
            </w:r>
          </w:p>
        </w:tc>
      </w:tr>
      <w:tr w:rsidR="009A6B7E" w14:paraId="6540E959" w14:textId="77777777" w:rsidTr="00944E12">
        <w:tc>
          <w:tcPr>
            <w:tcW w:w="3685" w:type="dxa"/>
          </w:tcPr>
          <w:p w14:paraId="135D1A86" w14:textId="77777777" w:rsidR="00D10A8B" w:rsidRPr="00F71E84" w:rsidRDefault="00257480" w:rsidP="00CA3FAD">
            <w:pPr>
              <w:pStyle w:val="SDSTableTextNormal"/>
              <w:rPr>
                <w:noProof w:val="0"/>
                <w:lang w:val="en-CA"/>
              </w:rPr>
            </w:pPr>
            <w:r w:rsidRPr="00F71E84">
              <w:rPr>
                <w:lang w:val="en-CA"/>
              </w:rPr>
              <w:t>Packing group (IATA)</w:t>
            </w:r>
          </w:p>
        </w:tc>
        <w:tc>
          <w:tcPr>
            <w:tcW w:w="283" w:type="dxa"/>
          </w:tcPr>
          <w:p w14:paraId="75CF4CA9"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2CBCE243" w14:textId="77777777" w:rsidR="00D10A8B" w:rsidRPr="00F71E84" w:rsidRDefault="00BC500F" w:rsidP="00CA3FAD">
            <w:pPr>
              <w:pStyle w:val="SDSTableTextNormal"/>
              <w:rPr>
                <w:noProof w:val="0"/>
                <w:lang w:val="en-CA"/>
              </w:rPr>
            </w:pPr>
            <w:r w:rsidRPr="00F71E84">
              <w:rPr>
                <w:noProof w:val="0"/>
                <w:lang w:val="en-CA"/>
              </w:rPr>
              <w:t>Not applicable</w:t>
            </w:r>
          </w:p>
        </w:tc>
      </w:tr>
    </w:tbl>
    <w:p w14:paraId="0644E057" w14:textId="77777777" w:rsidR="00D10A8B" w:rsidRPr="00F71E84" w:rsidRDefault="009F411D" w:rsidP="00C66780">
      <w:pPr>
        <w:pStyle w:val="SDSTextHeading2"/>
        <w:rPr>
          <w:noProof w:val="0"/>
          <w:lang w:val="en-CA"/>
        </w:rPr>
      </w:pPr>
      <w:r w:rsidRPr="00F71E84">
        <w:rPr>
          <w:noProof w:val="0"/>
          <w:lang w:val="en-CA"/>
        </w:rPr>
        <w:t xml:space="preserve">14.5. </w:t>
      </w:r>
      <w:r w:rsidR="00257480" w:rsidRPr="00F71E84">
        <w:rPr>
          <w:lang w:val="en-CA"/>
        </w:rPr>
        <w:t>Environmental hazards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768659A" w14:textId="77777777" w:rsidTr="00944E12">
        <w:tc>
          <w:tcPr>
            <w:tcW w:w="3685" w:type="dxa"/>
          </w:tcPr>
          <w:p w14:paraId="1B5F1764" w14:textId="77777777" w:rsidR="00D10A8B" w:rsidRPr="00F71E84" w:rsidRDefault="00257480" w:rsidP="00CA3FAD">
            <w:pPr>
              <w:pStyle w:val="SDSTableTextNormal"/>
              <w:rPr>
                <w:noProof w:val="0"/>
                <w:lang w:val="en-CA"/>
              </w:rPr>
            </w:pPr>
            <w:r w:rsidRPr="00F71E84">
              <w:rPr>
                <w:lang w:val="en-CA"/>
              </w:rPr>
              <w:t>Other information</w:t>
            </w:r>
          </w:p>
        </w:tc>
        <w:tc>
          <w:tcPr>
            <w:tcW w:w="283" w:type="dxa"/>
          </w:tcPr>
          <w:p w14:paraId="2A110A22"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6ABE73AB" w14:textId="77777777" w:rsidR="00D10A8B" w:rsidRPr="00F71E84" w:rsidRDefault="00257480" w:rsidP="00CA3FAD">
            <w:pPr>
              <w:pStyle w:val="SDSTableTextNormal"/>
              <w:rPr>
                <w:noProof w:val="0"/>
                <w:lang w:val="en-CA"/>
              </w:rPr>
            </w:pPr>
            <w:r w:rsidRPr="00F71E84">
              <w:rPr>
                <w:lang w:val="en-CA"/>
              </w:rPr>
              <w:t>No supplementary information available.</w:t>
            </w:r>
          </w:p>
        </w:tc>
      </w:tr>
    </w:tbl>
    <w:p w14:paraId="6B0E8FCC" w14:textId="77777777" w:rsidR="00D10A8B" w:rsidRPr="00F71E84" w:rsidRDefault="009F411D" w:rsidP="00C66780">
      <w:pPr>
        <w:pStyle w:val="SDSTextHeading2"/>
        <w:rPr>
          <w:noProof w:val="0"/>
          <w:lang w:val="en-CA"/>
        </w:rPr>
      </w:pPr>
      <w:r w:rsidRPr="00F71E84">
        <w:rPr>
          <w:noProof w:val="0"/>
          <w:lang w:val="en-CA"/>
        </w:rPr>
        <w:t xml:space="preserve">14.6. </w:t>
      </w:r>
      <w:r w:rsidR="00257480" w:rsidRPr="00F71E84">
        <w:rPr>
          <w:lang w:val="en-CA"/>
        </w:rPr>
        <w:t>Special precautions for user</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DAB61EE" w14:textId="77777777" w:rsidTr="00944E12">
        <w:tc>
          <w:tcPr>
            <w:tcW w:w="3685" w:type="dxa"/>
          </w:tcPr>
          <w:p w14:paraId="28AF708F" w14:textId="77777777" w:rsidR="00D10A8B" w:rsidRPr="00F71E84" w:rsidRDefault="00257480" w:rsidP="00CA3FAD">
            <w:pPr>
              <w:pStyle w:val="SDSTableTextNormal"/>
              <w:rPr>
                <w:noProof w:val="0"/>
                <w:lang w:val="en-CA"/>
              </w:rPr>
            </w:pPr>
            <w:r w:rsidRPr="00F71E84">
              <w:rPr>
                <w:lang w:val="en-CA"/>
              </w:rPr>
              <w:t>Special transport precautions</w:t>
            </w:r>
            <w:r w:rsidR="00BC500F" w:rsidRPr="00F71E84">
              <w:rPr>
                <w:noProof w:val="0"/>
                <w:lang w:val="en-CA"/>
              </w:rPr>
              <w:t xml:space="preserve"> </w:t>
            </w:r>
          </w:p>
        </w:tc>
        <w:tc>
          <w:tcPr>
            <w:tcW w:w="283" w:type="dxa"/>
          </w:tcPr>
          <w:p w14:paraId="6D7DE3B4" w14:textId="77777777" w:rsidR="00D10A8B" w:rsidRPr="00F71E84" w:rsidRDefault="00BC500F" w:rsidP="005D5425">
            <w:pPr>
              <w:pStyle w:val="SDSTableTextColonColumn"/>
              <w:rPr>
                <w:noProof w:val="0"/>
                <w:lang w:val="en-CA"/>
              </w:rPr>
            </w:pPr>
            <w:r w:rsidRPr="00F71E84">
              <w:rPr>
                <w:noProof w:val="0"/>
                <w:lang w:val="en-CA"/>
              </w:rPr>
              <w:t>:</w:t>
            </w:r>
          </w:p>
        </w:tc>
        <w:tc>
          <w:tcPr>
            <w:tcW w:w="6860" w:type="dxa"/>
          </w:tcPr>
          <w:p w14:paraId="119574B8" w14:textId="77777777" w:rsidR="00D10A8B" w:rsidRPr="00F71E84" w:rsidRDefault="00BC500F" w:rsidP="00CA3FAD">
            <w:pPr>
              <w:pStyle w:val="SDSTableTextNormal"/>
              <w:rPr>
                <w:noProof w:val="0"/>
                <w:lang w:val="en-CA"/>
              </w:rPr>
            </w:pPr>
            <w:r w:rsidRPr="00F71E84">
              <w:rPr>
                <w:lang w:val="en-CA"/>
              </w:rPr>
              <w:t>Do not handle until all safety precautions have been read and understood.</w:t>
            </w:r>
          </w:p>
        </w:tc>
      </w:tr>
    </w:tbl>
    <w:p w14:paraId="22D8ABF3"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9A6B7E" w14:paraId="2DC9487E" w14:textId="77777777" w:rsidTr="00944E12">
        <w:tc>
          <w:tcPr>
            <w:tcW w:w="10828" w:type="dxa"/>
          </w:tcPr>
          <w:p w14:paraId="6D493D80" w14:textId="77777777" w:rsidR="00D10A8B" w:rsidRPr="00F71E84" w:rsidRDefault="00257480" w:rsidP="00856417">
            <w:pPr>
              <w:pStyle w:val="SDSTableTextHeading2"/>
              <w:rPr>
                <w:noProof w:val="0"/>
                <w:lang w:val="en-CA"/>
              </w:rPr>
            </w:pPr>
            <w:r w:rsidRPr="00F71E84">
              <w:rPr>
                <w:lang w:val="en-CA"/>
              </w:rPr>
              <w:t>TDG</w:t>
            </w:r>
          </w:p>
        </w:tc>
      </w:tr>
      <w:tr w:rsidR="009A6B7E" w14:paraId="70205565" w14:textId="77777777" w:rsidTr="00944E12">
        <w:tc>
          <w:tcPr>
            <w:tcW w:w="10828" w:type="dxa"/>
          </w:tcPr>
          <w:p w14:paraId="1DEEE051" w14:textId="77777777" w:rsidR="00D10A8B" w:rsidRPr="00F71E84" w:rsidRDefault="00257480" w:rsidP="00CA3FAD">
            <w:pPr>
              <w:pStyle w:val="SDSTableTextNormal"/>
              <w:rPr>
                <w:noProof w:val="0"/>
                <w:lang w:val="en-CA"/>
              </w:rPr>
            </w:pPr>
            <w:r w:rsidRPr="00F71E84">
              <w:rPr>
                <w:lang w:val="en-CA"/>
              </w:rPr>
              <w:t>No data available</w:t>
            </w:r>
          </w:p>
        </w:tc>
      </w:tr>
    </w:tbl>
    <w:p w14:paraId="2378F8F5"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9A6B7E" w14:paraId="046E2883" w14:textId="77777777" w:rsidTr="00B062A2">
        <w:tc>
          <w:tcPr>
            <w:tcW w:w="10828" w:type="dxa"/>
          </w:tcPr>
          <w:p w14:paraId="72F38CD1" w14:textId="77777777" w:rsidR="00D10A8B" w:rsidRPr="00F71E84" w:rsidRDefault="00257480" w:rsidP="00856417">
            <w:pPr>
              <w:pStyle w:val="SDSTableTextHeading2"/>
              <w:rPr>
                <w:noProof w:val="0"/>
                <w:lang w:val="en-CA"/>
              </w:rPr>
            </w:pPr>
            <w:r w:rsidRPr="00F71E84">
              <w:rPr>
                <w:lang w:val="en-CA"/>
              </w:rPr>
              <w:t>IMDG</w:t>
            </w:r>
          </w:p>
        </w:tc>
      </w:tr>
      <w:tr w:rsidR="009A6B7E" w14:paraId="69631BFB" w14:textId="77777777" w:rsidTr="00B062A2">
        <w:tc>
          <w:tcPr>
            <w:tcW w:w="10828" w:type="dxa"/>
          </w:tcPr>
          <w:p w14:paraId="1114E35D" w14:textId="77777777" w:rsidR="00D10A8B" w:rsidRPr="00F71E84" w:rsidRDefault="00257480" w:rsidP="00CA3FAD">
            <w:pPr>
              <w:pStyle w:val="SDSTableTextNormal"/>
              <w:rPr>
                <w:noProof w:val="0"/>
                <w:lang w:val="en-CA"/>
              </w:rPr>
            </w:pPr>
            <w:r w:rsidRPr="00F71E84">
              <w:rPr>
                <w:lang w:val="en-CA"/>
              </w:rPr>
              <w:t>No data available</w:t>
            </w:r>
          </w:p>
        </w:tc>
      </w:tr>
    </w:tbl>
    <w:p w14:paraId="1A356B0A"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9A6B7E" w14:paraId="66B54B92" w14:textId="77777777" w:rsidTr="00944E12">
        <w:tc>
          <w:tcPr>
            <w:tcW w:w="10828" w:type="dxa"/>
          </w:tcPr>
          <w:p w14:paraId="0E5825F8" w14:textId="77777777" w:rsidR="00D10A8B" w:rsidRPr="00F71E84" w:rsidRDefault="00257480" w:rsidP="00856417">
            <w:pPr>
              <w:pStyle w:val="SDSTableTextHeading2"/>
              <w:rPr>
                <w:noProof w:val="0"/>
                <w:lang w:val="en-CA"/>
              </w:rPr>
            </w:pPr>
            <w:r w:rsidRPr="00F71E84">
              <w:rPr>
                <w:lang w:val="en-CA"/>
              </w:rPr>
              <w:t>IATA</w:t>
            </w:r>
          </w:p>
        </w:tc>
      </w:tr>
      <w:tr w:rsidR="009A6B7E" w14:paraId="131E7BE2" w14:textId="77777777" w:rsidTr="00944E12">
        <w:tc>
          <w:tcPr>
            <w:tcW w:w="10828" w:type="dxa"/>
          </w:tcPr>
          <w:p w14:paraId="54210DE2" w14:textId="77777777" w:rsidR="00D10A8B" w:rsidRPr="00F71E84" w:rsidRDefault="00257480" w:rsidP="00CA3FAD">
            <w:pPr>
              <w:pStyle w:val="SDSTableTextNormal"/>
              <w:rPr>
                <w:noProof w:val="0"/>
                <w:lang w:val="en-CA"/>
              </w:rPr>
            </w:pPr>
            <w:r w:rsidRPr="00F71E84">
              <w:rPr>
                <w:lang w:val="en-CA"/>
              </w:rPr>
              <w:t>No data available</w:t>
            </w:r>
          </w:p>
        </w:tc>
      </w:tr>
    </w:tbl>
    <w:p w14:paraId="13834C58" w14:textId="77777777" w:rsidR="00D10A8B" w:rsidRPr="00F71E84" w:rsidRDefault="009F411D" w:rsidP="00C66780">
      <w:pPr>
        <w:pStyle w:val="SDSTextHeading2"/>
        <w:rPr>
          <w:noProof w:val="0"/>
          <w:lang w:val="en-CA"/>
        </w:rPr>
      </w:pPr>
      <w:r w:rsidRPr="00F71E84">
        <w:rPr>
          <w:noProof w:val="0"/>
          <w:lang w:val="en-CA"/>
        </w:rPr>
        <w:t xml:space="preserve">14.7. </w:t>
      </w:r>
      <w:r w:rsidR="00C63B21" w:rsidRPr="00F71E84">
        <w:rPr>
          <w:lang w:val="en-CA"/>
        </w:rPr>
        <w:t>Transport in bulk according to Annex II of MARPOL 73/78 and the IBC Code</w:t>
      </w:r>
    </w:p>
    <w:p w14:paraId="2F148B22" w14:textId="77777777" w:rsidR="00D10A8B" w:rsidRPr="00F71E84" w:rsidRDefault="00BC500F" w:rsidP="004D7B95">
      <w:pPr>
        <w:pStyle w:val="SDSTextNormal"/>
        <w:rPr>
          <w:lang w:val="en-CA"/>
        </w:rPr>
      </w:pPr>
      <w:r w:rsidRPr="00F71E84">
        <w:rPr>
          <w:lang w:val="en-CA"/>
        </w:rPr>
        <w:t>Not applicable</w:t>
      </w:r>
    </w:p>
    <w:p w14:paraId="422A75E9" w14:textId="77777777" w:rsidR="007F2128" w:rsidRPr="005F211B" w:rsidRDefault="00257480" w:rsidP="005617A5">
      <w:pPr>
        <w:pStyle w:val="SDSTextHeading1"/>
        <w:rPr>
          <w:noProof w:val="0"/>
          <w:lang w:val="fr-BE"/>
        </w:rPr>
      </w:pPr>
      <w:r w:rsidRPr="005F211B">
        <w:rPr>
          <w:lang w:val="fr-BE"/>
        </w:rPr>
        <w:t>SECTION 15</w:t>
      </w:r>
      <w:r w:rsidR="007A4387" w:rsidRPr="005F211B">
        <w:rPr>
          <w:noProof w:val="0"/>
          <w:lang w:val="fr-BE"/>
        </w:rPr>
        <w:t xml:space="preserve">: </w:t>
      </w:r>
      <w:r w:rsidRPr="005F211B">
        <w:rPr>
          <w:lang w:val="fr-BE"/>
        </w:rPr>
        <w:t>Regulatory information</w:t>
      </w:r>
    </w:p>
    <w:p w14:paraId="71FA4E53" w14:textId="77777777" w:rsidR="007A4387" w:rsidRPr="005F211B" w:rsidRDefault="00BC500F" w:rsidP="00C66780">
      <w:pPr>
        <w:pStyle w:val="SDSTextHeading2"/>
        <w:rPr>
          <w:noProof w:val="0"/>
          <w:lang w:val="fr-BE"/>
        </w:rPr>
      </w:pPr>
      <w:r w:rsidRPr="005F211B">
        <w:rPr>
          <w:noProof w:val="0"/>
          <w:lang w:val="fr-BE"/>
        </w:rPr>
        <w:t xml:space="preserve">15.1. </w:t>
      </w:r>
      <w:r w:rsidR="00257480" w:rsidRPr="005F211B">
        <w:rPr>
          <w:lang w:val="fr-BE"/>
        </w:rPr>
        <w:t>National regulations</w:t>
      </w:r>
    </w:p>
    <w:tbl>
      <w:tblPr>
        <w:tblStyle w:val="SDSTableWithBordersWithHeaderRow"/>
        <w:tblW w:w="10890" w:type="dxa"/>
        <w:tblLayout w:type="fixed"/>
        <w:tblLook w:val="04A0" w:firstRow="1" w:lastRow="0" w:firstColumn="1" w:lastColumn="0" w:noHBand="0" w:noVBand="1"/>
      </w:tblPr>
      <w:tblGrid>
        <w:gridCol w:w="10890"/>
      </w:tblGrid>
      <w:tr w:rsidR="009A6B7E" w14:paraId="309A7655" w14:textId="77777777" w:rsidTr="009A6B7E">
        <w:trPr>
          <w:cnfStyle w:val="100000000000" w:firstRow="1" w:lastRow="0" w:firstColumn="0" w:lastColumn="0" w:oddVBand="0" w:evenVBand="0" w:oddHBand="0" w:evenHBand="0" w:firstRowFirstColumn="0" w:firstRowLastColumn="0" w:lastRowFirstColumn="0" w:lastRowLastColumn="0"/>
        </w:trPr>
        <w:tc>
          <w:tcPr>
            <w:tcW w:w="10890" w:type="dxa"/>
            <w:hideMark/>
          </w:tcPr>
          <w:p w14:paraId="2A9BA876" w14:textId="77777777" w:rsidR="003E6F40" w:rsidRPr="001845C1" w:rsidRDefault="00BC500F" w:rsidP="003B6B50">
            <w:pPr>
              <w:spacing w:after="0"/>
              <w:rPr>
                <w:color w:val="0070C0"/>
                <w:lang w:val="en-US"/>
              </w:rPr>
            </w:pPr>
            <w:r w:rsidRPr="001845C1">
              <w:rPr>
                <w:noProof/>
                <w:color w:val="0070C0"/>
                <w:lang w:val="en-US"/>
              </w:rPr>
              <w:t>All components of this product are listed, or excluded from listing, on the Canadian DSL (Domestic Substances List) and NDSL (Non-Domestic Substances List) inventories.</w:t>
            </w:r>
          </w:p>
        </w:tc>
      </w:tr>
    </w:tbl>
    <w:p w14:paraId="30BA6EF3" w14:textId="77777777" w:rsidR="003E6F40" w:rsidRPr="00E03598" w:rsidRDefault="003E6F40" w:rsidP="003E6F40">
      <w:pPr>
        <w:tabs>
          <w:tab w:val="left" w:pos="7557"/>
        </w:tabs>
        <w:spacing w:after="0"/>
        <w:rPr>
          <w:lang w:val="fr-BE"/>
        </w:rPr>
      </w:pPr>
    </w:p>
    <w:p w14:paraId="7B3F3278" w14:textId="77777777" w:rsidR="007A4387" w:rsidRPr="00F71E84" w:rsidRDefault="00257480" w:rsidP="007D2835">
      <w:pPr>
        <w:pStyle w:val="SDSTextHeading2"/>
        <w:rPr>
          <w:noProof w:val="0"/>
          <w:lang w:val="en-CA"/>
        </w:rPr>
      </w:pPr>
      <w:r w:rsidRPr="00F71E84">
        <w:rPr>
          <w:lang w:val="en-CA"/>
        </w:rPr>
        <w:t>15.2. International regulations</w:t>
      </w:r>
    </w:p>
    <w:p w14:paraId="42802FC3" w14:textId="77777777" w:rsidR="003E6F40" w:rsidRDefault="00BC500F" w:rsidP="003E6F40">
      <w:pPr>
        <w:spacing w:after="0"/>
        <w:rPr>
          <w:lang w:val="en-US"/>
        </w:rPr>
      </w:pPr>
      <w:r>
        <w:rPr>
          <w:noProof/>
          <w:lang w:val="en-US"/>
        </w:rPr>
        <w:t>No additional information available</w:t>
      </w:r>
    </w:p>
    <w:p w14:paraId="4AB52395" w14:textId="77777777" w:rsidR="007F2128" w:rsidRPr="00F71E84" w:rsidRDefault="00257480" w:rsidP="005617A5">
      <w:pPr>
        <w:pStyle w:val="SDSTextHeading1"/>
        <w:rPr>
          <w:noProof w:val="0"/>
          <w:lang w:val="en-CA"/>
        </w:rPr>
      </w:pPr>
      <w:r w:rsidRPr="00F71E84">
        <w:rPr>
          <w:lang w:val="en-CA"/>
        </w:rPr>
        <w:t>SECTION 16</w:t>
      </w:r>
      <w:r w:rsidR="007A4387" w:rsidRPr="00F71E84">
        <w:rPr>
          <w:noProof w:val="0"/>
          <w:lang w:val="en-CA"/>
        </w:rPr>
        <w:t xml:space="preserve">: </w:t>
      </w:r>
      <w:r w:rsidRPr="00F71E84">
        <w:rPr>
          <w:lang w:val="en-CA"/>
        </w:rPr>
        <w:t>Other information</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389856C" w14:textId="77777777" w:rsidTr="00944E12">
        <w:tc>
          <w:tcPr>
            <w:tcW w:w="3685" w:type="dxa"/>
          </w:tcPr>
          <w:p w14:paraId="2222D982" w14:textId="77777777" w:rsidR="007A4387" w:rsidRPr="00F71E84" w:rsidRDefault="00257480" w:rsidP="00CA3FAD">
            <w:pPr>
              <w:pStyle w:val="SDSTableTextNormal"/>
              <w:rPr>
                <w:noProof w:val="0"/>
                <w:lang w:val="en-CA"/>
              </w:rPr>
            </w:pPr>
            <w:r w:rsidRPr="00F71E84">
              <w:rPr>
                <w:lang w:val="en-CA"/>
              </w:rPr>
              <w:t>Issue date</w:t>
            </w:r>
          </w:p>
        </w:tc>
        <w:tc>
          <w:tcPr>
            <w:tcW w:w="283" w:type="dxa"/>
          </w:tcPr>
          <w:p w14:paraId="2DFF038E" w14:textId="77777777" w:rsidR="007A4387" w:rsidRPr="00F71E84" w:rsidRDefault="00BC500F" w:rsidP="005D5425">
            <w:pPr>
              <w:pStyle w:val="SDSTableTextColonColumn"/>
              <w:rPr>
                <w:noProof w:val="0"/>
                <w:lang w:val="en-CA"/>
              </w:rPr>
            </w:pPr>
            <w:r w:rsidRPr="00F71E84">
              <w:rPr>
                <w:noProof w:val="0"/>
                <w:lang w:val="en-CA"/>
              </w:rPr>
              <w:t>:</w:t>
            </w:r>
          </w:p>
        </w:tc>
        <w:tc>
          <w:tcPr>
            <w:tcW w:w="6860" w:type="dxa"/>
          </w:tcPr>
          <w:p w14:paraId="2B382253" w14:textId="77777777" w:rsidR="007A4387" w:rsidRPr="00F71E84" w:rsidRDefault="00257480" w:rsidP="00CA3FAD">
            <w:pPr>
              <w:pStyle w:val="SDSTableTextNormal"/>
              <w:rPr>
                <w:noProof w:val="0"/>
                <w:lang w:val="en-CA"/>
              </w:rPr>
            </w:pPr>
            <w:r w:rsidRPr="00F71E84">
              <w:rPr>
                <w:lang w:val="en-CA"/>
              </w:rPr>
              <w:t>03-31-2023</w:t>
            </w:r>
          </w:p>
        </w:tc>
      </w:tr>
      <w:tr w:rsidR="009A6B7E" w14:paraId="431A0476" w14:textId="77777777" w:rsidTr="00944E12">
        <w:tc>
          <w:tcPr>
            <w:tcW w:w="3685" w:type="dxa"/>
          </w:tcPr>
          <w:p w14:paraId="6DD04DB5" w14:textId="77777777" w:rsidR="007A4387" w:rsidRPr="00F71E84" w:rsidRDefault="00257480" w:rsidP="00CA3FAD">
            <w:pPr>
              <w:pStyle w:val="SDSTableTextNormal"/>
              <w:rPr>
                <w:noProof w:val="0"/>
                <w:lang w:val="en-CA"/>
              </w:rPr>
            </w:pPr>
            <w:r w:rsidRPr="00F71E84">
              <w:rPr>
                <w:lang w:val="en-CA"/>
              </w:rPr>
              <w:t>Revision date</w:t>
            </w:r>
          </w:p>
        </w:tc>
        <w:tc>
          <w:tcPr>
            <w:tcW w:w="283" w:type="dxa"/>
          </w:tcPr>
          <w:p w14:paraId="6B4211E9" w14:textId="77777777" w:rsidR="007A4387" w:rsidRPr="00F71E84" w:rsidRDefault="00BC500F" w:rsidP="005D5425">
            <w:pPr>
              <w:pStyle w:val="SDSTableTextColonColumn"/>
              <w:rPr>
                <w:noProof w:val="0"/>
                <w:lang w:val="en-CA"/>
              </w:rPr>
            </w:pPr>
            <w:r w:rsidRPr="00F71E84">
              <w:rPr>
                <w:noProof w:val="0"/>
                <w:lang w:val="en-CA"/>
              </w:rPr>
              <w:t>:</w:t>
            </w:r>
          </w:p>
        </w:tc>
        <w:tc>
          <w:tcPr>
            <w:tcW w:w="6860" w:type="dxa"/>
          </w:tcPr>
          <w:p w14:paraId="60B60CE8" w14:textId="77777777" w:rsidR="007A4387" w:rsidRPr="00F71E84" w:rsidRDefault="00257480" w:rsidP="00CA3FAD">
            <w:pPr>
              <w:pStyle w:val="SDSTableTextNormal"/>
              <w:rPr>
                <w:noProof w:val="0"/>
                <w:lang w:val="en-CA"/>
              </w:rPr>
            </w:pPr>
            <w:r w:rsidRPr="00F71E84">
              <w:rPr>
                <w:lang w:val="en-CA"/>
              </w:rPr>
              <w:t>03-31-2023</w:t>
            </w:r>
          </w:p>
        </w:tc>
      </w:tr>
    </w:tbl>
    <w:p w14:paraId="5829F716" w14:textId="77777777" w:rsidR="007A4387" w:rsidRPr="00F71E84" w:rsidRDefault="007A4387" w:rsidP="00DF2964">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74958CA" w14:textId="77777777" w:rsidTr="00944E12">
        <w:tc>
          <w:tcPr>
            <w:tcW w:w="3685" w:type="dxa"/>
          </w:tcPr>
          <w:p w14:paraId="5CF8E720" w14:textId="77777777" w:rsidR="007A4387" w:rsidRPr="00F71E84" w:rsidRDefault="00257480" w:rsidP="00CA3FAD">
            <w:pPr>
              <w:pStyle w:val="SDSTableTextNormal"/>
              <w:rPr>
                <w:noProof w:val="0"/>
                <w:lang w:val="en-CA"/>
              </w:rPr>
            </w:pPr>
            <w:r w:rsidRPr="00F71E84">
              <w:rPr>
                <w:lang w:val="en-CA"/>
              </w:rPr>
              <w:t>Other information</w:t>
            </w:r>
          </w:p>
        </w:tc>
        <w:tc>
          <w:tcPr>
            <w:tcW w:w="283" w:type="dxa"/>
          </w:tcPr>
          <w:p w14:paraId="53C79230" w14:textId="77777777" w:rsidR="007A4387" w:rsidRPr="00F71E84" w:rsidRDefault="00BC500F" w:rsidP="005D5425">
            <w:pPr>
              <w:pStyle w:val="SDSTableTextColonColumn"/>
              <w:rPr>
                <w:noProof w:val="0"/>
                <w:lang w:val="en-CA"/>
              </w:rPr>
            </w:pPr>
            <w:r w:rsidRPr="00F71E84">
              <w:rPr>
                <w:noProof w:val="0"/>
                <w:lang w:val="en-CA"/>
              </w:rPr>
              <w:t>:</w:t>
            </w:r>
          </w:p>
        </w:tc>
        <w:tc>
          <w:tcPr>
            <w:tcW w:w="6860" w:type="dxa"/>
          </w:tcPr>
          <w:p w14:paraId="2A4013EE" w14:textId="77777777" w:rsidR="007A4387" w:rsidRPr="00F71E84" w:rsidRDefault="00257480" w:rsidP="00CA3FAD">
            <w:pPr>
              <w:pStyle w:val="SDSTableTextNormal"/>
              <w:rPr>
                <w:noProof w:val="0"/>
                <w:lang w:val="en-CA"/>
              </w:rPr>
            </w:pPr>
            <w:r w:rsidRPr="00F71E84">
              <w:rPr>
                <w:lang w:val="en-CA"/>
              </w:rPr>
              <w:t>None.</w:t>
            </w:r>
          </w:p>
        </w:tc>
      </w:tr>
      <w:tr w:rsidR="009A6B7E" w14:paraId="5B18999A" w14:textId="77777777" w:rsidTr="003B6B50">
        <w:tc>
          <w:tcPr>
            <w:tcW w:w="3685" w:type="dxa"/>
          </w:tcPr>
          <w:p w14:paraId="53E03A96" w14:textId="77777777" w:rsidR="00E85B2D" w:rsidRPr="00B91906" w:rsidRDefault="00BC500F" w:rsidP="003B6B50">
            <w:pPr>
              <w:pStyle w:val="SDSTableTextNormal"/>
              <w:rPr>
                <w:noProof w:val="0"/>
                <w:lang w:val="en-CA"/>
              </w:rPr>
            </w:pPr>
            <w:r>
              <w:rPr>
                <w:lang w:val="en-US"/>
              </w:rPr>
              <w:t>Prepared by</w:t>
            </w:r>
          </w:p>
        </w:tc>
        <w:tc>
          <w:tcPr>
            <w:tcW w:w="283" w:type="dxa"/>
          </w:tcPr>
          <w:p w14:paraId="5C347A69" w14:textId="77777777" w:rsidR="00E85B2D" w:rsidRPr="00B91906" w:rsidRDefault="00BC500F" w:rsidP="003B6B50">
            <w:pPr>
              <w:pStyle w:val="SDSTableTextColonColumn"/>
              <w:rPr>
                <w:noProof w:val="0"/>
                <w:lang w:val="en-CA"/>
              </w:rPr>
            </w:pPr>
            <w:r>
              <w:rPr>
                <w:lang w:val="en-US"/>
              </w:rPr>
              <w:t>:</w:t>
            </w:r>
          </w:p>
        </w:tc>
        <w:tc>
          <w:tcPr>
            <w:tcW w:w="6860" w:type="dxa"/>
          </w:tcPr>
          <w:p w14:paraId="17D89C1A" w14:textId="548C910F" w:rsidR="00092145" w:rsidRPr="00092145" w:rsidRDefault="00BC500F" w:rsidP="00092145">
            <w:pPr>
              <w:rPr>
                <w:noProof/>
                <w:lang w:val="en-US"/>
              </w:rPr>
            </w:pPr>
            <w:r>
              <w:rPr>
                <w:i/>
                <w:iCs/>
                <w:noProof/>
                <w:sz w:val="12"/>
                <w:szCs w:val="12"/>
                <w:lang w:val="en-US" w:eastAsia="en-US"/>
              </w:rPr>
              <w:drawing>
                <wp:anchor distT="0" distB="0" distL="114840" distR="114840" simplePos="0" relativeHeight="251658240" behindDoc="1" locked="0" layoutInCell="1" allowOverlap="1" wp14:anchorId="1B953319" wp14:editId="45D5F5F6">
                  <wp:simplePos x="0" y="0"/>
                  <wp:positionH relativeFrom="column">
                    <wp:posOffset>1944370</wp:posOffset>
                  </wp:positionH>
                  <wp:positionV relativeFrom="line">
                    <wp:posOffset>13970</wp:posOffset>
                  </wp:positionV>
                  <wp:extent cx="987425" cy="245745"/>
                  <wp:effectExtent l="0" t="0" r="3175"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87425" cy="245745"/>
                          </a:xfrm>
                          <a:prstGeom prst="rect">
                            <a:avLst/>
                          </a:prstGeom>
                          <a:noFill/>
                        </pic:spPr>
                      </pic:pic>
                    </a:graphicData>
                  </a:graphic>
                  <wp14:sizeRelH relativeFrom="page">
                    <wp14:pctWidth>0</wp14:pctWidth>
                  </wp14:sizeRelH>
                  <wp14:sizeRelV relativeFrom="page">
                    <wp14:pctHeight>0</wp14:pctHeight>
                  </wp14:sizeRelV>
                </wp:anchor>
              </w:drawing>
            </w:r>
            <w:r w:rsidR="00092145">
              <w:rPr>
                <w:noProof/>
                <w:lang w:val="en-US"/>
              </w:rPr>
              <w:t xml:space="preserve"> </w:t>
            </w:r>
            <w:r w:rsidR="00092145" w:rsidRPr="00092145">
              <w:rPr>
                <w:noProof/>
                <w:lang w:val="en-US"/>
              </w:rPr>
              <w:t>Nexreg Compliance Inc.</w:t>
            </w:r>
          </w:p>
          <w:p w14:paraId="2735FF99" w14:textId="77777777" w:rsidR="00FA0F3A" w:rsidRDefault="00FA0F3A" w:rsidP="00FA0F3A">
            <w:pPr>
              <w:rPr>
                <w:noProof/>
                <w:lang w:val="en-US"/>
              </w:rPr>
            </w:pPr>
            <w:r>
              <w:rPr>
                <w:noProof/>
                <w:lang w:val="en-US"/>
              </w:rPr>
              <w:t>SylBarrie Translations Ltd.</w:t>
            </w:r>
          </w:p>
          <w:p w14:paraId="5D9B4DF2" w14:textId="77777777" w:rsidR="00FA0F3A" w:rsidRDefault="000E2A92" w:rsidP="00FA0F3A">
            <w:pPr>
              <w:pStyle w:val="SDSTableTextNormal"/>
              <w:rPr>
                <w:szCs w:val="16"/>
                <w:lang w:val="en-US"/>
              </w:rPr>
            </w:pPr>
            <w:hyperlink r:id="rId11" w:history="1">
              <w:r w:rsidR="00FA0F3A" w:rsidRPr="00286F20">
                <w:rPr>
                  <w:rStyle w:val="Hyperlink"/>
                  <w:szCs w:val="16"/>
                  <w:lang w:val="en-US"/>
                </w:rPr>
                <w:t>www.sylbarrie.com/</w:t>
              </w:r>
            </w:hyperlink>
          </w:p>
          <w:p w14:paraId="5EA7814F" w14:textId="2A0A340D" w:rsidR="00E85B2D" w:rsidRPr="00B91906" w:rsidRDefault="000E2A92" w:rsidP="00FA0F3A">
            <w:pPr>
              <w:pStyle w:val="SDSTableTextNormal"/>
              <w:rPr>
                <w:noProof w:val="0"/>
                <w:lang w:val="en-CA"/>
              </w:rPr>
            </w:pPr>
            <w:hyperlink r:id="rId12" w:history="1">
              <w:r w:rsidR="00FA0F3A" w:rsidRPr="00C62A86">
                <w:rPr>
                  <w:rStyle w:val="Hyperlink"/>
                  <w:lang w:val="en-US"/>
                </w:rPr>
                <w:t>www.Nexreg.com</w:t>
              </w:r>
            </w:hyperlink>
            <w:r w:rsidR="00FA0F3A">
              <w:rPr>
                <w:lang w:val="en-US"/>
              </w:rPr>
              <w:t xml:space="preserve"> </w:t>
            </w:r>
          </w:p>
        </w:tc>
      </w:tr>
    </w:tbl>
    <w:p w14:paraId="59C983FB" w14:textId="77777777" w:rsidR="007A4387" w:rsidRPr="003E6F40" w:rsidRDefault="007A4387" w:rsidP="00DF2964">
      <w:pPr>
        <w:pStyle w:val="SDSTextNormal"/>
        <w:rPr>
          <w:strike/>
          <w:lang w:val="en-CA"/>
        </w:rPr>
      </w:pPr>
    </w:p>
    <w:p w14:paraId="22D928A0" w14:textId="77777777" w:rsidR="007F2128" w:rsidRPr="00F71E84" w:rsidRDefault="00412BB2" w:rsidP="007D2835">
      <w:pPr>
        <w:pStyle w:val="SDSTextGray"/>
        <w:rPr>
          <w:noProof w:val="0"/>
          <w:lang w:val="en-CA"/>
        </w:rPr>
      </w:pPr>
      <w:r w:rsidRPr="00F71E84">
        <w:rPr>
          <w:lang w:val="en-CA"/>
        </w:rPr>
        <w:t>Safety Data Sheet (SDS), Canada - Nexreg 2022</w:t>
      </w:r>
    </w:p>
    <w:p w14:paraId="7FF83FF0" w14:textId="77777777" w:rsidR="007A4387" w:rsidRPr="00F71E84" w:rsidRDefault="00BC500F" w:rsidP="007D2835">
      <w:pPr>
        <w:pStyle w:val="SDSTextGray"/>
        <w:rPr>
          <w:noProof w:val="0"/>
          <w:lang w:val="en-CA"/>
        </w:rPr>
      </w:pPr>
      <w:r w:rsidRPr="00F71E84">
        <w:rPr>
          <w:lang w:val="en-CA"/>
        </w:rPr>
        <w:t>Disclaimer: We believe the statements, technical information and recommendations contained herein are reliable, but they are given without warranty or guarantee of any kind. The information contained in this document applies to this specific material as supplied. It may not be valid for this material if it is used in combination with any other materials. It is the user’s responsibility to satisfy oneself as to the suitability and completeness of this information for the user’s own particular use.</w:t>
      </w:r>
    </w:p>
    <w:sectPr w:rsidR="007A4387" w:rsidRPr="00F71E84" w:rsidSect="00D97045">
      <w:headerReference w:type="default" r:id="rId13"/>
      <w:footerReference w:type="default" r:id="rId14"/>
      <w:headerReference w:type="first" r:id="rId15"/>
      <w:footerReference w:type="first" r:id="rId16"/>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49A9B" w14:textId="77777777" w:rsidR="00C5504A" w:rsidRDefault="00C5504A">
      <w:pPr>
        <w:spacing w:after="0"/>
      </w:pPr>
      <w:r>
        <w:separator/>
      </w:r>
    </w:p>
  </w:endnote>
  <w:endnote w:type="continuationSeparator" w:id="0">
    <w:p w14:paraId="49409CDC" w14:textId="77777777" w:rsidR="00C5504A" w:rsidRDefault="00C550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9A6B7E" w14:paraId="16C310C0" w14:textId="77777777" w:rsidTr="000E7795">
      <w:trPr>
        <w:trHeight w:val="57"/>
      </w:trPr>
      <w:tc>
        <w:tcPr>
          <w:tcW w:w="3628" w:type="dxa"/>
          <w:tcBorders>
            <w:top w:val="nil"/>
            <w:bottom w:val="single" w:sz="4" w:space="0" w:color="auto"/>
          </w:tcBorders>
        </w:tcPr>
        <w:p w14:paraId="3203125E" w14:textId="77777777" w:rsidR="000A2C24" w:rsidRPr="00F344F0" w:rsidRDefault="000A2C24" w:rsidP="00EC3573">
          <w:pPr>
            <w:pStyle w:val="SDSTextBlankLine"/>
          </w:pPr>
        </w:p>
      </w:tc>
      <w:tc>
        <w:tcPr>
          <w:tcW w:w="3572" w:type="dxa"/>
          <w:tcBorders>
            <w:top w:val="nil"/>
            <w:bottom w:val="single" w:sz="4" w:space="0" w:color="auto"/>
          </w:tcBorders>
        </w:tcPr>
        <w:p w14:paraId="3AE470EC" w14:textId="77777777" w:rsidR="000A2C24" w:rsidRPr="00F344F0" w:rsidRDefault="000A2C24" w:rsidP="00EC3573">
          <w:pPr>
            <w:pStyle w:val="SDSTextBlankLine"/>
          </w:pPr>
        </w:p>
      </w:tc>
      <w:tc>
        <w:tcPr>
          <w:tcW w:w="3628" w:type="dxa"/>
          <w:tcBorders>
            <w:top w:val="nil"/>
            <w:bottom w:val="single" w:sz="4" w:space="0" w:color="auto"/>
          </w:tcBorders>
        </w:tcPr>
        <w:p w14:paraId="68CCE03A" w14:textId="77777777" w:rsidR="000A2C24" w:rsidRPr="00F344F0" w:rsidRDefault="000A2C24" w:rsidP="00EC3573">
          <w:pPr>
            <w:pStyle w:val="SDSTextBlankLine"/>
          </w:pPr>
        </w:p>
      </w:tc>
    </w:tr>
    <w:tr w:rsidR="009A6B7E" w14:paraId="5EE2AF56" w14:textId="77777777" w:rsidTr="000E7795">
      <w:trPr>
        <w:trHeight w:val="20"/>
      </w:trPr>
      <w:tc>
        <w:tcPr>
          <w:tcW w:w="3628" w:type="dxa"/>
          <w:tcBorders>
            <w:top w:val="single" w:sz="4" w:space="0" w:color="auto"/>
          </w:tcBorders>
        </w:tcPr>
        <w:p w14:paraId="54665D02" w14:textId="77777777" w:rsidR="000A2C24" w:rsidRPr="00CD36AF" w:rsidRDefault="00B7710F" w:rsidP="00EC3573">
          <w:pPr>
            <w:pStyle w:val="SDSTableTextFooter"/>
          </w:pPr>
          <w:r>
            <w:t>2023-03-31 (Revision date)</w:t>
          </w:r>
        </w:p>
      </w:tc>
      <w:tc>
        <w:tcPr>
          <w:tcW w:w="3572" w:type="dxa"/>
          <w:tcBorders>
            <w:top w:val="single" w:sz="4" w:space="0" w:color="auto"/>
          </w:tcBorders>
        </w:tcPr>
        <w:p w14:paraId="760AE599" w14:textId="77777777" w:rsidR="000A2C24" w:rsidRPr="00CD36AF" w:rsidRDefault="00B7710F" w:rsidP="00EC3573">
          <w:pPr>
            <w:pStyle w:val="SDSTableTextFooter"/>
            <w:jc w:val="center"/>
          </w:pPr>
          <w:r>
            <w:t>EN (English)</w:t>
          </w:r>
        </w:p>
      </w:tc>
      <w:tc>
        <w:tcPr>
          <w:tcW w:w="3628" w:type="dxa"/>
          <w:tcBorders>
            <w:top w:val="single" w:sz="4" w:space="0" w:color="auto"/>
          </w:tcBorders>
        </w:tcPr>
        <w:p w14:paraId="1B17108D" w14:textId="3AA84C4E" w:rsidR="000A2C24" w:rsidRPr="00CD36AF" w:rsidRDefault="00BC500F" w:rsidP="00EC3573">
          <w:pPr>
            <w:pStyle w:val="SDSTableTextFooter"/>
            <w:jc w:val="right"/>
          </w:pPr>
          <w:r w:rsidRPr="00CD36AF">
            <w:fldChar w:fldCharType="begin"/>
          </w:r>
          <w:r w:rsidRPr="00CD36AF">
            <w:instrText xml:space="preserve"> PAGE   \* MERGEFORMAT </w:instrText>
          </w:r>
          <w:r w:rsidRPr="00CD36AF">
            <w:fldChar w:fldCharType="separate"/>
          </w:r>
          <w:r w:rsidR="000E2A92">
            <w:t>2</w:t>
          </w:r>
          <w:r w:rsidRPr="00CD36AF">
            <w:fldChar w:fldCharType="end"/>
          </w:r>
          <w:r w:rsidRPr="00CD36AF">
            <w:t>/</w:t>
          </w:r>
          <w:r w:rsidR="000E2A92">
            <w:fldChar w:fldCharType="begin"/>
          </w:r>
          <w:r w:rsidR="000E2A92">
            <w:instrText xml:space="preserve"> NUMPAGES   \* MERGEFORMAT </w:instrText>
          </w:r>
          <w:r w:rsidR="000E2A92">
            <w:fldChar w:fldCharType="separate"/>
          </w:r>
          <w:r w:rsidR="000E2A92">
            <w:t>10</w:t>
          </w:r>
          <w:r w:rsidR="000E2A92">
            <w:fldChar w:fldCharType="end"/>
          </w:r>
        </w:p>
      </w:tc>
    </w:tr>
  </w:tbl>
  <w:p w14:paraId="396D6656" w14:textId="77777777" w:rsidR="000A2C24" w:rsidRPr="009E179A" w:rsidRDefault="000A2C24" w:rsidP="00EC3573">
    <w:pPr>
      <w:pStyle w:val="SDSTextBlankLine"/>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9A6B7E" w14:paraId="587BA1C3" w14:textId="77777777" w:rsidTr="000E7795">
      <w:trPr>
        <w:trHeight w:val="57"/>
      </w:trPr>
      <w:tc>
        <w:tcPr>
          <w:tcW w:w="3628" w:type="dxa"/>
          <w:tcBorders>
            <w:top w:val="nil"/>
            <w:bottom w:val="single" w:sz="4" w:space="0" w:color="auto"/>
          </w:tcBorders>
        </w:tcPr>
        <w:p w14:paraId="2A5DF9EA" w14:textId="77777777" w:rsidR="000A2C24" w:rsidRPr="00F344F0" w:rsidRDefault="000A2C24" w:rsidP="00EC3573">
          <w:pPr>
            <w:pStyle w:val="SDSTextBlankLine"/>
          </w:pPr>
        </w:p>
      </w:tc>
      <w:tc>
        <w:tcPr>
          <w:tcW w:w="3572" w:type="dxa"/>
          <w:tcBorders>
            <w:top w:val="nil"/>
            <w:bottom w:val="single" w:sz="4" w:space="0" w:color="auto"/>
          </w:tcBorders>
        </w:tcPr>
        <w:p w14:paraId="72494013" w14:textId="77777777" w:rsidR="000A2C24" w:rsidRPr="00F344F0" w:rsidRDefault="000A2C24" w:rsidP="00EC3573">
          <w:pPr>
            <w:pStyle w:val="SDSTextBlankLine"/>
          </w:pPr>
        </w:p>
      </w:tc>
      <w:tc>
        <w:tcPr>
          <w:tcW w:w="3628" w:type="dxa"/>
          <w:tcBorders>
            <w:top w:val="nil"/>
            <w:bottom w:val="single" w:sz="4" w:space="0" w:color="auto"/>
          </w:tcBorders>
        </w:tcPr>
        <w:p w14:paraId="7F2C1056" w14:textId="77777777" w:rsidR="000A2C24" w:rsidRPr="00F344F0" w:rsidRDefault="000A2C24" w:rsidP="00EC3573">
          <w:pPr>
            <w:pStyle w:val="SDSTextBlankLine"/>
          </w:pPr>
        </w:p>
      </w:tc>
    </w:tr>
    <w:tr w:rsidR="009A6B7E" w14:paraId="60CA71E3" w14:textId="77777777" w:rsidTr="000E7795">
      <w:trPr>
        <w:trHeight w:val="20"/>
      </w:trPr>
      <w:tc>
        <w:tcPr>
          <w:tcW w:w="3628" w:type="dxa"/>
          <w:tcBorders>
            <w:top w:val="single" w:sz="4" w:space="0" w:color="auto"/>
          </w:tcBorders>
        </w:tcPr>
        <w:p w14:paraId="19F98CAF" w14:textId="77777777" w:rsidR="000A2C24" w:rsidRPr="00CD36AF" w:rsidRDefault="00B7710F" w:rsidP="00EC3573">
          <w:pPr>
            <w:pStyle w:val="SDSTableTextFooter"/>
          </w:pPr>
          <w:r>
            <w:t>2023-03-31 (Revision date)</w:t>
          </w:r>
        </w:p>
      </w:tc>
      <w:tc>
        <w:tcPr>
          <w:tcW w:w="3572" w:type="dxa"/>
          <w:tcBorders>
            <w:top w:val="single" w:sz="4" w:space="0" w:color="auto"/>
          </w:tcBorders>
        </w:tcPr>
        <w:p w14:paraId="1596DD0F" w14:textId="77777777" w:rsidR="000A2C24" w:rsidRPr="00CD36AF" w:rsidRDefault="00B7710F" w:rsidP="00EC3573">
          <w:pPr>
            <w:pStyle w:val="SDSTableTextFooter"/>
            <w:jc w:val="center"/>
          </w:pPr>
          <w:r>
            <w:t>EN (English)</w:t>
          </w:r>
        </w:p>
      </w:tc>
      <w:tc>
        <w:tcPr>
          <w:tcW w:w="3628" w:type="dxa"/>
          <w:tcBorders>
            <w:top w:val="single" w:sz="4" w:space="0" w:color="auto"/>
          </w:tcBorders>
        </w:tcPr>
        <w:p w14:paraId="57AB46DD" w14:textId="1DA31754" w:rsidR="000A2C24" w:rsidRPr="00CD36AF" w:rsidRDefault="00BC500F" w:rsidP="00EC3573">
          <w:pPr>
            <w:pStyle w:val="SDSTableTextFooter"/>
            <w:jc w:val="right"/>
          </w:pPr>
          <w:r w:rsidRPr="00CD36AF">
            <w:fldChar w:fldCharType="begin"/>
          </w:r>
          <w:r w:rsidRPr="00CD36AF">
            <w:instrText xml:space="preserve"> PAGE   \* MERGEFORMAT </w:instrText>
          </w:r>
          <w:r w:rsidRPr="00CD36AF">
            <w:fldChar w:fldCharType="separate"/>
          </w:r>
          <w:r w:rsidR="000E2A92">
            <w:t>1</w:t>
          </w:r>
          <w:r w:rsidRPr="00CD36AF">
            <w:fldChar w:fldCharType="end"/>
          </w:r>
          <w:r w:rsidRPr="00CD36AF">
            <w:t>/</w:t>
          </w:r>
          <w:r w:rsidR="000E2A92">
            <w:fldChar w:fldCharType="begin"/>
          </w:r>
          <w:r w:rsidR="000E2A92">
            <w:instrText xml:space="preserve"> NUMPAGES   \* MERGEFORMAT </w:instrText>
          </w:r>
          <w:r w:rsidR="000E2A92">
            <w:fldChar w:fldCharType="separate"/>
          </w:r>
          <w:r w:rsidR="000E2A92">
            <w:t>10</w:t>
          </w:r>
          <w:r w:rsidR="000E2A92">
            <w:fldChar w:fldCharType="end"/>
          </w:r>
        </w:p>
      </w:tc>
    </w:tr>
  </w:tbl>
  <w:p w14:paraId="517FF6FE" w14:textId="77777777" w:rsidR="000A2C24" w:rsidRPr="009E179A" w:rsidRDefault="000A2C24" w:rsidP="00EC3573">
    <w:pPr>
      <w:pStyle w:val="SDSTextBlankLin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2D37" w14:textId="77777777" w:rsidR="00C5504A" w:rsidRDefault="00C5504A">
      <w:pPr>
        <w:spacing w:after="0"/>
      </w:pPr>
      <w:r>
        <w:separator/>
      </w:r>
    </w:p>
  </w:footnote>
  <w:footnote w:type="continuationSeparator" w:id="0">
    <w:p w14:paraId="47DBF1DF" w14:textId="77777777" w:rsidR="00C5504A" w:rsidRDefault="00C5504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9A6B7E" w14:paraId="6B523665" w14:textId="77777777" w:rsidTr="000E7795">
      <w:trPr>
        <w:trHeight w:val="20"/>
      </w:trPr>
      <w:tc>
        <w:tcPr>
          <w:tcW w:w="10828" w:type="dxa"/>
          <w:gridSpan w:val="2"/>
          <w:tcBorders>
            <w:bottom w:val="nil"/>
          </w:tcBorders>
          <w:tcMar>
            <w:left w:w="0" w:type="dxa"/>
          </w:tcMar>
        </w:tcPr>
        <w:p w14:paraId="23BB810B" w14:textId="2D23B7E3" w:rsidR="000A2C24" w:rsidRPr="008F5B08" w:rsidRDefault="00B7710F" w:rsidP="000F00C7">
          <w:pPr>
            <w:pStyle w:val="SDSTableTextHeader"/>
            <w:rPr>
              <w:b/>
              <w:sz w:val="32"/>
              <w:szCs w:val="32"/>
            </w:rPr>
          </w:pPr>
          <w:r>
            <w:rPr>
              <w:b/>
              <w:sz w:val="32"/>
              <w:szCs w:val="32"/>
            </w:rPr>
            <w:t xml:space="preserve">Heavy Duty </w:t>
          </w:r>
          <w:r w:rsidR="00DE30A9">
            <w:rPr>
              <w:b/>
              <w:sz w:val="32"/>
              <w:szCs w:val="32"/>
            </w:rPr>
            <w:t>Chrome</w:t>
          </w:r>
          <w:r>
            <w:rPr>
              <w:b/>
              <w:sz w:val="32"/>
              <w:szCs w:val="32"/>
            </w:rPr>
            <w:t xml:space="preserve"> Wipes</w:t>
          </w:r>
        </w:p>
      </w:tc>
    </w:tr>
    <w:tr w:rsidR="009A6B7E" w14:paraId="37C863A2" w14:textId="77777777" w:rsidTr="000E7795">
      <w:trPr>
        <w:trHeight w:val="20"/>
      </w:trPr>
      <w:tc>
        <w:tcPr>
          <w:tcW w:w="7824" w:type="dxa"/>
          <w:tcBorders>
            <w:bottom w:val="nil"/>
          </w:tcBorders>
          <w:tcMar>
            <w:left w:w="0" w:type="dxa"/>
          </w:tcMar>
        </w:tcPr>
        <w:p w14:paraId="4BFDB1C2" w14:textId="77777777" w:rsidR="000A2C24" w:rsidRDefault="00B7710F" w:rsidP="000F00C7">
          <w:pPr>
            <w:pStyle w:val="SDSTableTextHeader"/>
            <w:rPr>
              <w:sz w:val="24"/>
              <w:szCs w:val="24"/>
            </w:rPr>
          </w:pPr>
          <w:r>
            <w:rPr>
              <w:sz w:val="24"/>
              <w:szCs w:val="24"/>
            </w:rPr>
            <w:t>Safety Data Sheet</w:t>
          </w:r>
        </w:p>
      </w:tc>
      <w:tc>
        <w:tcPr>
          <w:tcW w:w="3005" w:type="dxa"/>
          <w:tcBorders>
            <w:bottom w:val="nil"/>
          </w:tcBorders>
        </w:tcPr>
        <w:p w14:paraId="5E993D0F" w14:textId="3ACF492F" w:rsidR="000A2C24" w:rsidRPr="008F5B08" w:rsidRDefault="000A2C24" w:rsidP="000F00C7">
          <w:pPr>
            <w:pStyle w:val="SDSTableTextHeader"/>
            <w:jc w:val="right"/>
            <w:rPr>
              <w:b/>
              <w:color w:val="FF0000"/>
              <w:sz w:val="24"/>
              <w:szCs w:val="24"/>
            </w:rPr>
          </w:pPr>
        </w:p>
      </w:tc>
    </w:tr>
    <w:tr w:rsidR="009A6B7E" w14:paraId="129D4C53" w14:textId="77777777" w:rsidTr="000E7795">
      <w:trPr>
        <w:trHeight w:val="20"/>
      </w:trPr>
      <w:tc>
        <w:tcPr>
          <w:tcW w:w="10828" w:type="dxa"/>
          <w:gridSpan w:val="2"/>
          <w:tcBorders>
            <w:top w:val="nil"/>
            <w:bottom w:val="single" w:sz="4" w:space="0" w:color="auto"/>
          </w:tcBorders>
          <w:tcMar>
            <w:left w:w="0" w:type="dxa"/>
          </w:tcMar>
        </w:tcPr>
        <w:p w14:paraId="1DA30902" w14:textId="77777777" w:rsidR="000A2C24" w:rsidRPr="0054064F" w:rsidRDefault="00BC500F" w:rsidP="000F00C7">
          <w:pPr>
            <w:pStyle w:val="SDSTableTextHeader"/>
          </w:pPr>
          <w:r>
            <w:t>according to the Hazardous Products Regulation (February 11, 2015)</w:t>
          </w:r>
        </w:p>
      </w:tc>
    </w:tr>
    <w:tr w:rsidR="009A6B7E" w14:paraId="21549251" w14:textId="77777777" w:rsidTr="000E7795">
      <w:trPr>
        <w:trHeight w:val="57"/>
      </w:trPr>
      <w:tc>
        <w:tcPr>
          <w:tcW w:w="10828" w:type="dxa"/>
          <w:gridSpan w:val="2"/>
          <w:tcBorders>
            <w:top w:val="single" w:sz="4" w:space="0" w:color="auto"/>
            <w:bottom w:val="nil"/>
          </w:tcBorders>
          <w:tcMar>
            <w:left w:w="0" w:type="dxa"/>
          </w:tcMar>
        </w:tcPr>
        <w:p w14:paraId="3785C147" w14:textId="77777777" w:rsidR="000A2C24" w:rsidRPr="00D373C2" w:rsidRDefault="000A2C24" w:rsidP="000F00C7">
          <w:pPr>
            <w:pStyle w:val="SDSTextBlankLine"/>
          </w:pPr>
        </w:p>
      </w:tc>
    </w:tr>
  </w:tbl>
  <w:p w14:paraId="447DF8E1" w14:textId="77777777" w:rsidR="000A2C24" w:rsidRPr="00D373C2" w:rsidRDefault="000A2C24" w:rsidP="000F00C7">
    <w:pPr>
      <w:pStyle w:val="SDSTextBlankLi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0"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6"/>
    </w:tblGrid>
    <w:tr w:rsidR="009A6B7E" w14:paraId="2CB8403C" w14:textId="77777777" w:rsidTr="000E369C">
      <w:trPr>
        <w:trHeight w:val="20"/>
      </w:trPr>
      <w:tc>
        <w:tcPr>
          <w:tcW w:w="10830" w:type="dxa"/>
          <w:gridSpan w:val="2"/>
          <w:tcBorders>
            <w:bottom w:val="nil"/>
          </w:tcBorders>
          <w:tcMar>
            <w:left w:w="0" w:type="dxa"/>
          </w:tcMar>
        </w:tcPr>
        <w:p w14:paraId="3923C7E4" w14:textId="45647799" w:rsidR="005B0D1D" w:rsidRPr="008F5B08" w:rsidRDefault="00BC500F" w:rsidP="005B0D1D">
          <w:pPr>
            <w:pStyle w:val="SDSTableTextHeader"/>
            <w:rPr>
              <w:b/>
              <w:sz w:val="32"/>
              <w:szCs w:val="32"/>
            </w:rPr>
          </w:pPr>
          <w:r>
            <w:rPr>
              <w:b/>
              <w:sz w:val="32"/>
              <w:szCs w:val="32"/>
            </w:rPr>
            <w:t xml:space="preserve">Heavy Duty </w:t>
          </w:r>
          <w:r w:rsidR="00DE30A9">
            <w:rPr>
              <w:b/>
              <w:sz w:val="32"/>
              <w:szCs w:val="32"/>
            </w:rPr>
            <w:t>Chrome</w:t>
          </w:r>
          <w:r>
            <w:rPr>
              <w:b/>
              <w:sz w:val="32"/>
              <w:szCs w:val="32"/>
            </w:rPr>
            <w:t xml:space="preserve"> Wipes</w:t>
          </w:r>
        </w:p>
      </w:tc>
    </w:tr>
    <w:tr w:rsidR="009A6B7E" w14:paraId="3A8CD82C" w14:textId="77777777" w:rsidTr="007C638C">
      <w:trPr>
        <w:trHeight w:val="20"/>
      </w:trPr>
      <w:tc>
        <w:tcPr>
          <w:tcW w:w="7824" w:type="dxa"/>
          <w:tcBorders>
            <w:bottom w:val="nil"/>
          </w:tcBorders>
          <w:tcMar>
            <w:left w:w="0" w:type="dxa"/>
          </w:tcMar>
        </w:tcPr>
        <w:p w14:paraId="3384FF6F" w14:textId="77777777" w:rsidR="005B0D1D" w:rsidRDefault="00BC500F" w:rsidP="005B0D1D">
          <w:pPr>
            <w:pStyle w:val="SDSTableTextHeader"/>
            <w:rPr>
              <w:sz w:val="24"/>
              <w:szCs w:val="24"/>
            </w:rPr>
          </w:pPr>
          <w:r>
            <w:rPr>
              <w:sz w:val="24"/>
              <w:szCs w:val="24"/>
            </w:rPr>
            <w:t>Safety Data Sheet</w:t>
          </w:r>
        </w:p>
      </w:tc>
      <w:tc>
        <w:tcPr>
          <w:tcW w:w="3005" w:type="dxa"/>
          <w:tcBorders>
            <w:bottom w:val="nil"/>
          </w:tcBorders>
        </w:tcPr>
        <w:p w14:paraId="104823AA" w14:textId="3D375648" w:rsidR="005B0D1D" w:rsidRPr="008F5B08" w:rsidRDefault="005B0D1D" w:rsidP="005B0D1D">
          <w:pPr>
            <w:pStyle w:val="SDSTableTextHeader"/>
            <w:jc w:val="right"/>
            <w:rPr>
              <w:b/>
              <w:color w:val="FF0000"/>
              <w:sz w:val="24"/>
              <w:szCs w:val="24"/>
            </w:rPr>
          </w:pPr>
        </w:p>
      </w:tc>
    </w:tr>
    <w:tr w:rsidR="009A6B7E" w14:paraId="67B22020" w14:textId="77777777" w:rsidTr="000E369C">
      <w:trPr>
        <w:trHeight w:val="20"/>
      </w:trPr>
      <w:tc>
        <w:tcPr>
          <w:tcW w:w="10830" w:type="dxa"/>
          <w:gridSpan w:val="2"/>
          <w:tcBorders>
            <w:top w:val="nil"/>
            <w:bottom w:val="single" w:sz="4" w:space="0" w:color="auto"/>
          </w:tcBorders>
          <w:tcMar>
            <w:left w:w="0" w:type="dxa"/>
          </w:tcMar>
        </w:tcPr>
        <w:p w14:paraId="484DD84A" w14:textId="77777777" w:rsidR="005B0D1D" w:rsidRPr="0054064F" w:rsidRDefault="00BC500F" w:rsidP="005B0D1D">
          <w:pPr>
            <w:pStyle w:val="SDSTableTextHeader"/>
          </w:pPr>
          <w:r>
            <w:t>according to the Hazardous Products Regulation (February 11, 2015)</w:t>
          </w:r>
        </w:p>
        <w:p w14:paraId="6D6F7396" w14:textId="77777777" w:rsidR="005B0D1D" w:rsidRPr="0054064F" w:rsidRDefault="00BC500F" w:rsidP="005B0D1D">
          <w:pPr>
            <w:pStyle w:val="SDSTableTextHeader"/>
          </w:pPr>
          <w:r>
            <w:t>Issue date: 2023-03-31   Revision date: 2023-03-31   Version: 1.0</w:t>
          </w:r>
        </w:p>
      </w:tc>
    </w:tr>
    <w:tr w:rsidR="009A6B7E" w14:paraId="5DE21C7C" w14:textId="77777777" w:rsidTr="000E369C">
      <w:trPr>
        <w:trHeight w:val="57"/>
      </w:trPr>
      <w:tc>
        <w:tcPr>
          <w:tcW w:w="10830" w:type="dxa"/>
          <w:gridSpan w:val="2"/>
          <w:tcBorders>
            <w:top w:val="single" w:sz="4" w:space="0" w:color="auto"/>
            <w:bottom w:val="nil"/>
          </w:tcBorders>
          <w:tcMar>
            <w:left w:w="0" w:type="dxa"/>
          </w:tcMar>
        </w:tcPr>
        <w:p w14:paraId="3787555A" w14:textId="77777777" w:rsidR="005B0D1D" w:rsidRPr="00D373C2" w:rsidRDefault="005B0D1D" w:rsidP="005B0D1D">
          <w:pPr>
            <w:pStyle w:val="SDSTextBlankLine"/>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01"/>
    <w:rsid w:val="00021C86"/>
    <w:rsid w:val="000235AE"/>
    <w:rsid w:val="00040C7E"/>
    <w:rsid w:val="00040D45"/>
    <w:rsid w:val="00046C20"/>
    <w:rsid w:val="0005167D"/>
    <w:rsid w:val="00054C95"/>
    <w:rsid w:val="00065BDA"/>
    <w:rsid w:val="00070B2C"/>
    <w:rsid w:val="000731FF"/>
    <w:rsid w:val="00074DBC"/>
    <w:rsid w:val="000830B1"/>
    <w:rsid w:val="00085867"/>
    <w:rsid w:val="00090A29"/>
    <w:rsid w:val="00092145"/>
    <w:rsid w:val="00097C4B"/>
    <w:rsid w:val="000A2C24"/>
    <w:rsid w:val="000A2DB0"/>
    <w:rsid w:val="000A528F"/>
    <w:rsid w:val="000A5E2B"/>
    <w:rsid w:val="000A779A"/>
    <w:rsid w:val="000B1FF8"/>
    <w:rsid w:val="000B2E33"/>
    <w:rsid w:val="000B61D3"/>
    <w:rsid w:val="000B6C7F"/>
    <w:rsid w:val="000B7C2E"/>
    <w:rsid w:val="000C32FD"/>
    <w:rsid w:val="000C3864"/>
    <w:rsid w:val="000C507D"/>
    <w:rsid w:val="000D027B"/>
    <w:rsid w:val="000D0A29"/>
    <w:rsid w:val="000D75C1"/>
    <w:rsid w:val="000E0538"/>
    <w:rsid w:val="000E0F27"/>
    <w:rsid w:val="000E1E29"/>
    <w:rsid w:val="000E2A92"/>
    <w:rsid w:val="000E369C"/>
    <w:rsid w:val="000E4D26"/>
    <w:rsid w:val="000E7795"/>
    <w:rsid w:val="000F00C7"/>
    <w:rsid w:val="000F7C01"/>
    <w:rsid w:val="00105E7E"/>
    <w:rsid w:val="001077B1"/>
    <w:rsid w:val="00110E35"/>
    <w:rsid w:val="00112324"/>
    <w:rsid w:val="001129E7"/>
    <w:rsid w:val="00113137"/>
    <w:rsid w:val="00120163"/>
    <w:rsid w:val="00122E09"/>
    <w:rsid w:val="00122E69"/>
    <w:rsid w:val="00131BB8"/>
    <w:rsid w:val="001325CA"/>
    <w:rsid w:val="001375D6"/>
    <w:rsid w:val="00142DB3"/>
    <w:rsid w:val="00153245"/>
    <w:rsid w:val="0015382A"/>
    <w:rsid w:val="0015761F"/>
    <w:rsid w:val="001642C5"/>
    <w:rsid w:val="001748F6"/>
    <w:rsid w:val="00180169"/>
    <w:rsid w:val="00183F87"/>
    <w:rsid w:val="001845C1"/>
    <w:rsid w:val="00186A5D"/>
    <w:rsid w:val="001A20E0"/>
    <w:rsid w:val="001A3093"/>
    <w:rsid w:val="001A635B"/>
    <w:rsid w:val="001A69D1"/>
    <w:rsid w:val="001B19EB"/>
    <w:rsid w:val="001B258D"/>
    <w:rsid w:val="001B529E"/>
    <w:rsid w:val="001B584A"/>
    <w:rsid w:val="001C2691"/>
    <w:rsid w:val="001C6226"/>
    <w:rsid w:val="001C72CC"/>
    <w:rsid w:val="001D509A"/>
    <w:rsid w:val="001E4708"/>
    <w:rsid w:val="001F2E8F"/>
    <w:rsid w:val="001F4497"/>
    <w:rsid w:val="001F66F5"/>
    <w:rsid w:val="001F7E5E"/>
    <w:rsid w:val="00200595"/>
    <w:rsid w:val="002020DC"/>
    <w:rsid w:val="00204495"/>
    <w:rsid w:val="0020637E"/>
    <w:rsid w:val="002063A9"/>
    <w:rsid w:val="002076DD"/>
    <w:rsid w:val="002138C1"/>
    <w:rsid w:val="00214426"/>
    <w:rsid w:val="00232606"/>
    <w:rsid w:val="00240976"/>
    <w:rsid w:val="00243358"/>
    <w:rsid w:val="00254471"/>
    <w:rsid w:val="00255A04"/>
    <w:rsid w:val="002566B8"/>
    <w:rsid w:val="00257480"/>
    <w:rsid w:val="00280455"/>
    <w:rsid w:val="0028138C"/>
    <w:rsid w:val="00284E1D"/>
    <w:rsid w:val="00286391"/>
    <w:rsid w:val="00286B3A"/>
    <w:rsid w:val="00287846"/>
    <w:rsid w:val="00287C7F"/>
    <w:rsid w:val="00290A14"/>
    <w:rsid w:val="002A201A"/>
    <w:rsid w:val="002A211A"/>
    <w:rsid w:val="002A3393"/>
    <w:rsid w:val="002A3454"/>
    <w:rsid w:val="002A4154"/>
    <w:rsid w:val="002A75F7"/>
    <w:rsid w:val="002A79AB"/>
    <w:rsid w:val="002B26CF"/>
    <w:rsid w:val="002B28C9"/>
    <w:rsid w:val="002B2BFF"/>
    <w:rsid w:val="002C34A4"/>
    <w:rsid w:val="002C67D1"/>
    <w:rsid w:val="002C7DCD"/>
    <w:rsid w:val="002D4B17"/>
    <w:rsid w:val="002F78D1"/>
    <w:rsid w:val="0030336D"/>
    <w:rsid w:val="00305E92"/>
    <w:rsid w:val="00307ED1"/>
    <w:rsid w:val="00311E9C"/>
    <w:rsid w:val="00320F5D"/>
    <w:rsid w:val="00325775"/>
    <w:rsid w:val="0033018D"/>
    <w:rsid w:val="00334F13"/>
    <w:rsid w:val="003362A7"/>
    <w:rsid w:val="00341ADD"/>
    <w:rsid w:val="0035708C"/>
    <w:rsid w:val="00360C12"/>
    <w:rsid w:val="0036413F"/>
    <w:rsid w:val="00372CA3"/>
    <w:rsid w:val="00374560"/>
    <w:rsid w:val="00377CE0"/>
    <w:rsid w:val="00382200"/>
    <w:rsid w:val="0038613E"/>
    <w:rsid w:val="0039384E"/>
    <w:rsid w:val="003955F5"/>
    <w:rsid w:val="003A39BD"/>
    <w:rsid w:val="003A4F78"/>
    <w:rsid w:val="003B151C"/>
    <w:rsid w:val="003B319C"/>
    <w:rsid w:val="003B38CA"/>
    <w:rsid w:val="003B6B50"/>
    <w:rsid w:val="003B7ECF"/>
    <w:rsid w:val="003C46FA"/>
    <w:rsid w:val="003C7991"/>
    <w:rsid w:val="003D2B7D"/>
    <w:rsid w:val="003D5753"/>
    <w:rsid w:val="003E0A9B"/>
    <w:rsid w:val="003E160C"/>
    <w:rsid w:val="003E1C9D"/>
    <w:rsid w:val="003E6F40"/>
    <w:rsid w:val="003F6B97"/>
    <w:rsid w:val="003F7223"/>
    <w:rsid w:val="0040116F"/>
    <w:rsid w:val="00405197"/>
    <w:rsid w:val="00411B43"/>
    <w:rsid w:val="00412BB2"/>
    <w:rsid w:val="00413766"/>
    <w:rsid w:val="00416D64"/>
    <w:rsid w:val="004215BD"/>
    <w:rsid w:val="004253D4"/>
    <w:rsid w:val="00434907"/>
    <w:rsid w:val="004424DE"/>
    <w:rsid w:val="00445716"/>
    <w:rsid w:val="0045099B"/>
    <w:rsid w:val="00452D86"/>
    <w:rsid w:val="00452FA1"/>
    <w:rsid w:val="0045304D"/>
    <w:rsid w:val="00462443"/>
    <w:rsid w:val="0046299D"/>
    <w:rsid w:val="00481680"/>
    <w:rsid w:val="00493789"/>
    <w:rsid w:val="004A1230"/>
    <w:rsid w:val="004A24FB"/>
    <w:rsid w:val="004A3BAA"/>
    <w:rsid w:val="004A4B35"/>
    <w:rsid w:val="004B35B8"/>
    <w:rsid w:val="004B4497"/>
    <w:rsid w:val="004C4244"/>
    <w:rsid w:val="004C4FEF"/>
    <w:rsid w:val="004D043C"/>
    <w:rsid w:val="004D1102"/>
    <w:rsid w:val="004D4ACD"/>
    <w:rsid w:val="004D7B95"/>
    <w:rsid w:val="004E22D0"/>
    <w:rsid w:val="004E665E"/>
    <w:rsid w:val="004F2AEA"/>
    <w:rsid w:val="004F5293"/>
    <w:rsid w:val="0050090A"/>
    <w:rsid w:val="00500F6E"/>
    <w:rsid w:val="005029AD"/>
    <w:rsid w:val="00505259"/>
    <w:rsid w:val="0050799F"/>
    <w:rsid w:val="00510501"/>
    <w:rsid w:val="00515BD3"/>
    <w:rsid w:val="00524672"/>
    <w:rsid w:val="00527EDA"/>
    <w:rsid w:val="00534581"/>
    <w:rsid w:val="00536A1A"/>
    <w:rsid w:val="0054064F"/>
    <w:rsid w:val="00540DE8"/>
    <w:rsid w:val="00543BA3"/>
    <w:rsid w:val="00543D58"/>
    <w:rsid w:val="0054592D"/>
    <w:rsid w:val="005461B8"/>
    <w:rsid w:val="00546BA5"/>
    <w:rsid w:val="005473AD"/>
    <w:rsid w:val="005500D1"/>
    <w:rsid w:val="00551079"/>
    <w:rsid w:val="00551E1B"/>
    <w:rsid w:val="0055539E"/>
    <w:rsid w:val="00555D25"/>
    <w:rsid w:val="00560C72"/>
    <w:rsid w:val="005617A5"/>
    <w:rsid w:val="00563CDE"/>
    <w:rsid w:val="005659E0"/>
    <w:rsid w:val="00566FDB"/>
    <w:rsid w:val="00567881"/>
    <w:rsid w:val="0057130B"/>
    <w:rsid w:val="0057282F"/>
    <w:rsid w:val="005732FB"/>
    <w:rsid w:val="005752B7"/>
    <w:rsid w:val="005824C1"/>
    <w:rsid w:val="0058477D"/>
    <w:rsid w:val="00586364"/>
    <w:rsid w:val="00595D52"/>
    <w:rsid w:val="00596C6D"/>
    <w:rsid w:val="005B0D1D"/>
    <w:rsid w:val="005C341F"/>
    <w:rsid w:val="005C3D35"/>
    <w:rsid w:val="005C535A"/>
    <w:rsid w:val="005D051B"/>
    <w:rsid w:val="005D1F6D"/>
    <w:rsid w:val="005D4F6A"/>
    <w:rsid w:val="005D511C"/>
    <w:rsid w:val="005D5425"/>
    <w:rsid w:val="005D71F4"/>
    <w:rsid w:val="005F1FDB"/>
    <w:rsid w:val="005F211B"/>
    <w:rsid w:val="005F293E"/>
    <w:rsid w:val="005F3470"/>
    <w:rsid w:val="00601161"/>
    <w:rsid w:val="00602029"/>
    <w:rsid w:val="006103D5"/>
    <w:rsid w:val="00615494"/>
    <w:rsid w:val="006175B2"/>
    <w:rsid w:val="00617A76"/>
    <w:rsid w:val="00631E26"/>
    <w:rsid w:val="006353BD"/>
    <w:rsid w:val="0063655B"/>
    <w:rsid w:val="00644F2D"/>
    <w:rsid w:val="006477CD"/>
    <w:rsid w:val="00653959"/>
    <w:rsid w:val="00655282"/>
    <w:rsid w:val="00655A23"/>
    <w:rsid w:val="00655BDF"/>
    <w:rsid w:val="00657707"/>
    <w:rsid w:val="00660D8B"/>
    <w:rsid w:val="00663BAA"/>
    <w:rsid w:val="00672E13"/>
    <w:rsid w:val="00674BB2"/>
    <w:rsid w:val="0068579D"/>
    <w:rsid w:val="00686F6B"/>
    <w:rsid w:val="006A22C7"/>
    <w:rsid w:val="006A506E"/>
    <w:rsid w:val="006B45CC"/>
    <w:rsid w:val="006C254D"/>
    <w:rsid w:val="006C3B33"/>
    <w:rsid w:val="006C5BBD"/>
    <w:rsid w:val="006D16E4"/>
    <w:rsid w:val="006E2939"/>
    <w:rsid w:val="006E573C"/>
    <w:rsid w:val="006F1BD7"/>
    <w:rsid w:val="006F3EDE"/>
    <w:rsid w:val="006F4E58"/>
    <w:rsid w:val="006F6041"/>
    <w:rsid w:val="006F648A"/>
    <w:rsid w:val="007112BC"/>
    <w:rsid w:val="007132CD"/>
    <w:rsid w:val="00715B3C"/>
    <w:rsid w:val="00731431"/>
    <w:rsid w:val="00733A60"/>
    <w:rsid w:val="00737075"/>
    <w:rsid w:val="007429F3"/>
    <w:rsid w:val="00744FA8"/>
    <w:rsid w:val="00753A8D"/>
    <w:rsid w:val="00757F0E"/>
    <w:rsid w:val="00765CF6"/>
    <w:rsid w:val="0077519A"/>
    <w:rsid w:val="00785AA2"/>
    <w:rsid w:val="007902F0"/>
    <w:rsid w:val="00790C60"/>
    <w:rsid w:val="00790FAE"/>
    <w:rsid w:val="00794A53"/>
    <w:rsid w:val="00797D9B"/>
    <w:rsid w:val="007A06BC"/>
    <w:rsid w:val="007A0A60"/>
    <w:rsid w:val="007A20E3"/>
    <w:rsid w:val="007A3398"/>
    <w:rsid w:val="007A4387"/>
    <w:rsid w:val="007A78FD"/>
    <w:rsid w:val="007C1C55"/>
    <w:rsid w:val="007C1F90"/>
    <w:rsid w:val="007C358C"/>
    <w:rsid w:val="007C3604"/>
    <w:rsid w:val="007C61AA"/>
    <w:rsid w:val="007C638C"/>
    <w:rsid w:val="007D2835"/>
    <w:rsid w:val="007D2E32"/>
    <w:rsid w:val="007E7C7B"/>
    <w:rsid w:val="007F2128"/>
    <w:rsid w:val="007F49D8"/>
    <w:rsid w:val="007F63E2"/>
    <w:rsid w:val="007F7F9C"/>
    <w:rsid w:val="00802F38"/>
    <w:rsid w:val="0080474C"/>
    <w:rsid w:val="00807C88"/>
    <w:rsid w:val="00827F4E"/>
    <w:rsid w:val="008305A4"/>
    <w:rsid w:val="0083572E"/>
    <w:rsid w:val="00841826"/>
    <w:rsid w:val="008432FE"/>
    <w:rsid w:val="00845669"/>
    <w:rsid w:val="00845F05"/>
    <w:rsid w:val="00847996"/>
    <w:rsid w:val="00852EE6"/>
    <w:rsid w:val="0085471E"/>
    <w:rsid w:val="00856417"/>
    <w:rsid w:val="00856F98"/>
    <w:rsid w:val="00864AE3"/>
    <w:rsid w:val="00871006"/>
    <w:rsid w:val="00872BBA"/>
    <w:rsid w:val="00874E56"/>
    <w:rsid w:val="0087715C"/>
    <w:rsid w:val="008822F0"/>
    <w:rsid w:val="00884589"/>
    <w:rsid w:val="00884FDE"/>
    <w:rsid w:val="00885510"/>
    <w:rsid w:val="008904DC"/>
    <w:rsid w:val="00890CBD"/>
    <w:rsid w:val="008A1A05"/>
    <w:rsid w:val="008A27CC"/>
    <w:rsid w:val="008A6AE9"/>
    <w:rsid w:val="008A7819"/>
    <w:rsid w:val="008A79C7"/>
    <w:rsid w:val="008B0011"/>
    <w:rsid w:val="008B55F2"/>
    <w:rsid w:val="008C0102"/>
    <w:rsid w:val="008C1759"/>
    <w:rsid w:val="008C485C"/>
    <w:rsid w:val="008D5280"/>
    <w:rsid w:val="008D71AF"/>
    <w:rsid w:val="008D7785"/>
    <w:rsid w:val="008D7939"/>
    <w:rsid w:val="008F5B08"/>
    <w:rsid w:val="008F7237"/>
    <w:rsid w:val="00903E0A"/>
    <w:rsid w:val="00907BE6"/>
    <w:rsid w:val="009113CA"/>
    <w:rsid w:val="00913226"/>
    <w:rsid w:val="009150EB"/>
    <w:rsid w:val="00916573"/>
    <w:rsid w:val="00923210"/>
    <w:rsid w:val="00931E0F"/>
    <w:rsid w:val="00934285"/>
    <w:rsid w:val="00936592"/>
    <w:rsid w:val="0094118E"/>
    <w:rsid w:val="00941889"/>
    <w:rsid w:val="00941F5B"/>
    <w:rsid w:val="00944E12"/>
    <w:rsid w:val="009532A3"/>
    <w:rsid w:val="009548EF"/>
    <w:rsid w:val="0095628A"/>
    <w:rsid w:val="0097285D"/>
    <w:rsid w:val="009755FD"/>
    <w:rsid w:val="00976EE8"/>
    <w:rsid w:val="0097762C"/>
    <w:rsid w:val="009808FF"/>
    <w:rsid w:val="009819BC"/>
    <w:rsid w:val="00985A40"/>
    <w:rsid w:val="00987F2E"/>
    <w:rsid w:val="009903BD"/>
    <w:rsid w:val="00991810"/>
    <w:rsid w:val="009940E2"/>
    <w:rsid w:val="0099678A"/>
    <w:rsid w:val="009A373C"/>
    <w:rsid w:val="009A6B7E"/>
    <w:rsid w:val="009A732E"/>
    <w:rsid w:val="009C0FAC"/>
    <w:rsid w:val="009C5709"/>
    <w:rsid w:val="009D2713"/>
    <w:rsid w:val="009D2D23"/>
    <w:rsid w:val="009E179A"/>
    <w:rsid w:val="009E1CAD"/>
    <w:rsid w:val="009E5347"/>
    <w:rsid w:val="009F2942"/>
    <w:rsid w:val="009F3D39"/>
    <w:rsid w:val="009F411D"/>
    <w:rsid w:val="00A00700"/>
    <w:rsid w:val="00A01E1C"/>
    <w:rsid w:val="00A02731"/>
    <w:rsid w:val="00A11368"/>
    <w:rsid w:val="00A138CB"/>
    <w:rsid w:val="00A21A79"/>
    <w:rsid w:val="00A22EB7"/>
    <w:rsid w:val="00A23405"/>
    <w:rsid w:val="00A34910"/>
    <w:rsid w:val="00A40556"/>
    <w:rsid w:val="00A433AB"/>
    <w:rsid w:val="00A4582A"/>
    <w:rsid w:val="00A51B2E"/>
    <w:rsid w:val="00A53290"/>
    <w:rsid w:val="00A53878"/>
    <w:rsid w:val="00A5550B"/>
    <w:rsid w:val="00A6086F"/>
    <w:rsid w:val="00A60EDC"/>
    <w:rsid w:val="00A61A86"/>
    <w:rsid w:val="00A6228E"/>
    <w:rsid w:val="00A62CFD"/>
    <w:rsid w:val="00A636DE"/>
    <w:rsid w:val="00A64C42"/>
    <w:rsid w:val="00A6561F"/>
    <w:rsid w:val="00A75397"/>
    <w:rsid w:val="00A812E6"/>
    <w:rsid w:val="00A87D8C"/>
    <w:rsid w:val="00A90068"/>
    <w:rsid w:val="00AA1237"/>
    <w:rsid w:val="00AA450C"/>
    <w:rsid w:val="00AB3CC2"/>
    <w:rsid w:val="00AB413F"/>
    <w:rsid w:val="00AB4D95"/>
    <w:rsid w:val="00AB5A04"/>
    <w:rsid w:val="00AC12F8"/>
    <w:rsid w:val="00AC3793"/>
    <w:rsid w:val="00AC58C4"/>
    <w:rsid w:val="00AC7013"/>
    <w:rsid w:val="00AC7E52"/>
    <w:rsid w:val="00AD0E4E"/>
    <w:rsid w:val="00AD0FA9"/>
    <w:rsid w:val="00AD1780"/>
    <w:rsid w:val="00AD550A"/>
    <w:rsid w:val="00AD5832"/>
    <w:rsid w:val="00AD6AF9"/>
    <w:rsid w:val="00AD74C6"/>
    <w:rsid w:val="00AE2E0C"/>
    <w:rsid w:val="00AE3613"/>
    <w:rsid w:val="00AE4239"/>
    <w:rsid w:val="00AE79CA"/>
    <w:rsid w:val="00AF5D3D"/>
    <w:rsid w:val="00B062A2"/>
    <w:rsid w:val="00B067A2"/>
    <w:rsid w:val="00B163E7"/>
    <w:rsid w:val="00B16E98"/>
    <w:rsid w:val="00B20E8C"/>
    <w:rsid w:val="00B31E56"/>
    <w:rsid w:val="00B35149"/>
    <w:rsid w:val="00B35838"/>
    <w:rsid w:val="00B37AC0"/>
    <w:rsid w:val="00B45BA0"/>
    <w:rsid w:val="00B46668"/>
    <w:rsid w:val="00B519C3"/>
    <w:rsid w:val="00B55EB9"/>
    <w:rsid w:val="00B56825"/>
    <w:rsid w:val="00B6112E"/>
    <w:rsid w:val="00B63DC8"/>
    <w:rsid w:val="00B76278"/>
    <w:rsid w:val="00B7710F"/>
    <w:rsid w:val="00B8373E"/>
    <w:rsid w:val="00B91906"/>
    <w:rsid w:val="00B9196B"/>
    <w:rsid w:val="00B924BE"/>
    <w:rsid w:val="00B966EE"/>
    <w:rsid w:val="00B97C72"/>
    <w:rsid w:val="00BA52F0"/>
    <w:rsid w:val="00BA6B6F"/>
    <w:rsid w:val="00BB66B7"/>
    <w:rsid w:val="00BC48BA"/>
    <w:rsid w:val="00BC500F"/>
    <w:rsid w:val="00BC5A21"/>
    <w:rsid w:val="00BD7D4E"/>
    <w:rsid w:val="00BE304A"/>
    <w:rsid w:val="00BE6682"/>
    <w:rsid w:val="00BF15BE"/>
    <w:rsid w:val="00BF1AF3"/>
    <w:rsid w:val="00BF4E04"/>
    <w:rsid w:val="00BF64FE"/>
    <w:rsid w:val="00BF7FE8"/>
    <w:rsid w:val="00C01467"/>
    <w:rsid w:val="00C01819"/>
    <w:rsid w:val="00C03128"/>
    <w:rsid w:val="00C12143"/>
    <w:rsid w:val="00C14C25"/>
    <w:rsid w:val="00C23C75"/>
    <w:rsid w:val="00C2533D"/>
    <w:rsid w:val="00C25716"/>
    <w:rsid w:val="00C2792C"/>
    <w:rsid w:val="00C35879"/>
    <w:rsid w:val="00C4106F"/>
    <w:rsid w:val="00C455F5"/>
    <w:rsid w:val="00C51D2C"/>
    <w:rsid w:val="00C527FE"/>
    <w:rsid w:val="00C5504A"/>
    <w:rsid w:val="00C55982"/>
    <w:rsid w:val="00C62A86"/>
    <w:rsid w:val="00C63B21"/>
    <w:rsid w:val="00C66780"/>
    <w:rsid w:val="00C6770B"/>
    <w:rsid w:val="00C67AFC"/>
    <w:rsid w:val="00C70D24"/>
    <w:rsid w:val="00C768C1"/>
    <w:rsid w:val="00C815CF"/>
    <w:rsid w:val="00C8217B"/>
    <w:rsid w:val="00C86086"/>
    <w:rsid w:val="00C9483C"/>
    <w:rsid w:val="00CA328F"/>
    <w:rsid w:val="00CA3FAD"/>
    <w:rsid w:val="00CA4456"/>
    <w:rsid w:val="00CA61D9"/>
    <w:rsid w:val="00CA7054"/>
    <w:rsid w:val="00CB7900"/>
    <w:rsid w:val="00CC17FE"/>
    <w:rsid w:val="00CC2C7C"/>
    <w:rsid w:val="00CC312F"/>
    <w:rsid w:val="00CC5270"/>
    <w:rsid w:val="00CC61F5"/>
    <w:rsid w:val="00CD0954"/>
    <w:rsid w:val="00CD2CFE"/>
    <w:rsid w:val="00CD3204"/>
    <w:rsid w:val="00CD36AF"/>
    <w:rsid w:val="00CD5812"/>
    <w:rsid w:val="00CE6C04"/>
    <w:rsid w:val="00CF6F46"/>
    <w:rsid w:val="00D02B63"/>
    <w:rsid w:val="00D04B48"/>
    <w:rsid w:val="00D10A8B"/>
    <w:rsid w:val="00D11F61"/>
    <w:rsid w:val="00D17A31"/>
    <w:rsid w:val="00D17C2D"/>
    <w:rsid w:val="00D17D95"/>
    <w:rsid w:val="00D20F30"/>
    <w:rsid w:val="00D249FD"/>
    <w:rsid w:val="00D25906"/>
    <w:rsid w:val="00D27023"/>
    <w:rsid w:val="00D27A95"/>
    <w:rsid w:val="00D30A86"/>
    <w:rsid w:val="00D31B0E"/>
    <w:rsid w:val="00D334CA"/>
    <w:rsid w:val="00D34498"/>
    <w:rsid w:val="00D368E3"/>
    <w:rsid w:val="00D373C2"/>
    <w:rsid w:val="00D41DD0"/>
    <w:rsid w:val="00D42777"/>
    <w:rsid w:val="00D43183"/>
    <w:rsid w:val="00D434E8"/>
    <w:rsid w:val="00D46996"/>
    <w:rsid w:val="00D505AE"/>
    <w:rsid w:val="00D55A23"/>
    <w:rsid w:val="00D61D72"/>
    <w:rsid w:val="00D61E4D"/>
    <w:rsid w:val="00D675B8"/>
    <w:rsid w:val="00D7046C"/>
    <w:rsid w:val="00D7425A"/>
    <w:rsid w:val="00D747AF"/>
    <w:rsid w:val="00D83B08"/>
    <w:rsid w:val="00D90B78"/>
    <w:rsid w:val="00D97045"/>
    <w:rsid w:val="00D975CE"/>
    <w:rsid w:val="00DA6348"/>
    <w:rsid w:val="00DB1125"/>
    <w:rsid w:val="00DB6579"/>
    <w:rsid w:val="00DC0B2F"/>
    <w:rsid w:val="00DC25FB"/>
    <w:rsid w:val="00DD6647"/>
    <w:rsid w:val="00DD7E3B"/>
    <w:rsid w:val="00DE30A9"/>
    <w:rsid w:val="00DF1143"/>
    <w:rsid w:val="00DF2964"/>
    <w:rsid w:val="00DF6B8C"/>
    <w:rsid w:val="00DF7F94"/>
    <w:rsid w:val="00E03598"/>
    <w:rsid w:val="00E041DE"/>
    <w:rsid w:val="00E04A7C"/>
    <w:rsid w:val="00E158AE"/>
    <w:rsid w:val="00E1654D"/>
    <w:rsid w:val="00E25AB9"/>
    <w:rsid w:val="00E25F92"/>
    <w:rsid w:val="00E265A7"/>
    <w:rsid w:val="00E3524F"/>
    <w:rsid w:val="00E463AF"/>
    <w:rsid w:val="00E4651F"/>
    <w:rsid w:val="00E55552"/>
    <w:rsid w:val="00E63F7E"/>
    <w:rsid w:val="00E64407"/>
    <w:rsid w:val="00E7329F"/>
    <w:rsid w:val="00E80778"/>
    <w:rsid w:val="00E825AD"/>
    <w:rsid w:val="00E85B2D"/>
    <w:rsid w:val="00E90F07"/>
    <w:rsid w:val="00E92452"/>
    <w:rsid w:val="00E93BD4"/>
    <w:rsid w:val="00E97478"/>
    <w:rsid w:val="00E97608"/>
    <w:rsid w:val="00EA087F"/>
    <w:rsid w:val="00EB0FBF"/>
    <w:rsid w:val="00EB3B2B"/>
    <w:rsid w:val="00EB64F2"/>
    <w:rsid w:val="00EB72AB"/>
    <w:rsid w:val="00EC061D"/>
    <w:rsid w:val="00EC3573"/>
    <w:rsid w:val="00ED6608"/>
    <w:rsid w:val="00ED67D4"/>
    <w:rsid w:val="00EE091B"/>
    <w:rsid w:val="00EE347E"/>
    <w:rsid w:val="00EE47E8"/>
    <w:rsid w:val="00EE5F4A"/>
    <w:rsid w:val="00EE6886"/>
    <w:rsid w:val="00EF0A7A"/>
    <w:rsid w:val="00EF4897"/>
    <w:rsid w:val="00EF53E3"/>
    <w:rsid w:val="00EF6556"/>
    <w:rsid w:val="00EF7C66"/>
    <w:rsid w:val="00EF7D2A"/>
    <w:rsid w:val="00F01788"/>
    <w:rsid w:val="00F01C4F"/>
    <w:rsid w:val="00F06755"/>
    <w:rsid w:val="00F06B8C"/>
    <w:rsid w:val="00F10414"/>
    <w:rsid w:val="00F14AF1"/>
    <w:rsid w:val="00F162DD"/>
    <w:rsid w:val="00F22ECA"/>
    <w:rsid w:val="00F231C7"/>
    <w:rsid w:val="00F303AB"/>
    <w:rsid w:val="00F30905"/>
    <w:rsid w:val="00F30E5D"/>
    <w:rsid w:val="00F344F0"/>
    <w:rsid w:val="00F373C7"/>
    <w:rsid w:val="00F43281"/>
    <w:rsid w:val="00F4609A"/>
    <w:rsid w:val="00F473EF"/>
    <w:rsid w:val="00F47A66"/>
    <w:rsid w:val="00F61D2A"/>
    <w:rsid w:val="00F62174"/>
    <w:rsid w:val="00F71E84"/>
    <w:rsid w:val="00F72A63"/>
    <w:rsid w:val="00F745A1"/>
    <w:rsid w:val="00F76937"/>
    <w:rsid w:val="00F83789"/>
    <w:rsid w:val="00F83940"/>
    <w:rsid w:val="00F859A6"/>
    <w:rsid w:val="00F916E0"/>
    <w:rsid w:val="00F92CD5"/>
    <w:rsid w:val="00F93370"/>
    <w:rsid w:val="00F96B87"/>
    <w:rsid w:val="00F96C75"/>
    <w:rsid w:val="00FA0F3A"/>
    <w:rsid w:val="00FA3961"/>
    <w:rsid w:val="00FA78B3"/>
    <w:rsid w:val="00FA7999"/>
    <w:rsid w:val="00FB4150"/>
    <w:rsid w:val="00FC090A"/>
    <w:rsid w:val="00FD27A7"/>
    <w:rsid w:val="00FD40F3"/>
    <w:rsid w:val="00FD4F9D"/>
    <w:rsid w:val="00FD67DB"/>
    <w:rsid w:val="00FE4BBC"/>
    <w:rsid w:val="00FF1D64"/>
    <w:rsid w:val="00FF2301"/>
    <w:rsid w:val="00FF4B31"/>
    <w:rsid w:val="00FF538F"/>
    <w:rsid w:val="00FF57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308F2"/>
  <w15:chartTrackingRefBased/>
  <w15:docId w15:val="{7DEC5E8C-838D-4784-BDB3-87B2B6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semiHidden="1"/>
    <w:lsdException w:name="footer"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F1D64"/>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F71E84"/>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F1D64"/>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F1D64"/>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71E84"/>
    <w:rPr>
      <w:rFonts w:ascii="Arial" w:hAnsi="Arial" w:cs="Arial"/>
      <w:sz w:val="2"/>
      <w:szCs w:val="16"/>
      <w:lang w:eastAsia="nl-NL"/>
    </w:rPr>
  </w:style>
  <w:style w:type="character" w:customStyle="1" w:styleId="SDSTextBlankLineChar">
    <w:name w:val="SDS_Text_BlankLine Char"/>
    <w:link w:val="SDSTextBlankLine"/>
    <w:uiPriority w:val="8"/>
    <w:rsid w:val="00F71E84"/>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FF1D64"/>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uiPriority w:val="99"/>
    <w:semiHidden/>
    <w:rsid w:val="00602029"/>
    <w:pPr>
      <w:tabs>
        <w:tab w:val="center" w:pos="4513"/>
        <w:tab w:val="right" w:pos="9026"/>
      </w:tabs>
      <w:spacing w:after="0"/>
    </w:pPr>
  </w:style>
  <w:style w:type="character" w:customStyle="1" w:styleId="FooterChar">
    <w:name w:val="Footer Char"/>
    <w:basedOn w:val="DefaultParagraphFont"/>
    <w:link w:val="Footer"/>
    <w:uiPriority w:val="99"/>
    <w:semiHidden/>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B2D"/>
    <w:rPr>
      <w:rFonts w:ascii="Arial" w:hAnsi="Arial" w:cs="Arial"/>
      <w:sz w:val="16"/>
      <w:szCs w:val="16"/>
      <w:lang w:eastAsia="nl-NL"/>
    </w:rPr>
  </w:style>
  <w:style w:type="character" w:styleId="Hyperlink">
    <w:name w:val="Hyperlink"/>
    <w:rsid w:val="00E85B2D"/>
    <w:rPr>
      <w:color w:val="0563C1"/>
      <w:u w:val="single"/>
    </w:rPr>
  </w:style>
  <w:style w:type="character" w:styleId="CommentReference">
    <w:name w:val="annotation reference"/>
    <w:rsid w:val="00280455"/>
    <w:rPr>
      <w:sz w:val="16"/>
      <w:szCs w:val="16"/>
    </w:rPr>
  </w:style>
  <w:style w:type="paragraph" w:styleId="CommentText">
    <w:name w:val="annotation text"/>
    <w:basedOn w:val="Normal"/>
    <w:link w:val="CommentTextChar"/>
    <w:rsid w:val="00280455"/>
    <w:rPr>
      <w:sz w:val="20"/>
      <w:szCs w:val="20"/>
    </w:rPr>
  </w:style>
  <w:style w:type="character" w:customStyle="1" w:styleId="CommentTextChar">
    <w:name w:val="Comment Text Char"/>
    <w:basedOn w:val="DefaultParagraphFont"/>
    <w:link w:val="CommentText"/>
    <w:rsid w:val="00280455"/>
    <w:rPr>
      <w:rFonts w:ascii="Arial" w:hAnsi="Arial" w:cs="Arial"/>
      <w:lang w:eastAsia="nl-NL"/>
    </w:rPr>
  </w:style>
  <w:style w:type="paragraph" w:styleId="CommentSubject">
    <w:name w:val="annotation subject"/>
    <w:basedOn w:val="CommentText"/>
    <w:next w:val="CommentText"/>
    <w:link w:val="CommentSubjectChar"/>
    <w:uiPriority w:val="99"/>
    <w:semiHidden/>
    <w:rsid w:val="00280455"/>
    <w:rPr>
      <w:b/>
      <w:bCs/>
    </w:rPr>
  </w:style>
  <w:style w:type="character" w:customStyle="1" w:styleId="CommentSubjectChar">
    <w:name w:val="Comment Subject Char"/>
    <w:basedOn w:val="CommentTextChar"/>
    <w:link w:val="CommentSubject"/>
    <w:uiPriority w:val="99"/>
    <w:semiHidden/>
    <w:rsid w:val="00280455"/>
    <w:rPr>
      <w:rFonts w:ascii="Arial" w:hAnsi="Arial" w:cs="Arial"/>
      <w:b/>
      <w:bCs/>
      <w:lang w:eastAsia="nl-NL"/>
    </w:rPr>
  </w:style>
  <w:style w:type="character" w:customStyle="1" w:styleId="cf01">
    <w:name w:val="cf01"/>
    <w:basedOn w:val="DefaultParagraphFont"/>
    <w:rsid w:val="00BC500F"/>
    <w:rPr>
      <w:rFonts w:ascii="Segoe UI" w:hAnsi="Segoe UI" w:cs="Segoe UI" w:hint="default"/>
      <w:sz w:val="18"/>
      <w:szCs w:val="18"/>
    </w:rPr>
  </w:style>
  <w:style w:type="character" w:styleId="FollowedHyperlink">
    <w:name w:val="FollowedHyperlink"/>
    <w:basedOn w:val="DefaultParagraphFont"/>
    <w:uiPriority w:val="99"/>
    <w:semiHidden/>
    <w:rsid w:val="00092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lbarrie.com" TargetMode="External"/><Relationship Id="rId12" Type="http://schemas.openxmlformats.org/officeDocument/2006/relationships/hyperlink" Target="http://www.Nexre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ylbarri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6BD4-737A-415F-8D88-10278A85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3DF3A0B6</Template>
  <TotalTime>0</TotalTime>
  <Pages>10</Pages>
  <Words>2803</Words>
  <Characters>17269</Characters>
  <Application>Microsoft Office Word</Application>
  <DocSecurity>4</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Graham Reed</cp:lastModifiedBy>
  <cp:revision>2</cp:revision>
  <cp:lastPrinted>2020-08-14T07:23:00Z</cp:lastPrinted>
  <dcterms:created xsi:type="dcterms:W3CDTF">2023-09-27T19:48:00Z</dcterms:created>
  <dcterms:modified xsi:type="dcterms:W3CDTF">2023-09-27T19:48:00Z</dcterms:modified>
</cp:coreProperties>
</file>