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B5950" w14:textId="77777777" w:rsidR="007F2128" w:rsidRPr="00D368E3" w:rsidRDefault="00257480" w:rsidP="005617A5">
      <w:pPr>
        <w:pStyle w:val="SDSTextHeading1"/>
        <w:rPr>
          <w:noProof w:val="0"/>
          <w:lang w:val="fr-BE"/>
        </w:rPr>
      </w:pPr>
      <w:bookmarkStart w:id="0" w:name="_GoBack"/>
      <w:bookmarkEnd w:id="0"/>
      <w:r w:rsidRPr="00D368E3">
        <w:rPr>
          <w:lang w:val="fr-BE"/>
        </w:rPr>
        <w:t>SECTION 1</w:t>
      </w:r>
      <w:r w:rsidR="007A4387" w:rsidRPr="00D368E3">
        <w:rPr>
          <w:noProof w:val="0"/>
          <w:lang w:val="fr-BE"/>
        </w:rPr>
        <w:t xml:space="preserve">: </w:t>
      </w:r>
      <w:r w:rsidRPr="00D368E3">
        <w:rPr>
          <w:lang w:val="fr-BE"/>
        </w:rPr>
        <w:t>Identification</w:t>
      </w:r>
    </w:p>
    <w:p w14:paraId="658E1798" w14:textId="77777777" w:rsidR="007A4387" w:rsidRPr="00D368E3" w:rsidRDefault="009F411D" w:rsidP="00C66780">
      <w:pPr>
        <w:pStyle w:val="SDSTextHeading2"/>
        <w:rPr>
          <w:noProof w:val="0"/>
          <w:lang w:val="fr-BE"/>
        </w:rPr>
      </w:pPr>
      <w:r w:rsidRPr="00D368E3">
        <w:rPr>
          <w:noProof w:val="0"/>
          <w:lang w:val="fr-BE"/>
        </w:rPr>
        <w:t xml:space="preserve">1.1. </w:t>
      </w:r>
      <w:r w:rsidR="00257480" w:rsidRPr="00D368E3">
        <w:rPr>
          <w:lang w:val="fr-BE"/>
        </w:rPr>
        <w:t>Identificateur de produit</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12C1A4A" w14:textId="77777777" w:rsidTr="00C9483C">
        <w:tc>
          <w:tcPr>
            <w:tcW w:w="3685" w:type="dxa"/>
          </w:tcPr>
          <w:p w14:paraId="172C11A4" w14:textId="77777777" w:rsidR="007A4387" w:rsidRPr="00F71E84" w:rsidRDefault="00257480" w:rsidP="00CA3FAD">
            <w:pPr>
              <w:pStyle w:val="SDSTableTextNormal"/>
              <w:rPr>
                <w:noProof w:val="0"/>
                <w:lang w:val="en-CA"/>
              </w:rPr>
            </w:pPr>
            <w:r w:rsidRPr="00F71E84">
              <w:rPr>
                <w:lang w:val="en-CA"/>
              </w:rPr>
              <w:t>Forme du produit</w:t>
            </w:r>
          </w:p>
        </w:tc>
        <w:tc>
          <w:tcPr>
            <w:tcW w:w="283" w:type="dxa"/>
          </w:tcPr>
          <w:p w14:paraId="10AD77E1"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69DCA829" w14:textId="77777777" w:rsidR="007A4387" w:rsidRPr="00F71E84" w:rsidRDefault="00257480" w:rsidP="00CA3FAD">
            <w:pPr>
              <w:pStyle w:val="SDSTableTextNormal"/>
              <w:rPr>
                <w:noProof w:val="0"/>
                <w:lang w:val="en-CA"/>
              </w:rPr>
            </w:pPr>
            <w:r w:rsidRPr="00F71E84">
              <w:rPr>
                <w:lang w:val="en-CA"/>
              </w:rPr>
              <w:t>Mélange</w:t>
            </w:r>
          </w:p>
        </w:tc>
      </w:tr>
      <w:tr w:rsidR="00D70B1C" w14:paraId="3377057E" w14:textId="77777777" w:rsidTr="00C9483C">
        <w:tc>
          <w:tcPr>
            <w:tcW w:w="3685" w:type="dxa"/>
          </w:tcPr>
          <w:p w14:paraId="23F96A37" w14:textId="77777777" w:rsidR="007A4387" w:rsidRPr="00F71E84" w:rsidRDefault="00257480" w:rsidP="00CA3FAD">
            <w:pPr>
              <w:pStyle w:val="SDSTableTextNormal"/>
              <w:rPr>
                <w:noProof w:val="0"/>
                <w:lang w:val="en-CA"/>
              </w:rPr>
            </w:pPr>
            <w:r w:rsidRPr="00F71E84">
              <w:rPr>
                <w:lang w:val="en-CA"/>
              </w:rPr>
              <w:t>Nom du produit</w:t>
            </w:r>
          </w:p>
        </w:tc>
        <w:tc>
          <w:tcPr>
            <w:tcW w:w="283" w:type="dxa"/>
          </w:tcPr>
          <w:p w14:paraId="326C97F3"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B0E0233" w14:textId="540D12E5" w:rsidR="007A4387" w:rsidRPr="00F71E84" w:rsidRDefault="00AF41BD" w:rsidP="00CA3FAD">
            <w:pPr>
              <w:pStyle w:val="SDSTableTextNormal"/>
              <w:rPr>
                <w:noProof w:val="0"/>
                <w:lang w:val="en-CA"/>
              </w:rPr>
            </w:pPr>
            <w:r w:rsidRPr="00F71E84">
              <w:rPr>
                <w:lang w:val="en-CA"/>
              </w:rPr>
              <w:t xml:space="preserve">Heavy Duty </w:t>
            </w:r>
            <w:r w:rsidR="008F0734">
              <w:rPr>
                <w:lang w:val="en-CA"/>
              </w:rPr>
              <w:t>Chrome</w:t>
            </w:r>
            <w:r w:rsidRPr="00F71E84">
              <w:rPr>
                <w:lang w:val="en-CA"/>
              </w:rPr>
              <w:t xml:space="preserve"> Wipes</w:t>
            </w:r>
          </w:p>
        </w:tc>
      </w:tr>
      <w:tr w:rsidR="00D70B1C" w14:paraId="1281A9A3" w14:textId="77777777" w:rsidTr="00C9483C">
        <w:tc>
          <w:tcPr>
            <w:tcW w:w="3685" w:type="dxa"/>
          </w:tcPr>
          <w:p w14:paraId="781A77A1" w14:textId="77777777" w:rsidR="007A4387" w:rsidRPr="00F71E84" w:rsidRDefault="00257480" w:rsidP="00CA3FAD">
            <w:pPr>
              <w:pStyle w:val="SDSTableTextNormal"/>
              <w:rPr>
                <w:noProof w:val="0"/>
                <w:lang w:val="en-CA"/>
              </w:rPr>
            </w:pPr>
            <w:r w:rsidRPr="00F71E84">
              <w:rPr>
                <w:lang w:val="en-CA"/>
              </w:rPr>
              <w:t>Code du produit</w:t>
            </w:r>
          </w:p>
        </w:tc>
        <w:tc>
          <w:tcPr>
            <w:tcW w:w="283" w:type="dxa"/>
          </w:tcPr>
          <w:p w14:paraId="2A6C58EB"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199C0BE9" w14:textId="77777777" w:rsidR="007A4387" w:rsidRPr="00F71E84" w:rsidRDefault="00257480" w:rsidP="00CA3FAD">
            <w:pPr>
              <w:pStyle w:val="SDSTableTextNormal"/>
              <w:rPr>
                <w:noProof w:val="0"/>
                <w:lang w:val="en-CA"/>
              </w:rPr>
            </w:pPr>
            <w:r w:rsidRPr="00F71E84">
              <w:rPr>
                <w:lang w:val="en-CA"/>
              </w:rPr>
              <w:t>TW40-SS, TW01-SS</w:t>
            </w:r>
          </w:p>
        </w:tc>
      </w:tr>
    </w:tbl>
    <w:p w14:paraId="13558A57" w14:textId="77777777" w:rsidR="007A4387" w:rsidRPr="00F71E84" w:rsidRDefault="009F411D" w:rsidP="00C66780">
      <w:pPr>
        <w:pStyle w:val="SDSTextHeading2"/>
        <w:rPr>
          <w:noProof w:val="0"/>
          <w:lang w:val="en-CA"/>
        </w:rPr>
      </w:pPr>
      <w:r w:rsidRPr="00F71E84">
        <w:rPr>
          <w:noProof w:val="0"/>
          <w:lang w:val="en-CA"/>
        </w:rPr>
        <w:t xml:space="preserve">1.2. </w:t>
      </w:r>
      <w:r w:rsidR="00257480" w:rsidRPr="00F71E84">
        <w:rPr>
          <w:lang w:val="en-CA"/>
        </w:rPr>
        <w:t>Usage recommandé et restrictions d’utilisation</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1384D415" w14:textId="77777777" w:rsidTr="00C9483C">
        <w:tc>
          <w:tcPr>
            <w:tcW w:w="3685" w:type="dxa"/>
          </w:tcPr>
          <w:p w14:paraId="53A8E0F4" w14:textId="77777777" w:rsidR="007A4387" w:rsidRPr="00F71E84" w:rsidRDefault="00257480" w:rsidP="00CA3FAD">
            <w:pPr>
              <w:pStyle w:val="SDSTableTextNormal"/>
              <w:rPr>
                <w:noProof w:val="0"/>
                <w:lang w:val="en-CA"/>
              </w:rPr>
            </w:pPr>
            <w:r w:rsidRPr="00F71E84">
              <w:rPr>
                <w:lang w:val="en-CA"/>
              </w:rPr>
              <w:t>Utilisation recommandée</w:t>
            </w:r>
          </w:p>
        </w:tc>
        <w:tc>
          <w:tcPr>
            <w:tcW w:w="283" w:type="dxa"/>
          </w:tcPr>
          <w:p w14:paraId="10CAD712"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50A98CA1" w14:textId="77777777" w:rsidR="007A4387" w:rsidRPr="00F71E84" w:rsidRDefault="00257480" w:rsidP="00CA3FAD">
            <w:pPr>
              <w:pStyle w:val="SDSTableTextNormal"/>
              <w:rPr>
                <w:noProof w:val="0"/>
                <w:lang w:val="en-CA"/>
              </w:rPr>
            </w:pPr>
            <w:r w:rsidRPr="00F71E84">
              <w:rPr>
                <w:lang w:val="en-CA"/>
              </w:rPr>
              <w:t>Lingettes nettoyantes</w:t>
            </w:r>
          </w:p>
        </w:tc>
      </w:tr>
    </w:tbl>
    <w:p w14:paraId="69C8EA11" w14:textId="77777777" w:rsidR="007A4387" w:rsidRPr="00F71E84" w:rsidRDefault="009F411D" w:rsidP="00C66780">
      <w:pPr>
        <w:pStyle w:val="SDSTextHeading2"/>
        <w:rPr>
          <w:noProof w:val="0"/>
          <w:lang w:val="en-CA"/>
        </w:rPr>
      </w:pPr>
      <w:r w:rsidRPr="00F71E84">
        <w:rPr>
          <w:noProof w:val="0"/>
          <w:lang w:val="en-CA"/>
        </w:rPr>
        <w:t xml:space="preserve">1.3. </w:t>
      </w:r>
      <w:r w:rsidR="00257480" w:rsidRPr="00F71E84">
        <w:rPr>
          <w:lang w:val="en-CA"/>
        </w:rPr>
        <w:t>Fournisseur</w:t>
      </w:r>
    </w:p>
    <w:tbl>
      <w:tblPr>
        <w:tblStyle w:val="SDSTableWithoutBorders"/>
        <w:tblW w:w="10830" w:type="dxa"/>
        <w:tblLayout w:type="fixed"/>
        <w:tblLook w:val="04A0" w:firstRow="1" w:lastRow="0" w:firstColumn="1" w:lastColumn="0" w:noHBand="0" w:noVBand="1"/>
      </w:tblPr>
      <w:tblGrid>
        <w:gridCol w:w="10830"/>
      </w:tblGrid>
      <w:tr w:rsidR="00D70B1C" w14:paraId="0FA9D836" w14:textId="77777777" w:rsidTr="00B7710F">
        <w:tc>
          <w:tcPr>
            <w:tcW w:w="10830" w:type="dxa"/>
            <w:hideMark/>
          </w:tcPr>
          <w:p w14:paraId="5BC8701B" w14:textId="77777777" w:rsidR="00936592" w:rsidRPr="00F71E84" w:rsidRDefault="00AF41BD">
            <w:pPr>
              <w:pStyle w:val="SDSTableTextBold"/>
              <w:rPr>
                <w:noProof w:val="0"/>
                <w:lang w:val="en-CA"/>
              </w:rPr>
            </w:pPr>
            <w:r w:rsidRPr="00F71E84">
              <w:rPr>
                <w:lang w:val="en-CA"/>
              </w:rPr>
              <w:t>Fabricant</w:t>
            </w:r>
          </w:p>
          <w:p w14:paraId="3381A529" w14:textId="77777777" w:rsidR="00936592" w:rsidRPr="00F71E84" w:rsidRDefault="00AF41BD">
            <w:pPr>
              <w:pStyle w:val="SDSTableTextNormal"/>
              <w:rPr>
                <w:noProof w:val="0"/>
                <w:lang w:val="en-CA"/>
              </w:rPr>
            </w:pPr>
            <w:r>
              <w:rPr>
                <w:noProof w:val="0"/>
                <w:lang w:val="en-CA"/>
              </w:rPr>
              <w:t>SylBarrie Graphics</w:t>
            </w:r>
            <w:r>
              <w:rPr>
                <w:noProof w:val="0"/>
                <w:lang w:val="en-CA"/>
              </w:rPr>
              <w:br/>
              <w:t>1593 Kale Drive</w:t>
            </w:r>
            <w:r>
              <w:rPr>
                <w:noProof w:val="0"/>
                <w:lang w:val="en-CA"/>
              </w:rPr>
              <w:br/>
              <w:t>Innisfil, ON</w:t>
            </w:r>
            <w:r>
              <w:rPr>
                <w:noProof w:val="0"/>
                <w:lang w:val="en-CA"/>
              </w:rPr>
              <w:br/>
              <w:t>Canada</w:t>
            </w:r>
            <w:r>
              <w:rPr>
                <w:noProof w:val="0"/>
                <w:lang w:val="en-CA"/>
              </w:rPr>
              <w:br/>
              <w:t>T 705-792-6981 - F 705-792-1211</w:t>
            </w:r>
            <w:r>
              <w:rPr>
                <w:noProof w:val="0"/>
                <w:lang w:val="en-CA"/>
              </w:rPr>
              <w:br/>
            </w:r>
            <w:hyperlink r:id="rId7" w:history="1">
              <w:r>
                <w:rPr>
                  <w:noProof w:val="0"/>
                  <w:color w:val="0000EE"/>
                  <w:u w:val="single" w:color="0000EE"/>
                  <w:lang w:val="en-CA"/>
                </w:rPr>
                <w:t>www.sylbarrie.com</w:t>
              </w:r>
            </w:hyperlink>
          </w:p>
        </w:tc>
      </w:tr>
    </w:tbl>
    <w:p w14:paraId="01D83995" w14:textId="77777777" w:rsidR="007A4387" w:rsidRPr="00F71E84" w:rsidRDefault="009F411D" w:rsidP="00C66780">
      <w:pPr>
        <w:pStyle w:val="SDSTextHeading2"/>
        <w:rPr>
          <w:noProof w:val="0"/>
          <w:lang w:val="en-CA"/>
        </w:rPr>
      </w:pPr>
      <w:r w:rsidRPr="00F71E84">
        <w:rPr>
          <w:noProof w:val="0"/>
          <w:lang w:val="en-CA"/>
        </w:rPr>
        <w:t xml:space="preserve">1.4. </w:t>
      </w:r>
      <w:r w:rsidR="00257480" w:rsidRPr="00F71E84">
        <w:rPr>
          <w:lang w:val="en-CA"/>
        </w:rPr>
        <w:t>Numéro d’appel d’urgence</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0D895DBB" w14:textId="77777777" w:rsidTr="00C9483C">
        <w:tc>
          <w:tcPr>
            <w:tcW w:w="3685" w:type="dxa"/>
          </w:tcPr>
          <w:p w14:paraId="5F25B1D0" w14:textId="77777777" w:rsidR="007A4387" w:rsidRPr="00F71E84" w:rsidRDefault="00257480" w:rsidP="00CA3FAD">
            <w:pPr>
              <w:pStyle w:val="SDSTableTextNormal"/>
              <w:rPr>
                <w:noProof w:val="0"/>
                <w:lang w:val="en-CA"/>
              </w:rPr>
            </w:pPr>
            <w:r w:rsidRPr="00F71E84">
              <w:rPr>
                <w:lang w:val="en-CA"/>
              </w:rPr>
              <w:t>Numéro d'urgence</w:t>
            </w:r>
          </w:p>
        </w:tc>
        <w:tc>
          <w:tcPr>
            <w:tcW w:w="283" w:type="dxa"/>
          </w:tcPr>
          <w:p w14:paraId="44236A9B"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1DBD9853" w14:textId="77777777" w:rsidR="007A4387" w:rsidRPr="00F71E84" w:rsidRDefault="00257480" w:rsidP="00CA3FAD">
            <w:pPr>
              <w:pStyle w:val="SDSTableTextNormal"/>
              <w:rPr>
                <w:noProof w:val="0"/>
                <w:lang w:val="en-CA"/>
              </w:rPr>
            </w:pPr>
            <w:r w:rsidRPr="007825C2">
              <w:rPr>
                <w:color w:val="FF0000"/>
                <w:lang w:val="en-CA"/>
              </w:rPr>
              <w:t>NEED</w:t>
            </w:r>
          </w:p>
        </w:tc>
      </w:tr>
    </w:tbl>
    <w:p w14:paraId="69DD7D89" w14:textId="77777777" w:rsidR="007F2128" w:rsidRPr="00F71E84" w:rsidRDefault="00257480" w:rsidP="005617A5">
      <w:pPr>
        <w:pStyle w:val="SDSTextHeading1"/>
        <w:rPr>
          <w:noProof w:val="0"/>
          <w:lang w:val="en-CA"/>
        </w:rPr>
      </w:pPr>
      <w:r w:rsidRPr="00F71E84">
        <w:rPr>
          <w:lang w:val="en-CA"/>
        </w:rPr>
        <w:t>SECTION 2</w:t>
      </w:r>
      <w:r w:rsidR="007A4387" w:rsidRPr="00F71E84">
        <w:rPr>
          <w:noProof w:val="0"/>
          <w:lang w:val="en-CA"/>
        </w:rPr>
        <w:t xml:space="preserve">: </w:t>
      </w:r>
      <w:r w:rsidRPr="00F71E84">
        <w:rPr>
          <w:lang w:val="en-CA"/>
        </w:rPr>
        <w:t>Identification des dangers</w:t>
      </w:r>
    </w:p>
    <w:p w14:paraId="7125F038" w14:textId="77777777" w:rsidR="007A4387" w:rsidRPr="00D368E3" w:rsidRDefault="009F411D" w:rsidP="00C66780">
      <w:pPr>
        <w:pStyle w:val="SDSTextHeading2"/>
        <w:rPr>
          <w:noProof w:val="0"/>
          <w:lang w:val="fr-BE"/>
        </w:rPr>
      </w:pPr>
      <w:r w:rsidRPr="00D368E3">
        <w:rPr>
          <w:noProof w:val="0"/>
          <w:lang w:val="fr-BE"/>
        </w:rPr>
        <w:t xml:space="preserve">2.1. </w:t>
      </w:r>
      <w:r w:rsidR="00412BB2" w:rsidRPr="00D368E3">
        <w:rPr>
          <w:lang w:val="fr-BE"/>
        </w:rPr>
        <w:t>Classification de la substance ou du mélange</w:t>
      </w:r>
    </w:p>
    <w:p w14:paraId="577D936C" w14:textId="77777777" w:rsidR="007A4387" w:rsidRPr="00D368E3" w:rsidRDefault="00257480" w:rsidP="00EF7D2A">
      <w:pPr>
        <w:pStyle w:val="SDSTextHeading3"/>
        <w:rPr>
          <w:noProof w:val="0"/>
          <w:lang w:val="fr-BE"/>
        </w:rPr>
      </w:pPr>
      <w:r w:rsidRPr="00D368E3">
        <w:rPr>
          <w:lang w:val="fr-BE"/>
        </w:rPr>
        <w:t>Classification (GHS CA)</w:t>
      </w:r>
    </w:p>
    <w:tbl>
      <w:tblPr>
        <w:tblStyle w:val="SDSTableWithoutBorders"/>
        <w:tblW w:w="10828" w:type="dxa"/>
        <w:tblLayout w:type="fixed"/>
        <w:tblLook w:val="04A0" w:firstRow="1" w:lastRow="0" w:firstColumn="1" w:lastColumn="0" w:noHBand="0" w:noVBand="1"/>
      </w:tblPr>
      <w:tblGrid>
        <w:gridCol w:w="5102"/>
        <w:gridCol w:w="1134"/>
        <w:gridCol w:w="4592"/>
      </w:tblGrid>
      <w:tr w:rsidR="00D70B1C" w14:paraId="28B24A76" w14:textId="77777777" w:rsidTr="00540DE8">
        <w:tc>
          <w:tcPr>
            <w:tcW w:w="5102" w:type="dxa"/>
            <w:hideMark/>
          </w:tcPr>
          <w:p w14:paraId="078D727A" w14:textId="77777777" w:rsidR="007A4387" w:rsidRPr="00F71E84" w:rsidRDefault="00AF41BD" w:rsidP="00CA3FAD">
            <w:pPr>
              <w:pStyle w:val="SDSTableTextNormal"/>
              <w:rPr>
                <w:noProof w:val="0"/>
                <w:lang w:val="en-CA"/>
              </w:rPr>
            </w:pPr>
            <w:r w:rsidRPr="00F71E84">
              <w:rPr>
                <w:lang w:val="en-CA"/>
              </w:rPr>
              <w:t>Skin Sens. 1</w:t>
            </w:r>
          </w:p>
        </w:tc>
        <w:tc>
          <w:tcPr>
            <w:tcW w:w="1134" w:type="dxa"/>
          </w:tcPr>
          <w:p w14:paraId="586D566F" w14:textId="77777777" w:rsidR="007A4387" w:rsidRPr="00F71E84" w:rsidRDefault="00257480" w:rsidP="00CA3FAD">
            <w:pPr>
              <w:pStyle w:val="SDSTableTextNormal"/>
              <w:rPr>
                <w:noProof w:val="0"/>
                <w:lang w:val="en-CA"/>
              </w:rPr>
            </w:pPr>
            <w:r w:rsidRPr="00F71E84">
              <w:rPr>
                <w:lang w:val="en-CA"/>
              </w:rPr>
              <w:t>H317</w:t>
            </w:r>
          </w:p>
        </w:tc>
        <w:tc>
          <w:tcPr>
            <w:tcW w:w="4592" w:type="dxa"/>
            <w:hideMark/>
          </w:tcPr>
          <w:p w14:paraId="7599CF4A" w14:textId="77777777" w:rsidR="007A4387" w:rsidRPr="00F71E84" w:rsidRDefault="00AF41BD" w:rsidP="00CA3FAD">
            <w:pPr>
              <w:pStyle w:val="SDSTableTextNormal"/>
              <w:rPr>
                <w:noProof w:val="0"/>
                <w:lang w:val="en-CA"/>
              </w:rPr>
            </w:pPr>
            <w:r w:rsidRPr="00F71E84">
              <w:rPr>
                <w:lang w:val="en-CA"/>
              </w:rPr>
              <w:t>Peut provoquer une allergie cutanée</w:t>
            </w:r>
            <w:r w:rsidRPr="00F71E84">
              <w:rPr>
                <w:noProof w:val="0"/>
                <w:lang w:val="en-CA"/>
              </w:rPr>
              <w:t xml:space="preserve"> </w:t>
            </w:r>
          </w:p>
        </w:tc>
      </w:tr>
      <w:tr w:rsidR="00D70B1C" w14:paraId="1495D982" w14:textId="77777777" w:rsidTr="00540DE8">
        <w:tc>
          <w:tcPr>
            <w:tcW w:w="5102" w:type="dxa"/>
            <w:hideMark/>
          </w:tcPr>
          <w:p w14:paraId="5ADF5F04" w14:textId="77777777" w:rsidR="007A4387" w:rsidRPr="00F71E84" w:rsidRDefault="00257480" w:rsidP="00CA3FAD">
            <w:pPr>
              <w:pStyle w:val="SDSTableTextNormal"/>
              <w:rPr>
                <w:noProof w:val="0"/>
                <w:lang w:val="en-CA"/>
              </w:rPr>
            </w:pPr>
            <w:r w:rsidRPr="00F71E84">
              <w:rPr>
                <w:lang w:val="en-CA"/>
              </w:rPr>
              <w:t>Carc. 1B</w:t>
            </w:r>
          </w:p>
        </w:tc>
        <w:tc>
          <w:tcPr>
            <w:tcW w:w="1134" w:type="dxa"/>
          </w:tcPr>
          <w:p w14:paraId="464D079A" w14:textId="77777777" w:rsidR="007A4387" w:rsidRPr="00F71E84" w:rsidRDefault="00257480" w:rsidP="00CA3FAD">
            <w:pPr>
              <w:pStyle w:val="SDSTableTextNormal"/>
              <w:rPr>
                <w:noProof w:val="0"/>
                <w:lang w:val="en-CA"/>
              </w:rPr>
            </w:pPr>
            <w:r w:rsidRPr="00F71E84">
              <w:rPr>
                <w:lang w:val="en-CA"/>
              </w:rPr>
              <w:t>H350</w:t>
            </w:r>
          </w:p>
        </w:tc>
        <w:tc>
          <w:tcPr>
            <w:tcW w:w="4592" w:type="dxa"/>
            <w:hideMark/>
          </w:tcPr>
          <w:p w14:paraId="14296F0C" w14:textId="77777777" w:rsidR="007A4387" w:rsidRPr="00F71E84" w:rsidRDefault="00AF41BD" w:rsidP="00CA3FAD">
            <w:pPr>
              <w:pStyle w:val="SDSTableTextNormal"/>
              <w:rPr>
                <w:noProof w:val="0"/>
                <w:lang w:val="en-CA"/>
              </w:rPr>
            </w:pPr>
            <w:r w:rsidRPr="00F71E84">
              <w:rPr>
                <w:lang w:val="en-CA"/>
              </w:rPr>
              <w:t>Peut provoquer le cancer</w:t>
            </w:r>
            <w:r w:rsidRPr="00F71E84">
              <w:rPr>
                <w:noProof w:val="0"/>
                <w:lang w:val="en-CA"/>
              </w:rPr>
              <w:t xml:space="preserve"> </w:t>
            </w:r>
          </w:p>
        </w:tc>
      </w:tr>
    </w:tbl>
    <w:p w14:paraId="53C601E7" w14:textId="77777777" w:rsidR="007A4387" w:rsidRPr="00F71E84" w:rsidRDefault="009F411D" w:rsidP="00C66780">
      <w:pPr>
        <w:pStyle w:val="SDSTextHeading2"/>
        <w:rPr>
          <w:noProof w:val="0"/>
          <w:lang w:val="en-CA"/>
        </w:rPr>
      </w:pPr>
      <w:r w:rsidRPr="00F71E84">
        <w:rPr>
          <w:noProof w:val="0"/>
          <w:lang w:val="en-CA"/>
        </w:rPr>
        <w:t xml:space="preserve">2.2. </w:t>
      </w:r>
      <w:r w:rsidR="00C63B21" w:rsidRPr="00F71E84">
        <w:rPr>
          <w:lang w:val="en-CA"/>
        </w:rPr>
        <w:t>Éléments d'étiquetage SGH, y compris conseils de prudence</w:t>
      </w:r>
    </w:p>
    <w:p w14:paraId="6E43E52A" w14:textId="77777777" w:rsidR="007A4387" w:rsidRPr="00F71E84" w:rsidRDefault="00257480" w:rsidP="00EF7D2A">
      <w:pPr>
        <w:pStyle w:val="SDSTextHeading3"/>
        <w:rPr>
          <w:noProof w:val="0"/>
          <w:lang w:val="en-CA"/>
        </w:rPr>
      </w:pPr>
      <w:r w:rsidRPr="00F71E84">
        <w:rPr>
          <w:lang w:val="en-CA"/>
        </w:rPr>
        <w:t>Étiquetage GHS CA</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D70B1C" w14:paraId="2B7E0071" w14:textId="77777777" w:rsidTr="001E4708">
        <w:tc>
          <w:tcPr>
            <w:tcW w:w="3685" w:type="dxa"/>
            <w:hideMark/>
          </w:tcPr>
          <w:p w14:paraId="3DBB6BD4" w14:textId="77777777" w:rsidR="007A4387" w:rsidRPr="00F71E84" w:rsidRDefault="00257480" w:rsidP="00CA3FAD">
            <w:pPr>
              <w:pStyle w:val="SDSTableTextNormal"/>
              <w:rPr>
                <w:noProof w:val="0"/>
                <w:lang w:val="en-CA"/>
              </w:rPr>
            </w:pPr>
            <w:r w:rsidRPr="00F71E84">
              <w:rPr>
                <w:lang w:val="en-CA"/>
              </w:rPr>
              <w:t>Pictogrammes de danger (GHS CA)</w:t>
            </w:r>
          </w:p>
        </w:tc>
        <w:tc>
          <w:tcPr>
            <w:tcW w:w="283" w:type="dxa"/>
            <w:hideMark/>
          </w:tcPr>
          <w:p w14:paraId="5A246953" w14:textId="77777777" w:rsidR="007A4387" w:rsidRPr="00F71E84" w:rsidRDefault="00AF41BD" w:rsidP="00A60EDC">
            <w:pPr>
              <w:pStyle w:val="SDSTableTextColonColumn"/>
              <w:rPr>
                <w:noProof w:val="0"/>
                <w:lang w:val="en-CA"/>
              </w:rPr>
            </w:pPr>
            <w:r w:rsidRPr="00F71E84">
              <w:rPr>
                <w:noProof w:val="0"/>
                <w:lang w:val="en-CA"/>
              </w:rPr>
              <w:t>:</w:t>
            </w:r>
          </w:p>
        </w:tc>
        <w:tc>
          <w:tcPr>
            <w:tcW w:w="1134" w:type="dxa"/>
            <w:hideMark/>
          </w:tcPr>
          <w:p w14:paraId="41E96FAA" w14:textId="77777777" w:rsidR="007A4387" w:rsidRPr="00F71E84" w:rsidRDefault="00257480" w:rsidP="00E7329F">
            <w:pPr>
              <w:pStyle w:val="SDSTableTextCentered"/>
              <w:rPr>
                <w:noProof w:val="0"/>
                <w:lang w:val="en-CA"/>
              </w:rPr>
            </w:pPr>
            <w:r w:rsidRPr="00F71E84">
              <w:rPr>
                <w:lang w:val="en-US" w:eastAsia="en-US"/>
              </w:rPr>
              <w:drawing>
                <wp:inline distT="0" distB="0" distL="0" distR="0" wp14:anchorId="58BCB393" wp14:editId="5A41F547">
                  <wp:extent cx="635000" cy="635000"/>
                  <wp:effectExtent l="0" t="0" r="0" b="0"/>
                  <wp:docPr id="100002" name="Picture 10000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c>
          <w:tcPr>
            <w:tcW w:w="1134" w:type="dxa"/>
            <w:hideMark/>
          </w:tcPr>
          <w:p w14:paraId="336DB6C8" w14:textId="77777777" w:rsidR="007A4387" w:rsidRPr="00F71E84" w:rsidRDefault="00257480" w:rsidP="00E7329F">
            <w:pPr>
              <w:pStyle w:val="SDSTableTextCentered"/>
              <w:rPr>
                <w:noProof w:val="0"/>
                <w:lang w:val="en-CA"/>
              </w:rPr>
            </w:pPr>
            <w:r w:rsidRPr="00F71E84">
              <w:rPr>
                <w:lang w:val="en-US" w:eastAsia="en-US"/>
              </w:rPr>
              <w:drawing>
                <wp:inline distT="0" distB="0" distL="0" distR="0" wp14:anchorId="2F6B8DB2" wp14:editId="4C27A487">
                  <wp:extent cx="635000" cy="635000"/>
                  <wp:effectExtent l="0" t="0" r="0" b="0"/>
                  <wp:docPr id="100004" name="Picture 100004"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134" w:type="dxa"/>
            <w:hideMark/>
          </w:tcPr>
          <w:p w14:paraId="1309F153" w14:textId="77777777" w:rsidR="007A4387" w:rsidRPr="00F71E84" w:rsidRDefault="007A4387" w:rsidP="00E7329F">
            <w:pPr>
              <w:pStyle w:val="SDSTableTextCentered"/>
              <w:rPr>
                <w:noProof w:val="0"/>
                <w:lang w:val="en-CA"/>
              </w:rPr>
            </w:pPr>
          </w:p>
        </w:tc>
        <w:tc>
          <w:tcPr>
            <w:tcW w:w="1134" w:type="dxa"/>
            <w:hideMark/>
          </w:tcPr>
          <w:p w14:paraId="7F7BA862" w14:textId="77777777" w:rsidR="007A4387" w:rsidRPr="00F71E84" w:rsidRDefault="007A4387" w:rsidP="00E7329F">
            <w:pPr>
              <w:pStyle w:val="SDSTableTextCentered"/>
              <w:rPr>
                <w:noProof w:val="0"/>
                <w:lang w:val="en-CA"/>
              </w:rPr>
            </w:pPr>
          </w:p>
        </w:tc>
        <w:tc>
          <w:tcPr>
            <w:tcW w:w="1134" w:type="dxa"/>
            <w:hideMark/>
          </w:tcPr>
          <w:p w14:paraId="45F7B063" w14:textId="77777777" w:rsidR="007A4387" w:rsidRPr="00F71E84" w:rsidRDefault="007A4387" w:rsidP="00E7329F">
            <w:pPr>
              <w:pStyle w:val="SDSTableTextCentered"/>
              <w:rPr>
                <w:noProof w:val="0"/>
                <w:lang w:val="en-CA"/>
              </w:rPr>
            </w:pPr>
          </w:p>
        </w:tc>
        <w:tc>
          <w:tcPr>
            <w:tcW w:w="1191" w:type="dxa"/>
            <w:hideMark/>
          </w:tcPr>
          <w:p w14:paraId="4A369850" w14:textId="77777777" w:rsidR="007A4387" w:rsidRPr="00F71E84" w:rsidRDefault="007A4387" w:rsidP="00E7329F">
            <w:pPr>
              <w:pStyle w:val="SDSTableTextCentered"/>
              <w:rPr>
                <w:noProof w:val="0"/>
                <w:lang w:val="en-CA"/>
              </w:rPr>
            </w:pPr>
          </w:p>
        </w:tc>
      </w:tr>
      <w:tr w:rsidR="00D70B1C" w14:paraId="535B0C12" w14:textId="77777777" w:rsidTr="001E4708">
        <w:tc>
          <w:tcPr>
            <w:tcW w:w="3685" w:type="dxa"/>
          </w:tcPr>
          <w:p w14:paraId="1BE3BE8D" w14:textId="77777777" w:rsidR="007A4387" w:rsidRPr="00F71E84" w:rsidRDefault="00257480" w:rsidP="00CA3FAD">
            <w:pPr>
              <w:pStyle w:val="SDSTableTextNormal"/>
              <w:rPr>
                <w:noProof w:val="0"/>
                <w:lang w:val="en-CA"/>
              </w:rPr>
            </w:pPr>
            <w:r w:rsidRPr="00F71E84">
              <w:rPr>
                <w:lang w:val="en-CA"/>
              </w:rPr>
              <w:t>Mention d'avertissement (GHS CA)</w:t>
            </w:r>
          </w:p>
        </w:tc>
        <w:tc>
          <w:tcPr>
            <w:tcW w:w="283" w:type="dxa"/>
          </w:tcPr>
          <w:p w14:paraId="0B11F65A"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gridSpan w:val="6"/>
          </w:tcPr>
          <w:p w14:paraId="4B2486FA" w14:textId="77777777" w:rsidR="007A4387" w:rsidRPr="00F71E84" w:rsidRDefault="00257480" w:rsidP="00CA3FAD">
            <w:pPr>
              <w:pStyle w:val="SDSTableTextNormal"/>
              <w:rPr>
                <w:noProof w:val="0"/>
                <w:lang w:val="en-CA"/>
              </w:rPr>
            </w:pPr>
            <w:r w:rsidRPr="00F71E84">
              <w:rPr>
                <w:lang w:val="en-CA"/>
              </w:rPr>
              <w:t>Danger</w:t>
            </w:r>
          </w:p>
        </w:tc>
      </w:tr>
    </w:tbl>
    <w:p w14:paraId="66EAF3EA" w14:textId="77777777" w:rsidR="007A4387" w:rsidRPr="00F71E84" w:rsidRDefault="007A4387" w:rsidP="000C507D">
      <w:pPr>
        <w:pStyle w:val="SDSTextNormal"/>
        <w:rPr>
          <w:lang w:val="en-CA"/>
        </w:rPr>
      </w:pPr>
    </w:p>
    <w:tbl>
      <w:tblPr>
        <w:tblStyle w:val="SDSTableWithoutBorders"/>
        <w:tblpPr w:leftFromText="180" w:rightFromText="180" w:vertAnchor="text" w:tblpXSpec="right" w:tblpY="1"/>
        <w:tblOverlap w:val="never"/>
        <w:tblW w:w="10828" w:type="dxa"/>
        <w:tblLayout w:type="fixed"/>
        <w:tblLook w:val="04A0" w:firstRow="1" w:lastRow="0" w:firstColumn="1" w:lastColumn="0" w:noHBand="0" w:noVBand="1"/>
      </w:tblPr>
      <w:tblGrid>
        <w:gridCol w:w="3685"/>
        <w:gridCol w:w="283"/>
        <w:gridCol w:w="6860"/>
      </w:tblGrid>
      <w:tr w:rsidR="00D70B1C" w14:paraId="7AFC9BB6" w14:textId="77777777" w:rsidTr="008F0734">
        <w:trPr>
          <w:cantSplit w:val="0"/>
        </w:trPr>
        <w:tc>
          <w:tcPr>
            <w:tcW w:w="3685" w:type="dxa"/>
            <w:hideMark/>
          </w:tcPr>
          <w:p w14:paraId="5E9C4EFE" w14:textId="77777777" w:rsidR="007A4387" w:rsidRPr="00F71E84" w:rsidRDefault="00257480" w:rsidP="008F0734">
            <w:pPr>
              <w:pStyle w:val="SDSTableTextNormal"/>
              <w:rPr>
                <w:noProof w:val="0"/>
                <w:lang w:val="en-CA"/>
              </w:rPr>
            </w:pPr>
            <w:r w:rsidRPr="00F71E84">
              <w:rPr>
                <w:lang w:val="en-CA"/>
              </w:rPr>
              <w:t>Mentions de danger (GHS CA)</w:t>
            </w:r>
          </w:p>
        </w:tc>
        <w:tc>
          <w:tcPr>
            <w:tcW w:w="283" w:type="dxa"/>
            <w:hideMark/>
          </w:tcPr>
          <w:p w14:paraId="2D8F5133" w14:textId="77777777" w:rsidR="007A4387" w:rsidRPr="00F71E84" w:rsidRDefault="00AF41BD" w:rsidP="008F0734">
            <w:pPr>
              <w:pStyle w:val="SDSTableTextColonColumn"/>
              <w:rPr>
                <w:noProof w:val="0"/>
                <w:lang w:val="en-CA"/>
              </w:rPr>
            </w:pPr>
            <w:r w:rsidRPr="00F71E84">
              <w:rPr>
                <w:noProof w:val="0"/>
                <w:lang w:val="en-CA"/>
              </w:rPr>
              <w:t>:</w:t>
            </w:r>
          </w:p>
        </w:tc>
        <w:tc>
          <w:tcPr>
            <w:tcW w:w="6860" w:type="dxa"/>
            <w:hideMark/>
          </w:tcPr>
          <w:p w14:paraId="6E2ACCB8" w14:textId="77777777" w:rsidR="007A4387" w:rsidRPr="00F71E84" w:rsidRDefault="00AF41BD" w:rsidP="008F0734">
            <w:pPr>
              <w:pStyle w:val="SDSTableTextNormal"/>
              <w:keepLines w:val="0"/>
              <w:rPr>
                <w:noProof w:val="0"/>
                <w:lang w:val="en-CA"/>
              </w:rPr>
            </w:pPr>
            <w:r w:rsidRPr="00F71E84">
              <w:rPr>
                <w:lang w:val="en-CA"/>
              </w:rPr>
              <w:t>H317 - Peut provoquer une allergie cutanée</w:t>
            </w:r>
            <w:r w:rsidRPr="00F71E84">
              <w:rPr>
                <w:lang w:val="en-CA"/>
              </w:rPr>
              <w:br/>
              <w:t>H350 - Peut provoquer le cancer</w:t>
            </w:r>
          </w:p>
        </w:tc>
      </w:tr>
      <w:tr w:rsidR="00D70B1C" w14:paraId="7E06B862" w14:textId="77777777" w:rsidTr="008F0734">
        <w:trPr>
          <w:cantSplit w:val="0"/>
        </w:trPr>
        <w:tc>
          <w:tcPr>
            <w:tcW w:w="3685" w:type="dxa"/>
          </w:tcPr>
          <w:p w14:paraId="47EE9279" w14:textId="77777777" w:rsidR="007A4387" w:rsidRPr="00F71E84" w:rsidRDefault="00257480" w:rsidP="008F0734">
            <w:pPr>
              <w:pStyle w:val="SDSTableTextNormal"/>
              <w:rPr>
                <w:noProof w:val="0"/>
                <w:lang w:val="en-CA"/>
              </w:rPr>
            </w:pPr>
            <w:r w:rsidRPr="00F71E84">
              <w:rPr>
                <w:lang w:val="en-CA"/>
              </w:rPr>
              <w:t>Conseils de prudence (GHS CA)</w:t>
            </w:r>
          </w:p>
        </w:tc>
        <w:tc>
          <w:tcPr>
            <w:tcW w:w="283" w:type="dxa"/>
            <w:hideMark/>
          </w:tcPr>
          <w:p w14:paraId="26760174" w14:textId="77777777" w:rsidR="007A4387" w:rsidRPr="00F71E84" w:rsidRDefault="00AF41BD" w:rsidP="008F0734">
            <w:pPr>
              <w:pStyle w:val="SDSTableTextColonColumn"/>
              <w:rPr>
                <w:noProof w:val="0"/>
                <w:lang w:val="en-CA"/>
              </w:rPr>
            </w:pPr>
            <w:r w:rsidRPr="00F71E84">
              <w:rPr>
                <w:noProof w:val="0"/>
                <w:lang w:val="en-CA"/>
              </w:rPr>
              <w:t>:</w:t>
            </w:r>
          </w:p>
        </w:tc>
        <w:tc>
          <w:tcPr>
            <w:tcW w:w="6860" w:type="dxa"/>
            <w:hideMark/>
          </w:tcPr>
          <w:p w14:paraId="18227C49" w14:textId="77777777" w:rsidR="007A4387" w:rsidRPr="00F71E84" w:rsidRDefault="00AF41BD" w:rsidP="008F0734">
            <w:pPr>
              <w:pStyle w:val="SDSTableTextNormal"/>
              <w:keepLines w:val="0"/>
              <w:rPr>
                <w:noProof w:val="0"/>
                <w:lang w:val="en-CA"/>
              </w:rPr>
            </w:pPr>
            <w:r w:rsidRPr="00F71E84">
              <w:rPr>
                <w:lang w:val="en-CA"/>
              </w:rPr>
              <w:t>P101 - En cas de consultation d’un médecin, garder à disposition le récipient ou l’étiquette.</w:t>
            </w:r>
            <w:r w:rsidRPr="00F71E84">
              <w:rPr>
                <w:lang w:val="en-CA"/>
              </w:rPr>
              <w:br/>
              <w:t>P102 - Tenir hors de portée des enfants.</w:t>
            </w:r>
            <w:r w:rsidRPr="00F71E84">
              <w:rPr>
                <w:lang w:val="en-CA"/>
              </w:rPr>
              <w:br/>
              <w:t>P201 - Se procurer les instructions avant utilisation.</w:t>
            </w:r>
            <w:r w:rsidRPr="00F71E84">
              <w:rPr>
                <w:lang w:val="en-CA"/>
              </w:rPr>
              <w:br/>
              <w:t>P202 - Ne pas manipuler avant d’avoir lu et compris toutes les précautions de sécurité.</w:t>
            </w:r>
            <w:r w:rsidRPr="00F71E84">
              <w:rPr>
                <w:lang w:val="en-CA"/>
              </w:rPr>
              <w:br/>
              <w:t>P261 - Éviter de respirer les poussières/fumées/gaz/brouillards/vapeurs/aérosols.</w:t>
            </w:r>
            <w:r w:rsidRPr="00F71E84">
              <w:rPr>
                <w:lang w:val="en-CA"/>
              </w:rPr>
              <w:br/>
              <w:t>P272 - Les vêtements de travail contaminés ne devraient pas sortir du lieu de travail.</w:t>
            </w:r>
            <w:r w:rsidRPr="00F71E84">
              <w:rPr>
                <w:lang w:val="en-CA"/>
              </w:rPr>
              <w:br/>
              <w:t>P280 - Porter des gants de protection/des vêtements de protection/un équipement de protection des yeux/du visage.</w:t>
            </w:r>
            <w:r w:rsidRPr="00F71E84">
              <w:rPr>
                <w:lang w:val="en-CA"/>
              </w:rPr>
              <w:br/>
              <w:t>P308+P313 - EN CAS d’exposition prouvée ou suspectée: Consulter un médecin.</w:t>
            </w:r>
            <w:r w:rsidRPr="00F71E84">
              <w:rPr>
                <w:lang w:val="en-CA"/>
              </w:rPr>
              <w:br/>
              <w:t>P302+P352 - EN CAS DE CONTACT AVEC LA PEAU: Laver abondamment à l’eau.</w:t>
            </w:r>
            <w:r w:rsidRPr="00F71E84">
              <w:rPr>
                <w:lang w:val="en-CA"/>
              </w:rPr>
              <w:br/>
              <w:t>P362+P364 - Enlever les vêtements contaminés et les laver avant réutilisation.</w:t>
            </w:r>
            <w:r w:rsidRPr="00F71E84">
              <w:rPr>
                <w:lang w:val="en-CA"/>
              </w:rPr>
              <w:br/>
            </w:r>
            <w:r w:rsidRPr="00F71E84">
              <w:rPr>
                <w:lang w:val="en-CA"/>
              </w:rPr>
              <w:lastRenderedPageBreak/>
              <w:t>P333+P313 - En cas d’irritation ou d'éruption cutanée: Consulter un médecin.</w:t>
            </w:r>
            <w:r w:rsidRPr="00F71E84">
              <w:rPr>
                <w:lang w:val="en-CA"/>
              </w:rPr>
              <w:br/>
              <w:t>P405 - Garder sous clef.</w:t>
            </w:r>
            <w:r w:rsidRPr="00F71E84">
              <w:rPr>
                <w:lang w:val="en-CA"/>
              </w:rPr>
              <w:br/>
              <w:t>P501 - Éliminer le contenu/récipient dans un centre de collecte de déchets dangereux ou spéciaux, conformément à la réglementation locale, régionale, nationale et/ou internationale</w:t>
            </w:r>
          </w:p>
        </w:tc>
      </w:tr>
    </w:tbl>
    <w:p w14:paraId="62DC8CD3" w14:textId="149AADD7" w:rsidR="007A4387" w:rsidRPr="00F71E84" w:rsidRDefault="008F0734" w:rsidP="00C66780">
      <w:pPr>
        <w:pStyle w:val="SDSTextHeading2"/>
        <w:rPr>
          <w:noProof w:val="0"/>
          <w:lang w:val="en-CA"/>
        </w:rPr>
      </w:pPr>
      <w:r>
        <w:rPr>
          <w:noProof w:val="0"/>
          <w:lang w:val="en-CA"/>
        </w:rPr>
        <w:lastRenderedPageBreak/>
        <w:br w:type="textWrapping" w:clear="all"/>
      </w:r>
      <w:r w:rsidR="009F411D" w:rsidRPr="00F71E84">
        <w:rPr>
          <w:noProof w:val="0"/>
          <w:lang w:val="en-CA"/>
        </w:rPr>
        <w:t xml:space="preserve">2.3. </w:t>
      </w:r>
      <w:r w:rsidR="00257480" w:rsidRPr="00F71E84">
        <w:rPr>
          <w:lang w:val="en-CA"/>
        </w:rPr>
        <w:t>Autres dangers</w:t>
      </w:r>
    </w:p>
    <w:p w14:paraId="421352FE" w14:textId="77777777" w:rsidR="007A4387" w:rsidRPr="00F71E84" w:rsidRDefault="00AF41BD" w:rsidP="000C507D">
      <w:pPr>
        <w:pStyle w:val="SDSTextNormal"/>
        <w:rPr>
          <w:lang w:val="en-CA"/>
        </w:rPr>
      </w:pPr>
      <w:r w:rsidRPr="00F71E84">
        <w:rPr>
          <w:lang w:val="en-CA"/>
        </w:rPr>
        <w:t xml:space="preserve">Pas </w:t>
      </w:r>
      <w:proofErr w:type="spellStart"/>
      <w:r w:rsidRPr="00F71E84">
        <w:rPr>
          <w:lang w:val="en-CA"/>
        </w:rPr>
        <w:t>d'informations</w:t>
      </w:r>
      <w:proofErr w:type="spellEnd"/>
      <w:r w:rsidRPr="00F71E84">
        <w:rPr>
          <w:lang w:val="en-CA"/>
        </w:rPr>
        <w:t xml:space="preserve"> </w:t>
      </w:r>
      <w:proofErr w:type="spellStart"/>
      <w:r w:rsidRPr="00F71E84">
        <w:rPr>
          <w:lang w:val="en-CA"/>
        </w:rPr>
        <w:t>complémentaires</w:t>
      </w:r>
      <w:proofErr w:type="spellEnd"/>
      <w:r w:rsidRPr="00F71E84">
        <w:rPr>
          <w:lang w:val="en-CA"/>
        </w:rPr>
        <w:t xml:space="preserve"> </w:t>
      </w:r>
      <w:proofErr w:type="spellStart"/>
      <w:r w:rsidRPr="00F71E84">
        <w:rPr>
          <w:lang w:val="en-CA"/>
        </w:rPr>
        <w:t>disponibles</w:t>
      </w:r>
      <w:proofErr w:type="spellEnd"/>
    </w:p>
    <w:p w14:paraId="7A63BA07" w14:textId="77777777" w:rsidR="007A4387" w:rsidRPr="00F71E84" w:rsidRDefault="009F411D" w:rsidP="00C66780">
      <w:pPr>
        <w:pStyle w:val="SDSTextHeading2"/>
        <w:rPr>
          <w:noProof w:val="0"/>
          <w:lang w:val="en-CA"/>
        </w:rPr>
      </w:pPr>
      <w:r w:rsidRPr="00F71E84">
        <w:rPr>
          <w:noProof w:val="0"/>
          <w:lang w:val="en-CA"/>
        </w:rPr>
        <w:t xml:space="preserve">2.4. </w:t>
      </w:r>
      <w:r w:rsidR="00257480" w:rsidRPr="00F71E84">
        <w:rPr>
          <w:lang w:val="en-CA"/>
        </w:rPr>
        <w:t>Toxicité aiguë inconnue (GHS CA)</w:t>
      </w:r>
    </w:p>
    <w:tbl>
      <w:tblPr>
        <w:tblStyle w:val="SDSTableWithoutBorders"/>
        <w:tblW w:w="10828" w:type="dxa"/>
        <w:tblLayout w:type="fixed"/>
        <w:tblLook w:val="04A0" w:firstRow="1" w:lastRow="0" w:firstColumn="1" w:lastColumn="0" w:noHBand="0" w:noVBand="1"/>
      </w:tblPr>
      <w:tblGrid>
        <w:gridCol w:w="10828"/>
      </w:tblGrid>
      <w:tr w:rsidR="00D70B1C" w14:paraId="04740E16" w14:textId="77777777" w:rsidTr="00F61D2A">
        <w:tc>
          <w:tcPr>
            <w:tcW w:w="10828" w:type="dxa"/>
          </w:tcPr>
          <w:p w14:paraId="5EE4A3FD" w14:textId="3B96272B" w:rsidR="007A4387" w:rsidRPr="00F71E84" w:rsidRDefault="00AF41BD" w:rsidP="00CA3FAD">
            <w:pPr>
              <w:pStyle w:val="SDSTableTextNormal"/>
              <w:rPr>
                <w:noProof w:val="0"/>
                <w:lang w:val="en-CA"/>
              </w:rPr>
            </w:pPr>
            <w:r>
              <w:rPr>
                <w:lang w:val="en-CA"/>
              </w:rPr>
              <w:t>Non applicable</w:t>
            </w:r>
          </w:p>
        </w:tc>
      </w:tr>
    </w:tbl>
    <w:p w14:paraId="734D080E" w14:textId="77777777" w:rsidR="007F2128" w:rsidRPr="00F71E84" w:rsidRDefault="00257480" w:rsidP="005617A5">
      <w:pPr>
        <w:pStyle w:val="SDSTextHeading1"/>
        <w:rPr>
          <w:noProof w:val="0"/>
          <w:lang w:val="en-CA"/>
        </w:rPr>
      </w:pPr>
      <w:r w:rsidRPr="00F71E84">
        <w:rPr>
          <w:lang w:val="en-CA"/>
        </w:rPr>
        <w:t>SECTION 3</w:t>
      </w:r>
      <w:r w:rsidR="007A4387" w:rsidRPr="00F71E84">
        <w:rPr>
          <w:noProof w:val="0"/>
          <w:lang w:val="en-CA"/>
        </w:rPr>
        <w:t xml:space="preserve">: </w:t>
      </w:r>
      <w:r w:rsidRPr="00F71E84">
        <w:rPr>
          <w:lang w:val="en-CA"/>
        </w:rPr>
        <w:t>Composition/information sur les ingrédients</w:t>
      </w:r>
    </w:p>
    <w:p w14:paraId="6D3AE56A" w14:textId="77777777" w:rsidR="007A4387" w:rsidRPr="00F71E84" w:rsidRDefault="009F411D" w:rsidP="00C66780">
      <w:pPr>
        <w:pStyle w:val="SDSTextHeading2"/>
        <w:rPr>
          <w:noProof w:val="0"/>
          <w:lang w:val="en-CA"/>
        </w:rPr>
      </w:pPr>
      <w:r w:rsidRPr="00F71E84">
        <w:rPr>
          <w:noProof w:val="0"/>
          <w:lang w:val="en-CA"/>
        </w:rPr>
        <w:t xml:space="preserve">3.1. </w:t>
      </w:r>
      <w:r w:rsidR="00257480" w:rsidRPr="00F71E84">
        <w:rPr>
          <w:lang w:val="en-CA"/>
        </w:rPr>
        <w:t>Substances</w:t>
      </w:r>
    </w:p>
    <w:p w14:paraId="077FF5BE" w14:textId="77777777" w:rsidR="007A4387" w:rsidRPr="00F71E84" w:rsidRDefault="00257480" w:rsidP="00617A76">
      <w:pPr>
        <w:pStyle w:val="SDSTextNormal"/>
        <w:rPr>
          <w:lang w:val="en-CA"/>
        </w:rPr>
      </w:pPr>
      <w:r w:rsidRPr="00F71E84">
        <w:rPr>
          <w:noProof/>
          <w:lang w:val="en-CA"/>
        </w:rPr>
        <w:t>Non applicable</w:t>
      </w:r>
    </w:p>
    <w:p w14:paraId="53033298" w14:textId="77777777" w:rsidR="007A4387" w:rsidRPr="00F71E84" w:rsidRDefault="009F411D" w:rsidP="00C66780">
      <w:pPr>
        <w:pStyle w:val="SDSTextHeading2"/>
        <w:rPr>
          <w:noProof w:val="0"/>
          <w:lang w:val="en-CA"/>
        </w:rPr>
      </w:pPr>
      <w:r w:rsidRPr="00F71E84">
        <w:rPr>
          <w:noProof w:val="0"/>
          <w:lang w:val="en-CA"/>
        </w:rPr>
        <w:t xml:space="preserve">3.2. </w:t>
      </w:r>
      <w:r w:rsidR="00257480" w:rsidRPr="00F71E84">
        <w:rPr>
          <w:lang w:val="en-CA"/>
        </w:rPr>
        <w:t>Mélanges</w:t>
      </w:r>
    </w:p>
    <w:tbl>
      <w:tblPr>
        <w:tblStyle w:val="SDSTableWithBordersWithHeaderRow"/>
        <w:tblW w:w="10829" w:type="dxa"/>
        <w:tblLayout w:type="fixed"/>
        <w:tblLook w:val="04A0" w:firstRow="1" w:lastRow="0" w:firstColumn="1" w:lastColumn="0" w:noHBand="0" w:noVBand="1"/>
      </w:tblPr>
      <w:tblGrid>
        <w:gridCol w:w="3325"/>
        <w:gridCol w:w="4669"/>
        <w:gridCol w:w="1701"/>
        <w:gridCol w:w="1134"/>
      </w:tblGrid>
      <w:tr w:rsidR="00D70B1C" w14:paraId="34E0DA25" w14:textId="77777777" w:rsidTr="00331E5F">
        <w:trPr>
          <w:cnfStyle w:val="100000000000" w:firstRow="1" w:lastRow="0" w:firstColumn="0" w:lastColumn="0" w:oddVBand="0" w:evenVBand="0" w:oddHBand="0" w:evenHBand="0" w:firstRowFirstColumn="0" w:firstRowLastColumn="0" w:lastRowFirstColumn="0" w:lastRowLastColumn="0"/>
          <w:tblHeader/>
        </w:trPr>
        <w:tc>
          <w:tcPr>
            <w:tcW w:w="3325" w:type="dxa"/>
          </w:tcPr>
          <w:p w14:paraId="3CB8D061" w14:textId="77777777" w:rsidR="007A4387" w:rsidRPr="00F71E84" w:rsidRDefault="00257480" w:rsidP="00A53878">
            <w:pPr>
              <w:pStyle w:val="SDSTableTextHeading1"/>
              <w:rPr>
                <w:noProof w:val="0"/>
                <w:lang w:val="en-CA"/>
              </w:rPr>
            </w:pPr>
            <w:r w:rsidRPr="00F71E84">
              <w:rPr>
                <w:lang w:val="en-CA"/>
              </w:rPr>
              <w:t>Nom</w:t>
            </w:r>
          </w:p>
        </w:tc>
        <w:tc>
          <w:tcPr>
            <w:tcW w:w="4669" w:type="dxa"/>
          </w:tcPr>
          <w:p w14:paraId="191EE6F1" w14:textId="77777777" w:rsidR="007A4387" w:rsidRPr="00F71E84" w:rsidRDefault="00257480" w:rsidP="00A53878">
            <w:pPr>
              <w:pStyle w:val="SDSTableTextHeading1"/>
              <w:rPr>
                <w:noProof w:val="0"/>
                <w:lang w:val="en-CA"/>
              </w:rPr>
            </w:pPr>
            <w:r w:rsidRPr="00F71E84">
              <w:rPr>
                <w:lang w:val="en-CA"/>
              </w:rPr>
              <w:t>Nom chimique</w:t>
            </w:r>
            <w:r w:rsidR="00AF41BD" w:rsidRPr="00F71E84">
              <w:rPr>
                <w:noProof w:val="0"/>
                <w:lang w:val="en-CA"/>
              </w:rPr>
              <w:t xml:space="preserve"> / </w:t>
            </w:r>
            <w:r w:rsidRPr="00F71E84">
              <w:rPr>
                <w:lang w:val="en-CA"/>
              </w:rPr>
              <w:t>Synonymes</w:t>
            </w:r>
          </w:p>
        </w:tc>
        <w:tc>
          <w:tcPr>
            <w:tcW w:w="1701" w:type="dxa"/>
          </w:tcPr>
          <w:p w14:paraId="518E6CE3" w14:textId="77777777" w:rsidR="007A4387" w:rsidRPr="00F71E84" w:rsidRDefault="00257480" w:rsidP="00A53878">
            <w:pPr>
              <w:pStyle w:val="SDSTableTextHeading1"/>
              <w:rPr>
                <w:noProof w:val="0"/>
                <w:lang w:val="en-CA"/>
              </w:rPr>
            </w:pPr>
            <w:r w:rsidRPr="00F71E84">
              <w:rPr>
                <w:lang w:val="en-CA"/>
              </w:rPr>
              <w:t>Identificateur de produit</w:t>
            </w:r>
          </w:p>
        </w:tc>
        <w:tc>
          <w:tcPr>
            <w:tcW w:w="1134" w:type="dxa"/>
          </w:tcPr>
          <w:p w14:paraId="5FF4294A" w14:textId="77777777" w:rsidR="007A4387" w:rsidRPr="00F71E84" w:rsidRDefault="00257480" w:rsidP="00A53878">
            <w:pPr>
              <w:pStyle w:val="SDSTableTextHeading1"/>
              <w:rPr>
                <w:noProof w:val="0"/>
                <w:lang w:val="en-CA"/>
              </w:rPr>
            </w:pPr>
            <w:r w:rsidRPr="00F71E84">
              <w:rPr>
                <w:lang w:val="en-CA"/>
              </w:rPr>
              <w:t>%</w:t>
            </w:r>
          </w:p>
        </w:tc>
      </w:tr>
      <w:tr w:rsidR="00D70B1C" w14:paraId="5AC518C1" w14:textId="77777777" w:rsidTr="00331E5F">
        <w:tc>
          <w:tcPr>
            <w:tcW w:w="3325" w:type="dxa"/>
          </w:tcPr>
          <w:p w14:paraId="311D8440" w14:textId="5EED7AFD" w:rsidR="007A4387" w:rsidRPr="00F71E84" w:rsidRDefault="00331E5F" w:rsidP="00CA3FAD">
            <w:pPr>
              <w:pStyle w:val="SDSTableTextNormal"/>
              <w:rPr>
                <w:noProof w:val="0"/>
                <w:lang w:val="en-CA"/>
              </w:rPr>
            </w:pPr>
            <w:r>
              <w:rPr>
                <w:lang w:val="en-CA"/>
              </w:rPr>
              <w:t>Distillats moyens (pétrole), hydrotraités</w:t>
            </w:r>
          </w:p>
        </w:tc>
        <w:tc>
          <w:tcPr>
            <w:tcW w:w="4669" w:type="dxa"/>
          </w:tcPr>
          <w:p w14:paraId="546757AD" w14:textId="77777777" w:rsidR="007A4387" w:rsidRPr="00F71E84" w:rsidRDefault="00AF41BD" w:rsidP="00CA3FAD">
            <w:pPr>
              <w:pStyle w:val="SDSTableTextNormal"/>
              <w:rPr>
                <w:noProof w:val="0"/>
                <w:lang w:val="en-CA"/>
              </w:rPr>
            </w:pPr>
            <w:r w:rsidRPr="00F71E84">
              <w:rPr>
                <w:lang w:val="en-CA"/>
              </w:rPr>
              <w:t>Distillats moyens (pétrole), hydrotraités / Distillats moyens (pétrole), hydrotraités; gazole- non spécifié; [combinaison complexe d'hydrocarbures obtenue par traitement à l'hydrogène d'une fraction pétrolière en présence d'un catalyseur. Se compose d'hydrocarbures comportant majoritairement entre 11 et 25 atomes de carbone (C11-C25) et dont l'intervalle d'ébullition est compris approximativement entre 205 et 400°C (entre 401 et 752°F).]</w:t>
            </w:r>
          </w:p>
        </w:tc>
        <w:tc>
          <w:tcPr>
            <w:tcW w:w="1701" w:type="dxa"/>
          </w:tcPr>
          <w:p w14:paraId="1B9B6C2E" w14:textId="77777777" w:rsidR="007A4387" w:rsidRPr="00F71E84" w:rsidRDefault="00257480" w:rsidP="00CA3FAD">
            <w:pPr>
              <w:pStyle w:val="SDSTableTextNormal"/>
              <w:rPr>
                <w:noProof w:val="0"/>
                <w:lang w:val="en-CA"/>
              </w:rPr>
            </w:pPr>
            <w:r w:rsidRPr="00F71E84">
              <w:rPr>
                <w:lang w:val="en-CA"/>
              </w:rPr>
              <w:t>n° CAS</w:t>
            </w:r>
            <w:r w:rsidR="00AF41BD" w:rsidRPr="00F71E84">
              <w:rPr>
                <w:noProof w:val="0"/>
                <w:lang w:val="en-CA"/>
              </w:rPr>
              <w:t xml:space="preserve">: </w:t>
            </w:r>
            <w:r w:rsidRPr="00F71E84">
              <w:rPr>
                <w:lang w:val="en-CA"/>
              </w:rPr>
              <w:t>64742-46-7</w:t>
            </w:r>
          </w:p>
        </w:tc>
        <w:tc>
          <w:tcPr>
            <w:tcW w:w="1134" w:type="dxa"/>
          </w:tcPr>
          <w:p w14:paraId="3491DC81" w14:textId="77777777" w:rsidR="007A4387" w:rsidRPr="00F71E84" w:rsidRDefault="00257480" w:rsidP="00CA3FAD">
            <w:pPr>
              <w:pStyle w:val="SDSTableTextNormal"/>
              <w:rPr>
                <w:noProof w:val="0"/>
                <w:lang w:val="en-CA"/>
              </w:rPr>
            </w:pPr>
            <w:r w:rsidRPr="00F71E84">
              <w:rPr>
                <w:lang w:val="en-CA"/>
              </w:rPr>
              <w:t>80 &lt; 100</w:t>
            </w:r>
          </w:p>
        </w:tc>
      </w:tr>
      <w:tr w:rsidR="00D70B1C" w14:paraId="25671214" w14:textId="77777777" w:rsidTr="00331E5F">
        <w:tc>
          <w:tcPr>
            <w:tcW w:w="3325" w:type="dxa"/>
          </w:tcPr>
          <w:p w14:paraId="5653806D" w14:textId="77777777" w:rsidR="007A4387" w:rsidRPr="00F71E84" w:rsidRDefault="00AF41BD" w:rsidP="00CA3FAD">
            <w:pPr>
              <w:pStyle w:val="SDSTableTextNormal"/>
              <w:rPr>
                <w:noProof w:val="0"/>
                <w:lang w:val="en-CA"/>
              </w:rPr>
            </w:pPr>
            <w:r w:rsidRPr="00F71E84">
              <w:rPr>
                <w:lang w:val="en-CA"/>
              </w:rPr>
              <w:t>Huile minérale blanche (pétrole)</w:t>
            </w:r>
          </w:p>
        </w:tc>
        <w:tc>
          <w:tcPr>
            <w:tcW w:w="4669" w:type="dxa"/>
          </w:tcPr>
          <w:p w14:paraId="5C72A70B" w14:textId="77777777" w:rsidR="007A4387" w:rsidRPr="00F71E84" w:rsidRDefault="00AF41BD" w:rsidP="00CA3FAD">
            <w:pPr>
              <w:pStyle w:val="SDSTableTextNormal"/>
              <w:rPr>
                <w:noProof w:val="0"/>
                <w:lang w:val="en-CA"/>
              </w:rPr>
            </w:pPr>
            <w:r w:rsidRPr="00F71E84">
              <w:rPr>
                <w:lang w:val="en-CA"/>
              </w:rPr>
              <w:t>Huile minérale blanche / Pétrole (huiles minérales)</w:t>
            </w:r>
          </w:p>
        </w:tc>
        <w:tc>
          <w:tcPr>
            <w:tcW w:w="1701" w:type="dxa"/>
          </w:tcPr>
          <w:p w14:paraId="357F3BD8" w14:textId="77777777" w:rsidR="007A4387" w:rsidRPr="00F71E84" w:rsidRDefault="00257480" w:rsidP="00CA3FAD">
            <w:pPr>
              <w:pStyle w:val="SDSTableTextNormal"/>
              <w:rPr>
                <w:noProof w:val="0"/>
                <w:lang w:val="en-CA"/>
              </w:rPr>
            </w:pPr>
            <w:r w:rsidRPr="00F71E84">
              <w:rPr>
                <w:lang w:val="en-CA"/>
              </w:rPr>
              <w:t>n° CAS</w:t>
            </w:r>
            <w:r w:rsidR="00AF41BD" w:rsidRPr="00F71E84">
              <w:rPr>
                <w:noProof w:val="0"/>
                <w:lang w:val="en-CA"/>
              </w:rPr>
              <w:t xml:space="preserve">: </w:t>
            </w:r>
            <w:r w:rsidRPr="00F71E84">
              <w:rPr>
                <w:lang w:val="en-CA"/>
              </w:rPr>
              <w:t>8042-47-5</w:t>
            </w:r>
          </w:p>
        </w:tc>
        <w:tc>
          <w:tcPr>
            <w:tcW w:w="1134" w:type="dxa"/>
          </w:tcPr>
          <w:p w14:paraId="6D27A80E" w14:textId="77777777" w:rsidR="007A4387" w:rsidRPr="00F71E84" w:rsidRDefault="00257480" w:rsidP="00CA3FAD">
            <w:pPr>
              <w:pStyle w:val="SDSTableTextNormal"/>
              <w:rPr>
                <w:noProof w:val="0"/>
                <w:lang w:val="en-CA"/>
              </w:rPr>
            </w:pPr>
            <w:r w:rsidRPr="00F71E84">
              <w:rPr>
                <w:lang w:val="en-CA"/>
              </w:rPr>
              <w:t>5 - 10</w:t>
            </w:r>
          </w:p>
        </w:tc>
      </w:tr>
      <w:tr w:rsidR="00D70B1C" w14:paraId="1809E470" w14:textId="77777777" w:rsidTr="00331E5F">
        <w:tc>
          <w:tcPr>
            <w:tcW w:w="3325" w:type="dxa"/>
          </w:tcPr>
          <w:p w14:paraId="7E2D5FCE" w14:textId="77777777" w:rsidR="007A4387" w:rsidRPr="00F71E84" w:rsidRDefault="00257480" w:rsidP="00CA3FAD">
            <w:pPr>
              <w:pStyle w:val="SDSTableTextNormal"/>
              <w:rPr>
                <w:noProof w:val="0"/>
                <w:lang w:val="en-CA"/>
              </w:rPr>
            </w:pPr>
            <w:r w:rsidRPr="00F71E84">
              <w:rPr>
                <w:lang w:val="en-CA"/>
              </w:rPr>
              <w:t>D-Limonène</w:t>
            </w:r>
          </w:p>
        </w:tc>
        <w:tc>
          <w:tcPr>
            <w:tcW w:w="4669" w:type="dxa"/>
          </w:tcPr>
          <w:p w14:paraId="2DC15A2C" w14:textId="77777777" w:rsidR="007A4387" w:rsidRPr="00F71E84" w:rsidRDefault="00257480" w:rsidP="00CA3FAD">
            <w:pPr>
              <w:pStyle w:val="SDSTableTextNormal"/>
              <w:rPr>
                <w:noProof w:val="0"/>
                <w:lang w:val="en-CA"/>
              </w:rPr>
            </w:pPr>
            <w:r w:rsidRPr="00F71E84">
              <w:rPr>
                <w:lang w:val="en-CA"/>
              </w:rPr>
              <w:t>(R)-p-Mentha-1,8-diène</w:t>
            </w:r>
          </w:p>
        </w:tc>
        <w:tc>
          <w:tcPr>
            <w:tcW w:w="1701" w:type="dxa"/>
          </w:tcPr>
          <w:p w14:paraId="6DAD1908" w14:textId="77777777" w:rsidR="007A4387" w:rsidRPr="00F71E84" w:rsidRDefault="00257480" w:rsidP="00CA3FAD">
            <w:pPr>
              <w:pStyle w:val="SDSTableTextNormal"/>
              <w:rPr>
                <w:noProof w:val="0"/>
                <w:lang w:val="en-CA"/>
              </w:rPr>
            </w:pPr>
            <w:r w:rsidRPr="00F71E84">
              <w:rPr>
                <w:lang w:val="en-CA"/>
              </w:rPr>
              <w:t>n° CAS</w:t>
            </w:r>
            <w:r w:rsidR="00AF41BD" w:rsidRPr="00F71E84">
              <w:rPr>
                <w:noProof w:val="0"/>
                <w:lang w:val="en-CA"/>
              </w:rPr>
              <w:t xml:space="preserve">: </w:t>
            </w:r>
            <w:r w:rsidRPr="00F71E84">
              <w:rPr>
                <w:lang w:val="en-CA"/>
              </w:rPr>
              <w:t>5989-27-5</w:t>
            </w:r>
          </w:p>
        </w:tc>
        <w:tc>
          <w:tcPr>
            <w:tcW w:w="1134" w:type="dxa"/>
          </w:tcPr>
          <w:p w14:paraId="24A639F3" w14:textId="77777777" w:rsidR="007A4387" w:rsidRPr="00F71E84" w:rsidRDefault="00257480" w:rsidP="00CA3FAD">
            <w:pPr>
              <w:pStyle w:val="SDSTableTextNormal"/>
              <w:rPr>
                <w:noProof w:val="0"/>
                <w:lang w:val="en-CA"/>
              </w:rPr>
            </w:pPr>
            <w:r w:rsidRPr="00F71E84">
              <w:rPr>
                <w:lang w:val="en-CA"/>
              </w:rPr>
              <w:t>0.1 &lt; 1</w:t>
            </w:r>
          </w:p>
        </w:tc>
      </w:tr>
    </w:tbl>
    <w:p w14:paraId="4E8D6943" w14:textId="77777777" w:rsidR="007A4387" w:rsidRPr="00F71E84" w:rsidRDefault="007A4387" w:rsidP="00617A76">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3AD7B99" w14:textId="77777777" w:rsidTr="00F61D2A">
        <w:tc>
          <w:tcPr>
            <w:tcW w:w="3685" w:type="dxa"/>
          </w:tcPr>
          <w:p w14:paraId="220C219C" w14:textId="77777777" w:rsidR="007A4387" w:rsidRPr="00F71E84" w:rsidRDefault="00257480" w:rsidP="00CA3FAD">
            <w:pPr>
              <w:pStyle w:val="SDSTableTextNormal"/>
              <w:rPr>
                <w:noProof w:val="0"/>
                <w:lang w:val="en-CA"/>
              </w:rPr>
            </w:pPr>
            <w:r w:rsidRPr="00F71E84">
              <w:rPr>
                <w:lang w:val="en-CA"/>
              </w:rPr>
              <w:t>Remarques</w:t>
            </w:r>
          </w:p>
        </w:tc>
        <w:tc>
          <w:tcPr>
            <w:tcW w:w="283" w:type="dxa"/>
          </w:tcPr>
          <w:p w14:paraId="46721139"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210B9059" w14:textId="77777777" w:rsidR="007A4387" w:rsidRPr="00F71E84" w:rsidRDefault="00AF41BD" w:rsidP="00CA3FAD">
            <w:pPr>
              <w:pStyle w:val="SDSTableTextNormal"/>
              <w:rPr>
                <w:noProof w:val="0"/>
                <w:lang w:val="en-CA"/>
              </w:rPr>
            </w:pPr>
            <w:r w:rsidRPr="00F71E84">
              <w:rPr>
                <w:lang w:val="en-CA"/>
              </w:rPr>
              <w:t>*Nom chimique, numéro CAS et/ou la concentration exacte ont été tenus au secret commercial</w:t>
            </w:r>
          </w:p>
        </w:tc>
      </w:tr>
    </w:tbl>
    <w:p w14:paraId="416B918C" w14:textId="77777777" w:rsidR="007F2128" w:rsidRPr="00F71E84" w:rsidRDefault="00257480" w:rsidP="005617A5">
      <w:pPr>
        <w:pStyle w:val="SDSTextHeading1"/>
        <w:rPr>
          <w:noProof w:val="0"/>
          <w:lang w:val="en-CA"/>
        </w:rPr>
      </w:pPr>
      <w:r w:rsidRPr="00F71E84">
        <w:rPr>
          <w:lang w:val="en-CA"/>
        </w:rPr>
        <w:t>SECTION 4</w:t>
      </w:r>
      <w:r w:rsidR="007A4387" w:rsidRPr="00F71E84">
        <w:rPr>
          <w:noProof w:val="0"/>
          <w:lang w:val="en-CA"/>
        </w:rPr>
        <w:t xml:space="preserve">: </w:t>
      </w:r>
      <w:r w:rsidRPr="00F71E84">
        <w:rPr>
          <w:lang w:val="en-CA"/>
        </w:rPr>
        <w:t>Premiers soins</w:t>
      </w:r>
    </w:p>
    <w:p w14:paraId="56BB7017" w14:textId="77777777" w:rsidR="007A4387" w:rsidRPr="00F71E84" w:rsidRDefault="009F411D" w:rsidP="00C66780">
      <w:pPr>
        <w:pStyle w:val="SDSTextHeading2"/>
        <w:rPr>
          <w:noProof w:val="0"/>
          <w:lang w:val="en-CA"/>
        </w:rPr>
      </w:pPr>
      <w:r w:rsidRPr="00F71E84">
        <w:rPr>
          <w:noProof w:val="0"/>
          <w:lang w:val="en-CA"/>
        </w:rPr>
        <w:t xml:space="preserve">4.1. </w:t>
      </w:r>
      <w:r w:rsidR="00412BB2" w:rsidRPr="00F71E84">
        <w:rPr>
          <w:lang w:val="en-CA"/>
        </w:rPr>
        <w:t>Description des mesures de premiers secours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2D842DD" w14:textId="77777777" w:rsidTr="00F61D2A">
        <w:tc>
          <w:tcPr>
            <w:tcW w:w="3685" w:type="dxa"/>
          </w:tcPr>
          <w:p w14:paraId="6FC80017" w14:textId="77777777" w:rsidR="007A4387" w:rsidRPr="00F71E84" w:rsidRDefault="00257480" w:rsidP="00CA3FAD">
            <w:pPr>
              <w:pStyle w:val="SDSTableTextNormal"/>
              <w:rPr>
                <w:noProof w:val="0"/>
                <w:lang w:val="en-CA"/>
              </w:rPr>
            </w:pPr>
            <w:r w:rsidRPr="00F71E84">
              <w:rPr>
                <w:lang w:val="en-CA"/>
              </w:rPr>
              <w:t>Premiers soins après inhalation</w:t>
            </w:r>
          </w:p>
        </w:tc>
        <w:tc>
          <w:tcPr>
            <w:tcW w:w="283" w:type="dxa"/>
          </w:tcPr>
          <w:p w14:paraId="66B8551C"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48A5FC99" w14:textId="77777777" w:rsidR="007A4387" w:rsidRPr="00F71E84" w:rsidRDefault="00AF41BD" w:rsidP="00CA3FAD">
            <w:pPr>
              <w:pStyle w:val="SDSTableTextNormal"/>
              <w:rPr>
                <w:noProof w:val="0"/>
                <w:lang w:val="en-CA"/>
              </w:rPr>
            </w:pPr>
            <w:r w:rsidRPr="00F71E84">
              <w:rPr>
                <w:lang w:val="en-CA"/>
              </w:rPr>
              <w:t>Ne constitue pas une voie d'exposition probable. S'il y a difficulté à respirer, transporter la victime à l'extérieur et la maintenir au repos dans une position où elle peut confortablement respirer. Consulter un médecin en cas de malaise.</w:t>
            </w:r>
          </w:p>
        </w:tc>
      </w:tr>
      <w:tr w:rsidR="00D70B1C" w14:paraId="2726F153" w14:textId="77777777" w:rsidTr="00F61D2A">
        <w:tc>
          <w:tcPr>
            <w:tcW w:w="3685" w:type="dxa"/>
          </w:tcPr>
          <w:p w14:paraId="5D89E47C" w14:textId="77777777" w:rsidR="007A4387" w:rsidRPr="00F71E84" w:rsidRDefault="00AF41BD" w:rsidP="00CA3FAD">
            <w:pPr>
              <w:pStyle w:val="SDSTableTextNormal"/>
              <w:rPr>
                <w:noProof w:val="0"/>
                <w:lang w:val="en-CA"/>
              </w:rPr>
            </w:pPr>
            <w:r w:rsidRPr="00F71E84">
              <w:rPr>
                <w:lang w:val="en-CA"/>
              </w:rPr>
              <w:t>Premiers soins après contact avec la peau</w:t>
            </w:r>
          </w:p>
        </w:tc>
        <w:tc>
          <w:tcPr>
            <w:tcW w:w="283" w:type="dxa"/>
          </w:tcPr>
          <w:p w14:paraId="0E0F5ED6"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7EB5FFE5" w14:textId="77777777" w:rsidR="007A4387" w:rsidRPr="00F71E84" w:rsidRDefault="00AF41BD" w:rsidP="00CA3FAD">
            <w:pPr>
              <w:pStyle w:val="SDSTableTextNormal"/>
              <w:rPr>
                <w:noProof w:val="0"/>
                <w:lang w:val="en-CA"/>
              </w:rPr>
            </w:pPr>
            <w:r w:rsidRPr="00F71E84">
              <w:rPr>
                <w:lang w:val="en-CA"/>
              </w:rPr>
              <w:t>EN CAS DE CONTACT AVEC LA PEAU: Laver abondamment Eau. Enlever les vêtements contaminés et les laver avant réutilisation. En cas d’irritation ou d'éruption cutanée: Consulter un médecin.</w:t>
            </w:r>
          </w:p>
        </w:tc>
      </w:tr>
      <w:tr w:rsidR="00D70B1C" w14:paraId="716C9A81" w14:textId="77777777" w:rsidTr="00F61D2A">
        <w:tc>
          <w:tcPr>
            <w:tcW w:w="3685" w:type="dxa"/>
          </w:tcPr>
          <w:p w14:paraId="1C04BDD1" w14:textId="77777777" w:rsidR="007A4387" w:rsidRPr="00F71E84" w:rsidRDefault="00257480" w:rsidP="00CA3FAD">
            <w:pPr>
              <w:pStyle w:val="SDSTableTextNormal"/>
              <w:rPr>
                <w:noProof w:val="0"/>
                <w:lang w:val="en-CA"/>
              </w:rPr>
            </w:pPr>
            <w:r w:rsidRPr="00F71E84">
              <w:rPr>
                <w:lang w:val="en-CA"/>
              </w:rPr>
              <w:t>Premiers soins après contact oculaire</w:t>
            </w:r>
          </w:p>
        </w:tc>
        <w:tc>
          <w:tcPr>
            <w:tcW w:w="283" w:type="dxa"/>
          </w:tcPr>
          <w:p w14:paraId="7CF2CB65"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971E50B" w14:textId="77777777" w:rsidR="007A4387" w:rsidRPr="00F71E84" w:rsidRDefault="00AF41BD" w:rsidP="00CA3FAD">
            <w:pPr>
              <w:pStyle w:val="SDSTableTextNormal"/>
              <w:rPr>
                <w:noProof w:val="0"/>
                <w:lang w:val="en-CA"/>
              </w:rPr>
            </w:pPr>
            <w:r w:rsidRPr="00F71E84">
              <w:rPr>
                <w:lang w:val="en-CA"/>
              </w:rPr>
              <w:t>EN CAS DE CONTACT AVEC LES YEUX: Rincer avec précaution à l’eau pendant plusieurs minutes. Enlever les lentilles de contact si la victime en porte et si elles peuvent être facilement enlevées. Continuer à rincer. Si l’irritation oculaire persiste: Consulter un médecin.</w:t>
            </w:r>
          </w:p>
        </w:tc>
      </w:tr>
      <w:tr w:rsidR="00D70B1C" w14:paraId="53BEF351" w14:textId="77777777" w:rsidTr="00F61D2A">
        <w:tc>
          <w:tcPr>
            <w:tcW w:w="3685" w:type="dxa"/>
          </w:tcPr>
          <w:p w14:paraId="6E7039F3" w14:textId="77777777" w:rsidR="007A4387" w:rsidRPr="00F71E84" w:rsidRDefault="00257480" w:rsidP="00CA3FAD">
            <w:pPr>
              <w:pStyle w:val="SDSTableTextNormal"/>
              <w:rPr>
                <w:noProof w:val="0"/>
                <w:lang w:val="en-CA"/>
              </w:rPr>
            </w:pPr>
            <w:r w:rsidRPr="00F71E84">
              <w:rPr>
                <w:lang w:val="en-CA"/>
              </w:rPr>
              <w:t>Premiers soins après ingestion</w:t>
            </w:r>
          </w:p>
        </w:tc>
        <w:tc>
          <w:tcPr>
            <w:tcW w:w="283" w:type="dxa"/>
          </w:tcPr>
          <w:p w14:paraId="626C1F7A"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6900836E" w14:textId="77777777" w:rsidR="007A4387" w:rsidRPr="00F71E84" w:rsidRDefault="00AF41BD" w:rsidP="00CA3FAD">
            <w:pPr>
              <w:pStyle w:val="SDSTableTextNormal"/>
              <w:rPr>
                <w:noProof w:val="0"/>
                <w:lang w:val="en-CA"/>
              </w:rPr>
            </w:pPr>
            <w:r w:rsidRPr="00F71E84">
              <w:rPr>
                <w:lang w:val="en-CA"/>
              </w:rPr>
              <w:t>Ne constitue pas une voie d'exposition probable. Ne pas faire vomir sans l'avis d'un médecin. Ne jamais administrer quelque chose par la bouche à une personne inconsciente. Consulter un médecin en cas de malaise.</w:t>
            </w:r>
          </w:p>
        </w:tc>
      </w:tr>
      <w:tr w:rsidR="00D70B1C" w14:paraId="49434E2A" w14:textId="77777777" w:rsidTr="00F61D2A">
        <w:tc>
          <w:tcPr>
            <w:tcW w:w="3685" w:type="dxa"/>
          </w:tcPr>
          <w:p w14:paraId="5F895AE4" w14:textId="77777777" w:rsidR="007A4387" w:rsidRPr="00F71E84" w:rsidRDefault="00257480" w:rsidP="00CA3FAD">
            <w:pPr>
              <w:pStyle w:val="SDSTableTextNormal"/>
              <w:rPr>
                <w:noProof w:val="0"/>
                <w:lang w:val="en-CA"/>
              </w:rPr>
            </w:pPr>
            <w:r w:rsidRPr="00F71E84">
              <w:rPr>
                <w:lang w:val="en-CA"/>
              </w:rPr>
              <w:t>Premiers soins général</w:t>
            </w:r>
          </w:p>
        </w:tc>
        <w:tc>
          <w:tcPr>
            <w:tcW w:w="283" w:type="dxa"/>
          </w:tcPr>
          <w:p w14:paraId="3370CF52"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9CE4540" w14:textId="77777777" w:rsidR="007A4387" w:rsidRPr="00F71E84" w:rsidRDefault="00AF41BD" w:rsidP="00CA3FAD">
            <w:pPr>
              <w:pStyle w:val="SDSTableTextNormal"/>
              <w:rPr>
                <w:noProof w:val="0"/>
                <w:lang w:val="en-CA"/>
              </w:rPr>
            </w:pPr>
            <w:r w:rsidRPr="00F71E84">
              <w:rPr>
                <w:lang w:val="en-CA"/>
              </w:rPr>
              <w:t>EN CAS d’exposition prouvée ou suspectée: Consulter un médecin.</w:t>
            </w:r>
          </w:p>
        </w:tc>
      </w:tr>
    </w:tbl>
    <w:p w14:paraId="361A77A7" w14:textId="77777777" w:rsidR="007A4387" w:rsidRPr="00F71E84" w:rsidRDefault="009F411D" w:rsidP="00C66780">
      <w:pPr>
        <w:pStyle w:val="SDSTextHeading2"/>
        <w:rPr>
          <w:noProof w:val="0"/>
          <w:lang w:val="en-CA"/>
        </w:rPr>
      </w:pPr>
      <w:r w:rsidRPr="00F71E84">
        <w:rPr>
          <w:noProof w:val="0"/>
          <w:lang w:val="en-CA"/>
        </w:rPr>
        <w:lastRenderedPageBreak/>
        <w:t xml:space="preserve">4.2. </w:t>
      </w:r>
      <w:r w:rsidR="00C63B21" w:rsidRPr="00F71E84">
        <w:rPr>
          <w:lang w:val="en-CA"/>
        </w:rPr>
        <w:t>Symptômes et effets les plus importants, aigus ou retardés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0A332A23" w14:textId="77777777" w:rsidTr="00F61D2A">
        <w:tc>
          <w:tcPr>
            <w:tcW w:w="3685" w:type="dxa"/>
          </w:tcPr>
          <w:p w14:paraId="306D05B4" w14:textId="77777777" w:rsidR="007A4387" w:rsidRPr="00F71E84" w:rsidRDefault="00257480" w:rsidP="00CA3FAD">
            <w:pPr>
              <w:pStyle w:val="SDSTableTextNormal"/>
              <w:rPr>
                <w:noProof w:val="0"/>
                <w:lang w:val="en-CA"/>
              </w:rPr>
            </w:pPr>
            <w:r w:rsidRPr="00F71E84">
              <w:rPr>
                <w:lang w:val="en-CA"/>
              </w:rPr>
              <w:t>Symptômes/effets après inhalation</w:t>
            </w:r>
          </w:p>
        </w:tc>
        <w:tc>
          <w:tcPr>
            <w:tcW w:w="283" w:type="dxa"/>
          </w:tcPr>
          <w:p w14:paraId="6180A188"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1EC1C1C3" w14:textId="77777777" w:rsidR="007A4387" w:rsidRPr="00F71E84" w:rsidRDefault="00AF41BD" w:rsidP="00CA3FAD">
            <w:pPr>
              <w:pStyle w:val="SDSTableTextNormal"/>
              <w:rPr>
                <w:noProof w:val="0"/>
                <w:lang w:val="en-CA"/>
              </w:rPr>
            </w:pPr>
            <w:r w:rsidRPr="00F71E84">
              <w:rPr>
                <w:lang w:val="en-CA"/>
              </w:rPr>
              <w:t>Ne constitue pas une voie d'exposition probable. Peut causer une irritation des voies respiratoires.</w:t>
            </w:r>
          </w:p>
        </w:tc>
      </w:tr>
      <w:tr w:rsidR="00D70B1C" w14:paraId="3E8EFC72" w14:textId="77777777" w:rsidTr="00F61D2A">
        <w:tc>
          <w:tcPr>
            <w:tcW w:w="3685" w:type="dxa"/>
          </w:tcPr>
          <w:p w14:paraId="67E44173" w14:textId="77777777" w:rsidR="007A4387" w:rsidRPr="00F71E84" w:rsidRDefault="00AF41BD" w:rsidP="00CA3FAD">
            <w:pPr>
              <w:pStyle w:val="SDSTableTextNormal"/>
              <w:rPr>
                <w:noProof w:val="0"/>
                <w:lang w:val="en-CA"/>
              </w:rPr>
            </w:pPr>
            <w:r w:rsidRPr="00F71E84">
              <w:rPr>
                <w:lang w:val="en-CA"/>
              </w:rPr>
              <w:t>Symptômes/effets après contact avec la peau</w:t>
            </w:r>
          </w:p>
        </w:tc>
        <w:tc>
          <w:tcPr>
            <w:tcW w:w="283" w:type="dxa"/>
          </w:tcPr>
          <w:p w14:paraId="3AAFD695"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6C7EAFF" w14:textId="77777777" w:rsidR="007A4387" w:rsidRPr="00F71E84" w:rsidRDefault="00AF41BD" w:rsidP="00CA3FAD">
            <w:pPr>
              <w:pStyle w:val="SDSTableTextNormal"/>
              <w:rPr>
                <w:noProof w:val="0"/>
                <w:lang w:val="en-CA"/>
              </w:rPr>
            </w:pPr>
            <w:r w:rsidRPr="00F71E84">
              <w:rPr>
                <w:lang w:val="en-CA"/>
              </w:rPr>
              <w:t>Peut provoquer une irritation de la peau. L'exposition répétée peut provoquer dessèchement ou gerçures de la peau. Peut provoquer une allergie cutanée.</w:t>
            </w:r>
          </w:p>
        </w:tc>
      </w:tr>
      <w:tr w:rsidR="00D70B1C" w14:paraId="231A23D1" w14:textId="77777777" w:rsidTr="00F61D2A">
        <w:tc>
          <w:tcPr>
            <w:tcW w:w="3685" w:type="dxa"/>
          </w:tcPr>
          <w:p w14:paraId="0E778A04" w14:textId="77777777" w:rsidR="007A4387" w:rsidRPr="00F71E84" w:rsidRDefault="00257480" w:rsidP="00CA3FAD">
            <w:pPr>
              <w:pStyle w:val="SDSTableTextNormal"/>
              <w:rPr>
                <w:noProof w:val="0"/>
                <w:lang w:val="en-CA"/>
              </w:rPr>
            </w:pPr>
            <w:r w:rsidRPr="00F71E84">
              <w:rPr>
                <w:lang w:val="en-CA"/>
              </w:rPr>
              <w:t>Symptômes/effets après contact oculaire</w:t>
            </w:r>
          </w:p>
        </w:tc>
        <w:tc>
          <w:tcPr>
            <w:tcW w:w="283" w:type="dxa"/>
          </w:tcPr>
          <w:p w14:paraId="1AF684CF"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7E51CC5E" w14:textId="77777777" w:rsidR="007A4387" w:rsidRPr="00F71E84" w:rsidRDefault="00AF41BD" w:rsidP="00CA3FAD">
            <w:pPr>
              <w:pStyle w:val="SDSTableTextNormal"/>
              <w:rPr>
                <w:noProof w:val="0"/>
                <w:lang w:val="en-CA"/>
              </w:rPr>
            </w:pPr>
            <w:r w:rsidRPr="00F71E84">
              <w:rPr>
                <w:lang w:val="en-CA"/>
              </w:rPr>
              <w:t>Peut provoquer une irritation des yeux. Les symptômes peuvent inclure un inconfort ou des douleurs, un clignement excessif des paupières et une production excessive de larmes, avec une rougeur prononcée et un gonflement.</w:t>
            </w:r>
          </w:p>
        </w:tc>
      </w:tr>
      <w:tr w:rsidR="00D70B1C" w14:paraId="38A2BADE" w14:textId="77777777" w:rsidTr="00F61D2A">
        <w:tc>
          <w:tcPr>
            <w:tcW w:w="3685" w:type="dxa"/>
          </w:tcPr>
          <w:p w14:paraId="3CDCD188" w14:textId="77777777" w:rsidR="007A4387" w:rsidRPr="00F71E84" w:rsidRDefault="00257480" w:rsidP="00CA3FAD">
            <w:pPr>
              <w:pStyle w:val="SDSTableTextNormal"/>
              <w:rPr>
                <w:noProof w:val="0"/>
                <w:lang w:val="en-CA"/>
              </w:rPr>
            </w:pPr>
            <w:r w:rsidRPr="00F71E84">
              <w:rPr>
                <w:lang w:val="en-CA"/>
              </w:rPr>
              <w:t>Symptômes/effets après ingestion</w:t>
            </w:r>
          </w:p>
        </w:tc>
        <w:tc>
          <w:tcPr>
            <w:tcW w:w="283" w:type="dxa"/>
          </w:tcPr>
          <w:p w14:paraId="7E5F289E"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23A629EA" w14:textId="77777777" w:rsidR="007A4387" w:rsidRPr="00F71E84" w:rsidRDefault="00AF41BD" w:rsidP="00CA3FAD">
            <w:pPr>
              <w:pStyle w:val="SDSTableTextNormal"/>
              <w:rPr>
                <w:noProof w:val="0"/>
                <w:lang w:val="en-CA"/>
              </w:rPr>
            </w:pPr>
            <w:r w:rsidRPr="00F71E84">
              <w:rPr>
                <w:lang w:val="en-CA"/>
              </w:rPr>
              <w:t>Peut être nocif en cas d'ingestion. Risque d’obstruction et d’irritation en cas d’ingestion. Peut provoquer une irritation de l'appareil digestif, des nausées, des vomissements et des diarrhées.</w:t>
            </w:r>
          </w:p>
        </w:tc>
      </w:tr>
      <w:tr w:rsidR="00D70B1C" w14:paraId="5E94BE8A" w14:textId="77777777" w:rsidTr="00F61D2A">
        <w:tc>
          <w:tcPr>
            <w:tcW w:w="3685" w:type="dxa"/>
          </w:tcPr>
          <w:p w14:paraId="55E7ADB7" w14:textId="77777777" w:rsidR="007A4387" w:rsidRPr="00F71E84" w:rsidRDefault="00257480" w:rsidP="00CA3FAD">
            <w:pPr>
              <w:pStyle w:val="SDSTableTextNormal"/>
              <w:rPr>
                <w:noProof w:val="0"/>
                <w:lang w:val="en-CA"/>
              </w:rPr>
            </w:pPr>
            <w:r w:rsidRPr="00F71E84">
              <w:rPr>
                <w:lang w:val="en-CA"/>
              </w:rPr>
              <w:t>Symptômes chroniques</w:t>
            </w:r>
          </w:p>
        </w:tc>
        <w:tc>
          <w:tcPr>
            <w:tcW w:w="283" w:type="dxa"/>
          </w:tcPr>
          <w:p w14:paraId="340021DE"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4201A11" w14:textId="77777777" w:rsidR="007A4387" w:rsidRPr="00F71E84" w:rsidRDefault="00257480" w:rsidP="00CA3FAD">
            <w:pPr>
              <w:pStyle w:val="SDSTableTextNormal"/>
              <w:rPr>
                <w:noProof w:val="0"/>
                <w:lang w:val="en-CA"/>
              </w:rPr>
            </w:pPr>
            <w:r w:rsidRPr="00F71E84">
              <w:rPr>
                <w:lang w:val="en-CA"/>
              </w:rPr>
              <w:t>Peut provoquer le cancer.</w:t>
            </w:r>
          </w:p>
        </w:tc>
      </w:tr>
    </w:tbl>
    <w:p w14:paraId="0B5E8F19" w14:textId="77777777" w:rsidR="007A4387" w:rsidRPr="00F71E84" w:rsidRDefault="009F411D" w:rsidP="00C66780">
      <w:pPr>
        <w:pStyle w:val="SDSTextHeading2"/>
        <w:rPr>
          <w:noProof w:val="0"/>
          <w:lang w:val="en-CA"/>
        </w:rPr>
      </w:pPr>
      <w:r w:rsidRPr="00F71E84">
        <w:rPr>
          <w:noProof w:val="0"/>
          <w:lang w:val="en-CA"/>
        </w:rPr>
        <w:t xml:space="preserve">4.3. </w:t>
      </w:r>
      <w:r w:rsidR="00C63B21" w:rsidRPr="00F71E84">
        <w:rPr>
          <w:lang w:val="en-CA"/>
        </w:rPr>
        <w:t>Nécessité d’une prise en charge médicale immédiate ou d’un traitement spécial, si nécessaire</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6AB20484" w14:textId="77777777" w:rsidTr="00F61D2A">
        <w:tc>
          <w:tcPr>
            <w:tcW w:w="3685" w:type="dxa"/>
          </w:tcPr>
          <w:p w14:paraId="45A47930" w14:textId="77777777" w:rsidR="007A4387" w:rsidRPr="00F71E84" w:rsidRDefault="00257480" w:rsidP="00CA3FAD">
            <w:pPr>
              <w:pStyle w:val="SDSTableTextNormal"/>
              <w:rPr>
                <w:noProof w:val="0"/>
                <w:lang w:val="en-CA"/>
              </w:rPr>
            </w:pPr>
            <w:r w:rsidRPr="00F71E84">
              <w:rPr>
                <w:lang w:val="en-CA"/>
              </w:rPr>
              <w:t>Autre avis médical ou traitement</w:t>
            </w:r>
          </w:p>
        </w:tc>
        <w:tc>
          <w:tcPr>
            <w:tcW w:w="283" w:type="dxa"/>
          </w:tcPr>
          <w:p w14:paraId="51CA0EBD"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4FA43C81" w14:textId="77777777" w:rsidR="007A4387" w:rsidRPr="00F71E84" w:rsidRDefault="00AF41BD" w:rsidP="00CA3FAD">
            <w:pPr>
              <w:pStyle w:val="SDSTableTextNormal"/>
              <w:rPr>
                <w:noProof w:val="0"/>
                <w:lang w:val="en-CA"/>
              </w:rPr>
            </w:pPr>
            <w:r w:rsidRPr="00F71E84">
              <w:rPr>
                <w:lang w:val="en-CA"/>
              </w:rPr>
              <w:t>Des symptômes peuvent apparaître ultérieurement. En cas d'accident ou de malaise, consulter immédiatement un médecin (si possible lui montrer l'étiquette).</w:t>
            </w:r>
          </w:p>
        </w:tc>
      </w:tr>
    </w:tbl>
    <w:p w14:paraId="4A642C1F" w14:textId="77777777" w:rsidR="007F2128" w:rsidRPr="00F71E84" w:rsidRDefault="00257480" w:rsidP="005617A5">
      <w:pPr>
        <w:pStyle w:val="SDSTextHeading1"/>
        <w:rPr>
          <w:noProof w:val="0"/>
          <w:lang w:val="en-CA"/>
        </w:rPr>
      </w:pPr>
      <w:r w:rsidRPr="00F71E84">
        <w:rPr>
          <w:lang w:val="en-CA"/>
        </w:rPr>
        <w:t>SECTION 5</w:t>
      </w:r>
      <w:r w:rsidR="007A4387" w:rsidRPr="00F71E84">
        <w:rPr>
          <w:noProof w:val="0"/>
          <w:lang w:val="en-CA"/>
        </w:rPr>
        <w:t xml:space="preserve">: </w:t>
      </w:r>
      <w:r w:rsidR="00AF41BD" w:rsidRPr="00F71E84">
        <w:rPr>
          <w:lang w:val="en-CA"/>
        </w:rPr>
        <w:t>Mesures à prendre en cas d’incendie</w:t>
      </w:r>
    </w:p>
    <w:p w14:paraId="7FFD77E0" w14:textId="77777777" w:rsidR="007A4387" w:rsidRPr="00F71E84" w:rsidRDefault="009F411D" w:rsidP="00C66780">
      <w:pPr>
        <w:pStyle w:val="SDSTextHeading2"/>
        <w:rPr>
          <w:noProof w:val="0"/>
          <w:lang w:val="en-CA"/>
        </w:rPr>
      </w:pPr>
      <w:r w:rsidRPr="00F71E84">
        <w:rPr>
          <w:noProof w:val="0"/>
          <w:lang w:val="en-CA"/>
        </w:rPr>
        <w:t xml:space="preserve">5.1. </w:t>
      </w:r>
      <w:r w:rsidR="00257480" w:rsidRPr="00F71E84">
        <w:rPr>
          <w:lang w:val="en-CA"/>
        </w:rPr>
        <w:t>Agents extincteurs 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4C4F81F3" w14:textId="77777777" w:rsidTr="00F61D2A">
        <w:tc>
          <w:tcPr>
            <w:tcW w:w="3685" w:type="dxa"/>
          </w:tcPr>
          <w:p w14:paraId="39ECCBAE" w14:textId="77777777" w:rsidR="007A4387" w:rsidRPr="00F71E84" w:rsidRDefault="00257480" w:rsidP="00CA3FAD">
            <w:pPr>
              <w:pStyle w:val="SDSTableTextNormal"/>
              <w:rPr>
                <w:noProof w:val="0"/>
                <w:lang w:val="en-CA"/>
              </w:rPr>
            </w:pPr>
            <w:r w:rsidRPr="00F71E84">
              <w:rPr>
                <w:lang w:val="en-CA"/>
              </w:rPr>
              <w:t>Moyens d'extinction appropriés</w:t>
            </w:r>
          </w:p>
        </w:tc>
        <w:tc>
          <w:tcPr>
            <w:tcW w:w="283" w:type="dxa"/>
          </w:tcPr>
          <w:p w14:paraId="4C4E9D10"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7EEC5A42" w14:textId="77777777" w:rsidR="007A4387" w:rsidRPr="00F71E84" w:rsidRDefault="00AF41BD" w:rsidP="00CA3FAD">
            <w:pPr>
              <w:pStyle w:val="SDSTableTextNormal"/>
              <w:rPr>
                <w:noProof w:val="0"/>
                <w:lang w:val="en-CA"/>
              </w:rPr>
            </w:pPr>
            <w:r w:rsidRPr="00F71E84">
              <w:rPr>
                <w:lang w:val="en-CA"/>
              </w:rPr>
              <w:t>Utiliser les moyens adéquats pour combattre les incendies avoisinants.</w:t>
            </w:r>
          </w:p>
        </w:tc>
      </w:tr>
    </w:tbl>
    <w:p w14:paraId="21391761" w14:textId="77777777" w:rsidR="007A4387" w:rsidRPr="00F71E84" w:rsidRDefault="009F411D" w:rsidP="00C66780">
      <w:pPr>
        <w:pStyle w:val="SDSTextHeading2"/>
        <w:rPr>
          <w:noProof w:val="0"/>
          <w:lang w:val="en-CA"/>
        </w:rPr>
      </w:pPr>
      <w:r w:rsidRPr="00F71E84">
        <w:rPr>
          <w:noProof w:val="0"/>
          <w:lang w:val="en-CA"/>
        </w:rPr>
        <w:t xml:space="preserve">5.2. </w:t>
      </w:r>
      <w:r w:rsidR="00257480" w:rsidRPr="00F71E84">
        <w:rPr>
          <w:lang w:val="en-CA"/>
        </w:rPr>
        <w:t>Agents extincteurs inappropriés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615E0C38" w14:textId="77777777" w:rsidTr="00F61D2A">
        <w:tc>
          <w:tcPr>
            <w:tcW w:w="3685" w:type="dxa"/>
          </w:tcPr>
          <w:p w14:paraId="26429E62" w14:textId="77777777" w:rsidR="007A4387" w:rsidRPr="00F71E84" w:rsidRDefault="00257480" w:rsidP="00CA3FAD">
            <w:pPr>
              <w:pStyle w:val="SDSTableTextNormal"/>
              <w:rPr>
                <w:noProof w:val="0"/>
                <w:lang w:val="en-CA"/>
              </w:rPr>
            </w:pPr>
            <w:r w:rsidRPr="00F71E84">
              <w:rPr>
                <w:lang w:val="en-CA"/>
              </w:rPr>
              <w:t>Agents d'extinction non appropriés</w:t>
            </w:r>
          </w:p>
        </w:tc>
        <w:tc>
          <w:tcPr>
            <w:tcW w:w="283" w:type="dxa"/>
          </w:tcPr>
          <w:p w14:paraId="64C2EDA4"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252396D4" w14:textId="77777777" w:rsidR="007A4387" w:rsidRPr="00F71E84" w:rsidRDefault="00257480" w:rsidP="00CA3FAD">
            <w:pPr>
              <w:pStyle w:val="SDSTableTextNormal"/>
              <w:rPr>
                <w:noProof w:val="0"/>
                <w:lang w:val="en-CA"/>
              </w:rPr>
            </w:pPr>
            <w:r w:rsidRPr="00F71E84">
              <w:rPr>
                <w:lang w:val="en-CA"/>
              </w:rPr>
              <w:t>Ne pas utiliser un jet d'eau.</w:t>
            </w:r>
          </w:p>
        </w:tc>
      </w:tr>
    </w:tbl>
    <w:p w14:paraId="7007ABF0" w14:textId="77777777" w:rsidR="007A4387" w:rsidRPr="00F71E84" w:rsidRDefault="009F411D" w:rsidP="00C66780">
      <w:pPr>
        <w:pStyle w:val="SDSTextHeading2"/>
        <w:rPr>
          <w:noProof w:val="0"/>
          <w:lang w:val="en-CA"/>
        </w:rPr>
      </w:pPr>
      <w:r w:rsidRPr="00F71E84">
        <w:rPr>
          <w:noProof w:val="0"/>
          <w:lang w:val="en-CA"/>
        </w:rPr>
        <w:t xml:space="preserve">5.3. </w:t>
      </w:r>
      <w:r w:rsidR="00257480" w:rsidRPr="00F71E84">
        <w:rPr>
          <w:lang w:val="en-CA"/>
        </w:rPr>
        <w:t>Dangers spécifiques du produit dangereux</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7C22C45B" w14:textId="77777777" w:rsidTr="00F61D2A">
        <w:tc>
          <w:tcPr>
            <w:tcW w:w="3685" w:type="dxa"/>
          </w:tcPr>
          <w:p w14:paraId="715C1018" w14:textId="77777777" w:rsidR="007A4387" w:rsidRPr="00F71E84" w:rsidRDefault="00257480" w:rsidP="00CA3FAD">
            <w:pPr>
              <w:pStyle w:val="SDSTableTextNormal"/>
              <w:rPr>
                <w:noProof w:val="0"/>
                <w:lang w:val="en-CA"/>
              </w:rPr>
            </w:pPr>
            <w:r w:rsidRPr="00F71E84">
              <w:rPr>
                <w:lang w:val="en-CA"/>
              </w:rPr>
              <w:t>Danger d'incendie</w:t>
            </w:r>
          </w:p>
        </w:tc>
        <w:tc>
          <w:tcPr>
            <w:tcW w:w="283" w:type="dxa"/>
          </w:tcPr>
          <w:p w14:paraId="73E256EF"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4D2E1685" w14:textId="77777777" w:rsidR="007A4387" w:rsidRPr="00F71E84" w:rsidRDefault="00AF41BD" w:rsidP="00CA3FAD">
            <w:pPr>
              <w:pStyle w:val="SDSTableTextNormal"/>
              <w:rPr>
                <w:noProof w:val="0"/>
                <w:lang w:val="en-CA"/>
              </w:rPr>
            </w:pPr>
            <w:r w:rsidRPr="00F71E84">
              <w:rPr>
                <w:lang w:val="en-CA"/>
              </w:rPr>
              <w:t>Les produits de combustion peuvent inclure, sans s’y limiter : oxydes de carbone.</w:t>
            </w:r>
          </w:p>
        </w:tc>
      </w:tr>
    </w:tbl>
    <w:p w14:paraId="5CD3C14E" w14:textId="77777777" w:rsidR="007A4387" w:rsidRPr="00F71E84" w:rsidRDefault="009F411D" w:rsidP="00C66780">
      <w:pPr>
        <w:pStyle w:val="SDSTextHeading2"/>
        <w:rPr>
          <w:noProof w:val="0"/>
          <w:lang w:val="en-CA"/>
        </w:rPr>
      </w:pPr>
      <w:r w:rsidRPr="00F71E84">
        <w:rPr>
          <w:noProof w:val="0"/>
          <w:lang w:val="en-CA"/>
        </w:rPr>
        <w:t xml:space="preserve">5.4. </w:t>
      </w:r>
      <w:r w:rsidR="00C63B21" w:rsidRPr="00F71E84">
        <w:rPr>
          <w:lang w:val="en-CA"/>
        </w:rPr>
        <w:t>Équipements de protection spéciaux et précautions spéciales pour les pompiers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674522AF" w14:textId="77777777" w:rsidTr="00F61D2A">
        <w:tc>
          <w:tcPr>
            <w:tcW w:w="3685" w:type="dxa"/>
          </w:tcPr>
          <w:p w14:paraId="42ABBD0E" w14:textId="77777777" w:rsidR="007A4387" w:rsidRPr="00F71E84" w:rsidRDefault="00257480" w:rsidP="00CA3FAD">
            <w:pPr>
              <w:pStyle w:val="SDSTableTextNormal"/>
              <w:rPr>
                <w:noProof w:val="0"/>
                <w:lang w:val="en-CA"/>
              </w:rPr>
            </w:pPr>
            <w:r w:rsidRPr="00F71E84">
              <w:rPr>
                <w:lang w:val="en-CA"/>
              </w:rPr>
              <w:t>Protection en cas d'incendie</w:t>
            </w:r>
          </w:p>
        </w:tc>
        <w:tc>
          <w:tcPr>
            <w:tcW w:w="283" w:type="dxa"/>
          </w:tcPr>
          <w:p w14:paraId="51809541"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4CEAD047" w14:textId="77777777" w:rsidR="007A4387" w:rsidRPr="00F71E84" w:rsidRDefault="00AF41BD" w:rsidP="00CA3FAD">
            <w:pPr>
              <w:pStyle w:val="SDSTableTextNormal"/>
              <w:rPr>
                <w:noProof w:val="0"/>
                <w:lang w:val="en-CA"/>
              </w:rPr>
            </w:pPr>
            <w:r w:rsidRPr="00F71E84">
              <w:rPr>
                <w:lang w:val="en-CA"/>
              </w:rPr>
              <w:t>Rester en amont du vent par rapport à l'incendie. Porter un habit pare feu complet incluant un équipement de respiration (SCBA).</w:t>
            </w:r>
          </w:p>
        </w:tc>
      </w:tr>
    </w:tbl>
    <w:p w14:paraId="62508D2E" w14:textId="77777777" w:rsidR="007F2128" w:rsidRPr="002B26CF" w:rsidRDefault="00257480" w:rsidP="005617A5">
      <w:pPr>
        <w:pStyle w:val="SDSTextHeading1"/>
        <w:rPr>
          <w:noProof w:val="0"/>
          <w:lang w:val="fr-BE"/>
        </w:rPr>
      </w:pPr>
      <w:r w:rsidRPr="002B26CF">
        <w:rPr>
          <w:lang w:val="fr-BE"/>
        </w:rPr>
        <w:t>SECTION 6</w:t>
      </w:r>
      <w:r w:rsidR="007A4387" w:rsidRPr="002B26CF">
        <w:rPr>
          <w:noProof w:val="0"/>
          <w:lang w:val="fr-BE"/>
        </w:rPr>
        <w:t xml:space="preserve">: </w:t>
      </w:r>
      <w:r w:rsidR="00AF41BD" w:rsidRPr="002B26CF">
        <w:rPr>
          <w:lang w:val="fr-BE"/>
        </w:rPr>
        <w:t>Mesures à prendre en cas de déversement accidentel</w:t>
      </w:r>
    </w:p>
    <w:p w14:paraId="47451658" w14:textId="77777777" w:rsidR="007A4387" w:rsidRPr="002B26CF" w:rsidRDefault="009F411D" w:rsidP="00C66780">
      <w:pPr>
        <w:pStyle w:val="SDSTextHeading2"/>
        <w:rPr>
          <w:noProof w:val="0"/>
          <w:lang w:val="fr-BE"/>
        </w:rPr>
      </w:pPr>
      <w:r w:rsidRPr="002B26CF">
        <w:rPr>
          <w:noProof w:val="0"/>
          <w:lang w:val="fr-BE"/>
        </w:rPr>
        <w:t xml:space="preserve">6.1. </w:t>
      </w:r>
      <w:r w:rsidR="00412BB2" w:rsidRPr="002B26CF">
        <w:rPr>
          <w:lang w:val="fr-BE"/>
        </w:rPr>
        <w:t>Précautions individuelles, équipement de protection et procédures d’urgence</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395E878" w14:textId="77777777" w:rsidTr="00F61D2A">
        <w:tc>
          <w:tcPr>
            <w:tcW w:w="3685" w:type="dxa"/>
          </w:tcPr>
          <w:p w14:paraId="407718BE" w14:textId="77777777" w:rsidR="007A4387" w:rsidRPr="00F71E84" w:rsidRDefault="00257480" w:rsidP="00CA3FAD">
            <w:pPr>
              <w:pStyle w:val="SDSTableTextNormal"/>
              <w:rPr>
                <w:noProof w:val="0"/>
                <w:lang w:val="en-CA"/>
              </w:rPr>
            </w:pPr>
            <w:r w:rsidRPr="00F71E84">
              <w:rPr>
                <w:lang w:val="en-CA"/>
              </w:rPr>
              <w:t>Mesures générales</w:t>
            </w:r>
          </w:p>
        </w:tc>
        <w:tc>
          <w:tcPr>
            <w:tcW w:w="283" w:type="dxa"/>
          </w:tcPr>
          <w:p w14:paraId="33FD04A5"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CA7FCB2" w14:textId="77777777" w:rsidR="007A4387" w:rsidRPr="00F71E84" w:rsidRDefault="00AF41BD" w:rsidP="00CA3FAD">
            <w:pPr>
              <w:pStyle w:val="SDSTableTextNormal"/>
              <w:rPr>
                <w:noProof w:val="0"/>
                <w:lang w:val="en-CA"/>
              </w:rPr>
            </w:pPr>
            <w:r w:rsidRPr="00F71E84">
              <w:rPr>
                <w:lang w:val="en-CA"/>
              </w:rPr>
              <w:t>Porter les vêtements protecteurs recommandés dans la section 8. Isoler la zone de danger et interdire l'accès au personnel non protégé et non autorisé.</w:t>
            </w:r>
          </w:p>
        </w:tc>
      </w:tr>
    </w:tbl>
    <w:p w14:paraId="49041916" w14:textId="77777777" w:rsidR="007A4387" w:rsidRPr="00F71E84" w:rsidRDefault="009F411D" w:rsidP="00C66780">
      <w:pPr>
        <w:pStyle w:val="SDSTextHeading2"/>
        <w:rPr>
          <w:noProof w:val="0"/>
          <w:lang w:val="en-CA"/>
        </w:rPr>
      </w:pPr>
      <w:r w:rsidRPr="00F71E84">
        <w:rPr>
          <w:noProof w:val="0"/>
          <w:lang w:val="en-CA"/>
        </w:rPr>
        <w:t xml:space="preserve">6.2. </w:t>
      </w:r>
      <w:r w:rsidR="00C63B21" w:rsidRPr="00F71E84">
        <w:rPr>
          <w:lang w:val="en-CA"/>
        </w:rPr>
        <w:t>Méthodes et matériaux pour le confinement et le nettoyage</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17733EB" w14:textId="77777777" w:rsidTr="00F61D2A">
        <w:tc>
          <w:tcPr>
            <w:tcW w:w="3685" w:type="dxa"/>
          </w:tcPr>
          <w:p w14:paraId="3D43447F" w14:textId="77777777" w:rsidR="007A4387" w:rsidRPr="00D368E3" w:rsidRDefault="00257480" w:rsidP="00CA3FAD">
            <w:pPr>
              <w:pStyle w:val="SDSTableTextNormal"/>
              <w:rPr>
                <w:noProof w:val="0"/>
                <w:lang w:val="fr-BE"/>
              </w:rPr>
            </w:pPr>
            <w:r w:rsidRPr="00D368E3">
              <w:rPr>
                <w:lang w:val="fr-BE"/>
              </w:rPr>
              <w:t>Pour la rétention</w:t>
            </w:r>
          </w:p>
        </w:tc>
        <w:tc>
          <w:tcPr>
            <w:tcW w:w="283" w:type="dxa"/>
          </w:tcPr>
          <w:p w14:paraId="58A79E5E"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31735B02" w14:textId="0A696B73" w:rsidR="007A4387" w:rsidRPr="00D368E3" w:rsidRDefault="00AF41BD" w:rsidP="00CA3FAD">
            <w:pPr>
              <w:pStyle w:val="SDSTableTextNormal"/>
              <w:rPr>
                <w:noProof w:val="0"/>
                <w:lang w:val="fr-BE"/>
              </w:rPr>
            </w:pPr>
            <w:r w:rsidRPr="00AF41BD">
              <w:rPr>
                <w:lang w:val="fr-BE"/>
              </w:rPr>
              <w:t>Ramasser les morceaux, puis les placer dans un conteneur adapté.</w:t>
            </w:r>
            <w:r w:rsidRPr="00D368E3">
              <w:rPr>
                <w:lang w:val="fr-BE"/>
              </w:rPr>
              <w:t>. Contenir et/ou absorber le déversement avec une substance inerte (par ex. du sable ou de la vermiculite) puis placer ensuite dans un conteneur adapté. Ne pas déverser dans des eaux de surface ou dans les égouts. Porter l'équipement de protection individuelle recommandé.</w:t>
            </w:r>
          </w:p>
        </w:tc>
      </w:tr>
      <w:tr w:rsidR="00D70B1C" w14:paraId="7A01DEF5" w14:textId="77777777" w:rsidTr="00F61D2A">
        <w:tc>
          <w:tcPr>
            <w:tcW w:w="3685" w:type="dxa"/>
          </w:tcPr>
          <w:p w14:paraId="450F9031" w14:textId="77777777" w:rsidR="007A4387" w:rsidRPr="00F71E84" w:rsidRDefault="00257480" w:rsidP="00CA3FAD">
            <w:pPr>
              <w:pStyle w:val="SDSTableTextNormal"/>
              <w:rPr>
                <w:noProof w:val="0"/>
                <w:lang w:val="en-CA"/>
              </w:rPr>
            </w:pPr>
            <w:r w:rsidRPr="00F71E84">
              <w:rPr>
                <w:lang w:val="en-CA"/>
              </w:rPr>
              <w:t>Procédés de nettoyage</w:t>
            </w:r>
          </w:p>
        </w:tc>
        <w:tc>
          <w:tcPr>
            <w:tcW w:w="283" w:type="dxa"/>
          </w:tcPr>
          <w:p w14:paraId="011B8F22"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194EAAF9" w14:textId="77777777" w:rsidR="007A4387" w:rsidRPr="00D368E3" w:rsidRDefault="00AF41BD" w:rsidP="00CA3FAD">
            <w:pPr>
              <w:pStyle w:val="SDSTableTextNormal"/>
              <w:rPr>
                <w:noProof w:val="0"/>
                <w:lang w:val="fr-BE"/>
              </w:rPr>
            </w:pPr>
            <w:r w:rsidRPr="00D368E3">
              <w:rPr>
                <w:lang w:val="fr-BE"/>
              </w:rPr>
              <w:t>Balayer ou pelleter le produit déversé et le mettre dans un récipient approprié pour élimination. Ventiler la zone.</w:t>
            </w:r>
          </w:p>
        </w:tc>
      </w:tr>
    </w:tbl>
    <w:p w14:paraId="34D353CE" w14:textId="77777777" w:rsidR="007A4387" w:rsidRPr="00F71E84" w:rsidRDefault="009F411D" w:rsidP="00C66780">
      <w:pPr>
        <w:pStyle w:val="SDSTextHeading2"/>
        <w:rPr>
          <w:noProof w:val="0"/>
          <w:lang w:val="en-CA"/>
        </w:rPr>
      </w:pPr>
      <w:r w:rsidRPr="00F71E84">
        <w:rPr>
          <w:noProof w:val="0"/>
          <w:lang w:val="en-CA"/>
        </w:rPr>
        <w:t xml:space="preserve">6.3. </w:t>
      </w:r>
      <w:r w:rsidR="00257480" w:rsidRPr="00F71E84">
        <w:rPr>
          <w:lang w:val="en-CA"/>
        </w:rPr>
        <w:t>Référence aux autres sections</w:t>
      </w:r>
    </w:p>
    <w:p w14:paraId="2A42CC32" w14:textId="77777777" w:rsidR="007A4387" w:rsidRPr="00D368E3" w:rsidRDefault="00AF41BD" w:rsidP="00617A76">
      <w:pPr>
        <w:pStyle w:val="SDSTextNormal"/>
        <w:rPr>
          <w:lang w:val="fr-BE"/>
        </w:rPr>
      </w:pPr>
      <w:r w:rsidRPr="00D368E3">
        <w:rPr>
          <w:noProof/>
          <w:lang w:val="fr-BE"/>
        </w:rPr>
        <w:t>Pour plus d'informations, se reporter à la section 8 : "Contrôle de l'exposition-protection individuelle"</w:t>
      </w:r>
    </w:p>
    <w:p w14:paraId="5FA06325" w14:textId="77777777" w:rsidR="007F2128" w:rsidRPr="00D368E3" w:rsidRDefault="00257480" w:rsidP="005617A5">
      <w:pPr>
        <w:pStyle w:val="SDSTextHeading1"/>
        <w:rPr>
          <w:noProof w:val="0"/>
          <w:lang w:val="fr-BE"/>
        </w:rPr>
      </w:pPr>
      <w:r w:rsidRPr="00D368E3">
        <w:rPr>
          <w:lang w:val="fr-BE"/>
        </w:rPr>
        <w:lastRenderedPageBreak/>
        <w:t>SECTION 7</w:t>
      </w:r>
      <w:r w:rsidR="007A4387" w:rsidRPr="00D368E3">
        <w:rPr>
          <w:noProof w:val="0"/>
          <w:lang w:val="fr-BE"/>
        </w:rPr>
        <w:t xml:space="preserve">: </w:t>
      </w:r>
      <w:r w:rsidRPr="00D368E3">
        <w:rPr>
          <w:lang w:val="fr-BE"/>
        </w:rPr>
        <w:t>Manutention et stockage</w:t>
      </w:r>
    </w:p>
    <w:p w14:paraId="27085923" w14:textId="77777777" w:rsidR="007A4387" w:rsidRPr="00D368E3" w:rsidRDefault="009F411D" w:rsidP="00C66780">
      <w:pPr>
        <w:pStyle w:val="SDSTextHeading2"/>
        <w:rPr>
          <w:noProof w:val="0"/>
          <w:lang w:val="fr-BE"/>
        </w:rPr>
      </w:pPr>
      <w:r w:rsidRPr="00D368E3">
        <w:rPr>
          <w:noProof w:val="0"/>
          <w:lang w:val="fr-BE"/>
        </w:rPr>
        <w:t xml:space="preserve">7.1. </w:t>
      </w:r>
      <w:r w:rsidR="00412BB2" w:rsidRPr="00D368E3">
        <w:rPr>
          <w:lang w:val="fr-BE"/>
        </w:rPr>
        <w:t>Précautions à prendre pour une manipulation sans danger</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1E547FC" w14:textId="77777777" w:rsidTr="00F61D2A">
        <w:tc>
          <w:tcPr>
            <w:tcW w:w="3685" w:type="dxa"/>
          </w:tcPr>
          <w:p w14:paraId="06504D43" w14:textId="77777777" w:rsidR="007A4387" w:rsidRPr="00F71E84" w:rsidRDefault="00AF41BD" w:rsidP="00CA3FAD">
            <w:pPr>
              <w:pStyle w:val="SDSTableTextNormal"/>
              <w:rPr>
                <w:noProof w:val="0"/>
                <w:lang w:val="en-CA"/>
              </w:rPr>
            </w:pPr>
            <w:r w:rsidRPr="00F71E84">
              <w:rPr>
                <w:lang w:val="en-CA"/>
              </w:rPr>
              <w:t>Précautions à prendre pour une manipulation sans danger</w:t>
            </w:r>
          </w:p>
        </w:tc>
        <w:tc>
          <w:tcPr>
            <w:tcW w:w="283" w:type="dxa"/>
          </w:tcPr>
          <w:p w14:paraId="51B0C9FF"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0642207E" w14:textId="5A7BD3CA" w:rsidR="007A4387" w:rsidRPr="00F71E84" w:rsidRDefault="007538E9" w:rsidP="00CA3FAD">
            <w:pPr>
              <w:pStyle w:val="SDSTableTextNormal"/>
              <w:rPr>
                <w:noProof w:val="0"/>
                <w:lang w:val="en-CA"/>
              </w:rPr>
            </w:pPr>
            <w:r>
              <w:rPr>
                <w:lang w:val="en-CA"/>
              </w:rPr>
              <w:t xml:space="preserve">Se </w:t>
            </w:r>
            <w:r w:rsidRPr="007538E9">
              <w:rPr>
                <w:lang w:val="en-CA"/>
              </w:rPr>
              <w:t>procurer les instructions avant utilisation.</w:t>
            </w:r>
            <w:r>
              <w:rPr>
                <w:lang w:val="en-CA"/>
              </w:rPr>
              <w:t xml:space="preserve"> </w:t>
            </w:r>
            <w:r w:rsidRPr="007538E9">
              <w:rPr>
                <w:lang w:val="en-CA"/>
              </w:rPr>
              <w:t>Ne pas manipuler avant d’avoir lu et compris toutes les précautions de sécurité.</w:t>
            </w:r>
            <w:r>
              <w:rPr>
                <w:lang w:val="en-CA"/>
              </w:rPr>
              <w:t xml:space="preserve"> </w:t>
            </w:r>
            <w:r w:rsidR="00AF41BD" w:rsidRPr="00F71E84">
              <w:rPr>
                <w:lang w:val="en-CA"/>
              </w:rPr>
              <w:t xml:space="preserve">Éviter le contact avec la peau et les yeux. Éviter de respirer les poussières/fumées/gaz/brouillards/vapeurs/aérosols. Ne pas avaler. Manipuler et ouvrir le récipient avec prudence. Ne pas manger, ne pas boire et ne pas fumer pendant l'utilisation. </w:t>
            </w:r>
          </w:p>
        </w:tc>
      </w:tr>
      <w:tr w:rsidR="00D70B1C" w14:paraId="55F3DA32" w14:textId="77777777" w:rsidTr="00F61D2A">
        <w:tc>
          <w:tcPr>
            <w:tcW w:w="3685" w:type="dxa"/>
          </w:tcPr>
          <w:p w14:paraId="44074997" w14:textId="77777777" w:rsidR="007A4387" w:rsidRPr="00F71E84" w:rsidRDefault="00257480" w:rsidP="00CA3FAD">
            <w:pPr>
              <w:pStyle w:val="SDSTableTextNormal"/>
              <w:rPr>
                <w:noProof w:val="0"/>
                <w:lang w:val="en-CA"/>
              </w:rPr>
            </w:pPr>
            <w:r w:rsidRPr="00F71E84">
              <w:rPr>
                <w:lang w:val="en-CA"/>
              </w:rPr>
              <w:t>Mesures d'hygiène</w:t>
            </w:r>
          </w:p>
        </w:tc>
        <w:tc>
          <w:tcPr>
            <w:tcW w:w="283" w:type="dxa"/>
          </w:tcPr>
          <w:p w14:paraId="669F04CA"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7D87988A" w14:textId="77777777" w:rsidR="007A4387" w:rsidRPr="00F71E84" w:rsidRDefault="00AF41BD" w:rsidP="00CA3FAD">
            <w:pPr>
              <w:pStyle w:val="SDSTableTextNormal"/>
              <w:rPr>
                <w:noProof w:val="0"/>
                <w:lang w:val="en-CA"/>
              </w:rPr>
            </w:pPr>
            <w:r w:rsidRPr="00F71E84">
              <w:rPr>
                <w:lang w:val="en-CA"/>
              </w:rPr>
              <w:t>Enlever les vêtements contaminés et les laver avant réutilisation. Se laver les mains après toute manipulation. Les vêtements de travail contaminés ne devraient pas sortir du lieu de travail.</w:t>
            </w:r>
          </w:p>
        </w:tc>
      </w:tr>
    </w:tbl>
    <w:p w14:paraId="070697F2" w14:textId="77777777" w:rsidR="007A4387" w:rsidRPr="00F71E84" w:rsidRDefault="009F411D" w:rsidP="00C66780">
      <w:pPr>
        <w:pStyle w:val="SDSTextHeading2"/>
        <w:rPr>
          <w:noProof w:val="0"/>
          <w:lang w:val="en-CA"/>
        </w:rPr>
      </w:pPr>
      <w:r w:rsidRPr="00F71E84">
        <w:rPr>
          <w:noProof w:val="0"/>
          <w:lang w:val="en-CA"/>
        </w:rPr>
        <w:t xml:space="preserve">7.2. </w:t>
      </w:r>
      <w:r w:rsidR="00C63B21" w:rsidRPr="00F71E84">
        <w:rPr>
          <w:lang w:val="en-CA"/>
        </w:rPr>
        <w:t>Conditions d'un stockage sûr, y compris les éventuelles incompatibilités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7ADDB26" w14:textId="77777777" w:rsidTr="00F61D2A">
        <w:tc>
          <w:tcPr>
            <w:tcW w:w="3685" w:type="dxa"/>
          </w:tcPr>
          <w:p w14:paraId="22FFC1FC" w14:textId="77777777" w:rsidR="007A4387" w:rsidRPr="00F71E84" w:rsidRDefault="00257480" w:rsidP="00CA3FAD">
            <w:pPr>
              <w:pStyle w:val="SDSTableTextNormal"/>
              <w:rPr>
                <w:noProof w:val="0"/>
                <w:lang w:val="en-CA"/>
              </w:rPr>
            </w:pPr>
            <w:r w:rsidRPr="00F71E84">
              <w:rPr>
                <w:lang w:val="en-CA"/>
              </w:rPr>
              <w:t>Conditions de stockage</w:t>
            </w:r>
          </w:p>
        </w:tc>
        <w:tc>
          <w:tcPr>
            <w:tcW w:w="283" w:type="dxa"/>
          </w:tcPr>
          <w:p w14:paraId="48C19452"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4563FB56" w14:textId="77777777" w:rsidR="007A4387" w:rsidRPr="00F71E84" w:rsidRDefault="00AF41BD" w:rsidP="00CA3FAD">
            <w:pPr>
              <w:pStyle w:val="SDSTableTextNormal"/>
              <w:rPr>
                <w:noProof w:val="0"/>
                <w:lang w:val="en-CA"/>
              </w:rPr>
            </w:pPr>
            <w:r w:rsidRPr="00F71E84">
              <w:rPr>
                <w:lang w:val="en-CA"/>
              </w:rPr>
              <w:t>Conserver hors de la portée des enfants. Maintenir le récipient fermé de manière étanche. Garder sous clef. Conserver dans un endroit sec, frais et très bien ventilé. Rangez à l’écart des denrées alimentaires.</w:t>
            </w:r>
          </w:p>
        </w:tc>
      </w:tr>
    </w:tbl>
    <w:p w14:paraId="53BD1087" w14:textId="77777777" w:rsidR="007F2128" w:rsidRPr="0094118E" w:rsidRDefault="00257480" w:rsidP="005617A5">
      <w:pPr>
        <w:pStyle w:val="SDSTextHeading1"/>
        <w:rPr>
          <w:noProof w:val="0"/>
          <w:lang w:val="fr-BE"/>
        </w:rPr>
      </w:pPr>
      <w:r w:rsidRPr="0094118E">
        <w:rPr>
          <w:lang w:val="fr-BE"/>
        </w:rPr>
        <w:t>SECTION 8</w:t>
      </w:r>
      <w:r w:rsidR="007A4387" w:rsidRPr="0094118E">
        <w:rPr>
          <w:noProof w:val="0"/>
          <w:lang w:val="fr-BE"/>
        </w:rPr>
        <w:t xml:space="preserve">: </w:t>
      </w:r>
      <w:r w:rsidR="00AF41BD" w:rsidRPr="0094118E">
        <w:rPr>
          <w:lang w:val="fr-BE"/>
        </w:rPr>
        <w:t>Contrôles de l’exposition/protection individuelle</w:t>
      </w:r>
    </w:p>
    <w:p w14:paraId="172FEF13" w14:textId="77777777" w:rsidR="007A4387" w:rsidRPr="00F71E84" w:rsidRDefault="009F411D" w:rsidP="00C66780">
      <w:pPr>
        <w:pStyle w:val="SDSTextHeading2"/>
        <w:rPr>
          <w:noProof w:val="0"/>
          <w:lang w:val="en-CA"/>
        </w:rPr>
      </w:pPr>
      <w:r w:rsidRPr="00F71E84">
        <w:rPr>
          <w:noProof w:val="0"/>
          <w:lang w:val="en-CA"/>
        </w:rPr>
        <w:t xml:space="preserve">8.1. </w:t>
      </w:r>
      <w:r w:rsidR="00257480" w:rsidRPr="00F71E84">
        <w:rPr>
          <w:lang w:val="en-CA"/>
        </w:rPr>
        <w:t>Paramètres de contrôle</w:t>
      </w:r>
    </w:p>
    <w:p w14:paraId="24F37230" w14:textId="77777777" w:rsidR="001129E7" w:rsidRPr="00F71E84" w:rsidRDefault="001129E7" w:rsidP="001129E7">
      <w:pPr>
        <w:pStyle w:val="SDSTextBlankLine"/>
        <w:rPr>
          <w:lang w:val="en-CA"/>
        </w:rPr>
      </w:pPr>
    </w:p>
    <w:tbl>
      <w:tblPr>
        <w:tblStyle w:val="SDSTableWithBordersWithHeaderRow"/>
        <w:tblW w:w="10828" w:type="dxa"/>
        <w:tblLook w:val="04A0" w:firstRow="1" w:lastRow="0" w:firstColumn="1" w:lastColumn="0" w:noHBand="0" w:noVBand="1"/>
      </w:tblPr>
      <w:tblGrid>
        <w:gridCol w:w="3969"/>
        <w:gridCol w:w="6859"/>
      </w:tblGrid>
      <w:tr w:rsidR="00D70B1C" w14:paraId="33BDDF97"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hideMark/>
          </w:tcPr>
          <w:p w14:paraId="2A705D73" w14:textId="77777777" w:rsidR="006E2939" w:rsidRPr="00F71E84" w:rsidRDefault="00AF41BD" w:rsidP="00A53878">
            <w:pPr>
              <w:pStyle w:val="SDSTableTextHeading1"/>
              <w:rPr>
                <w:noProof w:val="0"/>
                <w:lang w:val="en-CA"/>
              </w:rPr>
            </w:pPr>
            <w:r w:rsidRPr="00F71E84">
              <w:rPr>
                <w:lang w:val="en-CA"/>
              </w:rPr>
              <w:t>Huile minérale blanche (pétrole)</w:t>
            </w:r>
            <w:r w:rsidRPr="00F71E84">
              <w:rPr>
                <w:noProof w:val="0"/>
                <w:lang w:val="en-CA"/>
              </w:rPr>
              <w:t xml:space="preserve"> </w:t>
            </w:r>
            <w:r w:rsidRPr="00F71E84">
              <w:rPr>
                <w:lang w:val="en-CA"/>
              </w:rPr>
              <w:t>(8042-47-5)</w:t>
            </w:r>
          </w:p>
        </w:tc>
      </w:tr>
      <w:tr w:rsidR="00D70B1C" w14:paraId="6AB85D81" w14:textId="77777777" w:rsidTr="00D70B1C">
        <w:tc>
          <w:tcPr>
            <w:tcW w:w="10828" w:type="dxa"/>
            <w:gridSpan w:val="2"/>
            <w:hideMark/>
          </w:tcPr>
          <w:p w14:paraId="16378364" w14:textId="77777777" w:rsidR="006E2939" w:rsidRPr="00F71E84" w:rsidRDefault="00AF41BD" w:rsidP="00A53878">
            <w:pPr>
              <w:pStyle w:val="SDSTableTextHeading2"/>
              <w:rPr>
                <w:noProof w:val="0"/>
                <w:lang w:val="en-CA"/>
              </w:rPr>
            </w:pPr>
            <w:r w:rsidRPr="00F71E84">
              <w:rPr>
                <w:lang w:val="en-CA"/>
              </w:rPr>
              <w:t>USA - ACGIH - Valeurs limites d'exposition professionnelle</w:t>
            </w:r>
          </w:p>
        </w:tc>
      </w:tr>
      <w:tr w:rsidR="00D70B1C" w14:paraId="4E347B10" w14:textId="77777777" w:rsidTr="00D70B1C">
        <w:tc>
          <w:tcPr>
            <w:tcW w:w="3969" w:type="dxa"/>
            <w:hideMark/>
          </w:tcPr>
          <w:p w14:paraId="3DE81753" w14:textId="77777777" w:rsidR="006E2939" w:rsidRPr="00F71E84" w:rsidRDefault="00AF41BD" w:rsidP="00CA3FAD">
            <w:pPr>
              <w:pStyle w:val="SDSTableTextNormal"/>
              <w:rPr>
                <w:noProof w:val="0"/>
                <w:lang w:val="en-CA"/>
              </w:rPr>
            </w:pPr>
            <w:r w:rsidRPr="00F71E84">
              <w:rPr>
                <w:lang w:val="en-CA"/>
              </w:rPr>
              <w:t>ACGIH OEL TWA</w:t>
            </w:r>
          </w:p>
        </w:tc>
        <w:tc>
          <w:tcPr>
            <w:tcW w:w="6860" w:type="dxa"/>
            <w:hideMark/>
          </w:tcPr>
          <w:p w14:paraId="0BD38F7E" w14:textId="77777777" w:rsidR="006E2939" w:rsidRPr="00F71E84" w:rsidRDefault="00AF41BD" w:rsidP="00CA3FAD">
            <w:pPr>
              <w:pStyle w:val="SDSTableTextNormal"/>
              <w:rPr>
                <w:noProof w:val="0"/>
                <w:lang w:val="en-CA"/>
              </w:rPr>
            </w:pPr>
            <w:r w:rsidRPr="00F71E84">
              <w:rPr>
                <w:lang w:val="en-CA"/>
              </w:rPr>
              <w:t>5 mg/m³ (mist)</w:t>
            </w:r>
          </w:p>
        </w:tc>
      </w:tr>
    </w:tbl>
    <w:p w14:paraId="4E61E7AF" w14:textId="77777777" w:rsidR="007A4387" w:rsidRPr="00F71E84" w:rsidRDefault="009F411D" w:rsidP="00C66780">
      <w:pPr>
        <w:pStyle w:val="SDSTextHeading2"/>
        <w:rPr>
          <w:noProof w:val="0"/>
          <w:lang w:val="en-CA"/>
        </w:rPr>
      </w:pPr>
      <w:r w:rsidRPr="00F71E84">
        <w:rPr>
          <w:noProof w:val="0"/>
          <w:lang w:val="en-CA"/>
        </w:rPr>
        <w:t xml:space="preserve">8.2. </w:t>
      </w:r>
      <w:r w:rsidR="00257480" w:rsidRPr="00F71E84">
        <w:rPr>
          <w:lang w:val="en-CA"/>
        </w:rPr>
        <w:t>Contrôles techniques appropriés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6D3F18CB" w14:textId="77777777" w:rsidTr="00F61D2A">
        <w:tc>
          <w:tcPr>
            <w:tcW w:w="3685" w:type="dxa"/>
          </w:tcPr>
          <w:p w14:paraId="1D01FA5F" w14:textId="77777777" w:rsidR="007A4387" w:rsidRPr="00F71E84" w:rsidRDefault="00257480" w:rsidP="00CA3FAD">
            <w:pPr>
              <w:pStyle w:val="SDSTableTextNormal"/>
              <w:rPr>
                <w:noProof w:val="0"/>
                <w:lang w:val="en-CA"/>
              </w:rPr>
            </w:pPr>
            <w:r w:rsidRPr="00F71E84">
              <w:rPr>
                <w:lang w:val="en-CA"/>
              </w:rPr>
              <w:t>Contrôles techniques appropriés</w:t>
            </w:r>
          </w:p>
        </w:tc>
        <w:tc>
          <w:tcPr>
            <w:tcW w:w="283" w:type="dxa"/>
          </w:tcPr>
          <w:p w14:paraId="6FEEC129"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35753A01" w14:textId="77777777" w:rsidR="007A4387" w:rsidRPr="00F71E84" w:rsidRDefault="00AF41BD" w:rsidP="00CA3FAD">
            <w:pPr>
              <w:pStyle w:val="SDSTableTextNormal"/>
              <w:rPr>
                <w:noProof w:val="0"/>
                <w:lang w:val="en-CA"/>
              </w:rPr>
            </w:pPr>
            <w:r w:rsidRPr="00F71E84">
              <w:rPr>
                <w:lang w:val="en-CA"/>
              </w:rPr>
              <w:t>Assurer une bonne ventilation du poste de travail. Prévoir des rince-œil et des douches accessibles facilement.</w:t>
            </w:r>
          </w:p>
        </w:tc>
      </w:tr>
      <w:tr w:rsidR="00D70B1C" w14:paraId="157BF368" w14:textId="77777777" w:rsidTr="00F61D2A">
        <w:tc>
          <w:tcPr>
            <w:tcW w:w="3685" w:type="dxa"/>
          </w:tcPr>
          <w:p w14:paraId="28A71B2F" w14:textId="77777777" w:rsidR="007A4387" w:rsidRPr="00F71E84" w:rsidRDefault="00257480" w:rsidP="00CA3FAD">
            <w:pPr>
              <w:pStyle w:val="SDSTableTextNormal"/>
              <w:rPr>
                <w:noProof w:val="0"/>
                <w:lang w:val="en-CA"/>
              </w:rPr>
            </w:pPr>
            <w:r w:rsidRPr="00F71E84">
              <w:rPr>
                <w:lang w:val="en-CA"/>
              </w:rPr>
              <w:t>Contrôle de l'exposition de l'environnement</w:t>
            </w:r>
          </w:p>
        </w:tc>
        <w:tc>
          <w:tcPr>
            <w:tcW w:w="283" w:type="dxa"/>
          </w:tcPr>
          <w:p w14:paraId="2DCAA23B" w14:textId="77777777" w:rsidR="007A4387" w:rsidRPr="00F71E84" w:rsidRDefault="00AF41BD" w:rsidP="00A60EDC">
            <w:pPr>
              <w:pStyle w:val="SDSTableTextColonColumn"/>
              <w:rPr>
                <w:noProof w:val="0"/>
                <w:lang w:val="en-CA"/>
              </w:rPr>
            </w:pPr>
            <w:r w:rsidRPr="00F71E84">
              <w:rPr>
                <w:noProof w:val="0"/>
                <w:lang w:val="en-CA"/>
              </w:rPr>
              <w:t>:</w:t>
            </w:r>
          </w:p>
        </w:tc>
        <w:tc>
          <w:tcPr>
            <w:tcW w:w="6860" w:type="dxa"/>
          </w:tcPr>
          <w:p w14:paraId="51BE8833" w14:textId="77777777" w:rsidR="007A4387" w:rsidRPr="00F71E84" w:rsidRDefault="00257480" w:rsidP="00CA3FAD">
            <w:pPr>
              <w:pStyle w:val="SDSTableTextNormal"/>
              <w:rPr>
                <w:noProof w:val="0"/>
                <w:lang w:val="en-CA"/>
              </w:rPr>
            </w:pPr>
            <w:r w:rsidRPr="00F71E84">
              <w:rPr>
                <w:lang w:val="en-CA"/>
              </w:rPr>
              <w:t>Éviter le rejet dans l’environnement.</w:t>
            </w:r>
          </w:p>
        </w:tc>
      </w:tr>
    </w:tbl>
    <w:p w14:paraId="4F359F51" w14:textId="77777777" w:rsidR="007A4387" w:rsidRPr="00F71E84" w:rsidRDefault="009F411D" w:rsidP="00C66780">
      <w:pPr>
        <w:pStyle w:val="SDSTextHeading2"/>
        <w:rPr>
          <w:noProof w:val="0"/>
          <w:lang w:val="en-CA"/>
        </w:rPr>
      </w:pPr>
      <w:r w:rsidRPr="00F71E84">
        <w:rPr>
          <w:noProof w:val="0"/>
          <w:lang w:val="en-CA"/>
        </w:rPr>
        <w:t xml:space="preserve">8.3. </w:t>
      </w:r>
      <w:r w:rsidR="00C63B21" w:rsidRPr="00F71E84">
        <w:rPr>
          <w:lang w:val="en-CA"/>
        </w:rPr>
        <w:t>Mesures de protection individuelle/équipements de protection individuelle</w:t>
      </w:r>
    </w:p>
    <w:tbl>
      <w:tblPr>
        <w:tblStyle w:val="SDSTableWithBorders"/>
        <w:tblW w:w="10828" w:type="dxa"/>
        <w:tblLayout w:type="fixed"/>
        <w:tblLook w:val="04A0" w:firstRow="1" w:lastRow="0" w:firstColumn="1" w:lastColumn="0" w:noHBand="0" w:noVBand="1"/>
      </w:tblPr>
      <w:tblGrid>
        <w:gridCol w:w="10828"/>
      </w:tblGrid>
      <w:tr w:rsidR="00D70B1C" w14:paraId="12EAAEB8" w14:textId="77777777" w:rsidTr="0055539E">
        <w:tc>
          <w:tcPr>
            <w:tcW w:w="10828" w:type="dxa"/>
          </w:tcPr>
          <w:p w14:paraId="572DCBA7" w14:textId="77777777" w:rsidR="007A4387" w:rsidRPr="00F71E84" w:rsidRDefault="00257480" w:rsidP="006477CD">
            <w:pPr>
              <w:pStyle w:val="SDSTableTextBold"/>
              <w:rPr>
                <w:noProof w:val="0"/>
                <w:lang w:val="en-CA"/>
              </w:rPr>
            </w:pPr>
            <w:r w:rsidRPr="00F71E84">
              <w:rPr>
                <w:lang w:val="en-CA"/>
              </w:rPr>
              <w:t>Protection des mains</w:t>
            </w:r>
            <w:r w:rsidR="004A24FB" w:rsidRPr="00F71E84">
              <w:rPr>
                <w:noProof w:val="0"/>
                <w:lang w:val="en-CA"/>
              </w:rPr>
              <w:t>:</w:t>
            </w:r>
          </w:p>
        </w:tc>
      </w:tr>
      <w:tr w:rsidR="00D70B1C" w14:paraId="65A2BBBF" w14:textId="77777777" w:rsidTr="0055539E">
        <w:tc>
          <w:tcPr>
            <w:tcW w:w="10828" w:type="dxa"/>
          </w:tcPr>
          <w:p w14:paraId="503D95A5" w14:textId="77777777" w:rsidR="007A4387" w:rsidRPr="00F71E84" w:rsidRDefault="00AF41BD" w:rsidP="00CA3FAD">
            <w:pPr>
              <w:pStyle w:val="SDSTableTextNormal"/>
              <w:rPr>
                <w:noProof w:val="0"/>
                <w:lang w:val="en-CA"/>
              </w:rPr>
            </w:pPr>
            <w:r w:rsidRPr="00F71E84">
              <w:rPr>
                <w:lang w:val="en-CA"/>
              </w:rPr>
              <w:t>Porter des gants appropriés résistant aux produits chimiques. Consulter l'information produit du fournisseur des gants sur la compatibilité du matériau et de son épaisseur.</w:t>
            </w:r>
          </w:p>
        </w:tc>
      </w:tr>
    </w:tbl>
    <w:p w14:paraId="2F09824D"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D70B1C" w14:paraId="0328265E" w14:textId="77777777" w:rsidTr="0055539E">
        <w:tc>
          <w:tcPr>
            <w:tcW w:w="10828" w:type="dxa"/>
          </w:tcPr>
          <w:p w14:paraId="1AD89DBD" w14:textId="77777777" w:rsidR="007A4387" w:rsidRPr="00F71E84" w:rsidRDefault="00257480" w:rsidP="006477CD">
            <w:pPr>
              <w:pStyle w:val="SDSTableTextBold"/>
              <w:rPr>
                <w:noProof w:val="0"/>
                <w:lang w:val="en-CA"/>
              </w:rPr>
            </w:pPr>
            <w:r w:rsidRPr="00F71E84">
              <w:rPr>
                <w:lang w:val="en-CA"/>
              </w:rPr>
              <w:t>Protection oculaire</w:t>
            </w:r>
            <w:r w:rsidR="004A24FB" w:rsidRPr="00F71E84">
              <w:rPr>
                <w:noProof w:val="0"/>
                <w:lang w:val="en-CA"/>
              </w:rPr>
              <w:t>:</w:t>
            </w:r>
          </w:p>
        </w:tc>
      </w:tr>
      <w:tr w:rsidR="00D70B1C" w14:paraId="66D68076" w14:textId="77777777" w:rsidTr="0055539E">
        <w:tc>
          <w:tcPr>
            <w:tcW w:w="10828" w:type="dxa"/>
          </w:tcPr>
          <w:p w14:paraId="36549B4C" w14:textId="77777777" w:rsidR="007A4387" w:rsidRPr="00F71E84" w:rsidRDefault="00AF41BD" w:rsidP="00CA3FAD">
            <w:pPr>
              <w:pStyle w:val="SDSTableTextNormal"/>
              <w:rPr>
                <w:noProof w:val="0"/>
                <w:lang w:val="en-CA"/>
              </w:rPr>
            </w:pPr>
            <w:r w:rsidRPr="00F71E84">
              <w:rPr>
                <w:lang w:val="en-CA"/>
              </w:rPr>
              <w:t>Des lunettes de sécurité ou des protecteurs oculaires sont recommandés en utilisant le produit.</w:t>
            </w:r>
          </w:p>
        </w:tc>
      </w:tr>
    </w:tbl>
    <w:p w14:paraId="4E0B1525"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D70B1C" w14:paraId="4B9FADD6" w14:textId="77777777" w:rsidTr="0055539E">
        <w:tc>
          <w:tcPr>
            <w:tcW w:w="10828" w:type="dxa"/>
          </w:tcPr>
          <w:p w14:paraId="1A3703F6" w14:textId="77777777" w:rsidR="007A4387" w:rsidRPr="00F71E84" w:rsidRDefault="00AF41BD" w:rsidP="006477CD">
            <w:pPr>
              <w:pStyle w:val="SDSTableTextBold"/>
              <w:rPr>
                <w:noProof w:val="0"/>
                <w:lang w:val="en-CA"/>
              </w:rPr>
            </w:pPr>
            <w:r w:rsidRPr="00F71E84">
              <w:rPr>
                <w:lang w:val="en-CA"/>
              </w:rPr>
              <w:t>Protection de la peau et du corps</w:t>
            </w:r>
            <w:r w:rsidR="004A24FB" w:rsidRPr="00F71E84">
              <w:rPr>
                <w:noProof w:val="0"/>
                <w:lang w:val="en-CA"/>
              </w:rPr>
              <w:t>:</w:t>
            </w:r>
          </w:p>
        </w:tc>
      </w:tr>
      <w:tr w:rsidR="00D70B1C" w14:paraId="7D42E4B8" w14:textId="77777777" w:rsidTr="0055539E">
        <w:tc>
          <w:tcPr>
            <w:tcW w:w="10828" w:type="dxa"/>
          </w:tcPr>
          <w:p w14:paraId="47DCD0CB" w14:textId="77777777" w:rsidR="007A4387" w:rsidRPr="00F71E84" w:rsidRDefault="00257480" w:rsidP="00CA3FAD">
            <w:pPr>
              <w:pStyle w:val="SDSTableTextNormal"/>
              <w:rPr>
                <w:noProof w:val="0"/>
                <w:lang w:val="en-CA"/>
              </w:rPr>
            </w:pPr>
            <w:r w:rsidRPr="00F71E84">
              <w:rPr>
                <w:lang w:val="en-CA"/>
              </w:rPr>
              <w:t>Porter un vêtement de protection approprié</w:t>
            </w:r>
          </w:p>
        </w:tc>
      </w:tr>
    </w:tbl>
    <w:p w14:paraId="0A4D530B" w14:textId="77777777" w:rsidR="007A4387" w:rsidRPr="00F71E84" w:rsidRDefault="007A4387" w:rsidP="00C23C75">
      <w:pPr>
        <w:pStyle w:val="SDSTextNormal"/>
        <w:rPr>
          <w:lang w:val="en-CA"/>
        </w:rPr>
      </w:pPr>
    </w:p>
    <w:tbl>
      <w:tblPr>
        <w:tblStyle w:val="SDSTableWithBorders"/>
        <w:tblW w:w="10829" w:type="dxa"/>
        <w:tblLayout w:type="fixed"/>
        <w:tblLook w:val="04A0" w:firstRow="1" w:lastRow="0" w:firstColumn="1" w:lastColumn="0" w:noHBand="0" w:noVBand="1"/>
      </w:tblPr>
      <w:tblGrid>
        <w:gridCol w:w="10829"/>
      </w:tblGrid>
      <w:tr w:rsidR="00D70B1C" w14:paraId="2C31E07D" w14:textId="77777777" w:rsidTr="0015761F">
        <w:tc>
          <w:tcPr>
            <w:tcW w:w="10828" w:type="dxa"/>
          </w:tcPr>
          <w:p w14:paraId="53778B8F" w14:textId="77777777" w:rsidR="007A4387" w:rsidRPr="00F71E84" w:rsidRDefault="00257480" w:rsidP="006477CD">
            <w:pPr>
              <w:pStyle w:val="SDSTableTextBold"/>
              <w:rPr>
                <w:noProof w:val="0"/>
                <w:lang w:val="en-CA"/>
              </w:rPr>
            </w:pPr>
            <w:r w:rsidRPr="00F71E84">
              <w:rPr>
                <w:lang w:val="en-CA"/>
              </w:rPr>
              <w:t>Protection des voies respiratoires</w:t>
            </w:r>
            <w:r w:rsidR="004A24FB" w:rsidRPr="00F71E84">
              <w:rPr>
                <w:noProof w:val="0"/>
                <w:lang w:val="en-CA"/>
              </w:rPr>
              <w:t>:</w:t>
            </w:r>
          </w:p>
        </w:tc>
      </w:tr>
      <w:tr w:rsidR="00D70B1C" w14:paraId="4BBAA3F9" w14:textId="77777777" w:rsidTr="0015761F">
        <w:tc>
          <w:tcPr>
            <w:tcW w:w="10828" w:type="dxa"/>
          </w:tcPr>
          <w:p w14:paraId="107DF8B3" w14:textId="77777777" w:rsidR="007A4387" w:rsidRPr="00F71E84" w:rsidRDefault="00AF41BD" w:rsidP="00CA3FAD">
            <w:pPr>
              <w:pStyle w:val="SDSTableTextNormal"/>
              <w:rPr>
                <w:noProof w:val="0"/>
                <w:lang w:val="en-CA"/>
              </w:rPr>
            </w:pPr>
            <w:r w:rsidRPr="00F71E84">
              <w:rPr>
                <w:lang w:val="en-CA"/>
              </w:rPr>
              <w:t>En cas de ventilation insuffisante, porter un appareil respiratoire approprié. Le choix de l'appareil de protection respiratoire doit être fondé sur les niveaux d'expositions prévus ou connus, les dangers du produit et les limites d'utilisation sans danger de l'appareil de protection respiratoire retenu. La FDS ne peut pas fournir des directives complètes et détaillées en matière de protection des voies respiratoires. Le choix de l'appareil respiratoire doit être fait par une personne qualifiée après évaluation de la situation de travail.</w:t>
            </w:r>
          </w:p>
        </w:tc>
      </w:tr>
    </w:tbl>
    <w:p w14:paraId="52316318" w14:textId="77777777" w:rsidR="007A4387" w:rsidRPr="00F71E84" w:rsidRDefault="007A4387" w:rsidP="00C23C7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D70B1C" w14:paraId="3DBCFAEC" w14:textId="77777777" w:rsidTr="00F61D2A">
        <w:tc>
          <w:tcPr>
            <w:tcW w:w="10828" w:type="dxa"/>
          </w:tcPr>
          <w:p w14:paraId="4BB36F2D" w14:textId="77777777" w:rsidR="007A4387" w:rsidRPr="00F71E84" w:rsidRDefault="00257480" w:rsidP="00FE4BBC">
            <w:pPr>
              <w:pStyle w:val="SDSTableTextBold"/>
              <w:rPr>
                <w:noProof w:val="0"/>
                <w:lang w:val="en-CA"/>
              </w:rPr>
            </w:pPr>
            <w:r w:rsidRPr="00F71E84">
              <w:rPr>
                <w:lang w:val="en-CA"/>
              </w:rPr>
              <w:t>Autres informations</w:t>
            </w:r>
            <w:r w:rsidR="004A24FB" w:rsidRPr="00F71E84">
              <w:rPr>
                <w:noProof w:val="0"/>
                <w:lang w:val="en-CA"/>
              </w:rPr>
              <w:t>:</w:t>
            </w:r>
          </w:p>
        </w:tc>
      </w:tr>
      <w:tr w:rsidR="00D70B1C" w14:paraId="275E829A" w14:textId="77777777" w:rsidTr="00F61D2A">
        <w:tc>
          <w:tcPr>
            <w:tcW w:w="10828" w:type="dxa"/>
          </w:tcPr>
          <w:p w14:paraId="15F306F4" w14:textId="77777777" w:rsidR="007A4387" w:rsidRPr="00D368E3" w:rsidRDefault="00AF41BD" w:rsidP="00CA3FAD">
            <w:pPr>
              <w:pStyle w:val="SDSTableTextNormal"/>
              <w:rPr>
                <w:noProof w:val="0"/>
                <w:lang w:val="fr-BE"/>
              </w:rPr>
            </w:pPr>
            <w:r w:rsidRPr="00D368E3">
              <w:rPr>
                <w:lang w:val="fr-BE"/>
              </w:rPr>
              <w:t>Produit à manipuler en suivant une bonne hygiène industrielle et des procédures de sécurité. Ne pas manger, boire ou fumer en manipulant ce produit.</w:t>
            </w:r>
          </w:p>
        </w:tc>
      </w:tr>
    </w:tbl>
    <w:p w14:paraId="6FC51E1E" w14:textId="77777777" w:rsidR="007F2128" w:rsidRPr="00D368E3" w:rsidRDefault="00257480" w:rsidP="005617A5">
      <w:pPr>
        <w:pStyle w:val="SDSTextHeading1"/>
        <w:rPr>
          <w:noProof w:val="0"/>
          <w:lang w:val="fr-BE"/>
        </w:rPr>
      </w:pPr>
      <w:r w:rsidRPr="00D368E3">
        <w:rPr>
          <w:lang w:val="fr-BE"/>
        </w:rPr>
        <w:lastRenderedPageBreak/>
        <w:t>SECTION 9</w:t>
      </w:r>
      <w:r w:rsidR="007A4387" w:rsidRPr="00D368E3">
        <w:rPr>
          <w:noProof w:val="0"/>
          <w:lang w:val="fr-BE"/>
        </w:rPr>
        <w:t xml:space="preserve">: </w:t>
      </w:r>
      <w:r w:rsidRPr="00D368E3">
        <w:rPr>
          <w:lang w:val="fr-BE"/>
        </w:rPr>
        <w:t>Propriétés physiques et chimiques</w:t>
      </w:r>
    </w:p>
    <w:p w14:paraId="78214C5F" w14:textId="77777777" w:rsidR="007A4387" w:rsidRPr="00D368E3" w:rsidRDefault="009F411D" w:rsidP="00C66780">
      <w:pPr>
        <w:pStyle w:val="SDSTextHeading2"/>
        <w:rPr>
          <w:noProof w:val="0"/>
          <w:lang w:val="fr-BE"/>
        </w:rPr>
      </w:pPr>
      <w:r w:rsidRPr="00D368E3">
        <w:rPr>
          <w:noProof w:val="0"/>
          <w:lang w:val="fr-BE"/>
        </w:rPr>
        <w:t xml:space="preserve">9.1. </w:t>
      </w:r>
      <w:r w:rsidR="00412BB2" w:rsidRPr="00D368E3">
        <w:rPr>
          <w:lang w:val="fr-BE"/>
        </w:rPr>
        <w:t>Informations sur les propriétés physiques et chimiques essentielles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9C26940" w14:textId="77777777" w:rsidTr="00EE5F4A">
        <w:tc>
          <w:tcPr>
            <w:tcW w:w="3685" w:type="dxa"/>
          </w:tcPr>
          <w:p w14:paraId="307BD2DF" w14:textId="77777777" w:rsidR="007A4387" w:rsidRPr="00F71E84" w:rsidRDefault="00257480" w:rsidP="00CA3FAD">
            <w:pPr>
              <w:pStyle w:val="SDSTableTextNormal"/>
              <w:rPr>
                <w:noProof w:val="0"/>
                <w:lang w:val="en-CA"/>
              </w:rPr>
            </w:pPr>
            <w:r w:rsidRPr="00F71E84">
              <w:rPr>
                <w:lang w:val="en-CA"/>
              </w:rPr>
              <w:t>État physique</w:t>
            </w:r>
          </w:p>
        </w:tc>
        <w:tc>
          <w:tcPr>
            <w:tcW w:w="283" w:type="dxa"/>
          </w:tcPr>
          <w:p w14:paraId="19558051"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00286BF6" w14:textId="77777777" w:rsidR="007A4387" w:rsidRPr="00F71E84" w:rsidRDefault="00257480" w:rsidP="00CA3FAD">
            <w:pPr>
              <w:pStyle w:val="SDSTableTextNormal"/>
              <w:rPr>
                <w:noProof w:val="0"/>
                <w:lang w:val="en-CA"/>
              </w:rPr>
            </w:pPr>
            <w:r w:rsidRPr="00F71E84">
              <w:rPr>
                <w:lang w:val="en-CA"/>
              </w:rPr>
              <w:t>Liquide</w:t>
            </w:r>
          </w:p>
        </w:tc>
      </w:tr>
      <w:tr w:rsidR="00D70B1C" w14:paraId="0796E895" w14:textId="77777777" w:rsidTr="00EE5F4A">
        <w:tc>
          <w:tcPr>
            <w:tcW w:w="3685" w:type="dxa"/>
          </w:tcPr>
          <w:p w14:paraId="224C8E86" w14:textId="77777777" w:rsidR="007A4387" w:rsidRPr="00F71E84" w:rsidRDefault="00257480" w:rsidP="00CA3FAD">
            <w:pPr>
              <w:pStyle w:val="SDSTableTextNormal"/>
              <w:rPr>
                <w:noProof w:val="0"/>
                <w:lang w:val="en-CA"/>
              </w:rPr>
            </w:pPr>
            <w:r w:rsidRPr="00F71E84">
              <w:rPr>
                <w:lang w:val="en-CA"/>
              </w:rPr>
              <w:t>Apparence</w:t>
            </w:r>
          </w:p>
        </w:tc>
        <w:tc>
          <w:tcPr>
            <w:tcW w:w="283" w:type="dxa"/>
          </w:tcPr>
          <w:p w14:paraId="6E047D7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D4E8025" w14:textId="77777777" w:rsidR="007A4387" w:rsidRPr="00F71E84" w:rsidRDefault="00257480" w:rsidP="00CA3FAD">
            <w:pPr>
              <w:pStyle w:val="SDSTableTextNormal"/>
              <w:rPr>
                <w:noProof w:val="0"/>
                <w:lang w:val="en-CA"/>
              </w:rPr>
            </w:pPr>
            <w:r w:rsidRPr="00F71E84">
              <w:rPr>
                <w:lang w:val="en-CA"/>
              </w:rPr>
              <w:t>Lingettes saturées de liquide.</w:t>
            </w:r>
          </w:p>
        </w:tc>
      </w:tr>
      <w:tr w:rsidR="00D70B1C" w14:paraId="396A7AB7" w14:textId="77777777" w:rsidTr="00EE5F4A">
        <w:tc>
          <w:tcPr>
            <w:tcW w:w="3685" w:type="dxa"/>
          </w:tcPr>
          <w:p w14:paraId="43654723" w14:textId="77777777" w:rsidR="007A4387" w:rsidRPr="00F71E84" w:rsidRDefault="00257480" w:rsidP="00CA3FAD">
            <w:pPr>
              <w:pStyle w:val="SDSTableTextNormal"/>
              <w:rPr>
                <w:noProof w:val="0"/>
                <w:lang w:val="en-CA"/>
              </w:rPr>
            </w:pPr>
            <w:r w:rsidRPr="00F71E84">
              <w:rPr>
                <w:lang w:val="en-CA"/>
              </w:rPr>
              <w:t>Couleur</w:t>
            </w:r>
          </w:p>
        </w:tc>
        <w:tc>
          <w:tcPr>
            <w:tcW w:w="283" w:type="dxa"/>
          </w:tcPr>
          <w:p w14:paraId="1F66ED9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AB5BEEE" w14:textId="77777777" w:rsidR="007A4387" w:rsidRPr="00F71E84" w:rsidRDefault="00257480" w:rsidP="00CA3FAD">
            <w:pPr>
              <w:pStyle w:val="SDSTableTextNormal"/>
              <w:rPr>
                <w:noProof w:val="0"/>
                <w:lang w:val="en-CA"/>
              </w:rPr>
            </w:pPr>
            <w:r w:rsidRPr="00F71E84">
              <w:rPr>
                <w:lang w:val="en-CA"/>
              </w:rPr>
              <w:t>Limpide</w:t>
            </w:r>
          </w:p>
        </w:tc>
      </w:tr>
      <w:tr w:rsidR="00D70B1C" w14:paraId="236535D0" w14:textId="77777777" w:rsidTr="00EE5F4A">
        <w:tc>
          <w:tcPr>
            <w:tcW w:w="3685" w:type="dxa"/>
          </w:tcPr>
          <w:p w14:paraId="44F2988B" w14:textId="77777777" w:rsidR="007A4387" w:rsidRPr="00F71E84" w:rsidRDefault="00257480" w:rsidP="00CA3FAD">
            <w:pPr>
              <w:pStyle w:val="SDSTableTextNormal"/>
              <w:rPr>
                <w:noProof w:val="0"/>
                <w:lang w:val="en-CA"/>
              </w:rPr>
            </w:pPr>
            <w:r w:rsidRPr="00F71E84">
              <w:rPr>
                <w:lang w:val="en-CA"/>
              </w:rPr>
              <w:t>Odeur</w:t>
            </w:r>
          </w:p>
        </w:tc>
        <w:tc>
          <w:tcPr>
            <w:tcW w:w="283" w:type="dxa"/>
          </w:tcPr>
          <w:p w14:paraId="29D2F313"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CC3ECEE" w14:textId="77777777" w:rsidR="007A4387" w:rsidRPr="00F71E84" w:rsidRDefault="00257480" w:rsidP="00CA3FAD">
            <w:pPr>
              <w:pStyle w:val="SDSTableTextNormal"/>
              <w:rPr>
                <w:noProof w:val="0"/>
                <w:lang w:val="en-CA"/>
              </w:rPr>
            </w:pPr>
            <w:r w:rsidRPr="00F71E84">
              <w:rPr>
                <w:lang w:val="en-CA"/>
              </w:rPr>
              <w:t>Aucune donnée disponible</w:t>
            </w:r>
          </w:p>
        </w:tc>
      </w:tr>
      <w:tr w:rsidR="00D70B1C" w14:paraId="0B09E0C7" w14:textId="77777777" w:rsidTr="00EE5F4A">
        <w:tc>
          <w:tcPr>
            <w:tcW w:w="3685" w:type="dxa"/>
          </w:tcPr>
          <w:p w14:paraId="7CCE2DBF" w14:textId="77777777" w:rsidR="007A4387" w:rsidRPr="00F71E84" w:rsidRDefault="00257480" w:rsidP="00CA3FAD">
            <w:pPr>
              <w:pStyle w:val="SDSTableTextNormal"/>
              <w:rPr>
                <w:noProof w:val="0"/>
                <w:lang w:val="en-CA"/>
              </w:rPr>
            </w:pPr>
            <w:r w:rsidRPr="00F71E84">
              <w:rPr>
                <w:lang w:val="en-CA"/>
              </w:rPr>
              <w:t>Seuil olfactif</w:t>
            </w:r>
          </w:p>
        </w:tc>
        <w:tc>
          <w:tcPr>
            <w:tcW w:w="283" w:type="dxa"/>
          </w:tcPr>
          <w:p w14:paraId="0CBDF9A4"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F1EC8CA"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4256C410" w14:textId="77777777" w:rsidTr="00EE5F4A">
        <w:tc>
          <w:tcPr>
            <w:tcW w:w="3685" w:type="dxa"/>
          </w:tcPr>
          <w:p w14:paraId="1500DB48" w14:textId="77777777" w:rsidR="007A4387" w:rsidRPr="00F71E84" w:rsidRDefault="00257480" w:rsidP="00CA3FAD">
            <w:pPr>
              <w:pStyle w:val="SDSTableTextNormal"/>
              <w:rPr>
                <w:noProof w:val="0"/>
                <w:lang w:val="en-CA"/>
              </w:rPr>
            </w:pPr>
            <w:r w:rsidRPr="00F71E84">
              <w:rPr>
                <w:lang w:val="en-CA"/>
              </w:rPr>
              <w:t>pH</w:t>
            </w:r>
          </w:p>
        </w:tc>
        <w:tc>
          <w:tcPr>
            <w:tcW w:w="283" w:type="dxa"/>
          </w:tcPr>
          <w:p w14:paraId="5CE91A58"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5A47CDB"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3CD84055" w14:textId="77777777" w:rsidTr="00EE5F4A">
        <w:tc>
          <w:tcPr>
            <w:tcW w:w="3685" w:type="dxa"/>
          </w:tcPr>
          <w:p w14:paraId="15AC5FE0" w14:textId="77777777" w:rsidR="007A4387" w:rsidRPr="00F71E84" w:rsidRDefault="00AF41BD" w:rsidP="00CA3FAD">
            <w:pPr>
              <w:pStyle w:val="SDSTableTextNormal"/>
              <w:rPr>
                <w:noProof w:val="0"/>
                <w:lang w:val="en-CA"/>
              </w:rPr>
            </w:pPr>
            <w:r w:rsidRPr="00F71E84">
              <w:rPr>
                <w:lang w:val="en-CA"/>
              </w:rPr>
              <w:t>Vitesse d'évaporation relative (acétate de butyle=1)</w:t>
            </w:r>
          </w:p>
        </w:tc>
        <w:tc>
          <w:tcPr>
            <w:tcW w:w="283" w:type="dxa"/>
          </w:tcPr>
          <w:p w14:paraId="10E6C17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F9972DB"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031BDF7C" w14:textId="77777777" w:rsidTr="00EE5F4A">
        <w:tc>
          <w:tcPr>
            <w:tcW w:w="3685" w:type="dxa"/>
          </w:tcPr>
          <w:p w14:paraId="4F28D19F" w14:textId="77777777" w:rsidR="007A4387" w:rsidRPr="00F71E84" w:rsidRDefault="00257480" w:rsidP="00CA3FAD">
            <w:pPr>
              <w:pStyle w:val="SDSTableTextNormal"/>
              <w:rPr>
                <w:noProof w:val="0"/>
                <w:lang w:val="en-CA"/>
              </w:rPr>
            </w:pPr>
            <w:r w:rsidRPr="00F71E84">
              <w:rPr>
                <w:lang w:val="en-CA"/>
              </w:rPr>
              <w:t>Vitesse d'évaporation relative (éther=1)</w:t>
            </w:r>
          </w:p>
        </w:tc>
        <w:tc>
          <w:tcPr>
            <w:tcW w:w="283" w:type="dxa"/>
          </w:tcPr>
          <w:p w14:paraId="6BFEAB4F"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23FEDAC8" w14:textId="77777777" w:rsidR="008A7819"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6075F365" w14:textId="77777777" w:rsidTr="00EE5F4A">
        <w:tc>
          <w:tcPr>
            <w:tcW w:w="3685" w:type="dxa"/>
          </w:tcPr>
          <w:p w14:paraId="5F594DB2" w14:textId="77777777" w:rsidR="007A4387" w:rsidRPr="00F71E84" w:rsidRDefault="00257480" w:rsidP="00CA3FAD">
            <w:pPr>
              <w:pStyle w:val="SDSTableTextNormal"/>
              <w:rPr>
                <w:noProof w:val="0"/>
                <w:lang w:val="en-CA"/>
              </w:rPr>
            </w:pPr>
            <w:r w:rsidRPr="00F71E84">
              <w:rPr>
                <w:lang w:val="en-CA"/>
              </w:rPr>
              <w:t>Point de fusion</w:t>
            </w:r>
          </w:p>
        </w:tc>
        <w:tc>
          <w:tcPr>
            <w:tcW w:w="283" w:type="dxa"/>
          </w:tcPr>
          <w:p w14:paraId="0006819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4A6DCEC"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247D0AEE" w14:textId="77777777" w:rsidTr="00EE5F4A">
        <w:tc>
          <w:tcPr>
            <w:tcW w:w="3685" w:type="dxa"/>
          </w:tcPr>
          <w:p w14:paraId="280750E3" w14:textId="77777777" w:rsidR="007A4387" w:rsidRPr="00F71E84" w:rsidRDefault="00257480" w:rsidP="00CA3FAD">
            <w:pPr>
              <w:pStyle w:val="SDSTableTextNormal"/>
              <w:rPr>
                <w:noProof w:val="0"/>
                <w:lang w:val="en-CA"/>
              </w:rPr>
            </w:pPr>
            <w:r w:rsidRPr="00F71E84">
              <w:rPr>
                <w:lang w:val="en-CA"/>
              </w:rPr>
              <w:t>Point de congélation</w:t>
            </w:r>
          </w:p>
        </w:tc>
        <w:tc>
          <w:tcPr>
            <w:tcW w:w="283" w:type="dxa"/>
          </w:tcPr>
          <w:p w14:paraId="3BB6EB02"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3627DB2"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7490F744" w14:textId="77777777" w:rsidTr="00EE5F4A">
        <w:tc>
          <w:tcPr>
            <w:tcW w:w="3685" w:type="dxa"/>
          </w:tcPr>
          <w:p w14:paraId="6C190A46" w14:textId="77777777" w:rsidR="007A4387" w:rsidRPr="00F71E84" w:rsidRDefault="00257480" w:rsidP="00CA3FAD">
            <w:pPr>
              <w:pStyle w:val="SDSTableTextNormal"/>
              <w:rPr>
                <w:noProof w:val="0"/>
                <w:lang w:val="en-CA"/>
              </w:rPr>
            </w:pPr>
            <w:r w:rsidRPr="00F71E84">
              <w:rPr>
                <w:lang w:val="en-CA"/>
              </w:rPr>
              <w:t>Point d'ébullition</w:t>
            </w:r>
          </w:p>
        </w:tc>
        <w:tc>
          <w:tcPr>
            <w:tcW w:w="283" w:type="dxa"/>
          </w:tcPr>
          <w:p w14:paraId="17AC1A04"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06EC539" w14:textId="77777777" w:rsidR="007A4387" w:rsidRPr="00F71E84" w:rsidRDefault="00257480" w:rsidP="00CA3FAD">
            <w:pPr>
              <w:pStyle w:val="SDSTableTextNormal"/>
              <w:rPr>
                <w:noProof w:val="0"/>
                <w:lang w:val="en-CA"/>
              </w:rPr>
            </w:pPr>
            <w:r w:rsidRPr="00F71E84">
              <w:rPr>
                <w:lang w:val="en-CA"/>
              </w:rPr>
              <w:t>Non déterminé</w:t>
            </w:r>
          </w:p>
        </w:tc>
      </w:tr>
      <w:tr w:rsidR="00D70B1C" w14:paraId="3BB4BD3E" w14:textId="77777777" w:rsidTr="00EE5F4A">
        <w:tc>
          <w:tcPr>
            <w:tcW w:w="3685" w:type="dxa"/>
          </w:tcPr>
          <w:p w14:paraId="786AEA8E" w14:textId="77777777" w:rsidR="007A4387" w:rsidRPr="00F71E84" w:rsidRDefault="00257480" w:rsidP="00CA3FAD">
            <w:pPr>
              <w:pStyle w:val="SDSTableTextNormal"/>
              <w:rPr>
                <w:noProof w:val="0"/>
                <w:lang w:val="en-CA"/>
              </w:rPr>
            </w:pPr>
            <w:r w:rsidRPr="00F71E84">
              <w:rPr>
                <w:lang w:val="en-CA"/>
              </w:rPr>
              <w:t>Point d'éclair</w:t>
            </w:r>
          </w:p>
        </w:tc>
        <w:tc>
          <w:tcPr>
            <w:tcW w:w="283" w:type="dxa"/>
          </w:tcPr>
          <w:p w14:paraId="38B5375B"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B197BF2" w14:textId="77777777" w:rsidR="007A4387" w:rsidRPr="00F71E84" w:rsidRDefault="00257480" w:rsidP="00CA3FAD">
            <w:pPr>
              <w:pStyle w:val="SDSTableTextNormal"/>
              <w:rPr>
                <w:noProof w:val="0"/>
                <w:lang w:val="en-CA"/>
              </w:rPr>
            </w:pPr>
            <w:r w:rsidRPr="00F71E84">
              <w:rPr>
                <w:lang w:val="en-CA"/>
              </w:rPr>
              <w:t>&gt; 100 °C Coupe fermée</w:t>
            </w:r>
          </w:p>
        </w:tc>
      </w:tr>
      <w:tr w:rsidR="00D70B1C" w14:paraId="51E2F9E2" w14:textId="77777777" w:rsidTr="00EE5F4A">
        <w:tc>
          <w:tcPr>
            <w:tcW w:w="3685" w:type="dxa"/>
          </w:tcPr>
          <w:p w14:paraId="1FCCD48F" w14:textId="77777777" w:rsidR="007A4387" w:rsidRPr="00F71E84" w:rsidRDefault="00257480" w:rsidP="00CA3FAD">
            <w:pPr>
              <w:pStyle w:val="SDSTableTextNormal"/>
              <w:rPr>
                <w:noProof w:val="0"/>
                <w:lang w:val="en-CA"/>
              </w:rPr>
            </w:pPr>
            <w:r w:rsidRPr="00F71E84">
              <w:rPr>
                <w:lang w:val="en-CA"/>
              </w:rPr>
              <w:t>Température d'auto-inflammation</w:t>
            </w:r>
          </w:p>
        </w:tc>
        <w:tc>
          <w:tcPr>
            <w:tcW w:w="283" w:type="dxa"/>
          </w:tcPr>
          <w:p w14:paraId="10032E0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50A2965"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627D91A7" w14:textId="77777777" w:rsidTr="00EE5F4A">
        <w:tc>
          <w:tcPr>
            <w:tcW w:w="3685" w:type="dxa"/>
          </w:tcPr>
          <w:p w14:paraId="0B99260D" w14:textId="77777777" w:rsidR="007A4387" w:rsidRPr="00F71E84" w:rsidRDefault="00257480" w:rsidP="00CA3FAD">
            <w:pPr>
              <w:pStyle w:val="SDSTableTextNormal"/>
              <w:rPr>
                <w:noProof w:val="0"/>
                <w:lang w:val="en-CA"/>
              </w:rPr>
            </w:pPr>
            <w:r w:rsidRPr="00F71E84">
              <w:rPr>
                <w:lang w:val="en-CA"/>
              </w:rPr>
              <w:t>Température de décomposition</w:t>
            </w:r>
          </w:p>
        </w:tc>
        <w:tc>
          <w:tcPr>
            <w:tcW w:w="283" w:type="dxa"/>
          </w:tcPr>
          <w:p w14:paraId="0D557720"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22C7B528"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2A3D1740" w14:textId="77777777" w:rsidTr="00EE5F4A">
        <w:tc>
          <w:tcPr>
            <w:tcW w:w="3685" w:type="dxa"/>
          </w:tcPr>
          <w:p w14:paraId="06499082" w14:textId="77777777" w:rsidR="007A4387" w:rsidRPr="00F71E84" w:rsidRDefault="00AF41BD" w:rsidP="00CA3FAD">
            <w:pPr>
              <w:pStyle w:val="SDSTableTextNormal"/>
              <w:rPr>
                <w:noProof w:val="0"/>
                <w:lang w:val="en-CA"/>
              </w:rPr>
            </w:pPr>
            <w:r>
              <w:rPr>
                <w:lang w:val="en-CA"/>
              </w:rPr>
              <w:t>Inflammabilité (solide, gaz)</w:t>
            </w:r>
          </w:p>
        </w:tc>
        <w:tc>
          <w:tcPr>
            <w:tcW w:w="283" w:type="dxa"/>
          </w:tcPr>
          <w:p w14:paraId="4F3980BA"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C0C2D91" w14:textId="77777777" w:rsidR="007A4387" w:rsidRPr="00F71E84" w:rsidRDefault="00257480" w:rsidP="00CA3FAD">
            <w:pPr>
              <w:pStyle w:val="SDSTableTextNormal"/>
              <w:rPr>
                <w:noProof w:val="0"/>
                <w:lang w:val="en-CA"/>
              </w:rPr>
            </w:pPr>
            <w:r w:rsidRPr="00F71E84">
              <w:rPr>
                <w:lang w:val="en-CA"/>
              </w:rPr>
              <w:t>Non inflammable</w:t>
            </w:r>
          </w:p>
        </w:tc>
      </w:tr>
      <w:tr w:rsidR="00D70B1C" w14:paraId="5E16EBFE" w14:textId="77777777" w:rsidTr="00EE5F4A">
        <w:tc>
          <w:tcPr>
            <w:tcW w:w="3685" w:type="dxa"/>
          </w:tcPr>
          <w:p w14:paraId="04B1CA98" w14:textId="77777777" w:rsidR="007A4387" w:rsidRPr="00F71E84" w:rsidRDefault="00257480" w:rsidP="00CA3FAD">
            <w:pPr>
              <w:pStyle w:val="SDSTableTextNormal"/>
              <w:rPr>
                <w:noProof w:val="0"/>
                <w:lang w:val="en-CA"/>
              </w:rPr>
            </w:pPr>
            <w:r w:rsidRPr="00F71E84">
              <w:rPr>
                <w:lang w:val="en-CA"/>
              </w:rPr>
              <w:t>Pression de la vapeur</w:t>
            </w:r>
          </w:p>
        </w:tc>
        <w:tc>
          <w:tcPr>
            <w:tcW w:w="283" w:type="dxa"/>
          </w:tcPr>
          <w:p w14:paraId="33B5E29D"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3C3801E"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77C781D4" w14:textId="77777777" w:rsidTr="00EE5F4A">
        <w:tc>
          <w:tcPr>
            <w:tcW w:w="3685" w:type="dxa"/>
          </w:tcPr>
          <w:p w14:paraId="30685B19" w14:textId="77777777" w:rsidR="007A4387" w:rsidRPr="00EA087F" w:rsidRDefault="00AF41BD" w:rsidP="00CA3FAD">
            <w:pPr>
              <w:pStyle w:val="SDSTableTextNormal"/>
              <w:rPr>
                <w:noProof w:val="0"/>
                <w:lang w:val="nl-BE"/>
              </w:rPr>
            </w:pPr>
            <w:r w:rsidRPr="00EA087F">
              <w:rPr>
                <w:lang w:val="nl-BE"/>
              </w:rPr>
              <w:t>Densité relative de la vapeur à 20°C</w:t>
            </w:r>
          </w:p>
        </w:tc>
        <w:tc>
          <w:tcPr>
            <w:tcW w:w="283" w:type="dxa"/>
          </w:tcPr>
          <w:p w14:paraId="2E7B902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5556A367" w14:textId="77777777" w:rsidR="00AE79CA"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0186A739" w14:textId="77777777" w:rsidTr="00EE5F4A">
        <w:tc>
          <w:tcPr>
            <w:tcW w:w="3685" w:type="dxa"/>
          </w:tcPr>
          <w:p w14:paraId="3BCC92EF" w14:textId="77777777" w:rsidR="007A4387" w:rsidRPr="00F71E84" w:rsidRDefault="00257480" w:rsidP="00CA3FAD">
            <w:pPr>
              <w:pStyle w:val="SDSTableTextNormal"/>
              <w:rPr>
                <w:noProof w:val="0"/>
                <w:lang w:val="en-CA"/>
              </w:rPr>
            </w:pPr>
            <w:r w:rsidRPr="00F71E84">
              <w:rPr>
                <w:lang w:val="en-CA"/>
              </w:rPr>
              <w:t>Densité relative</w:t>
            </w:r>
          </w:p>
        </w:tc>
        <w:tc>
          <w:tcPr>
            <w:tcW w:w="283" w:type="dxa"/>
          </w:tcPr>
          <w:p w14:paraId="322DAA7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CF1C105"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2818F3F4" w14:textId="77777777" w:rsidTr="00EE5F4A">
        <w:tc>
          <w:tcPr>
            <w:tcW w:w="3685" w:type="dxa"/>
          </w:tcPr>
          <w:p w14:paraId="25C9F759" w14:textId="77777777" w:rsidR="007A4387" w:rsidRPr="00F71E84" w:rsidRDefault="00257480" w:rsidP="00CA3FAD">
            <w:pPr>
              <w:pStyle w:val="SDSTableTextNormal"/>
              <w:rPr>
                <w:noProof w:val="0"/>
                <w:lang w:val="en-CA"/>
              </w:rPr>
            </w:pPr>
            <w:r w:rsidRPr="00F71E84">
              <w:rPr>
                <w:lang w:val="en-CA"/>
              </w:rPr>
              <w:t>Solubilité</w:t>
            </w:r>
          </w:p>
        </w:tc>
        <w:tc>
          <w:tcPr>
            <w:tcW w:w="283" w:type="dxa"/>
          </w:tcPr>
          <w:p w14:paraId="5022C94E"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1918E9C"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31892C2F" w14:textId="77777777" w:rsidTr="00EE5F4A">
        <w:tc>
          <w:tcPr>
            <w:tcW w:w="3685" w:type="dxa"/>
          </w:tcPr>
          <w:p w14:paraId="6053A617" w14:textId="77777777" w:rsidR="007A4387" w:rsidRPr="00F71E84" w:rsidRDefault="00257480" w:rsidP="00CA3FAD">
            <w:pPr>
              <w:pStyle w:val="SDSTableTextNormal"/>
              <w:rPr>
                <w:noProof w:val="0"/>
                <w:lang w:val="en-CA"/>
              </w:rPr>
            </w:pPr>
            <w:r w:rsidRPr="00F71E84">
              <w:rPr>
                <w:lang w:val="en-CA"/>
              </w:rPr>
              <w:t>Coefficient de partage n-octanol/eau</w:t>
            </w:r>
          </w:p>
        </w:tc>
        <w:tc>
          <w:tcPr>
            <w:tcW w:w="283" w:type="dxa"/>
          </w:tcPr>
          <w:p w14:paraId="0417A104"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988D612"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r w:rsidR="00D70B1C" w14:paraId="73C9C4EC" w14:textId="77777777" w:rsidTr="00EE5F4A">
        <w:tc>
          <w:tcPr>
            <w:tcW w:w="3685" w:type="dxa"/>
          </w:tcPr>
          <w:p w14:paraId="7670D107" w14:textId="77777777" w:rsidR="007A4387" w:rsidRPr="00F71E84" w:rsidRDefault="00257480" w:rsidP="00CA3FAD">
            <w:pPr>
              <w:pStyle w:val="SDSTableTextNormal"/>
              <w:rPr>
                <w:noProof w:val="0"/>
                <w:lang w:val="en-CA"/>
              </w:rPr>
            </w:pPr>
            <w:r w:rsidRPr="00F71E84">
              <w:rPr>
                <w:lang w:val="en-CA"/>
              </w:rPr>
              <w:t>Viscosité, cinématique</w:t>
            </w:r>
          </w:p>
        </w:tc>
        <w:tc>
          <w:tcPr>
            <w:tcW w:w="283" w:type="dxa"/>
          </w:tcPr>
          <w:p w14:paraId="610FDE18"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8C835EE" w14:textId="77777777" w:rsidR="007A4387" w:rsidRPr="00F71E84" w:rsidRDefault="00257480" w:rsidP="00CA3FAD">
            <w:pPr>
              <w:pStyle w:val="SDSTableTextNormal"/>
              <w:rPr>
                <w:noProof w:val="0"/>
                <w:lang w:val="en-CA"/>
              </w:rPr>
            </w:pPr>
            <w:r w:rsidRPr="00F71E84">
              <w:rPr>
                <w:lang w:val="en-CA"/>
              </w:rPr>
              <w:t>Non applicable (Aucun liquide libre)</w:t>
            </w:r>
          </w:p>
        </w:tc>
      </w:tr>
      <w:tr w:rsidR="00D70B1C" w14:paraId="2BB2929C" w14:textId="77777777" w:rsidTr="00EE5F4A">
        <w:tc>
          <w:tcPr>
            <w:tcW w:w="3685" w:type="dxa"/>
          </w:tcPr>
          <w:p w14:paraId="1E948D4B" w14:textId="77777777" w:rsidR="007A4387" w:rsidRPr="00F71E84" w:rsidRDefault="00257480" w:rsidP="00CA3FAD">
            <w:pPr>
              <w:pStyle w:val="SDSTableTextNormal"/>
              <w:rPr>
                <w:noProof w:val="0"/>
                <w:lang w:val="en-CA"/>
              </w:rPr>
            </w:pPr>
            <w:r w:rsidRPr="00F71E84">
              <w:rPr>
                <w:lang w:val="en-CA"/>
              </w:rPr>
              <w:t>Limites d'explosivité</w:t>
            </w:r>
          </w:p>
        </w:tc>
        <w:tc>
          <w:tcPr>
            <w:tcW w:w="283" w:type="dxa"/>
          </w:tcPr>
          <w:p w14:paraId="43FD3DF4"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53E8CF5" w14:textId="77777777" w:rsidR="007A4387" w:rsidRPr="00F71E84" w:rsidRDefault="00AF41BD" w:rsidP="00CA3FAD">
            <w:pPr>
              <w:pStyle w:val="SDSTableTextNormal"/>
              <w:rPr>
                <w:noProof w:val="0"/>
                <w:lang w:val="en-CA"/>
              </w:rPr>
            </w:pPr>
            <w:proofErr w:type="spellStart"/>
            <w:r w:rsidRPr="00F71E84">
              <w:rPr>
                <w:noProof w:val="0"/>
                <w:lang w:val="en-CA"/>
              </w:rPr>
              <w:t>Aucune</w:t>
            </w:r>
            <w:proofErr w:type="spellEnd"/>
            <w:r w:rsidRPr="00F71E84">
              <w:rPr>
                <w:noProof w:val="0"/>
                <w:lang w:val="en-CA"/>
              </w:rPr>
              <w:t xml:space="preserve"> </w:t>
            </w:r>
            <w:proofErr w:type="spellStart"/>
            <w:r w:rsidRPr="00F71E84">
              <w:rPr>
                <w:noProof w:val="0"/>
                <w:lang w:val="en-CA"/>
              </w:rPr>
              <w:t>donnée</w:t>
            </w:r>
            <w:proofErr w:type="spellEnd"/>
            <w:r w:rsidRPr="00F71E84">
              <w:rPr>
                <w:noProof w:val="0"/>
                <w:lang w:val="en-CA"/>
              </w:rPr>
              <w:t xml:space="preserve"> </w:t>
            </w:r>
            <w:proofErr w:type="spellStart"/>
            <w:r w:rsidRPr="00F71E84">
              <w:rPr>
                <w:noProof w:val="0"/>
                <w:lang w:val="en-CA"/>
              </w:rPr>
              <w:t>disponible</w:t>
            </w:r>
            <w:proofErr w:type="spellEnd"/>
          </w:p>
        </w:tc>
      </w:tr>
    </w:tbl>
    <w:tbl>
      <w:tblPr>
        <w:tblStyle w:val="SDSTableWithBordersWithHeaderRow"/>
        <w:tblW w:w="10489" w:type="dxa"/>
        <w:tblLayout w:type="fixed"/>
        <w:tblLook w:val="04A0" w:firstRow="1" w:lastRow="0" w:firstColumn="1" w:lastColumn="0" w:noHBand="0" w:noVBand="1"/>
      </w:tblPr>
      <w:tblGrid>
        <w:gridCol w:w="3969"/>
        <w:gridCol w:w="6520"/>
      </w:tblGrid>
      <w:tr w:rsidR="00D70B1C" w14:paraId="670FF35C"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7CAF2AF5" w14:textId="77777777" w:rsidR="00871006" w:rsidRPr="00E158AE" w:rsidRDefault="00AF41BD" w:rsidP="00660D8B">
            <w:pPr>
              <w:pStyle w:val="SDSTableTextHeading1"/>
              <w:rPr>
                <w:noProof w:val="0"/>
              </w:rPr>
            </w:pPr>
            <w:bookmarkStart w:id="1" w:name="_Hlk87447023"/>
            <w:r>
              <w:t>Huile minérale blanche (pétrole) (8042-47-5)</w:t>
            </w:r>
          </w:p>
        </w:tc>
      </w:tr>
      <w:tr w:rsidR="00D70B1C" w14:paraId="23E37BB6" w14:textId="77777777" w:rsidTr="00D70B1C">
        <w:tc>
          <w:tcPr>
            <w:tcW w:w="3969" w:type="dxa"/>
          </w:tcPr>
          <w:p w14:paraId="69F80216" w14:textId="77777777" w:rsidR="00871006" w:rsidRPr="00E158AE" w:rsidRDefault="00AF41BD" w:rsidP="00660D8B">
            <w:pPr>
              <w:pStyle w:val="SDSTableTextNormal"/>
              <w:rPr>
                <w:noProof w:val="0"/>
              </w:rPr>
            </w:pPr>
            <w:r w:rsidRPr="00E158AE">
              <w:t>Point d'ébullition</w:t>
            </w:r>
          </w:p>
        </w:tc>
        <w:tc>
          <w:tcPr>
            <w:tcW w:w="6520" w:type="dxa"/>
          </w:tcPr>
          <w:p w14:paraId="6A74F4E2" w14:textId="77777777" w:rsidR="00871006" w:rsidRPr="00E158AE" w:rsidRDefault="00AF41BD" w:rsidP="00660D8B">
            <w:pPr>
              <w:pStyle w:val="SDSTableTextNormal"/>
              <w:rPr>
                <w:noProof w:val="0"/>
              </w:rPr>
            </w:pPr>
            <w:r w:rsidRPr="00E158AE">
              <w:t>218 – 800 °C Atm. press.: 101,3 kPa</w:t>
            </w:r>
          </w:p>
        </w:tc>
      </w:tr>
      <w:tr w:rsidR="00D70B1C" w14:paraId="337A2548" w14:textId="77777777" w:rsidTr="00D70B1C">
        <w:tc>
          <w:tcPr>
            <w:tcW w:w="3969" w:type="dxa"/>
          </w:tcPr>
          <w:p w14:paraId="690DC763" w14:textId="77777777" w:rsidR="00871006" w:rsidRPr="00E158AE" w:rsidRDefault="00AF41BD" w:rsidP="00660D8B">
            <w:pPr>
              <w:pStyle w:val="SDSTableTextNormal"/>
              <w:rPr>
                <w:noProof w:val="0"/>
              </w:rPr>
            </w:pPr>
            <w:r w:rsidRPr="00E158AE">
              <w:t>Point d'éclair</w:t>
            </w:r>
          </w:p>
        </w:tc>
        <w:tc>
          <w:tcPr>
            <w:tcW w:w="6520" w:type="dxa"/>
          </w:tcPr>
          <w:p w14:paraId="50A70BBD" w14:textId="77777777" w:rsidR="00871006" w:rsidRPr="00E158AE" w:rsidRDefault="00AF41BD" w:rsidP="00660D8B">
            <w:pPr>
              <w:pStyle w:val="SDSTableTextNormal"/>
              <w:rPr>
                <w:noProof w:val="0"/>
              </w:rPr>
            </w:pPr>
            <w:r w:rsidRPr="00E158AE">
              <w:t>&gt; 112 °C Atm. press.: 101,3 kPa</w:t>
            </w:r>
          </w:p>
        </w:tc>
      </w:tr>
      <w:tr w:rsidR="00D70B1C" w14:paraId="124E146C" w14:textId="77777777" w:rsidTr="00D70B1C">
        <w:tc>
          <w:tcPr>
            <w:tcW w:w="3969" w:type="dxa"/>
          </w:tcPr>
          <w:p w14:paraId="6FF509E7" w14:textId="77777777" w:rsidR="00871006" w:rsidRPr="00E158AE" w:rsidRDefault="00AF41BD" w:rsidP="00660D8B">
            <w:pPr>
              <w:pStyle w:val="SDSTableTextNormal"/>
              <w:tabs>
                <w:tab w:val="left" w:pos="2792"/>
              </w:tabs>
              <w:rPr>
                <w:noProof w:val="0"/>
              </w:rPr>
            </w:pPr>
            <w:r w:rsidRPr="00E158AE">
              <w:t>Pression de la vapeur</w:t>
            </w:r>
          </w:p>
        </w:tc>
        <w:tc>
          <w:tcPr>
            <w:tcW w:w="6520" w:type="dxa"/>
          </w:tcPr>
          <w:p w14:paraId="2689DF73" w14:textId="77777777" w:rsidR="00871006" w:rsidRPr="00E158AE" w:rsidRDefault="00AF41BD" w:rsidP="00660D8B">
            <w:pPr>
              <w:pStyle w:val="SDSTableTextNormal"/>
              <w:rPr>
                <w:noProof w:val="0"/>
              </w:rPr>
            </w:pPr>
            <w:r w:rsidRPr="00E158AE">
              <w:t>≤ 0,01 kPa Temp.: 20 °C</w:t>
            </w:r>
          </w:p>
        </w:tc>
      </w:tr>
    </w:tbl>
    <w:p w14:paraId="58723E50" w14:textId="77777777" w:rsidR="00871006" w:rsidRPr="00E158AE" w:rsidRDefault="00871006" w:rsidP="00871006">
      <w:pPr>
        <w:pStyle w:val="SDSTextNormal"/>
      </w:pPr>
    </w:p>
    <w:tbl>
      <w:tblPr>
        <w:tblStyle w:val="SDSTableWithBordersWithHeaderRow"/>
        <w:tblW w:w="10489" w:type="dxa"/>
        <w:tblLayout w:type="fixed"/>
        <w:tblLook w:val="04A0" w:firstRow="1" w:lastRow="0" w:firstColumn="1" w:lastColumn="0" w:noHBand="0" w:noVBand="1"/>
      </w:tblPr>
      <w:tblGrid>
        <w:gridCol w:w="3969"/>
        <w:gridCol w:w="6520"/>
      </w:tblGrid>
      <w:tr w:rsidR="00D70B1C" w14:paraId="2E779B55"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31CD5D0D" w14:textId="77777777" w:rsidR="00871006" w:rsidRPr="00E158AE" w:rsidRDefault="00AF41BD" w:rsidP="00660D8B">
            <w:pPr>
              <w:pStyle w:val="SDSTableTextHeading1"/>
              <w:rPr>
                <w:noProof w:val="0"/>
              </w:rPr>
            </w:pPr>
            <w:r>
              <w:t>D-Limonène (5989-27-5)</w:t>
            </w:r>
          </w:p>
        </w:tc>
      </w:tr>
      <w:tr w:rsidR="00D70B1C" w14:paraId="2EFFC707" w14:textId="77777777" w:rsidTr="00D70B1C">
        <w:tc>
          <w:tcPr>
            <w:tcW w:w="3969" w:type="dxa"/>
          </w:tcPr>
          <w:p w14:paraId="3D8EDD07" w14:textId="77777777" w:rsidR="00871006" w:rsidRPr="00E158AE" w:rsidRDefault="00AF41BD" w:rsidP="00660D8B">
            <w:pPr>
              <w:pStyle w:val="SDSTableTextNormal"/>
              <w:rPr>
                <w:noProof w:val="0"/>
              </w:rPr>
            </w:pPr>
            <w:r w:rsidRPr="00E158AE">
              <w:t>Point d'ébullition</w:t>
            </w:r>
          </w:p>
        </w:tc>
        <w:tc>
          <w:tcPr>
            <w:tcW w:w="6520" w:type="dxa"/>
          </w:tcPr>
          <w:p w14:paraId="2CC22485" w14:textId="77777777" w:rsidR="00871006" w:rsidRPr="00E158AE" w:rsidRDefault="00AF41BD" w:rsidP="00660D8B">
            <w:pPr>
              <w:pStyle w:val="SDSTableTextNormal"/>
              <w:rPr>
                <w:noProof w:val="0"/>
              </w:rPr>
            </w:pPr>
            <w:r w:rsidRPr="00E158AE">
              <w:t>176 °C</w:t>
            </w:r>
          </w:p>
        </w:tc>
      </w:tr>
      <w:tr w:rsidR="00D70B1C" w14:paraId="58136F33" w14:textId="77777777" w:rsidTr="00D70B1C">
        <w:tc>
          <w:tcPr>
            <w:tcW w:w="3969" w:type="dxa"/>
          </w:tcPr>
          <w:p w14:paraId="258320AD" w14:textId="77777777" w:rsidR="00871006" w:rsidRPr="00E158AE" w:rsidRDefault="00AF41BD" w:rsidP="00660D8B">
            <w:pPr>
              <w:pStyle w:val="SDSTableTextNormal"/>
              <w:rPr>
                <w:noProof w:val="0"/>
              </w:rPr>
            </w:pPr>
            <w:r w:rsidRPr="00E158AE">
              <w:t>Point d'éclair</w:t>
            </w:r>
          </w:p>
        </w:tc>
        <w:tc>
          <w:tcPr>
            <w:tcW w:w="6520" w:type="dxa"/>
          </w:tcPr>
          <w:p w14:paraId="32894B1D" w14:textId="77777777" w:rsidR="00871006" w:rsidRPr="00E158AE" w:rsidRDefault="00AF41BD" w:rsidP="00660D8B">
            <w:pPr>
              <w:pStyle w:val="SDSTableTextNormal"/>
              <w:rPr>
                <w:noProof w:val="0"/>
              </w:rPr>
            </w:pPr>
            <w:r w:rsidRPr="00E158AE">
              <w:t>51 °C Atm. press.: 1 atm</w:t>
            </w:r>
          </w:p>
        </w:tc>
      </w:tr>
      <w:tr w:rsidR="00D70B1C" w14:paraId="519C5C98" w14:textId="77777777" w:rsidTr="00D70B1C">
        <w:tc>
          <w:tcPr>
            <w:tcW w:w="3969" w:type="dxa"/>
          </w:tcPr>
          <w:p w14:paraId="7C9DE54B" w14:textId="77777777" w:rsidR="00871006" w:rsidRPr="00E158AE" w:rsidRDefault="00AF41BD" w:rsidP="00660D8B">
            <w:pPr>
              <w:pStyle w:val="SDSTableTextNormal"/>
              <w:rPr>
                <w:noProof w:val="0"/>
              </w:rPr>
            </w:pPr>
            <w:r w:rsidRPr="00E158AE">
              <w:t>Température d'auto-inflammation</w:t>
            </w:r>
          </w:p>
        </w:tc>
        <w:tc>
          <w:tcPr>
            <w:tcW w:w="6520" w:type="dxa"/>
          </w:tcPr>
          <w:p w14:paraId="5072726B" w14:textId="77777777" w:rsidR="00871006" w:rsidRPr="00BC48BA" w:rsidRDefault="00AF41BD" w:rsidP="00660D8B">
            <w:pPr>
              <w:pStyle w:val="SDSTableTextNormal"/>
              <w:rPr>
                <w:noProof w:val="0"/>
                <w:lang w:val="fr-BE"/>
              </w:rPr>
            </w:pPr>
            <w:r w:rsidRPr="00BC48BA">
              <w:rPr>
                <w:lang w:val="fr-BE"/>
              </w:rPr>
              <w:t>237 °C</w:t>
            </w:r>
          </w:p>
        </w:tc>
      </w:tr>
      <w:tr w:rsidR="00D70B1C" w14:paraId="075D5638" w14:textId="77777777" w:rsidTr="00D70B1C">
        <w:tc>
          <w:tcPr>
            <w:tcW w:w="3969" w:type="dxa"/>
          </w:tcPr>
          <w:p w14:paraId="7699185E" w14:textId="77777777" w:rsidR="00871006" w:rsidRPr="00E158AE" w:rsidRDefault="00AF41BD" w:rsidP="00660D8B">
            <w:pPr>
              <w:pStyle w:val="SDSTableTextNormal"/>
              <w:tabs>
                <w:tab w:val="left" w:pos="2792"/>
              </w:tabs>
              <w:rPr>
                <w:noProof w:val="0"/>
              </w:rPr>
            </w:pPr>
            <w:r w:rsidRPr="00E158AE">
              <w:t>Pression de la vapeur</w:t>
            </w:r>
          </w:p>
        </w:tc>
        <w:tc>
          <w:tcPr>
            <w:tcW w:w="6520" w:type="dxa"/>
          </w:tcPr>
          <w:p w14:paraId="6A48D697" w14:textId="77777777" w:rsidR="00871006" w:rsidRPr="00E158AE" w:rsidRDefault="00AF41BD" w:rsidP="00660D8B">
            <w:pPr>
              <w:pStyle w:val="SDSTableTextNormal"/>
              <w:rPr>
                <w:noProof w:val="0"/>
              </w:rPr>
            </w:pPr>
            <w:r w:rsidRPr="00E158AE">
              <w:t>200 Pa Temp.: 298 K</w:t>
            </w:r>
          </w:p>
        </w:tc>
      </w:tr>
    </w:tbl>
    <w:p w14:paraId="22C16362" w14:textId="77777777" w:rsidR="00871006" w:rsidRPr="00E158AE" w:rsidRDefault="00871006" w:rsidP="00871006">
      <w:pPr>
        <w:pStyle w:val="SDSTextNormal"/>
      </w:pPr>
    </w:p>
    <w:tbl>
      <w:tblPr>
        <w:tblStyle w:val="SDSTableWithBordersWithHeaderRow"/>
        <w:tblW w:w="10489" w:type="dxa"/>
        <w:tblLayout w:type="fixed"/>
        <w:tblLook w:val="04A0" w:firstRow="1" w:lastRow="0" w:firstColumn="1" w:lastColumn="0" w:noHBand="0" w:noVBand="1"/>
      </w:tblPr>
      <w:tblGrid>
        <w:gridCol w:w="3969"/>
        <w:gridCol w:w="6520"/>
      </w:tblGrid>
      <w:tr w:rsidR="00D70B1C" w14:paraId="7573D6F7"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489" w:type="dxa"/>
            <w:gridSpan w:val="2"/>
          </w:tcPr>
          <w:p w14:paraId="700E738D" w14:textId="69F31750" w:rsidR="00871006" w:rsidRPr="00E158AE" w:rsidRDefault="00331E5F" w:rsidP="00660D8B">
            <w:pPr>
              <w:pStyle w:val="SDSTableTextHeading1"/>
              <w:rPr>
                <w:noProof w:val="0"/>
              </w:rPr>
            </w:pPr>
            <w:r>
              <w:t>Distillats moyens (pétrole), hydrotraités</w:t>
            </w:r>
            <w:r w:rsidR="00AF41BD">
              <w:t xml:space="preserve"> (64742-46-7)</w:t>
            </w:r>
          </w:p>
        </w:tc>
      </w:tr>
      <w:tr w:rsidR="00D70B1C" w14:paraId="38F7A236" w14:textId="77777777" w:rsidTr="00D70B1C">
        <w:tc>
          <w:tcPr>
            <w:tcW w:w="3969" w:type="dxa"/>
          </w:tcPr>
          <w:p w14:paraId="780AAD8D" w14:textId="77777777" w:rsidR="00871006" w:rsidRPr="00E158AE" w:rsidRDefault="00AF41BD" w:rsidP="00660D8B">
            <w:pPr>
              <w:pStyle w:val="SDSTableTextNormal"/>
              <w:rPr>
                <w:noProof w:val="0"/>
              </w:rPr>
            </w:pPr>
            <w:r w:rsidRPr="00E158AE">
              <w:t>Point d'ébullition</w:t>
            </w:r>
          </w:p>
        </w:tc>
        <w:tc>
          <w:tcPr>
            <w:tcW w:w="6520" w:type="dxa"/>
          </w:tcPr>
          <w:p w14:paraId="4CB0E2BF" w14:textId="77777777" w:rsidR="00871006" w:rsidRPr="00E158AE" w:rsidRDefault="00AF41BD" w:rsidP="00660D8B">
            <w:pPr>
              <w:pStyle w:val="SDSTableTextNormal"/>
              <w:rPr>
                <w:noProof w:val="0"/>
              </w:rPr>
            </w:pPr>
            <w:r w:rsidRPr="00E158AE">
              <w:t>172 – 379 °C Atm. press.: 101,3 kPa Remarks on result: 'other:'</w:t>
            </w:r>
          </w:p>
        </w:tc>
      </w:tr>
      <w:tr w:rsidR="00D70B1C" w14:paraId="0275144A" w14:textId="77777777" w:rsidTr="00D70B1C">
        <w:tc>
          <w:tcPr>
            <w:tcW w:w="3969" w:type="dxa"/>
          </w:tcPr>
          <w:p w14:paraId="0F16CFE1" w14:textId="77777777" w:rsidR="00871006" w:rsidRPr="00E158AE" w:rsidRDefault="00AF41BD" w:rsidP="00660D8B">
            <w:pPr>
              <w:pStyle w:val="SDSTableTextNormal"/>
              <w:rPr>
                <w:noProof w:val="0"/>
              </w:rPr>
            </w:pPr>
            <w:r w:rsidRPr="00E158AE">
              <w:t>Point d'éclair</w:t>
            </w:r>
          </w:p>
        </w:tc>
        <w:tc>
          <w:tcPr>
            <w:tcW w:w="6520" w:type="dxa"/>
          </w:tcPr>
          <w:p w14:paraId="7931B18B" w14:textId="77777777" w:rsidR="00871006" w:rsidRPr="00E158AE" w:rsidRDefault="00AF41BD" w:rsidP="00660D8B">
            <w:pPr>
              <w:pStyle w:val="SDSTableTextNormal"/>
              <w:rPr>
                <w:noProof w:val="0"/>
              </w:rPr>
            </w:pPr>
            <w:r w:rsidRPr="00E158AE">
              <w:t>&gt; 56 °C</w:t>
            </w:r>
          </w:p>
        </w:tc>
      </w:tr>
      <w:tr w:rsidR="00D70B1C" w14:paraId="40F7BECE" w14:textId="77777777" w:rsidTr="00D70B1C">
        <w:tc>
          <w:tcPr>
            <w:tcW w:w="3969" w:type="dxa"/>
          </w:tcPr>
          <w:p w14:paraId="609818D9" w14:textId="77777777" w:rsidR="00871006" w:rsidRPr="00E158AE" w:rsidRDefault="00AF41BD" w:rsidP="00660D8B">
            <w:pPr>
              <w:pStyle w:val="SDSTableTextNormal"/>
              <w:rPr>
                <w:noProof w:val="0"/>
              </w:rPr>
            </w:pPr>
            <w:r w:rsidRPr="00E158AE">
              <w:t>Température d'auto-inflammation</w:t>
            </w:r>
          </w:p>
        </w:tc>
        <w:tc>
          <w:tcPr>
            <w:tcW w:w="6520" w:type="dxa"/>
          </w:tcPr>
          <w:p w14:paraId="45FE1EFE" w14:textId="77777777" w:rsidR="00871006" w:rsidRPr="00BC48BA" w:rsidRDefault="00AF41BD" w:rsidP="00660D8B">
            <w:pPr>
              <w:pStyle w:val="SDSTableTextNormal"/>
              <w:rPr>
                <w:noProof w:val="0"/>
                <w:lang w:val="fr-BE"/>
              </w:rPr>
            </w:pPr>
            <w:r w:rsidRPr="00BC48BA">
              <w:rPr>
                <w:lang w:val="fr-BE"/>
              </w:rPr>
              <w:t>&gt; 200 °C (at 1013 hPa)</w:t>
            </w:r>
          </w:p>
        </w:tc>
      </w:tr>
      <w:tr w:rsidR="00D70B1C" w14:paraId="1FA5957B" w14:textId="77777777" w:rsidTr="00D70B1C">
        <w:tc>
          <w:tcPr>
            <w:tcW w:w="3969" w:type="dxa"/>
          </w:tcPr>
          <w:p w14:paraId="7B5FB814" w14:textId="77777777" w:rsidR="00871006" w:rsidRPr="00E158AE" w:rsidRDefault="00AF41BD" w:rsidP="00660D8B">
            <w:pPr>
              <w:pStyle w:val="SDSTableTextNormal"/>
              <w:tabs>
                <w:tab w:val="left" w:pos="2792"/>
              </w:tabs>
              <w:rPr>
                <w:noProof w:val="0"/>
              </w:rPr>
            </w:pPr>
            <w:r w:rsidRPr="00E158AE">
              <w:t>Pression de la vapeur</w:t>
            </w:r>
          </w:p>
        </w:tc>
        <w:tc>
          <w:tcPr>
            <w:tcW w:w="6520" w:type="dxa"/>
          </w:tcPr>
          <w:p w14:paraId="2225CFE7" w14:textId="77777777" w:rsidR="00871006" w:rsidRPr="00E158AE" w:rsidRDefault="00AF41BD" w:rsidP="00660D8B">
            <w:pPr>
              <w:pStyle w:val="SDSTableTextNormal"/>
              <w:rPr>
                <w:noProof w:val="0"/>
              </w:rPr>
            </w:pPr>
            <w:r w:rsidRPr="00E158AE">
              <w:t>0,4 kPa Temp.: 40 °C</w:t>
            </w:r>
          </w:p>
        </w:tc>
      </w:tr>
    </w:tbl>
    <w:bookmarkEnd w:id="1"/>
    <w:p w14:paraId="2E644AE1" w14:textId="77777777" w:rsidR="007A4387" w:rsidRPr="00F06B8C" w:rsidRDefault="009F411D" w:rsidP="00C66780">
      <w:pPr>
        <w:pStyle w:val="SDSTextHeading2"/>
        <w:rPr>
          <w:noProof w:val="0"/>
          <w:lang w:val="fr-BE"/>
        </w:rPr>
      </w:pPr>
      <w:r w:rsidRPr="00F06B8C">
        <w:rPr>
          <w:noProof w:val="0"/>
          <w:lang w:val="fr-BE"/>
        </w:rPr>
        <w:t xml:space="preserve">9.2. </w:t>
      </w:r>
      <w:r w:rsidR="00257480" w:rsidRPr="00F06B8C">
        <w:rPr>
          <w:lang w:val="fr-BE"/>
        </w:rPr>
        <w:t>Autres informations</w:t>
      </w:r>
    </w:p>
    <w:p w14:paraId="5899603F" w14:textId="77777777" w:rsidR="007A4387" w:rsidRPr="00F71E84" w:rsidRDefault="00AF41BD" w:rsidP="00A6228E">
      <w:pPr>
        <w:pStyle w:val="SDSTextNormal"/>
        <w:rPr>
          <w:lang w:val="en-CA"/>
        </w:rPr>
      </w:pPr>
      <w:r w:rsidRPr="00F71E84">
        <w:rPr>
          <w:lang w:val="en-CA"/>
        </w:rPr>
        <w:t xml:space="preserve">Pas </w:t>
      </w:r>
      <w:proofErr w:type="spellStart"/>
      <w:r w:rsidRPr="00F71E84">
        <w:rPr>
          <w:lang w:val="en-CA"/>
        </w:rPr>
        <w:t>d'informations</w:t>
      </w:r>
      <w:proofErr w:type="spellEnd"/>
      <w:r w:rsidRPr="00F71E84">
        <w:rPr>
          <w:lang w:val="en-CA"/>
        </w:rPr>
        <w:t xml:space="preserve"> </w:t>
      </w:r>
      <w:proofErr w:type="spellStart"/>
      <w:r w:rsidRPr="00F71E84">
        <w:rPr>
          <w:lang w:val="en-CA"/>
        </w:rPr>
        <w:t>complémentaires</w:t>
      </w:r>
      <w:proofErr w:type="spellEnd"/>
      <w:r w:rsidRPr="00F71E84">
        <w:rPr>
          <w:lang w:val="en-CA"/>
        </w:rPr>
        <w:t xml:space="preserve"> </w:t>
      </w:r>
      <w:proofErr w:type="spellStart"/>
      <w:r w:rsidRPr="00F71E84">
        <w:rPr>
          <w:lang w:val="en-CA"/>
        </w:rPr>
        <w:t>disponibles</w:t>
      </w:r>
      <w:proofErr w:type="spellEnd"/>
    </w:p>
    <w:p w14:paraId="0F0E27CF" w14:textId="77777777" w:rsidR="00C55982" w:rsidRPr="007A20E3" w:rsidRDefault="00257480" w:rsidP="005617A5">
      <w:pPr>
        <w:pStyle w:val="SDSTextHeading1"/>
        <w:rPr>
          <w:noProof w:val="0"/>
          <w:lang w:val="fr-BE"/>
        </w:rPr>
      </w:pPr>
      <w:r w:rsidRPr="007A20E3">
        <w:rPr>
          <w:lang w:val="fr-BE"/>
        </w:rPr>
        <w:t>SECTION 10</w:t>
      </w:r>
      <w:r w:rsidR="00AF41BD" w:rsidRPr="007A20E3">
        <w:rPr>
          <w:noProof w:val="0"/>
          <w:lang w:val="fr-BE"/>
        </w:rPr>
        <w:t xml:space="preserve">: </w:t>
      </w:r>
      <w:r w:rsidRPr="007A20E3">
        <w:rPr>
          <w:lang w:val="fr-BE"/>
        </w:rPr>
        <w:t>Stabilité et réactivité</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FD53729" w14:textId="77777777" w:rsidTr="00F61D2A">
        <w:tc>
          <w:tcPr>
            <w:tcW w:w="3685" w:type="dxa"/>
            <w:hideMark/>
          </w:tcPr>
          <w:p w14:paraId="2D19D84A" w14:textId="77777777" w:rsidR="00C55982" w:rsidRPr="00F71E84" w:rsidRDefault="00257480" w:rsidP="00CA3FAD">
            <w:pPr>
              <w:pStyle w:val="SDSTableTextNormal"/>
              <w:rPr>
                <w:noProof w:val="0"/>
                <w:lang w:val="en-CA"/>
              </w:rPr>
            </w:pPr>
            <w:r w:rsidRPr="00F71E84">
              <w:rPr>
                <w:lang w:val="en-CA"/>
              </w:rPr>
              <w:t>Réactivité</w:t>
            </w:r>
          </w:p>
        </w:tc>
        <w:tc>
          <w:tcPr>
            <w:tcW w:w="283" w:type="dxa"/>
            <w:hideMark/>
          </w:tcPr>
          <w:p w14:paraId="538B492D"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21832954" w14:textId="77777777" w:rsidR="00C55982" w:rsidRPr="00F71E84" w:rsidRDefault="00AF41BD" w:rsidP="00CA3FAD">
            <w:pPr>
              <w:pStyle w:val="SDSTableTextNormal"/>
              <w:rPr>
                <w:noProof w:val="0"/>
                <w:lang w:val="en-CA"/>
              </w:rPr>
            </w:pPr>
            <w:r w:rsidRPr="00F71E84">
              <w:rPr>
                <w:lang w:val="en-CA"/>
              </w:rPr>
              <w:t>Pas de réaction dangereuse connue dans les conditions normales d'emploi.</w:t>
            </w:r>
          </w:p>
        </w:tc>
      </w:tr>
      <w:tr w:rsidR="00D70B1C" w14:paraId="04895108" w14:textId="77777777" w:rsidTr="00F61D2A">
        <w:tc>
          <w:tcPr>
            <w:tcW w:w="3685" w:type="dxa"/>
            <w:hideMark/>
          </w:tcPr>
          <w:p w14:paraId="71B1E9D9" w14:textId="77777777" w:rsidR="00C55982" w:rsidRPr="00F71E84" w:rsidRDefault="00257480" w:rsidP="00CA3FAD">
            <w:pPr>
              <w:pStyle w:val="SDSTableTextNormal"/>
              <w:rPr>
                <w:noProof w:val="0"/>
                <w:lang w:val="en-CA"/>
              </w:rPr>
            </w:pPr>
            <w:r w:rsidRPr="00F71E84">
              <w:rPr>
                <w:lang w:val="en-CA"/>
              </w:rPr>
              <w:lastRenderedPageBreak/>
              <w:t>Stabilité chimique</w:t>
            </w:r>
          </w:p>
        </w:tc>
        <w:tc>
          <w:tcPr>
            <w:tcW w:w="283" w:type="dxa"/>
            <w:hideMark/>
          </w:tcPr>
          <w:p w14:paraId="51650E63"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2CE5BCD0" w14:textId="77777777" w:rsidR="00C55982" w:rsidRPr="00F71E84" w:rsidRDefault="00257480" w:rsidP="00CA3FAD">
            <w:pPr>
              <w:pStyle w:val="SDSTableTextNormal"/>
              <w:rPr>
                <w:noProof w:val="0"/>
                <w:lang w:val="en-CA"/>
              </w:rPr>
            </w:pPr>
            <w:r w:rsidRPr="00F71E84">
              <w:rPr>
                <w:lang w:val="en-CA"/>
              </w:rPr>
              <w:t>Stable dans les conditions normales.</w:t>
            </w:r>
          </w:p>
        </w:tc>
      </w:tr>
      <w:tr w:rsidR="00D70B1C" w14:paraId="7B6BFFF0" w14:textId="77777777" w:rsidTr="00F61D2A">
        <w:tc>
          <w:tcPr>
            <w:tcW w:w="3685" w:type="dxa"/>
            <w:hideMark/>
          </w:tcPr>
          <w:p w14:paraId="22F64EBD" w14:textId="77777777" w:rsidR="00C55982" w:rsidRPr="00F71E84" w:rsidRDefault="00257480" w:rsidP="00CA3FAD">
            <w:pPr>
              <w:pStyle w:val="SDSTableTextNormal"/>
              <w:rPr>
                <w:noProof w:val="0"/>
                <w:lang w:val="en-CA"/>
              </w:rPr>
            </w:pPr>
            <w:r w:rsidRPr="00F71E84">
              <w:rPr>
                <w:lang w:val="en-CA"/>
              </w:rPr>
              <w:t>Possibilité de réactions dangereuses</w:t>
            </w:r>
          </w:p>
        </w:tc>
        <w:tc>
          <w:tcPr>
            <w:tcW w:w="283" w:type="dxa"/>
            <w:hideMark/>
          </w:tcPr>
          <w:p w14:paraId="5E37704A"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0FDBB99A" w14:textId="77777777" w:rsidR="00C55982" w:rsidRPr="00F71E84" w:rsidRDefault="00AF41BD" w:rsidP="00CA3FAD">
            <w:pPr>
              <w:pStyle w:val="SDSTableTextNormal"/>
              <w:rPr>
                <w:noProof w:val="0"/>
                <w:lang w:val="en-CA"/>
              </w:rPr>
            </w:pPr>
            <w:r w:rsidRPr="00F71E84">
              <w:rPr>
                <w:lang w:val="en-CA"/>
              </w:rPr>
              <w:t>Pas de réaction dangereuse connue dans les conditions normales d'emploi.</w:t>
            </w:r>
          </w:p>
        </w:tc>
      </w:tr>
      <w:tr w:rsidR="00D70B1C" w14:paraId="5F5DAAF9" w14:textId="77777777" w:rsidTr="00F61D2A">
        <w:tc>
          <w:tcPr>
            <w:tcW w:w="3685" w:type="dxa"/>
            <w:hideMark/>
          </w:tcPr>
          <w:p w14:paraId="7946A6D3" w14:textId="77777777" w:rsidR="00C55982" w:rsidRPr="00F71E84" w:rsidRDefault="00257480" w:rsidP="00CA3FAD">
            <w:pPr>
              <w:pStyle w:val="SDSTableTextNormal"/>
              <w:rPr>
                <w:noProof w:val="0"/>
                <w:lang w:val="en-CA"/>
              </w:rPr>
            </w:pPr>
            <w:r w:rsidRPr="00F71E84">
              <w:rPr>
                <w:lang w:val="en-CA"/>
              </w:rPr>
              <w:t>Conditions à éviter</w:t>
            </w:r>
          </w:p>
        </w:tc>
        <w:tc>
          <w:tcPr>
            <w:tcW w:w="283" w:type="dxa"/>
            <w:hideMark/>
          </w:tcPr>
          <w:p w14:paraId="267AEA9C"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5487232F" w14:textId="77777777" w:rsidR="00C55982" w:rsidRPr="00F71E84" w:rsidRDefault="00257480" w:rsidP="00CA3FAD">
            <w:pPr>
              <w:pStyle w:val="SDSTableTextNormal"/>
              <w:rPr>
                <w:noProof w:val="0"/>
                <w:lang w:val="en-CA"/>
              </w:rPr>
            </w:pPr>
            <w:r w:rsidRPr="00F71E84">
              <w:rPr>
                <w:lang w:val="en-CA"/>
              </w:rPr>
              <w:t>Chaleur. Matières incompatibles.</w:t>
            </w:r>
          </w:p>
        </w:tc>
      </w:tr>
      <w:tr w:rsidR="00D70B1C" w14:paraId="3C04D7E8" w14:textId="77777777" w:rsidTr="00F61D2A">
        <w:tc>
          <w:tcPr>
            <w:tcW w:w="3685" w:type="dxa"/>
            <w:hideMark/>
          </w:tcPr>
          <w:p w14:paraId="2774F7B0" w14:textId="77777777" w:rsidR="00C55982" w:rsidRPr="00F71E84" w:rsidRDefault="00257480" w:rsidP="00CA3FAD">
            <w:pPr>
              <w:pStyle w:val="SDSTableTextNormal"/>
              <w:rPr>
                <w:noProof w:val="0"/>
                <w:lang w:val="en-CA"/>
              </w:rPr>
            </w:pPr>
            <w:r w:rsidRPr="00F71E84">
              <w:rPr>
                <w:lang w:val="en-CA"/>
              </w:rPr>
              <w:t>Matières incompatibles</w:t>
            </w:r>
          </w:p>
        </w:tc>
        <w:tc>
          <w:tcPr>
            <w:tcW w:w="283" w:type="dxa"/>
            <w:hideMark/>
          </w:tcPr>
          <w:p w14:paraId="4D4EDDA0"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65990FED" w14:textId="46C32310" w:rsidR="00C55982" w:rsidRPr="00F71E84" w:rsidRDefault="007538E9" w:rsidP="00CA3FAD">
            <w:pPr>
              <w:pStyle w:val="SDSTableTextNormal"/>
              <w:rPr>
                <w:noProof w:val="0"/>
                <w:lang w:val="en-CA"/>
              </w:rPr>
            </w:pPr>
            <w:r>
              <w:rPr>
                <w:lang w:val="en-CA"/>
              </w:rPr>
              <w:t>Oxydants forts</w:t>
            </w:r>
            <w:r w:rsidR="00257480" w:rsidRPr="00F71E84">
              <w:rPr>
                <w:lang w:val="en-CA"/>
              </w:rPr>
              <w:t>.</w:t>
            </w:r>
          </w:p>
        </w:tc>
      </w:tr>
      <w:tr w:rsidR="00D70B1C" w14:paraId="0EC1AFF5" w14:textId="77777777" w:rsidTr="00F61D2A">
        <w:tc>
          <w:tcPr>
            <w:tcW w:w="3685" w:type="dxa"/>
            <w:hideMark/>
          </w:tcPr>
          <w:p w14:paraId="20DBACD6" w14:textId="77777777" w:rsidR="00C55982" w:rsidRPr="00F71E84" w:rsidRDefault="00257480" w:rsidP="00CA3FAD">
            <w:pPr>
              <w:pStyle w:val="SDSTableTextNormal"/>
              <w:rPr>
                <w:noProof w:val="0"/>
                <w:lang w:val="en-CA"/>
              </w:rPr>
            </w:pPr>
            <w:r w:rsidRPr="00F71E84">
              <w:rPr>
                <w:lang w:val="en-CA"/>
              </w:rPr>
              <w:t>Produits de décomposition dangereux</w:t>
            </w:r>
          </w:p>
        </w:tc>
        <w:tc>
          <w:tcPr>
            <w:tcW w:w="283" w:type="dxa"/>
            <w:hideMark/>
          </w:tcPr>
          <w:p w14:paraId="26824125"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6E09F324" w14:textId="77777777" w:rsidR="00C55982" w:rsidRPr="00F71E84" w:rsidRDefault="00AF41BD" w:rsidP="00CA3FAD">
            <w:pPr>
              <w:pStyle w:val="SDSTableTextNormal"/>
              <w:rPr>
                <w:noProof w:val="0"/>
                <w:lang w:val="en-CA"/>
              </w:rPr>
            </w:pPr>
            <w:r w:rsidRPr="00F71E84">
              <w:rPr>
                <w:lang w:val="en-CA"/>
              </w:rPr>
              <w:t>Peut inclure, sans s’y limiter : oxydes de carbone.</w:t>
            </w:r>
          </w:p>
        </w:tc>
      </w:tr>
      <w:tr w:rsidR="00D70B1C" w14:paraId="4A8C26A2" w14:textId="77777777" w:rsidTr="00F61D2A">
        <w:tc>
          <w:tcPr>
            <w:tcW w:w="3685" w:type="dxa"/>
            <w:hideMark/>
          </w:tcPr>
          <w:p w14:paraId="3787F17E" w14:textId="77777777" w:rsidR="00C55982" w:rsidRPr="00F71E84" w:rsidRDefault="00257480" w:rsidP="00CA3FAD">
            <w:pPr>
              <w:pStyle w:val="SDSTableTextNormal"/>
              <w:rPr>
                <w:noProof w:val="0"/>
                <w:lang w:val="en-CA"/>
              </w:rPr>
            </w:pPr>
            <w:r w:rsidRPr="00F71E84">
              <w:rPr>
                <w:lang w:val="en-CA"/>
              </w:rPr>
              <w:t xml:space="preserve">Temps de durcissement: </w:t>
            </w:r>
          </w:p>
        </w:tc>
        <w:tc>
          <w:tcPr>
            <w:tcW w:w="283" w:type="dxa"/>
            <w:hideMark/>
          </w:tcPr>
          <w:p w14:paraId="75483E0B" w14:textId="77777777" w:rsidR="00C55982" w:rsidRPr="00F71E84" w:rsidRDefault="00AF41BD" w:rsidP="0030336D">
            <w:pPr>
              <w:pStyle w:val="SDSTableTextColonColumn"/>
              <w:rPr>
                <w:noProof w:val="0"/>
                <w:lang w:val="en-CA"/>
              </w:rPr>
            </w:pPr>
            <w:r w:rsidRPr="00F71E84">
              <w:rPr>
                <w:noProof w:val="0"/>
                <w:lang w:val="en-CA"/>
              </w:rPr>
              <w:t>:</w:t>
            </w:r>
          </w:p>
        </w:tc>
        <w:tc>
          <w:tcPr>
            <w:tcW w:w="6860" w:type="dxa"/>
            <w:hideMark/>
          </w:tcPr>
          <w:p w14:paraId="6F8132F0" w14:textId="77777777" w:rsidR="00C55982" w:rsidRPr="00F71E84" w:rsidRDefault="00AF41BD" w:rsidP="00CA3FAD">
            <w:pPr>
              <w:pStyle w:val="SDSTableTextNormal"/>
              <w:rPr>
                <w:noProof w:val="0"/>
                <w:lang w:val="en-CA"/>
              </w:rPr>
            </w:pPr>
            <w:r w:rsidRPr="00F71E84">
              <w:rPr>
                <w:noProof w:val="0"/>
                <w:lang w:val="en-CA"/>
              </w:rPr>
              <w:t xml:space="preserve">Pas </w:t>
            </w:r>
            <w:proofErr w:type="spellStart"/>
            <w:r w:rsidRPr="00F71E84">
              <w:rPr>
                <w:noProof w:val="0"/>
                <w:lang w:val="en-CA"/>
              </w:rPr>
              <w:t>d'informations</w:t>
            </w:r>
            <w:proofErr w:type="spellEnd"/>
            <w:r w:rsidRPr="00F71E84">
              <w:rPr>
                <w:noProof w:val="0"/>
                <w:lang w:val="en-CA"/>
              </w:rPr>
              <w:t xml:space="preserve"> </w:t>
            </w:r>
            <w:proofErr w:type="spellStart"/>
            <w:r w:rsidRPr="00F71E84">
              <w:rPr>
                <w:noProof w:val="0"/>
                <w:lang w:val="en-CA"/>
              </w:rPr>
              <w:t>complémentaires</w:t>
            </w:r>
            <w:proofErr w:type="spellEnd"/>
            <w:r w:rsidRPr="00F71E84">
              <w:rPr>
                <w:noProof w:val="0"/>
                <w:lang w:val="en-CA"/>
              </w:rPr>
              <w:t xml:space="preserve"> </w:t>
            </w:r>
            <w:proofErr w:type="spellStart"/>
            <w:r w:rsidRPr="00F71E84">
              <w:rPr>
                <w:noProof w:val="0"/>
                <w:lang w:val="en-CA"/>
              </w:rPr>
              <w:t>disponibles</w:t>
            </w:r>
            <w:proofErr w:type="spellEnd"/>
          </w:p>
        </w:tc>
      </w:tr>
    </w:tbl>
    <w:p w14:paraId="7DB30205" w14:textId="77777777" w:rsidR="007F2128" w:rsidRPr="00D368E3" w:rsidRDefault="00257480" w:rsidP="005617A5">
      <w:pPr>
        <w:pStyle w:val="SDSTextHeading1"/>
        <w:rPr>
          <w:noProof w:val="0"/>
          <w:lang w:val="fr-BE"/>
        </w:rPr>
      </w:pPr>
      <w:r w:rsidRPr="00D368E3">
        <w:rPr>
          <w:lang w:val="fr-BE"/>
        </w:rPr>
        <w:t>SECTION 11</w:t>
      </w:r>
      <w:r w:rsidR="00C55982" w:rsidRPr="00D368E3">
        <w:rPr>
          <w:noProof w:val="0"/>
          <w:lang w:val="fr-BE"/>
        </w:rPr>
        <w:t xml:space="preserve">: </w:t>
      </w:r>
      <w:r w:rsidRPr="00D368E3">
        <w:rPr>
          <w:lang w:val="fr-BE"/>
        </w:rPr>
        <w:t>Données toxicologiques</w:t>
      </w:r>
    </w:p>
    <w:p w14:paraId="57616C9B" w14:textId="77777777" w:rsidR="007A4387" w:rsidRPr="00F71E84" w:rsidRDefault="009F411D" w:rsidP="00C66780">
      <w:pPr>
        <w:pStyle w:val="SDSTextHeading2"/>
        <w:rPr>
          <w:noProof w:val="0"/>
          <w:lang w:val="en-CA"/>
        </w:rPr>
      </w:pPr>
      <w:r w:rsidRPr="00F71E84">
        <w:rPr>
          <w:noProof w:val="0"/>
          <w:lang w:val="en-CA"/>
        </w:rPr>
        <w:t xml:space="preserve">11.1. </w:t>
      </w:r>
      <w:r w:rsidR="00257480" w:rsidRPr="00F71E84">
        <w:rPr>
          <w:lang w:val="en-CA"/>
        </w:rPr>
        <w:t>Informations sur les effets toxicologiques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47AA58CE" w14:textId="77777777" w:rsidTr="00F61D2A">
        <w:tc>
          <w:tcPr>
            <w:tcW w:w="3685" w:type="dxa"/>
          </w:tcPr>
          <w:p w14:paraId="4F905AA3" w14:textId="77777777" w:rsidR="007A4387" w:rsidRPr="00F71E84" w:rsidRDefault="00257480" w:rsidP="00CA3FAD">
            <w:pPr>
              <w:pStyle w:val="SDSTableTextNormal"/>
              <w:rPr>
                <w:noProof w:val="0"/>
                <w:lang w:val="en-CA"/>
              </w:rPr>
            </w:pPr>
            <w:r w:rsidRPr="00F71E84">
              <w:rPr>
                <w:lang w:val="en-CA"/>
              </w:rPr>
              <w:t>Toxicité aiguë (voie orale)</w:t>
            </w:r>
          </w:p>
        </w:tc>
        <w:tc>
          <w:tcPr>
            <w:tcW w:w="283" w:type="dxa"/>
          </w:tcPr>
          <w:p w14:paraId="6FF2015E"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22B7167" w14:textId="77777777" w:rsidR="007A4387" w:rsidRPr="00F71E84" w:rsidRDefault="00257480" w:rsidP="00CA3FAD">
            <w:pPr>
              <w:pStyle w:val="SDSTableTextNormal"/>
              <w:rPr>
                <w:noProof w:val="0"/>
                <w:lang w:val="en-CA"/>
              </w:rPr>
            </w:pPr>
            <w:r w:rsidRPr="00F71E84">
              <w:rPr>
                <w:lang w:val="en-CA"/>
              </w:rPr>
              <w:t>Non classé</w:t>
            </w:r>
          </w:p>
        </w:tc>
      </w:tr>
      <w:tr w:rsidR="00D70B1C" w14:paraId="25B8C300" w14:textId="77777777" w:rsidTr="00F61D2A">
        <w:tc>
          <w:tcPr>
            <w:tcW w:w="3685" w:type="dxa"/>
          </w:tcPr>
          <w:p w14:paraId="6D1DAF40" w14:textId="77777777" w:rsidR="007A4387" w:rsidRPr="00F71E84" w:rsidRDefault="00257480" w:rsidP="00CA3FAD">
            <w:pPr>
              <w:pStyle w:val="SDSTableTextNormal"/>
              <w:rPr>
                <w:noProof w:val="0"/>
                <w:lang w:val="en-CA"/>
              </w:rPr>
            </w:pPr>
            <w:r w:rsidRPr="00F71E84">
              <w:rPr>
                <w:lang w:val="en-CA"/>
              </w:rPr>
              <w:t>Toxicité aiguë (voie cutanée)</w:t>
            </w:r>
          </w:p>
        </w:tc>
        <w:tc>
          <w:tcPr>
            <w:tcW w:w="283" w:type="dxa"/>
          </w:tcPr>
          <w:p w14:paraId="26D910FB"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06D21DB" w14:textId="77777777" w:rsidR="007A4387" w:rsidRPr="00F71E84" w:rsidRDefault="00257480" w:rsidP="00CA3FAD">
            <w:pPr>
              <w:pStyle w:val="SDSTableTextNormal"/>
              <w:rPr>
                <w:noProof w:val="0"/>
                <w:lang w:val="en-CA"/>
              </w:rPr>
            </w:pPr>
            <w:r w:rsidRPr="00F71E84">
              <w:rPr>
                <w:lang w:val="en-CA"/>
              </w:rPr>
              <w:t>Non classé</w:t>
            </w:r>
          </w:p>
        </w:tc>
      </w:tr>
      <w:tr w:rsidR="00D70B1C" w14:paraId="3F3A1C5F" w14:textId="77777777" w:rsidTr="00F61D2A">
        <w:tc>
          <w:tcPr>
            <w:tcW w:w="3685" w:type="dxa"/>
          </w:tcPr>
          <w:p w14:paraId="3C1D94F7" w14:textId="77777777" w:rsidR="007A4387" w:rsidRPr="00F71E84" w:rsidRDefault="00257480" w:rsidP="00CA3FAD">
            <w:pPr>
              <w:pStyle w:val="SDSTableTextNormal"/>
              <w:rPr>
                <w:noProof w:val="0"/>
                <w:lang w:val="en-CA"/>
              </w:rPr>
            </w:pPr>
            <w:r w:rsidRPr="00F71E84">
              <w:rPr>
                <w:lang w:val="en-CA"/>
              </w:rPr>
              <w:t>Toxicité aiguë (inhalation)</w:t>
            </w:r>
          </w:p>
        </w:tc>
        <w:tc>
          <w:tcPr>
            <w:tcW w:w="283" w:type="dxa"/>
          </w:tcPr>
          <w:p w14:paraId="55E8A9E3"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59CA415B" w14:textId="77777777" w:rsidR="007A4387" w:rsidRPr="00F71E84" w:rsidRDefault="00257480" w:rsidP="00CA3FAD">
            <w:pPr>
              <w:pStyle w:val="SDSTableTextNormal"/>
              <w:rPr>
                <w:noProof w:val="0"/>
                <w:lang w:val="en-CA"/>
              </w:rPr>
            </w:pPr>
            <w:r w:rsidRPr="00F71E84">
              <w:rPr>
                <w:lang w:val="en-CA"/>
              </w:rPr>
              <w:t>Non classé</w:t>
            </w:r>
          </w:p>
        </w:tc>
      </w:tr>
    </w:tbl>
    <w:p w14:paraId="335F39F6" w14:textId="77777777" w:rsidR="007A4387" w:rsidRPr="00F71E84" w:rsidRDefault="007A4387" w:rsidP="00A34910">
      <w:pPr>
        <w:pStyle w:val="SDSTextBlankLine"/>
        <w:rPr>
          <w:lang w:val="en-CA"/>
        </w:rPr>
      </w:pPr>
    </w:p>
    <w:p w14:paraId="66AD76D8"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6DB791BC"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27B534CE" w14:textId="77777777" w:rsidR="007A4387" w:rsidRPr="00F71E84" w:rsidRDefault="007F63E2" w:rsidP="00A53878">
            <w:pPr>
              <w:pStyle w:val="SDSTableTextHeading1"/>
              <w:rPr>
                <w:noProof w:val="0"/>
                <w:lang w:val="en-CA"/>
              </w:rPr>
            </w:pPr>
            <w:r w:rsidRPr="00F71E84">
              <w:rPr>
                <w:lang w:val="en-CA"/>
              </w:rPr>
              <w:t>Huile minérale blanche (pétrole) (8042-47-5)</w:t>
            </w:r>
          </w:p>
        </w:tc>
      </w:tr>
      <w:tr w:rsidR="00D70B1C" w14:paraId="4A3BB560" w14:textId="77777777" w:rsidTr="00D70B1C">
        <w:tc>
          <w:tcPr>
            <w:tcW w:w="3969" w:type="dxa"/>
          </w:tcPr>
          <w:p w14:paraId="365EBD67" w14:textId="77777777" w:rsidR="007A4387" w:rsidRPr="00F71E84" w:rsidRDefault="00257480" w:rsidP="00CA3FAD">
            <w:pPr>
              <w:pStyle w:val="SDSTableTextNormal"/>
              <w:rPr>
                <w:noProof w:val="0"/>
                <w:lang w:val="en-CA"/>
              </w:rPr>
            </w:pPr>
            <w:r w:rsidRPr="00F71E84">
              <w:rPr>
                <w:lang w:val="en-CA"/>
              </w:rPr>
              <w:t>DL50 orale rat</w:t>
            </w:r>
          </w:p>
        </w:tc>
        <w:tc>
          <w:tcPr>
            <w:tcW w:w="6860" w:type="dxa"/>
          </w:tcPr>
          <w:p w14:paraId="6B94E5AB" w14:textId="77777777" w:rsidR="007A4387" w:rsidRPr="00F71E84" w:rsidRDefault="00AF41BD" w:rsidP="00CA3FAD">
            <w:pPr>
              <w:pStyle w:val="SDSTableTextNormal"/>
              <w:rPr>
                <w:noProof w:val="0"/>
                <w:lang w:val="en-CA"/>
              </w:rPr>
            </w:pPr>
            <w:r w:rsidRPr="00F71E84">
              <w:rPr>
                <w:lang w:val="en-CA"/>
              </w:rPr>
              <w:t>&gt; 5000 mg/kg de poids corporel Animal: rat, Guideline: OECD Guideline 401 (Acute Oral Toxicity)</w:t>
            </w:r>
          </w:p>
        </w:tc>
      </w:tr>
      <w:tr w:rsidR="00D70B1C" w14:paraId="7EA62284" w14:textId="77777777" w:rsidTr="00D70B1C">
        <w:tc>
          <w:tcPr>
            <w:tcW w:w="3969" w:type="dxa"/>
          </w:tcPr>
          <w:p w14:paraId="6FA9FF36" w14:textId="77777777" w:rsidR="007A4387" w:rsidRPr="00F71E84" w:rsidRDefault="00257480" w:rsidP="00CA3FAD">
            <w:pPr>
              <w:pStyle w:val="SDSTableTextNormal"/>
              <w:rPr>
                <w:noProof w:val="0"/>
                <w:lang w:val="en-CA"/>
              </w:rPr>
            </w:pPr>
            <w:r w:rsidRPr="00F71E84">
              <w:rPr>
                <w:lang w:val="en-CA"/>
              </w:rPr>
              <w:t>DL50 cutanée lapin</w:t>
            </w:r>
          </w:p>
        </w:tc>
        <w:tc>
          <w:tcPr>
            <w:tcW w:w="6860" w:type="dxa"/>
          </w:tcPr>
          <w:p w14:paraId="67B0A490" w14:textId="77777777" w:rsidR="007A4387" w:rsidRPr="00F71E84" w:rsidRDefault="00AF41BD" w:rsidP="00CA3FAD">
            <w:pPr>
              <w:pStyle w:val="SDSTableTextNormal"/>
              <w:rPr>
                <w:noProof w:val="0"/>
                <w:lang w:val="en-CA"/>
              </w:rPr>
            </w:pPr>
            <w:r w:rsidRPr="00F71E84">
              <w:rPr>
                <w:lang w:val="en-CA"/>
              </w:rPr>
              <w:t>&gt; 2000 mg/kg de poids corporel Animal: rabbit, Guideline: OECD Guideline 402 (Acute Dermal Toxicity)</w:t>
            </w:r>
          </w:p>
        </w:tc>
      </w:tr>
      <w:tr w:rsidR="00D70B1C" w14:paraId="2C0BD5B3" w14:textId="77777777" w:rsidTr="00D70B1C">
        <w:tc>
          <w:tcPr>
            <w:tcW w:w="3969" w:type="dxa"/>
          </w:tcPr>
          <w:p w14:paraId="46872BF9" w14:textId="77777777" w:rsidR="007A4387" w:rsidRPr="00F71E84" w:rsidRDefault="00257480" w:rsidP="00CA3FAD">
            <w:pPr>
              <w:pStyle w:val="SDSTableTextNormal"/>
              <w:rPr>
                <w:noProof w:val="0"/>
                <w:lang w:val="en-CA"/>
              </w:rPr>
            </w:pPr>
            <w:r w:rsidRPr="00F71E84">
              <w:rPr>
                <w:lang w:val="en-CA"/>
              </w:rPr>
              <w:t>CL50 inhalation rat</w:t>
            </w:r>
          </w:p>
        </w:tc>
        <w:tc>
          <w:tcPr>
            <w:tcW w:w="6860" w:type="dxa"/>
          </w:tcPr>
          <w:p w14:paraId="4AAEB969" w14:textId="77777777" w:rsidR="007A4387" w:rsidRPr="00F71E84" w:rsidRDefault="00AF41BD" w:rsidP="00CA3FAD">
            <w:pPr>
              <w:pStyle w:val="SDSTableTextNormal"/>
              <w:rPr>
                <w:noProof w:val="0"/>
                <w:lang w:val="en-CA"/>
              </w:rPr>
            </w:pPr>
            <w:r w:rsidRPr="00F71E84">
              <w:rPr>
                <w:lang w:val="en-CA"/>
              </w:rPr>
              <w:t>&gt; 5 mg/l air Animal: rat, Guideline: OECD Guideline 403 (Acute Inhalation Toxicity)</w:t>
            </w:r>
          </w:p>
        </w:tc>
      </w:tr>
    </w:tbl>
    <w:p w14:paraId="5D1204B9"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5E51DF84"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174C1F1A" w14:textId="77777777" w:rsidR="007A4387" w:rsidRPr="00F71E84" w:rsidRDefault="007F63E2" w:rsidP="00A53878">
            <w:pPr>
              <w:pStyle w:val="SDSTableTextHeading1"/>
              <w:rPr>
                <w:noProof w:val="0"/>
                <w:lang w:val="en-CA"/>
              </w:rPr>
            </w:pPr>
            <w:r w:rsidRPr="00F71E84">
              <w:rPr>
                <w:lang w:val="en-CA"/>
              </w:rPr>
              <w:t>D-Limonène (5989-27-5)</w:t>
            </w:r>
          </w:p>
        </w:tc>
      </w:tr>
      <w:tr w:rsidR="00D70B1C" w14:paraId="1369F0F2" w14:textId="77777777" w:rsidTr="00D70B1C">
        <w:tc>
          <w:tcPr>
            <w:tcW w:w="3969" w:type="dxa"/>
          </w:tcPr>
          <w:p w14:paraId="05F8B834" w14:textId="77777777" w:rsidR="007A4387" w:rsidRPr="00F71E84" w:rsidRDefault="00257480" w:rsidP="00CA3FAD">
            <w:pPr>
              <w:pStyle w:val="SDSTableTextNormal"/>
              <w:rPr>
                <w:noProof w:val="0"/>
                <w:lang w:val="en-CA"/>
              </w:rPr>
            </w:pPr>
            <w:r w:rsidRPr="00F71E84">
              <w:rPr>
                <w:lang w:val="en-CA"/>
              </w:rPr>
              <w:t>DL50 orale rat</w:t>
            </w:r>
          </w:p>
        </w:tc>
        <w:tc>
          <w:tcPr>
            <w:tcW w:w="6860" w:type="dxa"/>
          </w:tcPr>
          <w:p w14:paraId="31BF4FEC" w14:textId="77777777" w:rsidR="007A4387" w:rsidRPr="00F71E84" w:rsidRDefault="00AF41BD" w:rsidP="00CA3FAD">
            <w:pPr>
              <w:pStyle w:val="SDSTableTextNormal"/>
              <w:rPr>
                <w:noProof w:val="0"/>
                <w:lang w:val="en-CA"/>
              </w:rPr>
            </w:pPr>
            <w:r w:rsidRPr="00F71E84">
              <w:rPr>
                <w:lang w:val="en-CA"/>
              </w:rPr>
              <w:t>&gt; 2000 mg/kg de poids corporel Animal: rat, Animal sex: female, Guideline: OECD Guideline 423 (Acute Oral toxicity - Acute Toxic Class Method)</w:t>
            </w:r>
          </w:p>
        </w:tc>
      </w:tr>
      <w:tr w:rsidR="00D70B1C" w14:paraId="4A0149B5" w14:textId="77777777" w:rsidTr="00D70B1C">
        <w:tc>
          <w:tcPr>
            <w:tcW w:w="3969" w:type="dxa"/>
          </w:tcPr>
          <w:p w14:paraId="624D3014" w14:textId="77777777" w:rsidR="007A4387" w:rsidRPr="00F71E84" w:rsidRDefault="00257480" w:rsidP="00CA3FAD">
            <w:pPr>
              <w:pStyle w:val="SDSTableTextNormal"/>
              <w:rPr>
                <w:noProof w:val="0"/>
                <w:lang w:val="en-CA"/>
              </w:rPr>
            </w:pPr>
            <w:r w:rsidRPr="00F71E84">
              <w:rPr>
                <w:lang w:val="en-CA"/>
              </w:rPr>
              <w:t>DL50 cutanée lapin</w:t>
            </w:r>
          </w:p>
        </w:tc>
        <w:tc>
          <w:tcPr>
            <w:tcW w:w="6860" w:type="dxa"/>
          </w:tcPr>
          <w:p w14:paraId="463A6A00" w14:textId="77777777" w:rsidR="007A4387" w:rsidRPr="00F71E84" w:rsidRDefault="00257480" w:rsidP="00CA3FAD">
            <w:pPr>
              <w:pStyle w:val="SDSTableTextNormal"/>
              <w:rPr>
                <w:noProof w:val="0"/>
                <w:lang w:val="en-CA"/>
              </w:rPr>
            </w:pPr>
            <w:r w:rsidRPr="00F71E84">
              <w:rPr>
                <w:lang w:val="en-CA"/>
              </w:rPr>
              <w:t>&gt; 5 g/kg</w:t>
            </w:r>
          </w:p>
        </w:tc>
      </w:tr>
    </w:tbl>
    <w:p w14:paraId="2E757813"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00052DBC"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6B8C4A24" w14:textId="202FFFE1" w:rsidR="007A4387" w:rsidRPr="00F71E84" w:rsidRDefault="00331E5F" w:rsidP="00A53878">
            <w:pPr>
              <w:pStyle w:val="SDSTableTextHeading1"/>
              <w:rPr>
                <w:noProof w:val="0"/>
                <w:lang w:val="en-CA"/>
              </w:rPr>
            </w:pPr>
            <w:r>
              <w:rPr>
                <w:lang w:val="en-CA"/>
              </w:rPr>
              <w:t>Distillats moyens (pétrole), hydrotraités</w:t>
            </w:r>
            <w:r w:rsidR="007F63E2" w:rsidRPr="00F71E84">
              <w:rPr>
                <w:lang w:val="en-CA"/>
              </w:rPr>
              <w:t xml:space="preserve"> (64742-46-7)</w:t>
            </w:r>
          </w:p>
        </w:tc>
      </w:tr>
      <w:tr w:rsidR="00D70B1C" w14:paraId="0E35EC82" w14:textId="77777777" w:rsidTr="00D70B1C">
        <w:tc>
          <w:tcPr>
            <w:tcW w:w="3969" w:type="dxa"/>
          </w:tcPr>
          <w:p w14:paraId="61B83314" w14:textId="77777777" w:rsidR="007A4387" w:rsidRPr="00F71E84" w:rsidRDefault="00257480" w:rsidP="00CA3FAD">
            <w:pPr>
              <w:pStyle w:val="SDSTableTextNormal"/>
              <w:rPr>
                <w:noProof w:val="0"/>
                <w:lang w:val="en-CA"/>
              </w:rPr>
            </w:pPr>
            <w:r w:rsidRPr="00F71E84">
              <w:rPr>
                <w:lang w:val="en-CA"/>
              </w:rPr>
              <w:t>DL50 orale rat</w:t>
            </w:r>
          </w:p>
        </w:tc>
        <w:tc>
          <w:tcPr>
            <w:tcW w:w="6860" w:type="dxa"/>
          </w:tcPr>
          <w:p w14:paraId="728C5F6E" w14:textId="77777777" w:rsidR="007A4387" w:rsidRPr="00F71E84" w:rsidRDefault="00AF41BD" w:rsidP="00CA3FAD">
            <w:pPr>
              <w:pStyle w:val="SDSTableTextNormal"/>
              <w:rPr>
                <w:noProof w:val="0"/>
                <w:lang w:val="en-CA"/>
              </w:rPr>
            </w:pPr>
            <w:r w:rsidRPr="00F71E84">
              <w:rPr>
                <w:lang w:val="en-CA"/>
              </w:rPr>
              <w:t>&gt; 5000 mg/kg de poids corporel Animal: rat, Guideline: OECD Guideline 401 (Acute Oral Toxicity)</w:t>
            </w:r>
          </w:p>
        </w:tc>
      </w:tr>
      <w:tr w:rsidR="00D70B1C" w14:paraId="3B84D8B7" w14:textId="77777777" w:rsidTr="00D70B1C">
        <w:tc>
          <w:tcPr>
            <w:tcW w:w="3969" w:type="dxa"/>
          </w:tcPr>
          <w:p w14:paraId="45BF0048" w14:textId="77777777" w:rsidR="007A4387" w:rsidRPr="00F71E84" w:rsidRDefault="00257480" w:rsidP="00CA3FAD">
            <w:pPr>
              <w:pStyle w:val="SDSTableTextNormal"/>
              <w:rPr>
                <w:noProof w:val="0"/>
                <w:lang w:val="en-CA"/>
              </w:rPr>
            </w:pPr>
            <w:r w:rsidRPr="00F71E84">
              <w:rPr>
                <w:lang w:val="en-CA"/>
              </w:rPr>
              <w:t>DL50 cutanée lapin</w:t>
            </w:r>
          </w:p>
        </w:tc>
        <w:tc>
          <w:tcPr>
            <w:tcW w:w="6860" w:type="dxa"/>
          </w:tcPr>
          <w:p w14:paraId="4B7AA7D1" w14:textId="77777777" w:rsidR="007A4387" w:rsidRPr="00F71E84" w:rsidRDefault="00AF41BD" w:rsidP="00CA3FAD">
            <w:pPr>
              <w:pStyle w:val="SDSTableTextNormal"/>
              <w:rPr>
                <w:noProof w:val="0"/>
                <w:lang w:val="en-CA"/>
              </w:rPr>
            </w:pPr>
            <w:r w:rsidRPr="00F71E84">
              <w:rPr>
                <w:lang w:val="en-CA"/>
              </w:rPr>
              <w:t>&gt; 2000 mg/kg de poids corporel Animal: rabbit, Guideline: OECD Guideline 402 (Acute Dermal Toxicity)</w:t>
            </w:r>
          </w:p>
        </w:tc>
      </w:tr>
    </w:tbl>
    <w:p w14:paraId="727AAB82"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0AEFEDEB" w14:textId="77777777" w:rsidTr="00F61D2A">
        <w:tc>
          <w:tcPr>
            <w:tcW w:w="3685" w:type="dxa"/>
          </w:tcPr>
          <w:p w14:paraId="6712A1EB" w14:textId="77777777" w:rsidR="007A4387" w:rsidRPr="00F71E84" w:rsidRDefault="00257480" w:rsidP="00CA3FAD">
            <w:pPr>
              <w:pStyle w:val="SDSTableTextNormal"/>
              <w:rPr>
                <w:noProof w:val="0"/>
                <w:lang w:val="en-CA"/>
              </w:rPr>
            </w:pPr>
            <w:r w:rsidRPr="00F71E84">
              <w:rPr>
                <w:lang w:val="en-CA"/>
              </w:rPr>
              <w:t>Corrosion cutanée/irritation cutanée</w:t>
            </w:r>
          </w:p>
        </w:tc>
        <w:tc>
          <w:tcPr>
            <w:tcW w:w="283" w:type="dxa"/>
          </w:tcPr>
          <w:p w14:paraId="50DAB2C6"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109402D" w14:textId="77777777" w:rsidR="007A4387" w:rsidRPr="00F71E84" w:rsidRDefault="00257480" w:rsidP="00CA3FAD">
            <w:pPr>
              <w:pStyle w:val="SDSTableTextNormal"/>
              <w:rPr>
                <w:noProof w:val="0"/>
                <w:lang w:val="en-CA"/>
              </w:rPr>
            </w:pPr>
            <w:r w:rsidRPr="00F71E84">
              <w:rPr>
                <w:lang w:val="en-CA"/>
              </w:rPr>
              <w:t>Non classé</w:t>
            </w:r>
          </w:p>
        </w:tc>
      </w:tr>
    </w:tbl>
    <w:p w14:paraId="318715AE"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4B42FBAE" w14:textId="77777777" w:rsidTr="00F61D2A">
        <w:tc>
          <w:tcPr>
            <w:tcW w:w="3685" w:type="dxa"/>
          </w:tcPr>
          <w:p w14:paraId="26578EBA" w14:textId="77777777" w:rsidR="007A4387" w:rsidRPr="00F71E84" w:rsidRDefault="00257480" w:rsidP="00CA3FAD">
            <w:pPr>
              <w:pStyle w:val="SDSTableTextNormal"/>
              <w:rPr>
                <w:noProof w:val="0"/>
                <w:lang w:val="en-CA"/>
              </w:rPr>
            </w:pPr>
            <w:r w:rsidRPr="00F71E84">
              <w:rPr>
                <w:lang w:val="en-CA"/>
              </w:rPr>
              <w:t>Lésions oculaires graves/irritation oculaire</w:t>
            </w:r>
          </w:p>
        </w:tc>
        <w:tc>
          <w:tcPr>
            <w:tcW w:w="283" w:type="dxa"/>
          </w:tcPr>
          <w:p w14:paraId="080B393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19F6719" w14:textId="77777777" w:rsidR="007A4387" w:rsidRPr="00F71E84" w:rsidRDefault="00257480" w:rsidP="00CA3FAD">
            <w:pPr>
              <w:pStyle w:val="SDSTableTextNormal"/>
              <w:rPr>
                <w:noProof w:val="0"/>
                <w:lang w:val="en-CA"/>
              </w:rPr>
            </w:pPr>
            <w:r w:rsidRPr="00F71E84">
              <w:rPr>
                <w:lang w:val="en-CA"/>
              </w:rPr>
              <w:t>Non classé</w:t>
            </w:r>
          </w:p>
        </w:tc>
      </w:tr>
    </w:tbl>
    <w:p w14:paraId="63BE14A1" w14:textId="77777777" w:rsidR="001C6226" w:rsidRPr="00F71E84" w:rsidRDefault="001C6226"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BBF26C8" w14:textId="77777777" w:rsidTr="00F61D2A">
        <w:tc>
          <w:tcPr>
            <w:tcW w:w="3685" w:type="dxa"/>
          </w:tcPr>
          <w:p w14:paraId="0E2A5D33" w14:textId="77777777" w:rsidR="007A4387" w:rsidRPr="00EA087F" w:rsidRDefault="00257480" w:rsidP="00CA3FAD">
            <w:pPr>
              <w:pStyle w:val="SDSTableTextNormal"/>
              <w:rPr>
                <w:noProof w:val="0"/>
                <w:lang w:val="fr-BE"/>
              </w:rPr>
            </w:pPr>
            <w:r w:rsidRPr="00EA087F">
              <w:rPr>
                <w:lang w:val="fr-BE"/>
              </w:rPr>
              <w:t>Sensibilisation respiratoire ou cutanée</w:t>
            </w:r>
          </w:p>
        </w:tc>
        <w:tc>
          <w:tcPr>
            <w:tcW w:w="283" w:type="dxa"/>
          </w:tcPr>
          <w:p w14:paraId="0A4638E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301EBC8" w14:textId="77777777" w:rsidR="007A4387" w:rsidRPr="00D368E3" w:rsidRDefault="00257480" w:rsidP="00CA3FAD">
            <w:pPr>
              <w:pStyle w:val="SDSTableTextNormal"/>
              <w:rPr>
                <w:noProof w:val="0"/>
                <w:lang w:val="fr-BE"/>
              </w:rPr>
            </w:pPr>
            <w:r w:rsidRPr="00D368E3">
              <w:rPr>
                <w:lang w:val="fr-BE"/>
              </w:rPr>
              <w:t>Peut provoquer une allergie cutanée.</w:t>
            </w:r>
          </w:p>
        </w:tc>
      </w:tr>
    </w:tbl>
    <w:p w14:paraId="2F3F994E" w14:textId="77777777" w:rsidR="007A20E3" w:rsidRPr="00F71E84" w:rsidRDefault="007A20E3" w:rsidP="005C535A">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07E8ABF6" w14:textId="77777777" w:rsidTr="00F61D2A">
        <w:tc>
          <w:tcPr>
            <w:tcW w:w="3685" w:type="dxa"/>
          </w:tcPr>
          <w:p w14:paraId="35E9063A" w14:textId="77777777" w:rsidR="007A4387" w:rsidRPr="00F71E84" w:rsidRDefault="00257480" w:rsidP="00CA3FAD">
            <w:pPr>
              <w:pStyle w:val="SDSTableTextNormal"/>
              <w:rPr>
                <w:noProof w:val="0"/>
                <w:lang w:val="en-CA"/>
              </w:rPr>
            </w:pPr>
            <w:r w:rsidRPr="00F71E84">
              <w:rPr>
                <w:lang w:val="en-CA"/>
              </w:rPr>
              <w:t>Mutagénicité sur les cellules germinales</w:t>
            </w:r>
          </w:p>
        </w:tc>
        <w:tc>
          <w:tcPr>
            <w:tcW w:w="283" w:type="dxa"/>
          </w:tcPr>
          <w:p w14:paraId="47A09E16"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7DD829D" w14:textId="77777777" w:rsidR="007A4387" w:rsidRPr="00F71E84" w:rsidRDefault="00257480" w:rsidP="00CA3FAD">
            <w:pPr>
              <w:pStyle w:val="SDSTableTextNormal"/>
              <w:rPr>
                <w:noProof w:val="0"/>
                <w:lang w:val="en-CA"/>
              </w:rPr>
            </w:pPr>
            <w:r w:rsidRPr="00F71E84">
              <w:rPr>
                <w:lang w:val="en-CA"/>
              </w:rPr>
              <w:t>Non classé</w:t>
            </w:r>
          </w:p>
        </w:tc>
      </w:tr>
    </w:tbl>
    <w:p w14:paraId="0419B7A4" w14:textId="77777777" w:rsidR="000A528F" w:rsidRPr="00F71E84" w:rsidRDefault="000A528F" w:rsidP="00931E0F">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764446B" w14:textId="77777777" w:rsidTr="00F61D2A">
        <w:tc>
          <w:tcPr>
            <w:tcW w:w="3685" w:type="dxa"/>
          </w:tcPr>
          <w:p w14:paraId="69A6B5B0" w14:textId="77777777" w:rsidR="007A4387" w:rsidRPr="00F71E84" w:rsidRDefault="00257480" w:rsidP="00CA3FAD">
            <w:pPr>
              <w:pStyle w:val="SDSTableTextNormal"/>
              <w:rPr>
                <w:noProof w:val="0"/>
                <w:lang w:val="en-CA"/>
              </w:rPr>
            </w:pPr>
            <w:r w:rsidRPr="00F71E84">
              <w:rPr>
                <w:lang w:val="en-CA"/>
              </w:rPr>
              <w:t>Cancérogénicité</w:t>
            </w:r>
          </w:p>
        </w:tc>
        <w:tc>
          <w:tcPr>
            <w:tcW w:w="283" w:type="dxa"/>
          </w:tcPr>
          <w:p w14:paraId="3B951A1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216FFE8" w14:textId="77777777" w:rsidR="007A4387" w:rsidRPr="00F71E84" w:rsidRDefault="00257480" w:rsidP="00CA3FAD">
            <w:pPr>
              <w:pStyle w:val="SDSTableTextNormal"/>
              <w:rPr>
                <w:noProof w:val="0"/>
                <w:lang w:val="en-CA"/>
              </w:rPr>
            </w:pPr>
            <w:r w:rsidRPr="00F71E84">
              <w:rPr>
                <w:lang w:val="en-CA"/>
              </w:rPr>
              <w:t>Peut provoquer le cancer.</w:t>
            </w:r>
          </w:p>
        </w:tc>
      </w:tr>
    </w:tbl>
    <w:p w14:paraId="4CA18E3E" w14:textId="77777777" w:rsidR="007A4387" w:rsidRPr="00555D25" w:rsidRDefault="007A4387" w:rsidP="00A34910">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1FAD8221"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6CDAC467" w14:textId="77777777" w:rsidR="007A4387" w:rsidRPr="00F71E84" w:rsidRDefault="007F63E2" w:rsidP="00A53878">
            <w:pPr>
              <w:pStyle w:val="SDSTableTextHeading1"/>
              <w:rPr>
                <w:noProof w:val="0"/>
                <w:lang w:val="en-CA"/>
              </w:rPr>
            </w:pPr>
            <w:r w:rsidRPr="00F71E84">
              <w:rPr>
                <w:lang w:val="en-CA"/>
              </w:rPr>
              <w:t>D-Limonène (5989-27-5)</w:t>
            </w:r>
          </w:p>
        </w:tc>
      </w:tr>
      <w:tr w:rsidR="00D70B1C" w14:paraId="2A329B12" w14:textId="77777777" w:rsidTr="00D70B1C">
        <w:tc>
          <w:tcPr>
            <w:tcW w:w="3969" w:type="dxa"/>
          </w:tcPr>
          <w:p w14:paraId="5E65F63E" w14:textId="77777777" w:rsidR="00F06B8C" w:rsidRPr="00F71E84" w:rsidRDefault="00AF41BD" w:rsidP="00F06B8C">
            <w:pPr>
              <w:pStyle w:val="SDSTableTextNormal"/>
              <w:rPr>
                <w:noProof w:val="0"/>
                <w:lang w:val="en-CA"/>
              </w:rPr>
            </w:pPr>
            <w:r w:rsidRPr="00E158AE">
              <w:t>Groupe IARC</w:t>
            </w:r>
          </w:p>
        </w:tc>
        <w:tc>
          <w:tcPr>
            <w:tcW w:w="6860" w:type="dxa"/>
          </w:tcPr>
          <w:p w14:paraId="08A48297" w14:textId="77777777" w:rsidR="00F06B8C" w:rsidRPr="00F71E84" w:rsidRDefault="00AF41BD" w:rsidP="00F06B8C">
            <w:pPr>
              <w:pStyle w:val="SDSTableTextNormal"/>
              <w:rPr>
                <w:noProof w:val="0"/>
                <w:lang w:val="en-CA"/>
              </w:rPr>
            </w:pPr>
            <w:r w:rsidRPr="00E158AE">
              <w:t>3 - Inclassable</w:t>
            </w:r>
          </w:p>
        </w:tc>
      </w:tr>
      <w:tr w:rsidR="00D70B1C" w14:paraId="2518ADCF" w14:textId="77777777" w:rsidTr="00D70B1C">
        <w:tc>
          <w:tcPr>
            <w:tcW w:w="3969" w:type="dxa"/>
          </w:tcPr>
          <w:p w14:paraId="7273CE90" w14:textId="77777777" w:rsidR="00F06B8C" w:rsidRPr="00F71E84" w:rsidRDefault="00AF41BD" w:rsidP="00F06B8C">
            <w:pPr>
              <w:pStyle w:val="SDSTableTextNormal"/>
              <w:rPr>
                <w:noProof w:val="0"/>
                <w:lang w:val="en-CA"/>
              </w:rPr>
            </w:pPr>
            <w:r w:rsidRPr="00325775">
              <w:rPr>
                <w:rFonts w:hint="eastAsia"/>
                <w:lang w:eastAsia="ja-JP"/>
              </w:rPr>
              <w:t>Statut NTP (National Toxicology Program)</w:t>
            </w:r>
          </w:p>
        </w:tc>
        <w:tc>
          <w:tcPr>
            <w:tcW w:w="6860" w:type="dxa"/>
          </w:tcPr>
          <w:p w14:paraId="5FC86006" w14:textId="77777777" w:rsidR="00F06B8C" w:rsidRPr="00F71E84" w:rsidRDefault="00AF41BD" w:rsidP="00F06B8C">
            <w:pPr>
              <w:pStyle w:val="SDSTableTextNormal"/>
              <w:rPr>
                <w:noProof w:val="0"/>
                <w:lang w:val="en-CA"/>
              </w:rPr>
            </w:pPr>
            <w:r w:rsidRPr="00325775">
              <w:rPr>
                <w:rFonts w:hint="eastAsia"/>
                <w:lang w:eastAsia="ja-JP"/>
              </w:rPr>
              <w:t>Preuves de cancérogénicité</w:t>
            </w:r>
          </w:p>
        </w:tc>
      </w:tr>
    </w:tbl>
    <w:p w14:paraId="3ED099B1" w14:textId="77777777" w:rsidR="007A4387" w:rsidRPr="000E0F27" w:rsidRDefault="007A4387" w:rsidP="00A34910">
      <w:pPr>
        <w:pStyle w:val="SDSTextBlankLine"/>
        <w:rPr>
          <w:szCs w:val="2"/>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C91DC6B" w14:textId="77777777" w:rsidTr="00F61D2A">
        <w:tc>
          <w:tcPr>
            <w:tcW w:w="3685" w:type="dxa"/>
          </w:tcPr>
          <w:p w14:paraId="63A4FDAE" w14:textId="77777777" w:rsidR="007A4387" w:rsidRPr="00F71E84" w:rsidRDefault="00257480" w:rsidP="00CA3FAD">
            <w:pPr>
              <w:pStyle w:val="SDSTableTextNormal"/>
              <w:rPr>
                <w:noProof w:val="0"/>
                <w:lang w:val="en-CA"/>
              </w:rPr>
            </w:pPr>
            <w:r w:rsidRPr="00F71E84">
              <w:rPr>
                <w:lang w:val="en-CA"/>
              </w:rPr>
              <w:t>Toxicité pour la reproduction</w:t>
            </w:r>
          </w:p>
        </w:tc>
        <w:tc>
          <w:tcPr>
            <w:tcW w:w="283" w:type="dxa"/>
          </w:tcPr>
          <w:p w14:paraId="4BA4E902"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108BC1AE" w14:textId="77777777" w:rsidR="007A4387" w:rsidRPr="00F71E84" w:rsidRDefault="00257480" w:rsidP="00CA3FAD">
            <w:pPr>
              <w:pStyle w:val="SDSTableTextNormal"/>
              <w:rPr>
                <w:noProof w:val="0"/>
                <w:lang w:val="en-CA"/>
              </w:rPr>
            </w:pPr>
            <w:r w:rsidRPr="00F71E84">
              <w:rPr>
                <w:lang w:val="en-CA"/>
              </w:rPr>
              <w:t>Non classé</w:t>
            </w:r>
          </w:p>
        </w:tc>
      </w:tr>
    </w:tbl>
    <w:p w14:paraId="62C1D527"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490DCA5E"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411B22AB" w14:textId="59C26C3B" w:rsidR="007A4387" w:rsidRPr="00F71E84" w:rsidRDefault="00331E5F" w:rsidP="00A53878">
            <w:pPr>
              <w:pStyle w:val="SDSTableTextHeading1"/>
              <w:rPr>
                <w:noProof w:val="0"/>
                <w:lang w:val="en-CA"/>
              </w:rPr>
            </w:pPr>
            <w:r>
              <w:rPr>
                <w:lang w:val="en-CA"/>
              </w:rPr>
              <w:t>Distillats moyens (pétrole), hydrotraités</w:t>
            </w:r>
            <w:r w:rsidR="007F63E2" w:rsidRPr="00F71E84">
              <w:rPr>
                <w:lang w:val="en-CA"/>
              </w:rPr>
              <w:t xml:space="preserve"> (64742-46-7)</w:t>
            </w:r>
          </w:p>
        </w:tc>
      </w:tr>
      <w:tr w:rsidR="00D70B1C" w14:paraId="26A47574" w14:textId="77777777" w:rsidTr="00D70B1C">
        <w:tc>
          <w:tcPr>
            <w:tcW w:w="3969" w:type="dxa"/>
          </w:tcPr>
          <w:p w14:paraId="31196698" w14:textId="77777777" w:rsidR="007A4387" w:rsidRPr="00F71E84" w:rsidRDefault="00257480" w:rsidP="00CA3FAD">
            <w:pPr>
              <w:pStyle w:val="SDSTableTextNormal"/>
              <w:rPr>
                <w:noProof w:val="0"/>
                <w:lang w:val="en-CA"/>
              </w:rPr>
            </w:pPr>
            <w:r w:rsidRPr="00F71E84">
              <w:rPr>
                <w:lang w:val="en-CA"/>
              </w:rPr>
              <w:t>NOAEL (animal/mâle, F0/P)</w:t>
            </w:r>
          </w:p>
        </w:tc>
        <w:tc>
          <w:tcPr>
            <w:tcW w:w="6860" w:type="dxa"/>
          </w:tcPr>
          <w:p w14:paraId="3681A505" w14:textId="77777777" w:rsidR="007A4387" w:rsidRPr="00F71E84" w:rsidRDefault="00AF41BD" w:rsidP="00CA3FAD">
            <w:pPr>
              <w:pStyle w:val="SDSTableTextNormal"/>
              <w:rPr>
                <w:noProof w:val="0"/>
                <w:lang w:val="en-CA"/>
              </w:rPr>
            </w:pPr>
            <w:r w:rsidRPr="00F71E84">
              <w:rPr>
                <w:lang w:val="en-CA"/>
              </w:rPr>
              <w:t>≥ 3000 mg/kg de poids corporel Animal: rat, Animal sex: male</w:t>
            </w:r>
          </w:p>
        </w:tc>
      </w:tr>
    </w:tbl>
    <w:p w14:paraId="0E3AA54E"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6AA9BE2" w14:textId="77777777" w:rsidTr="00F61D2A">
        <w:tc>
          <w:tcPr>
            <w:tcW w:w="3685" w:type="dxa"/>
          </w:tcPr>
          <w:p w14:paraId="7AE463B8" w14:textId="77777777" w:rsidR="007A4387" w:rsidRPr="00F71E84" w:rsidRDefault="00AF41BD" w:rsidP="00CA3FAD">
            <w:pPr>
              <w:pStyle w:val="SDSTableTextNormal"/>
              <w:rPr>
                <w:noProof w:val="0"/>
                <w:lang w:val="en-CA"/>
              </w:rPr>
            </w:pPr>
            <w:r w:rsidRPr="00F71E84">
              <w:rPr>
                <w:lang w:val="en-CA"/>
              </w:rPr>
              <w:t>Toxicité spécifique pour certains organes cibles (STOT) (exposition unique)</w:t>
            </w:r>
          </w:p>
        </w:tc>
        <w:tc>
          <w:tcPr>
            <w:tcW w:w="283" w:type="dxa"/>
          </w:tcPr>
          <w:p w14:paraId="26D28780"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5A50480" w14:textId="77777777" w:rsidR="007A4387" w:rsidRPr="00F71E84" w:rsidRDefault="00257480" w:rsidP="00CA3FAD">
            <w:pPr>
              <w:pStyle w:val="SDSTableTextNormal"/>
              <w:rPr>
                <w:noProof w:val="0"/>
                <w:lang w:val="en-CA"/>
              </w:rPr>
            </w:pPr>
            <w:r w:rsidRPr="00F71E84">
              <w:rPr>
                <w:lang w:val="en-CA"/>
              </w:rPr>
              <w:t>Non classé</w:t>
            </w:r>
          </w:p>
        </w:tc>
      </w:tr>
    </w:tbl>
    <w:p w14:paraId="6A2B10D4" w14:textId="77777777" w:rsidR="007A4387" w:rsidRPr="00F71E84" w:rsidRDefault="007A4387"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76CEFD28" w14:textId="77777777" w:rsidTr="00F61D2A">
        <w:tc>
          <w:tcPr>
            <w:tcW w:w="3685" w:type="dxa"/>
          </w:tcPr>
          <w:p w14:paraId="11318C28" w14:textId="77777777" w:rsidR="007A4387" w:rsidRPr="00F71E84" w:rsidRDefault="00AF41BD" w:rsidP="00CA3FAD">
            <w:pPr>
              <w:pStyle w:val="SDSTableTextNormal"/>
              <w:rPr>
                <w:noProof w:val="0"/>
                <w:lang w:val="en-CA"/>
              </w:rPr>
            </w:pPr>
            <w:r w:rsidRPr="00F71E84">
              <w:rPr>
                <w:lang w:val="en-CA"/>
              </w:rPr>
              <w:t>Toxicité spécifique pour certains organes cibles (STOT) (exposition répétée)</w:t>
            </w:r>
          </w:p>
        </w:tc>
        <w:tc>
          <w:tcPr>
            <w:tcW w:w="283" w:type="dxa"/>
          </w:tcPr>
          <w:p w14:paraId="34DA86AA"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E6D0113" w14:textId="77777777" w:rsidR="007A4387" w:rsidRPr="00F71E84" w:rsidRDefault="00257480" w:rsidP="00CA3FAD">
            <w:pPr>
              <w:pStyle w:val="SDSTableTextNormal"/>
              <w:rPr>
                <w:noProof w:val="0"/>
                <w:lang w:val="en-CA"/>
              </w:rPr>
            </w:pPr>
            <w:r w:rsidRPr="00F71E84">
              <w:rPr>
                <w:lang w:val="en-CA"/>
              </w:rPr>
              <w:t>Non classé</w:t>
            </w:r>
          </w:p>
        </w:tc>
      </w:tr>
    </w:tbl>
    <w:p w14:paraId="7DD2DDC4"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1C3707D8"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1D929A52" w14:textId="77777777" w:rsidR="007A4387" w:rsidRPr="00F71E84" w:rsidRDefault="007F63E2" w:rsidP="00A53878">
            <w:pPr>
              <w:pStyle w:val="SDSTableTextHeading1"/>
              <w:rPr>
                <w:noProof w:val="0"/>
                <w:lang w:val="en-CA"/>
              </w:rPr>
            </w:pPr>
            <w:r w:rsidRPr="00F71E84">
              <w:rPr>
                <w:lang w:val="en-CA"/>
              </w:rPr>
              <w:t>Huile minérale blanche (pétrole) (8042-47-5)</w:t>
            </w:r>
          </w:p>
        </w:tc>
      </w:tr>
      <w:tr w:rsidR="00D70B1C" w14:paraId="6CFFCA6F" w14:textId="77777777" w:rsidTr="00D70B1C">
        <w:tc>
          <w:tcPr>
            <w:tcW w:w="3969" w:type="dxa"/>
          </w:tcPr>
          <w:p w14:paraId="0634AAF6" w14:textId="77777777" w:rsidR="007A4387" w:rsidRPr="00F71E84" w:rsidRDefault="00257480" w:rsidP="00CA3FAD">
            <w:pPr>
              <w:pStyle w:val="SDSTableTextNormal"/>
              <w:rPr>
                <w:noProof w:val="0"/>
                <w:lang w:val="en-CA"/>
              </w:rPr>
            </w:pPr>
            <w:r w:rsidRPr="00F71E84">
              <w:rPr>
                <w:lang w:val="en-CA"/>
              </w:rPr>
              <w:t>NOAEL (oral, rat, 90 jours)</w:t>
            </w:r>
          </w:p>
        </w:tc>
        <w:tc>
          <w:tcPr>
            <w:tcW w:w="6860" w:type="dxa"/>
          </w:tcPr>
          <w:p w14:paraId="2D8F4967" w14:textId="77777777" w:rsidR="007A4387" w:rsidRPr="006353BD" w:rsidRDefault="00AF41BD" w:rsidP="00CA3FAD">
            <w:pPr>
              <w:pStyle w:val="SDSTableTextNormal"/>
              <w:rPr>
                <w:noProof w:val="0"/>
                <w:lang w:val="fr-BE"/>
              </w:rPr>
            </w:pPr>
            <w:r w:rsidRPr="006353BD">
              <w:rPr>
                <w:lang w:val="fr-BE"/>
              </w:rPr>
              <w:t>≥ 1200 mg/kg de poids corporel Animal: rat, Guideline: OECD Guideline 453 (Combined Chronic Toxicity / Carcinogenicity Studies)</w:t>
            </w:r>
          </w:p>
        </w:tc>
      </w:tr>
    </w:tbl>
    <w:p w14:paraId="2C05F23F" w14:textId="77777777" w:rsidR="00334F13" w:rsidRPr="00F71E84" w:rsidRDefault="00334F13"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B751BD3" w14:textId="77777777" w:rsidTr="00F61D2A">
        <w:tc>
          <w:tcPr>
            <w:tcW w:w="3685" w:type="dxa"/>
          </w:tcPr>
          <w:p w14:paraId="7B2B2058" w14:textId="77777777" w:rsidR="007A4387" w:rsidRPr="00F71E84" w:rsidRDefault="00257480" w:rsidP="00CA3FAD">
            <w:pPr>
              <w:pStyle w:val="SDSTableTextNormal"/>
              <w:rPr>
                <w:noProof w:val="0"/>
                <w:lang w:val="en-CA"/>
              </w:rPr>
            </w:pPr>
            <w:r w:rsidRPr="00F71E84">
              <w:rPr>
                <w:lang w:val="en-CA"/>
              </w:rPr>
              <w:t>Danger par aspiration</w:t>
            </w:r>
          </w:p>
        </w:tc>
        <w:tc>
          <w:tcPr>
            <w:tcW w:w="283" w:type="dxa"/>
          </w:tcPr>
          <w:p w14:paraId="4084B86B"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EA3C2CE" w14:textId="77777777" w:rsidR="007A4387" w:rsidRPr="00F71E84" w:rsidRDefault="00257480" w:rsidP="00CA3FAD">
            <w:pPr>
              <w:pStyle w:val="SDSTableTextNormal"/>
              <w:rPr>
                <w:noProof w:val="0"/>
                <w:lang w:val="en-CA"/>
              </w:rPr>
            </w:pPr>
            <w:r w:rsidRPr="00F71E84">
              <w:rPr>
                <w:lang w:val="en-CA"/>
              </w:rPr>
              <w:t>Non classé</w:t>
            </w:r>
          </w:p>
        </w:tc>
      </w:tr>
    </w:tbl>
    <w:p w14:paraId="46B92FF7"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31B9D323"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4971E70E" w14:textId="23400CA7" w:rsidR="007A4387" w:rsidRPr="00F71E84" w:rsidRDefault="00257480" w:rsidP="00A53878">
            <w:pPr>
              <w:pStyle w:val="SDSTableTextHeading1"/>
              <w:rPr>
                <w:noProof w:val="0"/>
                <w:lang w:val="en-CA"/>
              </w:rPr>
            </w:pPr>
            <w:r w:rsidRPr="00F71E84">
              <w:rPr>
                <w:lang w:val="en-CA"/>
              </w:rPr>
              <w:t xml:space="preserve">Heavy Duty </w:t>
            </w:r>
            <w:r w:rsidR="008F0734">
              <w:rPr>
                <w:lang w:val="en-CA"/>
              </w:rPr>
              <w:t>Chrome</w:t>
            </w:r>
            <w:r w:rsidRPr="00F71E84">
              <w:rPr>
                <w:lang w:val="en-CA"/>
              </w:rPr>
              <w:t xml:space="preserve"> Wipes</w:t>
            </w:r>
          </w:p>
        </w:tc>
      </w:tr>
      <w:tr w:rsidR="00D70B1C" w14:paraId="2F999C08" w14:textId="77777777" w:rsidTr="00D70B1C">
        <w:tc>
          <w:tcPr>
            <w:tcW w:w="3969" w:type="dxa"/>
          </w:tcPr>
          <w:p w14:paraId="40E5B165" w14:textId="77777777" w:rsidR="007A4387" w:rsidRPr="00F71E84" w:rsidRDefault="00257480" w:rsidP="00CA3FAD">
            <w:pPr>
              <w:pStyle w:val="SDSTableTextNormal"/>
              <w:rPr>
                <w:noProof w:val="0"/>
                <w:lang w:val="en-CA"/>
              </w:rPr>
            </w:pPr>
            <w:r w:rsidRPr="00F71E84">
              <w:rPr>
                <w:lang w:val="en-CA"/>
              </w:rPr>
              <w:t>Viscosité, cinématique</w:t>
            </w:r>
          </w:p>
        </w:tc>
        <w:tc>
          <w:tcPr>
            <w:tcW w:w="6860" w:type="dxa"/>
          </w:tcPr>
          <w:p w14:paraId="46D334B3" w14:textId="77777777" w:rsidR="007A4387" w:rsidRPr="00F71E84" w:rsidRDefault="00257480" w:rsidP="00CA3FAD">
            <w:pPr>
              <w:pStyle w:val="SDSTableTextNormal"/>
              <w:rPr>
                <w:noProof w:val="0"/>
                <w:lang w:val="en-CA"/>
              </w:rPr>
            </w:pPr>
            <w:r w:rsidRPr="00F71E84">
              <w:rPr>
                <w:lang w:val="en-CA"/>
              </w:rPr>
              <w:t>Non applicable (Aucun liquide libre)</w:t>
            </w:r>
          </w:p>
        </w:tc>
      </w:tr>
    </w:tbl>
    <w:p w14:paraId="3303B30D"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D70B1C" w14:paraId="77BF2E25"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2FF8D2E3" w14:textId="77777777" w:rsidR="00CD0954" w:rsidRPr="00F71E84" w:rsidRDefault="007F63E2" w:rsidP="005C535A">
            <w:pPr>
              <w:pStyle w:val="SDSTableTextHeading1"/>
              <w:rPr>
                <w:noProof w:val="0"/>
                <w:lang w:val="en-CA"/>
              </w:rPr>
            </w:pPr>
            <w:r w:rsidRPr="00F71E84">
              <w:rPr>
                <w:lang w:val="en-CA"/>
              </w:rPr>
              <w:t>Huile minérale blanche (pétrole) (8042-47-5)</w:t>
            </w:r>
          </w:p>
        </w:tc>
      </w:tr>
      <w:tr w:rsidR="00D70B1C" w14:paraId="65F06503" w14:textId="77777777" w:rsidTr="00D70B1C">
        <w:tc>
          <w:tcPr>
            <w:tcW w:w="3969" w:type="dxa"/>
          </w:tcPr>
          <w:p w14:paraId="7C5A3FEB" w14:textId="77777777" w:rsidR="005473AD" w:rsidRPr="00F71E84" w:rsidRDefault="00AF41BD" w:rsidP="005473AD">
            <w:pPr>
              <w:pStyle w:val="SDSTableTextNormal"/>
              <w:rPr>
                <w:noProof w:val="0"/>
                <w:lang w:val="en-CA"/>
              </w:rPr>
            </w:pPr>
            <w:r w:rsidRPr="000D0A29">
              <w:rPr>
                <w:lang w:val="es-AR"/>
              </w:rPr>
              <w:t>Études animales et avis d’expert pour la classification</w:t>
            </w:r>
          </w:p>
        </w:tc>
        <w:tc>
          <w:tcPr>
            <w:tcW w:w="6860" w:type="dxa"/>
          </w:tcPr>
          <w:p w14:paraId="2D530B97" w14:textId="77777777" w:rsidR="005473AD" w:rsidRPr="00F71E84" w:rsidRDefault="00AF41BD" w:rsidP="005473AD">
            <w:pPr>
              <w:pStyle w:val="SDSTableTextNormal"/>
              <w:rPr>
                <w:noProof w:val="0"/>
                <w:lang w:val="en-CA"/>
              </w:rPr>
            </w:pPr>
            <w:r w:rsidRPr="000D0A29">
              <w:rPr>
                <w:lang w:val="es-AR"/>
              </w:rPr>
              <w:t>Faux</w:t>
            </w:r>
          </w:p>
        </w:tc>
      </w:tr>
    </w:tbl>
    <w:p w14:paraId="52601707"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D70B1C" w14:paraId="4A62341D"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4B6059CF" w14:textId="77777777" w:rsidR="00CD0954" w:rsidRPr="00F71E84" w:rsidRDefault="007F63E2" w:rsidP="005C535A">
            <w:pPr>
              <w:pStyle w:val="SDSTableTextHeading1"/>
              <w:rPr>
                <w:noProof w:val="0"/>
                <w:lang w:val="en-CA"/>
              </w:rPr>
            </w:pPr>
            <w:r w:rsidRPr="00F71E84">
              <w:rPr>
                <w:lang w:val="en-CA"/>
              </w:rPr>
              <w:t>D-Limonène (5989-27-5)</w:t>
            </w:r>
          </w:p>
        </w:tc>
      </w:tr>
      <w:tr w:rsidR="00D70B1C" w14:paraId="624A5FFF" w14:textId="77777777" w:rsidTr="00D70B1C">
        <w:tc>
          <w:tcPr>
            <w:tcW w:w="3969" w:type="dxa"/>
          </w:tcPr>
          <w:p w14:paraId="3476152D" w14:textId="77777777" w:rsidR="005473AD" w:rsidRPr="00F71E84" w:rsidRDefault="00AF41BD" w:rsidP="005473AD">
            <w:pPr>
              <w:pStyle w:val="SDSTableTextNormal"/>
              <w:rPr>
                <w:noProof w:val="0"/>
                <w:lang w:val="en-CA"/>
              </w:rPr>
            </w:pPr>
            <w:r w:rsidRPr="000D0A29">
              <w:rPr>
                <w:lang w:val="es-AR"/>
              </w:rPr>
              <w:t>Études animales et avis d’expert pour la classification</w:t>
            </w:r>
          </w:p>
        </w:tc>
        <w:tc>
          <w:tcPr>
            <w:tcW w:w="6860" w:type="dxa"/>
          </w:tcPr>
          <w:p w14:paraId="3117349E" w14:textId="77777777" w:rsidR="005473AD" w:rsidRPr="00F71E84" w:rsidRDefault="00AF41BD" w:rsidP="005473AD">
            <w:pPr>
              <w:pStyle w:val="SDSTableTextNormal"/>
              <w:rPr>
                <w:noProof w:val="0"/>
                <w:lang w:val="en-CA"/>
              </w:rPr>
            </w:pPr>
            <w:r w:rsidRPr="000D0A29">
              <w:rPr>
                <w:lang w:val="es-AR"/>
              </w:rPr>
              <w:t>Faux</w:t>
            </w:r>
          </w:p>
        </w:tc>
      </w:tr>
    </w:tbl>
    <w:p w14:paraId="5A51A83B" w14:textId="77777777" w:rsidR="00CD0954" w:rsidRPr="00F71E84" w:rsidRDefault="00CD0954" w:rsidP="000A2C24">
      <w:pPr>
        <w:pStyle w:val="SDSTextBlankLine"/>
        <w:rPr>
          <w:lang w:val="en-CA"/>
        </w:rPr>
      </w:pPr>
    </w:p>
    <w:tbl>
      <w:tblPr>
        <w:tblStyle w:val="SDSTableWithBordersWithHeaderRow"/>
        <w:tblW w:w="10829" w:type="dxa"/>
        <w:tblLayout w:type="fixed"/>
        <w:tblLook w:val="0020" w:firstRow="1" w:lastRow="0" w:firstColumn="0" w:lastColumn="0" w:noHBand="0" w:noVBand="0"/>
      </w:tblPr>
      <w:tblGrid>
        <w:gridCol w:w="3969"/>
        <w:gridCol w:w="6860"/>
      </w:tblGrid>
      <w:tr w:rsidR="00D70B1C" w14:paraId="35F8FD61"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09AFBD2C" w14:textId="43565472" w:rsidR="00CD0954" w:rsidRPr="00F71E84" w:rsidRDefault="00331E5F" w:rsidP="005C535A">
            <w:pPr>
              <w:pStyle w:val="SDSTableTextHeading1"/>
              <w:rPr>
                <w:noProof w:val="0"/>
                <w:lang w:val="en-CA"/>
              </w:rPr>
            </w:pPr>
            <w:r>
              <w:rPr>
                <w:lang w:val="en-CA"/>
              </w:rPr>
              <w:t>Distillats moyens (pétrole), hydrotraités</w:t>
            </w:r>
            <w:r w:rsidR="007F63E2" w:rsidRPr="00F71E84">
              <w:rPr>
                <w:lang w:val="en-CA"/>
              </w:rPr>
              <w:t xml:space="preserve"> (64742-46-7)</w:t>
            </w:r>
          </w:p>
        </w:tc>
      </w:tr>
      <w:tr w:rsidR="00D70B1C" w14:paraId="70C17A08" w14:textId="77777777" w:rsidTr="00D70B1C">
        <w:tc>
          <w:tcPr>
            <w:tcW w:w="3969" w:type="dxa"/>
          </w:tcPr>
          <w:p w14:paraId="2C1D3527" w14:textId="77777777" w:rsidR="0057282F" w:rsidRPr="00F71E84" w:rsidRDefault="00AF41BD" w:rsidP="0057282F">
            <w:pPr>
              <w:pStyle w:val="SDSTableTextNormal"/>
              <w:rPr>
                <w:noProof w:val="0"/>
                <w:lang w:val="en-CA"/>
              </w:rPr>
            </w:pPr>
            <w:r w:rsidRPr="00325775">
              <w:rPr>
                <w:rFonts w:hint="eastAsia"/>
                <w:lang w:eastAsia="ja-JP"/>
              </w:rPr>
              <w:t>Viscosité, cinématique</w:t>
            </w:r>
          </w:p>
        </w:tc>
        <w:tc>
          <w:tcPr>
            <w:tcW w:w="6860" w:type="dxa"/>
          </w:tcPr>
          <w:p w14:paraId="778CD482" w14:textId="77777777" w:rsidR="0057282F" w:rsidRPr="00F71E84" w:rsidRDefault="00AF41BD" w:rsidP="0057282F">
            <w:pPr>
              <w:pStyle w:val="SDSTableTextNormal"/>
              <w:rPr>
                <w:noProof w:val="0"/>
                <w:lang w:val="en-CA"/>
              </w:rPr>
            </w:pPr>
            <w:r w:rsidRPr="00325775">
              <w:rPr>
                <w:rFonts w:hint="eastAsia"/>
                <w:lang w:eastAsia="ja-JP"/>
              </w:rPr>
              <w:t>2 – 8,1 mm²/s Temp.: '40°C' Parameter: 'mm²/smm2/s'</w:t>
            </w:r>
          </w:p>
        </w:tc>
      </w:tr>
      <w:tr w:rsidR="00D70B1C" w14:paraId="65FF63E9" w14:textId="77777777" w:rsidTr="00D70B1C">
        <w:tc>
          <w:tcPr>
            <w:tcW w:w="3969" w:type="dxa"/>
          </w:tcPr>
          <w:p w14:paraId="49737A05" w14:textId="77777777" w:rsidR="005473AD" w:rsidRPr="00F71E84" w:rsidRDefault="00AF41BD" w:rsidP="005473AD">
            <w:pPr>
              <w:pStyle w:val="SDSTableTextNormal"/>
              <w:rPr>
                <w:noProof w:val="0"/>
                <w:lang w:val="en-CA"/>
              </w:rPr>
            </w:pPr>
            <w:r w:rsidRPr="000D0A29">
              <w:rPr>
                <w:lang w:val="es-AR"/>
              </w:rPr>
              <w:t>Études animales et avis d’expert pour la classification</w:t>
            </w:r>
          </w:p>
        </w:tc>
        <w:tc>
          <w:tcPr>
            <w:tcW w:w="6860" w:type="dxa"/>
          </w:tcPr>
          <w:p w14:paraId="6E1CE80E" w14:textId="77777777" w:rsidR="005473AD" w:rsidRPr="00F71E84" w:rsidRDefault="00AF41BD" w:rsidP="005473AD">
            <w:pPr>
              <w:pStyle w:val="SDSTableTextNormal"/>
              <w:rPr>
                <w:noProof w:val="0"/>
                <w:lang w:val="en-CA"/>
              </w:rPr>
            </w:pPr>
            <w:r w:rsidRPr="000D0A29">
              <w:rPr>
                <w:lang w:val="es-AR"/>
              </w:rPr>
              <w:t>Faux</w:t>
            </w:r>
          </w:p>
        </w:tc>
      </w:tr>
    </w:tbl>
    <w:p w14:paraId="11A8C12E" w14:textId="77777777" w:rsidR="00E92452" w:rsidRPr="00F71E84" w:rsidRDefault="00E92452" w:rsidP="00A34910">
      <w:pPr>
        <w:pStyle w:val="SDSTextBlankLine"/>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3C432FA" w14:textId="77777777" w:rsidTr="00F61D2A">
        <w:tc>
          <w:tcPr>
            <w:tcW w:w="3685" w:type="dxa"/>
          </w:tcPr>
          <w:p w14:paraId="1207CBE5" w14:textId="77777777" w:rsidR="007A4387" w:rsidRPr="00F71E84" w:rsidRDefault="00257480" w:rsidP="00CA3FAD">
            <w:pPr>
              <w:pStyle w:val="SDSTableTextNormal"/>
              <w:rPr>
                <w:noProof w:val="0"/>
                <w:lang w:val="en-CA"/>
              </w:rPr>
            </w:pPr>
            <w:r w:rsidRPr="00F71E84">
              <w:rPr>
                <w:lang w:val="en-CA"/>
              </w:rPr>
              <w:t>Symptômes/effets après inhalation</w:t>
            </w:r>
          </w:p>
        </w:tc>
        <w:tc>
          <w:tcPr>
            <w:tcW w:w="283" w:type="dxa"/>
          </w:tcPr>
          <w:p w14:paraId="5025BCE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52CD946E" w14:textId="77777777" w:rsidR="007A4387" w:rsidRPr="00F71E84" w:rsidRDefault="00AF41BD" w:rsidP="00CA3FAD">
            <w:pPr>
              <w:pStyle w:val="SDSTableTextNormal"/>
              <w:rPr>
                <w:noProof w:val="0"/>
                <w:lang w:val="en-CA"/>
              </w:rPr>
            </w:pPr>
            <w:r w:rsidRPr="00F71E84">
              <w:rPr>
                <w:lang w:val="en-CA"/>
              </w:rPr>
              <w:t>Ne constitue pas une voie d'exposition probable. Peut causer une irritation des voies respiratoires.</w:t>
            </w:r>
          </w:p>
        </w:tc>
      </w:tr>
      <w:tr w:rsidR="00D70B1C" w14:paraId="5509860B" w14:textId="77777777" w:rsidTr="00F61D2A">
        <w:tc>
          <w:tcPr>
            <w:tcW w:w="3685" w:type="dxa"/>
          </w:tcPr>
          <w:p w14:paraId="08E473B2" w14:textId="77777777" w:rsidR="007A4387" w:rsidRPr="00F71E84" w:rsidRDefault="00AF41BD" w:rsidP="00CA3FAD">
            <w:pPr>
              <w:pStyle w:val="SDSTableTextNormal"/>
              <w:rPr>
                <w:noProof w:val="0"/>
                <w:lang w:val="en-CA"/>
              </w:rPr>
            </w:pPr>
            <w:r w:rsidRPr="00F71E84">
              <w:rPr>
                <w:lang w:val="en-CA"/>
              </w:rPr>
              <w:t>Symptômes/effets après contact avec la peau</w:t>
            </w:r>
          </w:p>
        </w:tc>
        <w:tc>
          <w:tcPr>
            <w:tcW w:w="283" w:type="dxa"/>
          </w:tcPr>
          <w:p w14:paraId="3F372318"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14A28BC" w14:textId="77777777" w:rsidR="007A4387" w:rsidRPr="00F71E84" w:rsidRDefault="00AF41BD" w:rsidP="00CA3FAD">
            <w:pPr>
              <w:pStyle w:val="SDSTableTextNormal"/>
              <w:rPr>
                <w:noProof w:val="0"/>
                <w:lang w:val="en-CA"/>
              </w:rPr>
            </w:pPr>
            <w:r w:rsidRPr="00F71E84">
              <w:rPr>
                <w:lang w:val="en-CA"/>
              </w:rPr>
              <w:t>Peut provoquer une irritation de la peau. L'exposition répétée peut provoquer dessèchement ou gerçures de la peau. Peut provoquer une allergie cutanée.</w:t>
            </w:r>
          </w:p>
        </w:tc>
      </w:tr>
      <w:tr w:rsidR="00D70B1C" w14:paraId="3756926C" w14:textId="77777777" w:rsidTr="00F61D2A">
        <w:tc>
          <w:tcPr>
            <w:tcW w:w="3685" w:type="dxa"/>
          </w:tcPr>
          <w:p w14:paraId="6968345A" w14:textId="77777777" w:rsidR="007A4387" w:rsidRPr="00F71E84" w:rsidRDefault="00257480" w:rsidP="00CA3FAD">
            <w:pPr>
              <w:pStyle w:val="SDSTableTextNormal"/>
              <w:rPr>
                <w:noProof w:val="0"/>
                <w:lang w:val="en-CA"/>
              </w:rPr>
            </w:pPr>
            <w:r w:rsidRPr="00F71E84">
              <w:rPr>
                <w:lang w:val="en-CA"/>
              </w:rPr>
              <w:t>Symptômes/effets après contact oculaire</w:t>
            </w:r>
          </w:p>
        </w:tc>
        <w:tc>
          <w:tcPr>
            <w:tcW w:w="283" w:type="dxa"/>
          </w:tcPr>
          <w:p w14:paraId="5DAD512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5D0F8462" w14:textId="77777777" w:rsidR="007A4387" w:rsidRPr="00F71E84" w:rsidRDefault="00AF41BD" w:rsidP="00CA3FAD">
            <w:pPr>
              <w:pStyle w:val="SDSTableTextNormal"/>
              <w:rPr>
                <w:noProof w:val="0"/>
                <w:lang w:val="en-CA"/>
              </w:rPr>
            </w:pPr>
            <w:r w:rsidRPr="00F71E84">
              <w:rPr>
                <w:lang w:val="en-CA"/>
              </w:rPr>
              <w:t>Peut provoquer une irritation des yeux. Les symptômes peuvent inclure un inconfort ou des douleurs, un clignement excessif des paupières et une production excessive de larmes, avec une rougeur prononcée et un gonflement.</w:t>
            </w:r>
          </w:p>
        </w:tc>
      </w:tr>
      <w:tr w:rsidR="00D70B1C" w14:paraId="58F4BE45" w14:textId="77777777" w:rsidTr="00F61D2A">
        <w:tc>
          <w:tcPr>
            <w:tcW w:w="3685" w:type="dxa"/>
          </w:tcPr>
          <w:p w14:paraId="0F3C0584" w14:textId="77777777" w:rsidR="007A4387" w:rsidRPr="00F71E84" w:rsidRDefault="00257480" w:rsidP="00CA3FAD">
            <w:pPr>
              <w:pStyle w:val="SDSTableTextNormal"/>
              <w:rPr>
                <w:noProof w:val="0"/>
                <w:lang w:val="en-CA"/>
              </w:rPr>
            </w:pPr>
            <w:r w:rsidRPr="00F71E84">
              <w:rPr>
                <w:lang w:val="en-CA"/>
              </w:rPr>
              <w:t>Symptômes/effets après ingestion</w:t>
            </w:r>
          </w:p>
        </w:tc>
        <w:tc>
          <w:tcPr>
            <w:tcW w:w="283" w:type="dxa"/>
          </w:tcPr>
          <w:p w14:paraId="0CAC48F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878AF95" w14:textId="77777777" w:rsidR="007A4387" w:rsidRPr="00F71E84" w:rsidRDefault="00AF41BD" w:rsidP="00CA3FAD">
            <w:pPr>
              <w:pStyle w:val="SDSTableTextNormal"/>
              <w:rPr>
                <w:noProof w:val="0"/>
                <w:lang w:val="en-CA"/>
              </w:rPr>
            </w:pPr>
            <w:r w:rsidRPr="00F71E84">
              <w:rPr>
                <w:lang w:val="en-CA"/>
              </w:rPr>
              <w:t>Peut être nocif en cas d'ingestion. Risque d’obstruction et d’irritation en cas d’ingestion. Peut provoquer une irritation de l'appareil digestif, des nausées, des vomissements et des diarrhées.</w:t>
            </w:r>
          </w:p>
        </w:tc>
      </w:tr>
      <w:tr w:rsidR="00D70B1C" w14:paraId="262B57E2" w14:textId="77777777" w:rsidTr="00F61D2A">
        <w:tc>
          <w:tcPr>
            <w:tcW w:w="3685" w:type="dxa"/>
          </w:tcPr>
          <w:p w14:paraId="4034406C" w14:textId="77777777" w:rsidR="007A4387" w:rsidRPr="00F71E84" w:rsidRDefault="00257480" w:rsidP="00CA3FAD">
            <w:pPr>
              <w:pStyle w:val="SDSTableTextNormal"/>
              <w:rPr>
                <w:noProof w:val="0"/>
                <w:lang w:val="en-CA"/>
              </w:rPr>
            </w:pPr>
            <w:r w:rsidRPr="00F71E84">
              <w:rPr>
                <w:lang w:val="en-CA"/>
              </w:rPr>
              <w:t>Symptômes chroniques</w:t>
            </w:r>
          </w:p>
        </w:tc>
        <w:tc>
          <w:tcPr>
            <w:tcW w:w="283" w:type="dxa"/>
          </w:tcPr>
          <w:p w14:paraId="2F984388"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7F637924" w14:textId="77777777" w:rsidR="007A4387" w:rsidRPr="00F71E84" w:rsidRDefault="00257480" w:rsidP="00CA3FAD">
            <w:pPr>
              <w:pStyle w:val="SDSTableTextNormal"/>
              <w:rPr>
                <w:noProof w:val="0"/>
                <w:lang w:val="en-CA"/>
              </w:rPr>
            </w:pPr>
            <w:r w:rsidRPr="00F71E84">
              <w:rPr>
                <w:lang w:val="en-CA"/>
              </w:rPr>
              <w:t>Peut provoquer le cancer.</w:t>
            </w:r>
          </w:p>
        </w:tc>
      </w:tr>
      <w:tr w:rsidR="00D70B1C" w14:paraId="173D5FE0" w14:textId="77777777" w:rsidTr="00F61D2A">
        <w:tc>
          <w:tcPr>
            <w:tcW w:w="3685" w:type="dxa"/>
          </w:tcPr>
          <w:p w14:paraId="67D7520A"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4A733AC6"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1A2A269" w14:textId="77777777" w:rsidR="007A4387" w:rsidRPr="00F71E84" w:rsidRDefault="00AF41BD" w:rsidP="00CA3FAD">
            <w:pPr>
              <w:pStyle w:val="SDSTableTextNormal"/>
              <w:rPr>
                <w:noProof w:val="0"/>
                <w:lang w:val="en-CA"/>
              </w:rPr>
            </w:pPr>
            <w:r w:rsidRPr="00F71E84">
              <w:rPr>
                <w:lang w:val="en-CA"/>
              </w:rPr>
              <w:t>Voies d'exposition possibles : ingestion, inhalation, peau et yeux.</w:t>
            </w:r>
          </w:p>
        </w:tc>
      </w:tr>
    </w:tbl>
    <w:p w14:paraId="2893E407" w14:textId="77777777" w:rsidR="007F2128" w:rsidRPr="00D368E3" w:rsidRDefault="00257480" w:rsidP="005617A5">
      <w:pPr>
        <w:pStyle w:val="SDSTextHeading1"/>
        <w:rPr>
          <w:noProof w:val="0"/>
          <w:lang w:val="fr-BE"/>
        </w:rPr>
      </w:pPr>
      <w:r w:rsidRPr="00D368E3">
        <w:rPr>
          <w:lang w:val="fr-BE"/>
        </w:rPr>
        <w:t>SECTION 12</w:t>
      </w:r>
      <w:r w:rsidR="007A4387" w:rsidRPr="00D368E3">
        <w:rPr>
          <w:noProof w:val="0"/>
          <w:lang w:val="fr-BE"/>
        </w:rPr>
        <w:t xml:space="preserve">: </w:t>
      </w:r>
      <w:r w:rsidRPr="00D368E3">
        <w:rPr>
          <w:lang w:val="fr-BE"/>
        </w:rPr>
        <w:t>Données écologiques</w:t>
      </w:r>
    </w:p>
    <w:p w14:paraId="4C9F973D" w14:textId="77777777" w:rsidR="007A4387" w:rsidRPr="00F71E84" w:rsidRDefault="009F411D" w:rsidP="00C66780">
      <w:pPr>
        <w:pStyle w:val="SDSTextHeading2"/>
        <w:rPr>
          <w:noProof w:val="0"/>
          <w:lang w:val="en-CA"/>
        </w:rPr>
      </w:pPr>
      <w:r w:rsidRPr="00F71E84">
        <w:rPr>
          <w:noProof w:val="0"/>
          <w:lang w:val="en-CA"/>
        </w:rPr>
        <w:t xml:space="preserve">12.1. </w:t>
      </w:r>
      <w:r w:rsidR="00257480" w:rsidRPr="00F71E84">
        <w:rPr>
          <w:lang w:val="en-CA"/>
        </w:rPr>
        <w:t>Toxicité</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7B4E56A5" w14:textId="77777777" w:rsidTr="00F61D2A">
        <w:tc>
          <w:tcPr>
            <w:tcW w:w="3685" w:type="dxa"/>
          </w:tcPr>
          <w:p w14:paraId="2179EFEE" w14:textId="77777777" w:rsidR="007A4387" w:rsidRPr="00F71E84" w:rsidRDefault="00257480" w:rsidP="00CA3FAD">
            <w:pPr>
              <w:pStyle w:val="SDSTableTextNormal"/>
              <w:rPr>
                <w:noProof w:val="0"/>
                <w:lang w:val="en-CA"/>
              </w:rPr>
            </w:pPr>
            <w:r w:rsidRPr="00F71E84">
              <w:rPr>
                <w:lang w:val="en-CA"/>
              </w:rPr>
              <w:t>Écologie - général</w:t>
            </w:r>
          </w:p>
        </w:tc>
        <w:tc>
          <w:tcPr>
            <w:tcW w:w="283" w:type="dxa"/>
          </w:tcPr>
          <w:p w14:paraId="5DF63F19"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ADF806B" w14:textId="77777777" w:rsidR="007A4387" w:rsidRPr="00F71E84" w:rsidRDefault="00AF41BD" w:rsidP="00CA3FAD">
            <w:pPr>
              <w:pStyle w:val="SDSTableTextNormal"/>
              <w:rPr>
                <w:noProof w:val="0"/>
                <w:lang w:val="en-CA"/>
              </w:rPr>
            </w:pPr>
            <w:r w:rsidRPr="00F71E84">
              <w:rPr>
                <w:lang w:val="en-CA"/>
              </w:rPr>
              <w:t>Nocif pour les organismes aquatiques, entraîne des effets néfastes à long terme.</w:t>
            </w:r>
          </w:p>
        </w:tc>
      </w:tr>
      <w:tr w:rsidR="00D70B1C" w14:paraId="59E916C4" w14:textId="77777777" w:rsidTr="00F61D2A">
        <w:tc>
          <w:tcPr>
            <w:tcW w:w="3685" w:type="dxa"/>
          </w:tcPr>
          <w:p w14:paraId="075EE69D" w14:textId="77777777" w:rsidR="007A4387" w:rsidRPr="00F71E84" w:rsidRDefault="00AF41BD" w:rsidP="00CA3FAD">
            <w:pPr>
              <w:pStyle w:val="SDSTableTextNormal"/>
              <w:rPr>
                <w:noProof w:val="0"/>
                <w:lang w:val="en-CA"/>
              </w:rPr>
            </w:pPr>
            <w:r w:rsidRPr="00F71E84">
              <w:rPr>
                <w:lang w:val="en-CA"/>
              </w:rPr>
              <w:t>Dangers pour le milieu aquatique – danger aigu (à court terme)</w:t>
            </w:r>
          </w:p>
        </w:tc>
        <w:tc>
          <w:tcPr>
            <w:tcW w:w="283" w:type="dxa"/>
          </w:tcPr>
          <w:p w14:paraId="5EC1D373"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4CD9C861" w14:textId="77777777" w:rsidR="007A4387" w:rsidRPr="00F71E84" w:rsidRDefault="00257480" w:rsidP="00CA3FAD">
            <w:pPr>
              <w:pStyle w:val="SDSTableTextNormal"/>
              <w:rPr>
                <w:noProof w:val="0"/>
                <w:lang w:val="en-CA"/>
              </w:rPr>
            </w:pPr>
            <w:r w:rsidRPr="00F71E84">
              <w:rPr>
                <w:lang w:val="en-CA"/>
              </w:rPr>
              <w:t>Non classé</w:t>
            </w:r>
          </w:p>
        </w:tc>
      </w:tr>
      <w:tr w:rsidR="00D70B1C" w14:paraId="218EA397" w14:textId="77777777" w:rsidTr="00F61D2A">
        <w:tc>
          <w:tcPr>
            <w:tcW w:w="3685" w:type="dxa"/>
          </w:tcPr>
          <w:p w14:paraId="5E1B3BC3" w14:textId="77777777" w:rsidR="007A4387" w:rsidRPr="00F71E84" w:rsidRDefault="00AF41BD" w:rsidP="00CA3FAD">
            <w:pPr>
              <w:pStyle w:val="SDSTableTextNormal"/>
              <w:rPr>
                <w:noProof w:val="0"/>
                <w:lang w:val="en-CA"/>
              </w:rPr>
            </w:pPr>
            <w:r w:rsidRPr="00F71E84">
              <w:rPr>
                <w:lang w:val="en-CA"/>
              </w:rPr>
              <w:t>Dangers pour le milieu aquatique – danger chronique (à long–terme)</w:t>
            </w:r>
          </w:p>
        </w:tc>
        <w:tc>
          <w:tcPr>
            <w:tcW w:w="283" w:type="dxa"/>
          </w:tcPr>
          <w:p w14:paraId="55D08A85"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3C5EF29F" w14:textId="77777777" w:rsidR="007A4387" w:rsidRPr="00F71E84" w:rsidRDefault="00257480" w:rsidP="00CA3FAD">
            <w:pPr>
              <w:pStyle w:val="SDSTableTextNormal"/>
              <w:rPr>
                <w:noProof w:val="0"/>
                <w:lang w:val="en-CA"/>
              </w:rPr>
            </w:pPr>
            <w:r w:rsidRPr="00F71E84">
              <w:rPr>
                <w:lang w:val="en-CA"/>
              </w:rPr>
              <w:t>Non classé</w:t>
            </w:r>
          </w:p>
        </w:tc>
      </w:tr>
    </w:tbl>
    <w:p w14:paraId="7826ABEC"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2006A221"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7E9E754A" w14:textId="77777777" w:rsidR="007A4387" w:rsidRPr="00F71E84" w:rsidRDefault="00257480" w:rsidP="004A4B35">
            <w:pPr>
              <w:pStyle w:val="SDSTableTextHeading1"/>
              <w:rPr>
                <w:noProof w:val="0"/>
                <w:lang w:val="en-CA"/>
              </w:rPr>
            </w:pPr>
            <w:r w:rsidRPr="00F71E84">
              <w:rPr>
                <w:lang w:val="en-CA"/>
              </w:rPr>
              <w:t>Huile minérale blanche (pétrole) (8042-47-5)</w:t>
            </w:r>
          </w:p>
        </w:tc>
      </w:tr>
      <w:tr w:rsidR="00D70B1C" w14:paraId="2779C918" w14:textId="77777777" w:rsidTr="00D70B1C">
        <w:tc>
          <w:tcPr>
            <w:tcW w:w="3969" w:type="dxa"/>
          </w:tcPr>
          <w:p w14:paraId="39868469" w14:textId="77777777" w:rsidR="007A4387" w:rsidRPr="00F71E84" w:rsidRDefault="00257480" w:rsidP="00CA3FAD">
            <w:pPr>
              <w:pStyle w:val="SDSTableTextNormal"/>
              <w:rPr>
                <w:noProof w:val="0"/>
                <w:lang w:val="en-CA"/>
              </w:rPr>
            </w:pPr>
            <w:r w:rsidRPr="00F71E84">
              <w:rPr>
                <w:lang w:val="en-CA"/>
              </w:rPr>
              <w:t>CL50 - Poisson [1]</w:t>
            </w:r>
          </w:p>
        </w:tc>
        <w:tc>
          <w:tcPr>
            <w:tcW w:w="6860" w:type="dxa"/>
          </w:tcPr>
          <w:p w14:paraId="7892815D" w14:textId="77777777" w:rsidR="007A4387" w:rsidRPr="00F71E84" w:rsidRDefault="00AF41BD" w:rsidP="00CA3FAD">
            <w:pPr>
              <w:pStyle w:val="SDSTableTextNormal"/>
              <w:rPr>
                <w:noProof w:val="0"/>
                <w:lang w:val="en-CA"/>
              </w:rPr>
            </w:pPr>
            <w:r w:rsidRPr="00F71E84">
              <w:rPr>
                <w:lang w:val="en-CA"/>
              </w:rPr>
              <w:t>&gt; 10000 mg/l (Exposure time: 96 h - Species: Lepomis macrochirus)</w:t>
            </w:r>
          </w:p>
        </w:tc>
      </w:tr>
    </w:tbl>
    <w:p w14:paraId="06245E63"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570103E3"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3C45A613" w14:textId="77777777" w:rsidR="007A4387" w:rsidRPr="00F71E84" w:rsidRDefault="00257480" w:rsidP="004A4B35">
            <w:pPr>
              <w:pStyle w:val="SDSTableTextHeading1"/>
              <w:rPr>
                <w:noProof w:val="0"/>
                <w:lang w:val="en-CA"/>
              </w:rPr>
            </w:pPr>
            <w:r w:rsidRPr="00F71E84">
              <w:rPr>
                <w:lang w:val="en-CA"/>
              </w:rPr>
              <w:t>D-Limonène (5989-27-5)</w:t>
            </w:r>
          </w:p>
        </w:tc>
      </w:tr>
      <w:tr w:rsidR="00D70B1C" w14:paraId="60E5D7D3" w14:textId="77777777" w:rsidTr="00D70B1C">
        <w:tc>
          <w:tcPr>
            <w:tcW w:w="3969" w:type="dxa"/>
          </w:tcPr>
          <w:p w14:paraId="5CFF0543" w14:textId="77777777" w:rsidR="007A4387" w:rsidRPr="00F71E84" w:rsidRDefault="00257480" w:rsidP="00CA3FAD">
            <w:pPr>
              <w:pStyle w:val="SDSTableTextNormal"/>
              <w:rPr>
                <w:noProof w:val="0"/>
                <w:lang w:val="en-CA"/>
              </w:rPr>
            </w:pPr>
            <w:r w:rsidRPr="00F71E84">
              <w:rPr>
                <w:lang w:val="en-CA"/>
              </w:rPr>
              <w:t>CL50 - Poisson [1]</w:t>
            </w:r>
          </w:p>
        </w:tc>
        <w:tc>
          <w:tcPr>
            <w:tcW w:w="6860" w:type="dxa"/>
          </w:tcPr>
          <w:p w14:paraId="3E79C776" w14:textId="77777777" w:rsidR="007A4387" w:rsidRPr="00F71E84" w:rsidRDefault="00AF41BD" w:rsidP="00CA3FAD">
            <w:pPr>
              <w:pStyle w:val="SDSTableTextNormal"/>
              <w:rPr>
                <w:noProof w:val="0"/>
                <w:lang w:val="en-CA"/>
              </w:rPr>
            </w:pPr>
            <w:r w:rsidRPr="00F71E84">
              <w:rPr>
                <w:lang w:val="en-CA"/>
              </w:rPr>
              <w:t>720 μg/l Test organisms (species): Pimephales promelas</w:t>
            </w:r>
          </w:p>
        </w:tc>
      </w:tr>
      <w:tr w:rsidR="00D70B1C" w14:paraId="77A40149" w14:textId="77777777" w:rsidTr="00D70B1C">
        <w:tc>
          <w:tcPr>
            <w:tcW w:w="3969" w:type="dxa"/>
          </w:tcPr>
          <w:p w14:paraId="6C95B14F" w14:textId="77777777" w:rsidR="007A4387" w:rsidRPr="00F71E84" w:rsidRDefault="00257480" w:rsidP="00CA3FAD">
            <w:pPr>
              <w:pStyle w:val="SDSTableTextNormal"/>
              <w:rPr>
                <w:noProof w:val="0"/>
                <w:lang w:val="en-CA"/>
              </w:rPr>
            </w:pPr>
            <w:r w:rsidRPr="00F71E84">
              <w:rPr>
                <w:lang w:val="en-CA"/>
              </w:rPr>
              <w:t>CL50 - Poisson [2]</w:t>
            </w:r>
          </w:p>
        </w:tc>
        <w:tc>
          <w:tcPr>
            <w:tcW w:w="6860" w:type="dxa"/>
          </w:tcPr>
          <w:p w14:paraId="45C026F9" w14:textId="77777777" w:rsidR="007A4387" w:rsidRPr="00F71E84" w:rsidRDefault="00AF41BD" w:rsidP="00CA3FAD">
            <w:pPr>
              <w:pStyle w:val="SDSTableTextNormal"/>
              <w:rPr>
                <w:noProof w:val="0"/>
                <w:lang w:val="en-CA"/>
              </w:rPr>
            </w:pPr>
            <w:r w:rsidRPr="00F71E84">
              <w:rPr>
                <w:lang w:val="en-CA"/>
              </w:rPr>
              <w:t>35 mg/l (Exposure time: 96 h - Species: Oncorhynchus mykiss)</w:t>
            </w:r>
          </w:p>
        </w:tc>
      </w:tr>
      <w:tr w:rsidR="00D70B1C" w14:paraId="08CBCD29" w14:textId="77777777" w:rsidTr="00D70B1C">
        <w:tc>
          <w:tcPr>
            <w:tcW w:w="3969" w:type="dxa"/>
          </w:tcPr>
          <w:p w14:paraId="69D23DC3" w14:textId="77777777" w:rsidR="007A4387" w:rsidRPr="00F71E84" w:rsidRDefault="00257480" w:rsidP="00CA3FAD">
            <w:pPr>
              <w:pStyle w:val="SDSTableTextNormal"/>
              <w:rPr>
                <w:noProof w:val="0"/>
                <w:lang w:val="en-CA"/>
              </w:rPr>
            </w:pPr>
            <w:r w:rsidRPr="00F71E84">
              <w:rPr>
                <w:lang w:val="en-CA"/>
              </w:rPr>
              <w:t>CE50 - Crustacés [1]</w:t>
            </w:r>
          </w:p>
        </w:tc>
        <w:tc>
          <w:tcPr>
            <w:tcW w:w="6860" w:type="dxa"/>
          </w:tcPr>
          <w:p w14:paraId="41983F93" w14:textId="77777777" w:rsidR="007A4387" w:rsidRPr="00F71E84" w:rsidRDefault="00AF41BD" w:rsidP="00CA3FAD">
            <w:pPr>
              <w:pStyle w:val="SDSTableTextNormal"/>
              <w:rPr>
                <w:noProof w:val="0"/>
                <w:lang w:val="en-CA"/>
              </w:rPr>
            </w:pPr>
            <w:r w:rsidRPr="00F71E84">
              <w:rPr>
                <w:lang w:val="en-CA"/>
              </w:rPr>
              <w:t>0,36 mg/l Test organisms (species): Daphnia magna</w:t>
            </w:r>
          </w:p>
        </w:tc>
      </w:tr>
      <w:tr w:rsidR="00D70B1C" w14:paraId="630BC8F0" w14:textId="77777777" w:rsidTr="00D70B1C">
        <w:tc>
          <w:tcPr>
            <w:tcW w:w="3969" w:type="dxa"/>
          </w:tcPr>
          <w:p w14:paraId="0D8A60CF" w14:textId="77777777" w:rsidR="007A4387" w:rsidRPr="00F71E84" w:rsidRDefault="00257480" w:rsidP="00CA3FAD">
            <w:pPr>
              <w:pStyle w:val="SDSTableTextNormal"/>
              <w:rPr>
                <w:noProof w:val="0"/>
                <w:lang w:val="en-CA"/>
              </w:rPr>
            </w:pPr>
            <w:r w:rsidRPr="00F71E84">
              <w:rPr>
                <w:lang w:val="en-CA"/>
              </w:rPr>
              <w:t>CE50 - Crustacés [2]</w:t>
            </w:r>
          </w:p>
        </w:tc>
        <w:tc>
          <w:tcPr>
            <w:tcW w:w="6860" w:type="dxa"/>
          </w:tcPr>
          <w:p w14:paraId="10B0A08C" w14:textId="77777777" w:rsidR="007A4387" w:rsidRPr="00F71E84" w:rsidRDefault="00AF41BD" w:rsidP="00CA3FAD">
            <w:pPr>
              <w:pStyle w:val="SDSTableTextNormal"/>
              <w:rPr>
                <w:noProof w:val="0"/>
                <w:lang w:val="en-CA"/>
              </w:rPr>
            </w:pPr>
            <w:r w:rsidRPr="00F71E84">
              <w:rPr>
                <w:lang w:val="en-CA"/>
              </w:rPr>
              <w:t>0,51 mg/l Test organisms (species): Daphnia magna</w:t>
            </w:r>
          </w:p>
        </w:tc>
      </w:tr>
      <w:tr w:rsidR="00D70B1C" w14:paraId="2A06E4AF" w14:textId="77777777" w:rsidTr="00D70B1C">
        <w:tc>
          <w:tcPr>
            <w:tcW w:w="3969" w:type="dxa"/>
          </w:tcPr>
          <w:p w14:paraId="56289439" w14:textId="77777777" w:rsidR="007A4387" w:rsidRPr="00F71E84" w:rsidRDefault="00257480" w:rsidP="00CA3FAD">
            <w:pPr>
              <w:pStyle w:val="SDSTableTextNormal"/>
              <w:rPr>
                <w:noProof w:val="0"/>
                <w:lang w:val="en-CA"/>
              </w:rPr>
            </w:pPr>
            <w:r w:rsidRPr="00F71E84">
              <w:rPr>
                <w:lang w:val="en-CA"/>
              </w:rPr>
              <w:t>CE50 72h - Algues [1]</w:t>
            </w:r>
          </w:p>
        </w:tc>
        <w:tc>
          <w:tcPr>
            <w:tcW w:w="6860" w:type="dxa"/>
          </w:tcPr>
          <w:p w14:paraId="6DCB4444" w14:textId="77777777" w:rsidR="007A4387" w:rsidRPr="00F71E84" w:rsidRDefault="00AF41BD" w:rsidP="00CA3FAD">
            <w:pPr>
              <w:pStyle w:val="SDSTableTextNormal"/>
              <w:rPr>
                <w:noProof w:val="0"/>
                <w:lang w:val="en-CA"/>
              </w:rPr>
            </w:pPr>
            <w:r w:rsidRPr="00F71E84">
              <w:rPr>
                <w:lang w:val="en-CA"/>
              </w:rPr>
              <w:t>≈ 8 mg/l Test organisms (species): Desmodesmus subspicatus (previous name: Scenedesmus subspicatus)</w:t>
            </w:r>
          </w:p>
        </w:tc>
      </w:tr>
      <w:tr w:rsidR="00D70B1C" w14:paraId="0C780387" w14:textId="77777777" w:rsidTr="00D70B1C">
        <w:tc>
          <w:tcPr>
            <w:tcW w:w="3969" w:type="dxa"/>
          </w:tcPr>
          <w:p w14:paraId="657FCA57" w14:textId="77777777" w:rsidR="007A4387" w:rsidRPr="00F71E84" w:rsidRDefault="00257480" w:rsidP="00CA3FAD">
            <w:pPr>
              <w:pStyle w:val="SDSTableTextNormal"/>
              <w:rPr>
                <w:noProof w:val="0"/>
                <w:lang w:val="en-CA"/>
              </w:rPr>
            </w:pPr>
            <w:r w:rsidRPr="00F71E84">
              <w:rPr>
                <w:lang w:val="en-CA"/>
              </w:rPr>
              <w:t>CE50 72h - Algues [2]</w:t>
            </w:r>
          </w:p>
        </w:tc>
        <w:tc>
          <w:tcPr>
            <w:tcW w:w="6860" w:type="dxa"/>
          </w:tcPr>
          <w:p w14:paraId="7282515B" w14:textId="77777777" w:rsidR="007A4387" w:rsidRPr="00F71E84" w:rsidRDefault="00AF41BD" w:rsidP="00CA3FAD">
            <w:pPr>
              <w:pStyle w:val="SDSTableTextNormal"/>
              <w:rPr>
                <w:noProof w:val="0"/>
                <w:lang w:val="en-CA"/>
              </w:rPr>
            </w:pPr>
            <w:r w:rsidRPr="00F71E84">
              <w:rPr>
                <w:lang w:val="en-CA"/>
              </w:rPr>
              <w:t>0,214 mg/l Test organisms (species): Pseudokirchneriella subcapitata (previous names: Raphidocelis subcapitata, Selenastrum capricornutum)</w:t>
            </w:r>
          </w:p>
        </w:tc>
      </w:tr>
      <w:tr w:rsidR="00D70B1C" w14:paraId="2A0C0C55" w14:textId="77777777" w:rsidTr="00D70B1C">
        <w:tc>
          <w:tcPr>
            <w:tcW w:w="3969" w:type="dxa"/>
          </w:tcPr>
          <w:p w14:paraId="732C0212" w14:textId="77777777" w:rsidR="00243358" w:rsidRPr="00F71E84" w:rsidRDefault="00AF41BD" w:rsidP="00243358">
            <w:pPr>
              <w:pStyle w:val="SDSTableTextNormal"/>
              <w:rPr>
                <w:noProof w:val="0"/>
                <w:lang w:val="en-CA"/>
              </w:rPr>
            </w:pPr>
            <w:r w:rsidRPr="00F71E84">
              <w:rPr>
                <w:lang w:val="en-CA"/>
              </w:rPr>
              <w:t>NOEC (chronique)</w:t>
            </w:r>
          </w:p>
        </w:tc>
        <w:tc>
          <w:tcPr>
            <w:tcW w:w="6860" w:type="dxa"/>
          </w:tcPr>
          <w:p w14:paraId="7A5856EF" w14:textId="77777777" w:rsidR="00243358" w:rsidRPr="00F71E84" w:rsidRDefault="00AF41BD" w:rsidP="00243358">
            <w:pPr>
              <w:pStyle w:val="SDSTableTextNormal"/>
              <w:rPr>
                <w:noProof w:val="0"/>
                <w:lang w:val="en-CA"/>
              </w:rPr>
            </w:pPr>
            <w:r w:rsidRPr="00F71E84">
              <w:rPr>
                <w:lang w:val="en-CA"/>
              </w:rPr>
              <w:t>0,115 mg/l Test organisms (species): other:For freshwater invertebrates, species frequently include Daphnia magna or Daphnia pulex.  Duration: '16 d'</w:t>
            </w:r>
          </w:p>
        </w:tc>
      </w:tr>
    </w:tbl>
    <w:p w14:paraId="2B41D5F2" w14:textId="77777777" w:rsidR="007A4387" w:rsidRPr="00F71E84" w:rsidRDefault="007A4387" w:rsidP="00A34910">
      <w:pPr>
        <w:pStyle w:val="SDSTextBlankLine"/>
        <w:rPr>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42772154"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17B9802E" w14:textId="2B482CCA" w:rsidR="007A4387" w:rsidRPr="00F71E84" w:rsidRDefault="00331E5F" w:rsidP="004A4B35">
            <w:pPr>
              <w:pStyle w:val="SDSTableTextHeading1"/>
              <w:rPr>
                <w:noProof w:val="0"/>
                <w:lang w:val="en-CA"/>
              </w:rPr>
            </w:pPr>
            <w:r>
              <w:rPr>
                <w:lang w:val="en-CA"/>
              </w:rPr>
              <w:t>Distillats moyens (pétrole), hydrotraités</w:t>
            </w:r>
            <w:r w:rsidR="00257480" w:rsidRPr="00F71E84">
              <w:rPr>
                <w:lang w:val="en-CA"/>
              </w:rPr>
              <w:t xml:space="preserve"> (64742-46-7)</w:t>
            </w:r>
          </w:p>
        </w:tc>
      </w:tr>
      <w:tr w:rsidR="00D70B1C" w14:paraId="6F546D59" w14:textId="77777777" w:rsidTr="00D70B1C">
        <w:tc>
          <w:tcPr>
            <w:tcW w:w="3969" w:type="dxa"/>
          </w:tcPr>
          <w:p w14:paraId="6F466B54" w14:textId="77777777" w:rsidR="007A4387" w:rsidRPr="00F71E84" w:rsidRDefault="00257480" w:rsidP="00CA3FAD">
            <w:pPr>
              <w:pStyle w:val="SDSTableTextNormal"/>
              <w:rPr>
                <w:noProof w:val="0"/>
                <w:lang w:val="en-CA"/>
              </w:rPr>
            </w:pPr>
            <w:r w:rsidRPr="00F71E84">
              <w:rPr>
                <w:lang w:val="en-CA"/>
              </w:rPr>
              <w:t>CL50 - Poisson [1]</w:t>
            </w:r>
          </w:p>
        </w:tc>
        <w:tc>
          <w:tcPr>
            <w:tcW w:w="6860" w:type="dxa"/>
          </w:tcPr>
          <w:p w14:paraId="7B907138" w14:textId="77777777" w:rsidR="007A4387" w:rsidRPr="00F71E84" w:rsidRDefault="00AF41BD" w:rsidP="00CA3FAD">
            <w:pPr>
              <w:pStyle w:val="SDSTableTextNormal"/>
              <w:rPr>
                <w:noProof w:val="0"/>
                <w:lang w:val="en-CA"/>
              </w:rPr>
            </w:pPr>
            <w:r w:rsidRPr="00F71E84">
              <w:rPr>
                <w:lang w:val="en-CA"/>
              </w:rPr>
              <w:t>35 mg/l (Exposure time: 96 h - Species: Pimephales promelas [flow-through])</w:t>
            </w:r>
          </w:p>
        </w:tc>
      </w:tr>
      <w:tr w:rsidR="00D70B1C" w14:paraId="578491BD" w14:textId="77777777" w:rsidTr="00D70B1C">
        <w:tc>
          <w:tcPr>
            <w:tcW w:w="3969" w:type="dxa"/>
          </w:tcPr>
          <w:p w14:paraId="14F3E0DA" w14:textId="77777777" w:rsidR="007A4387" w:rsidRPr="00F71E84" w:rsidRDefault="00257480" w:rsidP="00CA3FAD">
            <w:pPr>
              <w:pStyle w:val="SDSTableTextNormal"/>
              <w:rPr>
                <w:noProof w:val="0"/>
                <w:lang w:val="en-CA"/>
              </w:rPr>
            </w:pPr>
            <w:r w:rsidRPr="00F71E84">
              <w:rPr>
                <w:lang w:val="en-CA"/>
              </w:rPr>
              <w:t>CL50 - Poisson [2]</w:t>
            </w:r>
          </w:p>
        </w:tc>
        <w:tc>
          <w:tcPr>
            <w:tcW w:w="6860" w:type="dxa"/>
          </w:tcPr>
          <w:p w14:paraId="6B05C5DD" w14:textId="77777777" w:rsidR="007A4387" w:rsidRPr="00F71E84" w:rsidRDefault="00AF41BD" w:rsidP="00CA3FAD">
            <w:pPr>
              <w:pStyle w:val="SDSTableTextNormal"/>
              <w:rPr>
                <w:noProof w:val="0"/>
                <w:lang w:val="en-CA"/>
              </w:rPr>
            </w:pPr>
            <w:r w:rsidRPr="00F71E84">
              <w:rPr>
                <w:lang w:val="en-CA"/>
              </w:rPr>
              <w:t>&gt; 10000 mg/l (Exposure time: 96 h - Species: Pimephales promelas [static])</w:t>
            </w:r>
          </w:p>
        </w:tc>
      </w:tr>
    </w:tbl>
    <w:p w14:paraId="13D7F394" w14:textId="77777777" w:rsidR="007A4387" w:rsidRPr="00F71E84" w:rsidRDefault="009F411D" w:rsidP="00C66780">
      <w:pPr>
        <w:pStyle w:val="SDSTextHeading2"/>
        <w:rPr>
          <w:noProof w:val="0"/>
          <w:lang w:val="en-CA"/>
        </w:rPr>
      </w:pPr>
      <w:r w:rsidRPr="00F71E84">
        <w:rPr>
          <w:noProof w:val="0"/>
          <w:lang w:val="en-CA"/>
        </w:rPr>
        <w:t xml:space="preserve">12.2. </w:t>
      </w:r>
      <w:r w:rsidR="00257480" w:rsidRPr="00F71E84">
        <w:rPr>
          <w:lang w:val="en-CA"/>
        </w:rPr>
        <w:t>Persistance et dégradabilité</w:t>
      </w: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7419C452"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5EA8282A" w14:textId="7F25F177" w:rsidR="007A4387" w:rsidRPr="00F71E84" w:rsidRDefault="00257480" w:rsidP="004A4B35">
            <w:pPr>
              <w:pStyle w:val="SDSTableTextHeading1"/>
              <w:rPr>
                <w:noProof w:val="0"/>
                <w:lang w:val="en-CA"/>
              </w:rPr>
            </w:pPr>
            <w:r w:rsidRPr="00F71E84">
              <w:rPr>
                <w:lang w:val="en-CA"/>
              </w:rPr>
              <w:t xml:space="preserve">Heavy Duty </w:t>
            </w:r>
            <w:r w:rsidR="008F0734">
              <w:rPr>
                <w:lang w:val="en-CA"/>
              </w:rPr>
              <w:t>Chrome</w:t>
            </w:r>
            <w:r w:rsidRPr="00F71E84">
              <w:rPr>
                <w:lang w:val="en-CA"/>
              </w:rPr>
              <w:t xml:space="preserve"> Wipes</w:t>
            </w:r>
            <w:r w:rsidR="004A24FB" w:rsidRPr="00F71E84">
              <w:rPr>
                <w:noProof w:val="0"/>
                <w:lang w:val="en-CA"/>
              </w:rPr>
              <w:t xml:space="preserve"> </w:t>
            </w:r>
          </w:p>
        </w:tc>
      </w:tr>
      <w:tr w:rsidR="00D70B1C" w14:paraId="7FED43F1" w14:textId="77777777" w:rsidTr="00D70B1C">
        <w:tc>
          <w:tcPr>
            <w:tcW w:w="3969" w:type="dxa"/>
          </w:tcPr>
          <w:p w14:paraId="1B8D81AA" w14:textId="77777777" w:rsidR="007A4387" w:rsidRPr="00F71E84" w:rsidRDefault="00257480" w:rsidP="00CA3FAD">
            <w:pPr>
              <w:pStyle w:val="SDSTableTextNormal"/>
              <w:rPr>
                <w:noProof w:val="0"/>
                <w:lang w:val="en-CA"/>
              </w:rPr>
            </w:pPr>
            <w:r w:rsidRPr="00F71E84">
              <w:rPr>
                <w:lang w:val="en-CA"/>
              </w:rPr>
              <w:t>Persistance et dégradabilité</w:t>
            </w:r>
          </w:p>
        </w:tc>
        <w:tc>
          <w:tcPr>
            <w:tcW w:w="6860" w:type="dxa"/>
          </w:tcPr>
          <w:p w14:paraId="1EB4249C" w14:textId="77777777" w:rsidR="007A4387" w:rsidRPr="00F71E84" w:rsidRDefault="00257480" w:rsidP="00CA3FAD">
            <w:pPr>
              <w:pStyle w:val="SDSTableTextNormal"/>
              <w:rPr>
                <w:noProof w:val="0"/>
                <w:lang w:val="en-CA"/>
              </w:rPr>
            </w:pPr>
            <w:r w:rsidRPr="00F71E84">
              <w:rPr>
                <w:lang w:val="en-CA"/>
              </w:rPr>
              <w:t>Non établi.</w:t>
            </w:r>
          </w:p>
        </w:tc>
      </w:tr>
    </w:tbl>
    <w:p w14:paraId="4C547B7F" w14:textId="77777777" w:rsidR="007A4387" w:rsidRPr="00F71E84" w:rsidRDefault="009F411D" w:rsidP="00C66780">
      <w:pPr>
        <w:pStyle w:val="SDSTextHeading2"/>
        <w:rPr>
          <w:noProof w:val="0"/>
          <w:lang w:val="en-CA"/>
        </w:rPr>
      </w:pPr>
      <w:r w:rsidRPr="00F71E84">
        <w:rPr>
          <w:noProof w:val="0"/>
          <w:lang w:val="en-CA"/>
        </w:rPr>
        <w:t xml:space="preserve">12.3. </w:t>
      </w:r>
      <w:r w:rsidR="00257480" w:rsidRPr="00F71E84">
        <w:rPr>
          <w:lang w:val="en-CA"/>
        </w:rPr>
        <w:t>Potentiel de bioaccumulation</w:t>
      </w: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4419CF70"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8" w:type="dxa"/>
            <w:gridSpan w:val="2"/>
          </w:tcPr>
          <w:p w14:paraId="60129638" w14:textId="31F073B1" w:rsidR="007A4387" w:rsidRPr="00F71E84" w:rsidRDefault="00257480" w:rsidP="004A4B35">
            <w:pPr>
              <w:pStyle w:val="SDSTableTextHeading1"/>
              <w:rPr>
                <w:noProof w:val="0"/>
                <w:lang w:val="en-CA"/>
              </w:rPr>
            </w:pPr>
            <w:r w:rsidRPr="00F71E84">
              <w:rPr>
                <w:lang w:val="en-CA"/>
              </w:rPr>
              <w:t xml:space="preserve">Heavy Duty </w:t>
            </w:r>
            <w:r w:rsidR="008F0734">
              <w:rPr>
                <w:lang w:val="en-CA"/>
              </w:rPr>
              <w:t>Chrome</w:t>
            </w:r>
            <w:r w:rsidRPr="00F71E84">
              <w:rPr>
                <w:lang w:val="en-CA"/>
              </w:rPr>
              <w:t xml:space="preserve"> Wipes</w:t>
            </w:r>
            <w:r w:rsidR="004A24FB" w:rsidRPr="00F71E84">
              <w:rPr>
                <w:noProof w:val="0"/>
                <w:lang w:val="en-CA"/>
              </w:rPr>
              <w:t xml:space="preserve"> </w:t>
            </w:r>
          </w:p>
        </w:tc>
      </w:tr>
      <w:tr w:rsidR="00D70B1C" w14:paraId="640C24A1" w14:textId="77777777" w:rsidTr="00D70B1C">
        <w:tc>
          <w:tcPr>
            <w:tcW w:w="3969" w:type="dxa"/>
          </w:tcPr>
          <w:p w14:paraId="2D37E783" w14:textId="77777777" w:rsidR="007A4387" w:rsidRPr="00F71E84" w:rsidRDefault="00257480" w:rsidP="00CA3FAD">
            <w:pPr>
              <w:pStyle w:val="SDSTableTextNormal"/>
              <w:rPr>
                <w:noProof w:val="0"/>
                <w:lang w:val="en-CA"/>
              </w:rPr>
            </w:pPr>
            <w:r w:rsidRPr="00F71E84">
              <w:rPr>
                <w:lang w:val="en-CA"/>
              </w:rPr>
              <w:t>Potentiel de bioaccumulation</w:t>
            </w:r>
          </w:p>
        </w:tc>
        <w:tc>
          <w:tcPr>
            <w:tcW w:w="6860" w:type="dxa"/>
          </w:tcPr>
          <w:p w14:paraId="54B94EAD" w14:textId="77777777" w:rsidR="007A4387" w:rsidRPr="00F71E84" w:rsidRDefault="00257480" w:rsidP="00CA3FAD">
            <w:pPr>
              <w:pStyle w:val="SDSTableTextNormal"/>
              <w:rPr>
                <w:noProof w:val="0"/>
                <w:lang w:val="en-CA"/>
              </w:rPr>
            </w:pPr>
            <w:r w:rsidRPr="00F71E84">
              <w:rPr>
                <w:lang w:val="en-CA"/>
              </w:rPr>
              <w:t>Non établi.</w:t>
            </w:r>
          </w:p>
        </w:tc>
      </w:tr>
    </w:tbl>
    <w:p w14:paraId="40E60FE7"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037C8089"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54FCDB78" w14:textId="77777777" w:rsidR="007A4387" w:rsidRPr="00F71E84" w:rsidRDefault="00257480" w:rsidP="004A4B35">
            <w:pPr>
              <w:pStyle w:val="SDSTableTextHeading1"/>
              <w:rPr>
                <w:noProof w:val="0"/>
                <w:lang w:val="en-CA"/>
              </w:rPr>
            </w:pPr>
            <w:r w:rsidRPr="00F71E84">
              <w:rPr>
                <w:lang w:val="en-CA"/>
              </w:rPr>
              <w:t>Huile minérale blanche (pétrole) (8042-47-5)</w:t>
            </w:r>
          </w:p>
        </w:tc>
      </w:tr>
      <w:tr w:rsidR="00D70B1C" w14:paraId="665865CE" w14:textId="77777777" w:rsidTr="00D70B1C">
        <w:tc>
          <w:tcPr>
            <w:tcW w:w="3969" w:type="dxa"/>
          </w:tcPr>
          <w:p w14:paraId="5A5BB77F" w14:textId="77777777" w:rsidR="007A4387" w:rsidRPr="00F71E84" w:rsidRDefault="00257480" w:rsidP="00CA3FAD">
            <w:pPr>
              <w:pStyle w:val="SDSTableTextNormal"/>
              <w:rPr>
                <w:noProof w:val="0"/>
                <w:lang w:val="en-CA"/>
              </w:rPr>
            </w:pPr>
            <w:r w:rsidRPr="00F71E84">
              <w:rPr>
                <w:lang w:val="en-CA"/>
              </w:rPr>
              <w:t>Coefficient de partage n-octanol/eau</w:t>
            </w:r>
          </w:p>
        </w:tc>
        <w:tc>
          <w:tcPr>
            <w:tcW w:w="6860" w:type="dxa"/>
          </w:tcPr>
          <w:p w14:paraId="0B9B7807" w14:textId="77777777" w:rsidR="007A4387" w:rsidRPr="00F71E84" w:rsidRDefault="00257480" w:rsidP="00CA3FAD">
            <w:pPr>
              <w:pStyle w:val="SDSTableTextNormal"/>
              <w:rPr>
                <w:noProof w:val="0"/>
                <w:lang w:val="en-CA"/>
              </w:rPr>
            </w:pPr>
            <w:r w:rsidRPr="00F71E84">
              <w:rPr>
                <w:lang w:val="en-CA"/>
              </w:rPr>
              <w:t>&gt; 6</w:t>
            </w:r>
          </w:p>
        </w:tc>
      </w:tr>
    </w:tbl>
    <w:p w14:paraId="684671B1" w14:textId="77777777" w:rsidR="007A4387" w:rsidRPr="000A2DB0" w:rsidRDefault="007A4387" w:rsidP="00286B3A">
      <w:pPr>
        <w:pStyle w:val="SDSTextBlankLine"/>
        <w:rPr>
          <w:szCs w:val="2"/>
          <w:lang w:val="en-CA"/>
        </w:rPr>
      </w:pPr>
    </w:p>
    <w:tbl>
      <w:tblPr>
        <w:tblStyle w:val="SDSTableWithBordersWithHeaderRow"/>
        <w:tblW w:w="10829" w:type="dxa"/>
        <w:tblLayout w:type="fixed"/>
        <w:tblLook w:val="04A0" w:firstRow="1" w:lastRow="0" w:firstColumn="1" w:lastColumn="0" w:noHBand="0" w:noVBand="1"/>
      </w:tblPr>
      <w:tblGrid>
        <w:gridCol w:w="3969"/>
        <w:gridCol w:w="6860"/>
      </w:tblGrid>
      <w:tr w:rsidR="00D70B1C" w14:paraId="01A38103" w14:textId="77777777" w:rsidTr="00D70B1C">
        <w:trPr>
          <w:cnfStyle w:val="100000000000" w:firstRow="1" w:lastRow="0" w:firstColumn="0" w:lastColumn="0" w:oddVBand="0" w:evenVBand="0" w:oddHBand="0" w:evenHBand="0" w:firstRowFirstColumn="0" w:firstRowLastColumn="0" w:lastRowFirstColumn="0" w:lastRowLastColumn="0"/>
          <w:tblHeader/>
        </w:trPr>
        <w:tc>
          <w:tcPr>
            <w:tcW w:w="10829" w:type="dxa"/>
            <w:gridSpan w:val="2"/>
          </w:tcPr>
          <w:p w14:paraId="718475AE" w14:textId="77777777" w:rsidR="007A4387" w:rsidRPr="00F71E84" w:rsidRDefault="00257480" w:rsidP="004A4B35">
            <w:pPr>
              <w:pStyle w:val="SDSTableTextHeading1"/>
              <w:rPr>
                <w:noProof w:val="0"/>
                <w:lang w:val="en-CA"/>
              </w:rPr>
            </w:pPr>
            <w:r w:rsidRPr="00F71E84">
              <w:rPr>
                <w:lang w:val="en-CA"/>
              </w:rPr>
              <w:t>D-Limonène (5989-27-5)</w:t>
            </w:r>
          </w:p>
        </w:tc>
      </w:tr>
      <w:tr w:rsidR="00D70B1C" w14:paraId="1F7AD8B2" w14:textId="77777777" w:rsidTr="00D70B1C">
        <w:tc>
          <w:tcPr>
            <w:tcW w:w="3969" w:type="dxa"/>
          </w:tcPr>
          <w:p w14:paraId="7898F9AC" w14:textId="77777777" w:rsidR="007A4387" w:rsidRPr="00F71E84" w:rsidRDefault="00257480" w:rsidP="00CA3FAD">
            <w:pPr>
              <w:pStyle w:val="SDSTableTextNormal"/>
              <w:rPr>
                <w:noProof w:val="0"/>
                <w:lang w:val="en-CA"/>
              </w:rPr>
            </w:pPr>
            <w:r w:rsidRPr="00F71E84">
              <w:rPr>
                <w:lang w:val="en-CA"/>
              </w:rPr>
              <w:t>Coefficient de partage n-octanol/eau</w:t>
            </w:r>
          </w:p>
        </w:tc>
        <w:tc>
          <w:tcPr>
            <w:tcW w:w="6860" w:type="dxa"/>
          </w:tcPr>
          <w:p w14:paraId="1FAF346C" w14:textId="77777777" w:rsidR="007A4387" w:rsidRPr="00F71E84" w:rsidRDefault="00257480" w:rsidP="00CA3FAD">
            <w:pPr>
              <w:pStyle w:val="SDSTableTextNormal"/>
              <w:rPr>
                <w:noProof w:val="0"/>
                <w:lang w:val="en-CA"/>
              </w:rPr>
            </w:pPr>
            <w:r w:rsidRPr="00F71E84">
              <w:rPr>
                <w:lang w:val="en-CA"/>
              </w:rPr>
              <w:t>4,38 (at 37 °C (at pH 7.2)</w:t>
            </w:r>
          </w:p>
        </w:tc>
      </w:tr>
    </w:tbl>
    <w:p w14:paraId="46D7E6C0" w14:textId="77777777" w:rsidR="007A4387" w:rsidRPr="00F71E84" w:rsidRDefault="009F411D" w:rsidP="00C66780">
      <w:pPr>
        <w:pStyle w:val="SDSTextHeading2"/>
        <w:rPr>
          <w:noProof w:val="0"/>
          <w:lang w:val="en-CA"/>
        </w:rPr>
      </w:pPr>
      <w:r w:rsidRPr="00F71E84">
        <w:rPr>
          <w:noProof w:val="0"/>
          <w:lang w:val="en-CA"/>
        </w:rPr>
        <w:t xml:space="preserve">12.4. </w:t>
      </w:r>
      <w:r w:rsidR="00257480" w:rsidRPr="00F71E84">
        <w:rPr>
          <w:lang w:val="en-CA"/>
        </w:rPr>
        <w:t>Mobilité dans le sol</w:t>
      </w:r>
    </w:p>
    <w:p w14:paraId="54840887" w14:textId="77777777" w:rsidR="00AF41BD" w:rsidRPr="007825C2" w:rsidRDefault="00AF41BD" w:rsidP="004A4B35">
      <w:pPr>
        <w:pStyle w:val="SDSTableTextHeading1"/>
        <w:rPr>
          <w:noProof w:val="0"/>
          <w:sz w:val="16"/>
          <w:lang w:val="en-CA"/>
        </w:rPr>
      </w:pPr>
      <w:r w:rsidRPr="007825C2">
        <w:rPr>
          <w:sz w:val="16"/>
        </w:rPr>
        <w:t xml:space="preserve"> </w:t>
      </w:r>
      <w:r w:rsidRPr="007825C2">
        <w:rPr>
          <w:sz w:val="16"/>
          <w:lang w:val="en-CA"/>
        </w:rPr>
        <w:t>Pas d'informations complémentaires disponibles.</w:t>
      </w:r>
    </w:p>
    <w:p w14:paraId="320DABD8" w14:textId="77777777" w:rsidR="007A4387" w:rsidRPr="000A2DB0" w:rsidRDefault="007A4387" w:rsidP="00286B3A">
      <w:pPr>
        <w:pStyle w:val="SDSTextBlankLine"/>
        <w:rPr>
          <w:szCs w:val="2"/>
          <w:lang w:val="en-CA"/>
        </w:rPr>
      </w:pPr>
    </w:p>
    <w:p w14:paraId="3206C1E2" w14:textId="77777777" w:rsidR="007A4387" w:rsidRPr="00F71E84" w:rsidRDefault="009F411D" w:rsidP="00C66780">
      <w:pPr>
        <w:pStyle w:val="SDSTextHeading2"/>
        <w:rPr>
          <w:noProof w:val="0"/>
          <w:lang w:val="en-CA"/>
        </w:rPr>
      </w:pPr>
      <w:r w:rsidRPr="00F71E84">
        <w:rPr>
          <w:noProof w:val="0"/>
          <w:lang w:val="en-CA"/>
        </w:rPr>
        <w:t xml:space="preserve">12.5. </w:t>
      </w:r>
      <w:r w:rsidR="00257480" w:rsidRPr="00F71E84">
        <w:rPr>
          <w:lang w:val="en-CA"/>
        </w:rPr>
        <w:t>Autres effets néfastes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3AD1E9CD" w14:textId="77777777" w:rsidTr="00944E12">
        <w:tc>
          <w:tcPr>
            <w:tcW w:w="3685" w:type="dxa"/>
          </w:tcPr>
          <w:p w14:paraId="4848BC5D" w14:textId="77777777" w:rsidR="007A4387" w:rsidRPr="00F71E84" w:rsidRDefault="00257480" w:rsidP="00CA3FAD">
            <w:pPr>
              <w:pStyle w:val="SDSTableTextNormal"/>
              <w:rPr>
                <w:noProof w:val="0"/>
                <w:lang w:val="en-CA"/>
              </w:rPr>
            </w:pPr>
            <w:r w:rsidRPr="00F71E84">
              <w:rPr>
                <w:lang w:val="en-CA"/>
              </w:rPr>
              <w:t>Ozone</w:t>
            </w:r>
          </w:p>
        </w:tc>
        <w:tc>
          <w:tcPr>
            <w:tcW w:w="283" w:type="dxa"/>
          </w:tcPr>
          <w:p w14:paraId="296F1DA5"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26D0FEF6" w14:textId="77777777" w:rsidR="007A4387" w:rsidRPr="00F71E84" w:rsidRDefault="00257480" w:rsidP="00CA3FAD">
            <w:pPr>
              <w:pStyle w:val="SDSTableTextNormal"/>
              <w:rPr>
                <w:noProof w:val="0"/>
                <w:lang w:val="en-CA"/>
              </w:rPr>
            </w:pPr>
            <w:r w:rsidRPr="00F71E84">
              <w:rPr>
                <w:lang w:val="en-CA"/>
              </w:rPr>
              <w:t>Non classé</w:t>
            </w:r>
          </w:p>
        </w:tc>
      </w:tr>
      <w:tr w:rsidR="00D70B1C" w14:paraId="270A7579" w14:textId="77777777" w:rsidTr="00944E12">
        <w:tc>
          <w:tcPr>
            <w:tcW w:w="3685" w:type="dxa"/>
          </w:tcPr>
          <w:p w14:paraId="22032D6C"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6EF25ACE"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6292711E" w14:textId="77777777" w:rsidR="007A4387" w:rsidRPr="00F71E84" w:rsidRDefault="00257480" w:rsidP="00CA3FAD">
            <w:pPr>
              <w:pStyle w:val="SDSTableTextNormal"/>
              <w:rPr>
                <w:noProof w:val="0"/>
                <w:lang w:val="en-CA"/>
              </w:rPr>
            </w:pPr>
            <w:r w:rsidRPr="00F71E84">
              <w:rPr>
                <w:lang w:val="en-CA"/>
              </w:rPr>
              <w:t>Aucun autre effet connu.</w:t>
            </w:r>
          </w:p>
        </w:tc>
      </w:tr>
    </w:tbl>
    <w:p w14:paraId="57497A2C" w14:textId="77777777" w:rsidR="007F2128" w:rsidRPr="0094118E" w:rsidRDefault="00257480" w:rsidP="005617A5">
      <w:pPr>
        <w:pStyle w:val="SDSTextHeading1"/>
        <w:rPr>
          <w:noProof w:val="0"/>
          <w:lang w:val="fr-BE"/>
        </w:rPr>
      </w:pPr>
      <w:r w:rsidRPr="0094118E">
        <w:rPr>
          <w:lang w:val="fr-BE"/>
        </w:rPr>
        <w:t>SECTION 13</w:t>
      </w:r>
      <w:r w:rsidR="007A4387" w:rsidRPr="0094118E">
        <w:rPr>
          <w:noProof w:val="0"/>
          <w:lang w:val="fr-BE"/>
        </w:rPr>
        <w:t xml:space="preserve">: </w:t>
      </w:r>
      <w:r w:rsidRPr="0094118E">
        <w:rPr>
          <w:lang w:val="fr-BE"/>
        </w:rPr>
        <w:t>Données sur l’élimination</w:t>
      </w:r>
    </w:p>
    <w:p w14:paraId="38E0D44F" w14:textId="77777777" w:rsidR="007A4387" w:rsidRPr="00F71E84" w:rsidRDefault="009F411D" w:rsidP="00C66780">
      <w:pPr>
        <w:pStyle w:val="SDSTextHeading2"/>
        <w:rPr>
          <w:noProof w:val="0"/>
          <w:lang w:val="en-CA"/>
        </w:rPr>
      </w:pPr>
      <w:r w:rsidRPr="00F71E84">
        <w:rPr>
          <w:noProof w:val="0"/>
          <w:lang w:val="en-CA"/>
        </w:rPr>
        <w:t xml:space="preserve">13.1. </w:t>
      </w:r>
      <w:r w:rsidR="00257480" w:rsidRPr="00F71E84">
        <w:rPr>
          <w:lang w:val="en-CA"/>
        </w:rPr>
        <w:t>Méthodes d’élimination</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CB72823" w14:textId="77777777" w:rsidTr="00944E12">
        <w:tc>
          <w:tcPr>
            <w:tcW w:w="3685" w:type="dxa"/>
          </w:tcPr>
          <w:p w14:paraId="243DAAE0" w14:textId="77777777" w:rsidR="007A4387" w:rsidRPr="00F71E84" w:rsidRDefault="00AF41BD" w:rsidP="00CA3FAD">
            <w:pPr>
              <w:pStyle w:val="SDSTableTextNormal"/>
              <w:rPr>
                <w:noProof w:val="0"/>
                <w:lang w:val="en-CA"/>
              </w:rPr>
            </w:pPr>
            <w:r w:rsidRPr="00F71E84">
              <w:rPr>
                <w:lang w:val="en-CA"/>
              </w:rPr>
              <w:t>Recommandations relatives à l'élimination du produit ou de l'emballage</w:t>
            </w:r>
          </w:p>
        </w:tc>
        <w:tc>
          <w:tcPr>
            <w:tcW w:w="283" w:type="dxa"/>
          </w:tcPr>
          <w:p w14:paraId="6CD1147C" w14:textId="77777777" w:rsidR="007A4387" w:rsidRPr="00F71E84" w:rsidRDefault="00AF41BD" w:rsidP="0030336D">
            <w:pPr>
              <w:pStyle w:val="SDSTableTextColonColumn"/>
              <w:rPr>
                <w:noProof w:val="0"/>
                <w:lang w:val="en-CA"/>
              </w:rPr>
            </w:pPr>
            <w:r w:rsidRPr="00F71E84">
              <w:rPr>
                <w:noProof w:val="0"/>
                <w:lang w:val="en-CA"/>
              </w:rPr>
              <w:t>:</w:t>
            </w:r>
          </w:p>
        </w:tc>
        <w:tc>
          <w:tcPr>
            <w:tcW w:w="6860" w:type="dxa"/>
          </w:tcPr>
          <w:p w14:paraId="2C0BD355" w14:textId="77777777" w:rsidR="007A4387" w:rsidRPr="00F71E84" w:rsidRDefault="00AF41BD" w:rsidP="00CA3FAD">
            <w:pPr>
              <w:pStyle w:val="SDSTableTextNormal"/>
              <w:rPr>
                <w:noProof w:val="0"/>
                <w:lang w:val="en-CA"/>
              </w:rPr>
            </w:pPr>
            <w:r w:rsidRPr="00F71E84">
              <w:rPr>
                <w:lang w:val="en-CA"/>
              </w:rPr>
              <w:t>Éliminer le contenu/récipient dans un centre de collecte de déchets dangereux ou spéciaux, conformément à la réglementation locale, régionale, nationale et/ou internationale.</w:t>
            </w:r>
          </w:p>
        </w:tc>
      </w:tr>
    </w:tbl>
    <w:p w14:paraId="798BB2C2" w14:textId="77777777" w:rsidR="007A4387" w:rsidRPr="00F71E84" w:rsidRDefault="00257480" w:rsidP="005617A5">
      <w:pPr>
        <w:pStyle w:val="SDSTextHeading1"/>
        <w:rPr>
          <w:noProof w:val="0"/>
          <w:lang w:val="en-CA"/>
        </w:rPr>
      </w:pPr>
      <w:r w:rsidRPr="00F71E84">
        <w:rPr>
          <w:lang w:val="en-CA"/>
        </w:rPr>
        <w:t>SECTION 14</w:t>
      </w:r>
      <w:r w:rsidR="00AF41BD" w:rsidRPr="00F71E84">
        <w:rPr>
          <w:noProof w:val="0"/>
          <w:lang w:val="en-CA"/>
        </w:rPr>
        <w:t xml:space="preserve">: </w:t>
      </w:r>
      <w:r w:rsidRPr="00F71E84">
        <w:rPr>
          <w:lang w:val="en-CA"/>
        </w:rPr>
        <w:t>Informations relatives au transport</w:t>
      </w:r>
    </w:p>
    <w:p w14:paraId="7F55B9D4" w14:textId="77777777" w:rsidR="00D10A8B" w:rsidRPr="00F71E84" w:rsidRDefault="00AF41BD" w:rsidP="0035708C">
      <w:pPr>
        <w:pStyle w:val="SDSTextNormal"/>
        <w:rPr>
          <w:lang w:val="en-CA"/>
        </w:rPr>
      </w:pPr>
      <w:r w:rsidRPr="00F71E84">
        <w:rPr>
          <w:noProof/>
          <w:lang w:val="en-CA"/>
        </w:rPr>
        <w:t>En conformité avec: TDG / IMDG / IATA</w:t>
      </w:r>
    </w:p>
    <w:p w14:paraId="16C6F5E0" w14:textId="77777777" w:rsidR="00D10A8B" w:rsidRPr="00F71E84" w:rsidRDefault="009F411D" w:rsidP="00C66780">
      <w:pPr>
        <w:pStyle w:val="SDSTextHeading2"/>
        <w:rPr>
          <w:noProof w:val="0"/>
          <w:lang w:val="en-CA"/>
        </w:rPr>
      </w:pPr>
      <w:r w:rsidRPr="00F71E84">
        <w:rPr>
          <w:noProof w:val="0"/>
          <w:lang w:val="en-CA"/>
        </w:rPr>
        <w:t xml:space="preserve">14.1. </w:t>
      </w:r>
      <w:r w:rsidR="00257480" w:rsidRPr="00F71E84">
        <w:rPr>
          <w:lang w:val="en-CA"/>
        </w:rPr>
        <w:t>Numéro ONU</w:t>
      </w:r>
    </w:p>
    <w:p w14:paraId="69D34F97" w14:textId="77777777" w:rsidR="00D10A8B" w:rsidRPr="00F71E84" w:rsidRDefault="00257480" w:rsidP="0035708C">
      <w:pPr>
        <w:pStyle w:val="SDSTextNormal"/>
        <w:rPr>
          <w:lang w:val="en-CA"/>
        </w:rPr>
      </w:pPr>
      <w:r w:rsidRPr="00F71E84">
        <w:rPr>
          <w:noProof/>
          <w:lang w:val="en-CA"/>
        </w:rPr>
        <w:t>Non réglementé pour le transport</w:t>
      </w:r>
    </w:p>
    <w:p w14:paraId="6AA13D0D" w14:textId="77777777" w:rsidR="00D10A8B" w:rsidRPr="00F71E84" w:rsidRDefault="009F411D" w:rsidP="00C66780">
      <w:pPr>
        <w:pStyle w:val="SDSTextHeading2"/>
        <w:rPr>
          <w:noProof w:val="0"/>
          <w:lang w:val="en-CA"/>
        </w:rPr>
      </w:pPr>
      <w:r w:rsidRPr="00F71E84">
        <w:rPr>
          <w:noProof w:val="0"/>
          <w:lang w:val="en-CA"/>
        </w:rPr>
        <w:t xml:space="preserve">14.2. </w:t>
      </w:r>
      <w:r w:rsidR="00412BB2" w:rsidRPr="00F71E84">
        <w:rPr>
          <w:lang w:val="en-CA"/>
        </w:rPr>
        <w:t>Nom d’expédition des Nations unies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1559B1BD" w14:textId="77777777" w:rsidTr="00944E12">
        <w:tc>
          <w:tcPr>
            <w:tcW w:w="3685" w:type="dxa"/>
          </w:tcPr>
          <w:p w14:paraId="46B01CD3" w14:textId="77777777" w:rsidR="0020637E" w:rsidRPr="00F71E84" w:rsidRDefault="00AF41BD" w:rsidP="00CA3FAD">
            <w:pPr>
              <w:pStyle w:val="SDSTableTextNormal"/>
              <w:rPr>
                <w:noProof w:val="0"/>
                <w:lang w:val="en-CA"/>
              </w:rPr>
            </w:pPr>
            <w:r w:rsidRPr="00F71E84">
              <w:rPr>
                <w:lang w:val="en-CA"/>
              </w:rPr>
              <w:t>Désignation officielle pour le transport (TDG)</w:t>
            </w:r>
          </w:p>
        </w:tc>
        <w:tc>
          <w:tcPr>
            <w:tcW w:w="283" w:type="dxa"/>
          </w:tcPr>
          <w:p w14:paraId="6D4EA337" w14:textId="77777777" w:rsidR="0020637E" w:rsidRPr="00F71E84" w:rsidRDefault="00AF41BD" w:rsidP="0030336D">
            <w:pPr>
              <w:pStyle w:val="SDSTableTextColonColumn"/>
              <w:rPr>
                <w:noProof w:val="0"/>
                <w:lang w:val="en-CA"/>
              </w:rPr>
            </w:pPr>
            <w:r w:rsidRPr="00F71E84">
              <w:rPr>
                <w:noProof w:val="0"/>
                <w:lang w:val="en-CA"/>
              </w:rPr>
              <w:t>:</w:t>
            </w:r>
          </w:p>
        </w:tc>
        <w:tc>
          <w:tcPr>
            <w:tcW w:w="6860" w:type="dxa"/>
          </w:tcPr>
          <w:p w14:paraId="7CD869A4" w14:textId="77777777" w:rsidR="0020637E" w:rsidRPr="00F71E84" w:rsidRDefault="00AF41BD" w:rsidP="00CA3FAD">
            <w:pPr>
              <w:pStyle w:val="SDSTableTextNormal"/>
              <w:rPr>
                <w:noProof w:val="0"/>
                <w:lang w:val="en-CA"/>
              </w:rPr>
            </w:pPr>
            <w:r w:rsidRPr="00F71E84">
              <w:rPr>
                <w:noProof w:val="0"/>
                <w:lang w:val="en-CA"/>
              </w:rPr>
              <w:t>Non applicable</w:t>
            </w:r>
          </w:p>
        </w:tc>
      </w:tr>
      <w:tr w:rsidR="00D70B1C" w14:paraId="7929DD7E" w14:textId="77777777" w:rsidTr="00944E12">
        <w:tc>
          <w:tcPr>
            <w:tcW w:w="3685" w:type="dxa"/>
          </w:tcPr>
          <w:p w14:paraId="2D046E90" w14:textId="77777777" w:rsidR="0020637E" w:rsidRPr="00F71E84" w:rsidRDefault="00AF41BD" w:rsidP="00CA3FAD">
            <w:pPr>
              <w:pStyle w:val="SDSTableTextNormal"/>
              <w:rPr>
                <w:noProof w:val="0"/>
                <w:lang w:val="en-CA"/>
              </w:rPr>
            </w:pPr>
            <w:r w:rsidRPr="00F71E84">
              <w:rPr>
                <w:lang w:val="en-CA"/>
              </w:rPr>
              <w:t>Désignation officielle pour le transport (IMDG)</w:t>
            </w:r>
          </w:p>
        </w:tc>
        <w:tc>
          <w:tcPr>
            <w:tcW w:w="283" w:type="dxa"/>
          </w:tcPr>
          <w:p w14:paraId="1E12480E" w14:textId="77777777" w:rsidR="0020637E" w:rsidRPr="00F71E84" w:rsidRDefault="00AF41BD" w:rsidP="0030336D">
            <w:pPr>
              <w:pStyle w:val="SDSTableTextColonColumn"/>
              <w:rPr>
                <w:noProof w:val="0"/>
                <w:lang w:val="en-CA"/>
              </w:rPr>
            </w:pPr>
            <w:r w:rsidRPr="00F71E84">
              <w:rPr>
                <w:noProof w:val="0"/>
                <w:lang w:val="en-CA"/>
              </w:rPr>
              <w:t>:</w:t>
            </w:r>
          </w:p>
        </w:tc>
        <w:tc>
          <w:tcPr>
            <w:tcW w:w="6860" w:type="dxa"/>
          </w:tcPr>
          <w:p w14:paraId="3E630E56" w14:textId="77777777" w:rsidR="0020637E" w:rsidRPr="00F71E84" w:rsidRDefault="00AF41BD" w:rsidP="00CA3FAD">
            <w:pPr>
              <w:pStyle w:val="SDSTableTextNormal"/>
              <w:rPr>
                <w:noProof w:val="0"/>
                <w:lang w:val="en-CA"/>
              </w:rPr>
            </w:pPr>
            <w:r w:rsidRPr="00F71E84">
              <w:rPr>
                <w:noProof w:val="0"/>
                <w:lang w:val="en-CA"/>
              </w:rPr>
              <w:t>Non applicable</w:t>
            </w:r>
          </w:p>
        </w:tc>
      </w:tr>
      <w:tr w:rsidR="00D70B1C" w14:paraId="4C227006" w14:textId="77777777" w:rsidTr="00944E12">
        <w:tc>
          <w:tcPr>
            <w:tcW w:w="3685" w:type="dxa"/>
          </w:tcPr>
          <w:p w14:paraId="56232C53" w14:textId="77777777" w:rsidR="0020637E" w:rsidRPr="00F71E84" w:rsidRDefault="00AF41BD" w:rsidP="00CA3FAD">
            <w:pPr>
              <w:pStyle w:val="SDSTableTextNormal"/>
              <w:rPr>
                <w:noProof w:val="0"/>
                <w:lang w:val="en-CA"/>
              </w:rPr>
            </w:pPr>
            <w:r w:rsidRPr="00F71E84">
              <w:rPr>
                <w:lang w:val="en-CA"/>
              </w:rPr>
              <w:t>Désignation officielle pour le transport (IATA)</w:t>
            </w:r>
          </w:p>
        </w:tc>
        <w:tc>
          <w:tcPr>
            <w:tcW w:w="283" w:type="dxa"/>
          </w:tcPr>
          <w:p w14:paraId="1E68483E" w14:textId="77777777" w:rsidR="0020637E" w:rsidRPr="00F71E84" w:rsidRDefault="00AF41BD" w:rsidP="0030336D">
            <w:pPr>
              <w:pStyle w:val="SDSTableTextColonColumn"/>
              <w:rPr>
                <w:noProof w:val="0"/>
                <w:lang w:val="en-CA"/>
              </w:rPr>
            </w:pPr>
            <w:r w:rsidRPr="00F71E84">
              <w:rPr>
                <w:noProof w:val="0"/>
                <w:lang w:val="en-CA"/>
              </w:rPr>
              <w:t>:</w:t>
            </w:r>
          </w:p>
        </w:tc>
        <w:tc>
          <w:tcPr>
            <w:tcW w:w="6860" w:type="dxa"/>
          </w:tcPr>
          <w:p w14:paraId="21A82F11" w14:textId="77777777" w:rsidR="0020637E" w:rsidRPr="00F71E84" w:rsidRDefault="00AF41BD" w:rsidP="00CA3FAD">
            <w:pPr>
              <w:pStyle w:val="SDSTableTextNormal"/>
              <w:rPr>
                <w:noProof w:val="0"/>
                <w:lang w:val="en-CA"/>
              </w:rPr>
            </w:pPr>
            <w:r w:rsidRPr="00F71E84">
              <w:rPr>
                <w:noProof w:val="0"/>
                <w:lang w:val="en-CA"/>
              </w:rPr>
              <w:t>Non applicable</w:t>
            </w:r>
          </w:p>
        </w:tc>
      </w:tr>
    </w:tbl>
    <w:p w14:paraId="60306FA4" w14:textId="77777777" w:rsidR="00D10A8B" w:rsidRPr="00F71E84" w:rsidRDefault="009F411D" w:rsidP="00C66780">
      <w:pPr>
        <w:pStyle w:val="SDSTextHeading2"/>
        <w:rPr>
          <w:noProof w:val="0"/>
          <w:lang w:val="en-CA"/>
        </w:rPr>
      </w:pPr>
      <w:bookmarkStart w:id="2" w:name="_Hlk56857210"/>
      <w:bookmarkEnd w:id="2"/>
      <w:r w:rsidRPr="00F71E84">
        <w:rPr>
          <w:noProof w:val="0"/>
          <w:lang w:val="en-CA"/>
        </w:rPr>
        <w:t xml:space="preserve">14.3. </w:t>
      </w:r>
      <w:r w:rsidR="00412BB2" w:rsidRPr="00F71E84">
        <w:rPr>
          <w:lang w:val="en-CA"/>
        </w:rPr>
        <w:t>Classe(s) de danger pour le transport</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3EB2059" w14:textId="77777777" w:rsidTr="00944E12">
        <w:tc>
          <w:tcPr>
            <w:tcW w:w="10828" w:type="dxa"/>
            <w:gridSpan w:val="3"/>
          </w:tcPr>
          <w:p w14:paraId="3D37E223" w14:textId="77777777" w:rsidR="008A79C7" w:rsidRPr="00F71E84" w:rsidRDefault="00AF41BD" w:rsidP="00074DBC">
            <w:pPr>
              <w:pStyle w:val="SDSTableTextHeading2"/>
              <w:rPr>
                <w:noProof w:val="0"/>
                <w:lang w:val="en-CA"/>
              </w:rPr>
            </w:pPr>
            <w:r w:rsidRPr="00F71E84">
              <w:rPr>
                <w:noProof w:val="0"/>
                <w:lang w:val="en-CA"/>
              </w:rPr>
              <w:t>TDG</w:t>
            </w:r>
          </w:p>
        </w:tc>
      </w:tr>
      <w:tr w:rsidR="00D70B1C" w14:paraId="32C3480A" w14:textId="77777777" w:rsidTr="00944E12">
        <w:tc>
          <w:tcPr>
            <w:tcW w:w="3685" w:type="dxa"/>
          </w:tcPr>
          <w:p w14:paraId="0E44C2B0" w14:textId="77777777" w:rsidR="00D10A8B" w:rsidRPr="00F71E84" w:rsidRDefault="00AF41BD" w:rsidP="00CA3FAD">
            <w:pPr>
              <w:pStyle w:val="SDSTableTextNormal"/>
              <w:rPr>
                <w:noProof w:val="0"/>
                <w:lang w:val="en-CA"/>
              </w:rPr>
            </w:pPr>
            <w:r w:rsidRPr="00F71E84">
              <w:rPr>
                <w:lang w:val="en-CA"/>
              </w:rPr>
              <w:t>Classe(s) de danger pour le transport (TDG)</w:t>
            </w:r>
          </w:p>
        </w:tc>
        <w:tc>
          <w:tcPr>
            <w:tcW w:w="283" w:type="dxa"/>
          </w:tcPr>
          <w:p w14:paraId="7EED90EE"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7ADE0719" w14:textId="77777777" w:rsidR="00D10A8B" w:rsidRPr="00F71E84" w:rsidRDefault="00AF41BD" w:rsidP="00CA3FAD">
            <w:pPr>
              <w:pStyle w:val="SDSTableTextNormal"/>
              <w:rPr>
                <w:noProof w:val="0"/>
                <w:lang w:val="en-CA"/>
              </w:rPr>
            </w:pPr>
            <w:r w:rsidRPr="00F71E84">
              <w:rPr>
                <w:noProof w:val="0"/>
                <w:lang w:val="en-CA"/>
              </w:rPr>
              <w:t>Non applicable</w:t>
            </w:r>
          </w:p>
        </w:tc>
      </w:tr>
    </w:tbl>
    <w:p w14:paraId="08AF6826"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1786BAD6" w14:textId="77777777" w:rsidTr="00944E12">
        <w:tc>
          <w:tcPr>
            <w:tcW w:w="10828" w:type="dxa"/>
            <w:gridSpan w:val="3"/>
          </w:tcPr>
          <w:p w14:paraId="4C3B3C57" w14:textId="77777777" w:rsidR="008A79C7" w:rsidRPr="00F71E84" w:rsidRDefault="00AF41BD" w:rsidP="00074DBC">
            <w:pPr>
              <w:pStyle w:val="SDSTableTextHeading2"/>
              <w:rPr>
                <w:noProof w:val="0"/>
                <w:lang w:val="en-CA"/>
              </w:rPr>
            </w:pPr>
            <w:r w:rsidRPr="00F71E84">
              <w:rPr>
                <w:noProof w:val="0"/>
                <w:lang w:val="en-CA"/>
              </w:rPr>
              <w:t>IMDG</w:t>
            </w:r>
          </w:p>
        </w:tc>
      </w:tr>
      <w:tr w:rsidR="00D70B1C" w14:paraId="4CA048DB" w14:textId="77777777" w:rsidTr="00944E12">
        <w:tc>
          <w:tcPr>
            <w:tcW w:w="3685" w:type="dxa"/>
          </w:tcPr>
          <w:p w14:paraId="26BA666E" w14:textId="77777777" w:rsidR="00D10A8B" w:rsidRPr="00F71E84" w:rsidRDefault="00AF41BD" w:rsidP="00CA3FAD">
            <w:pPr>
              <w:pStyle w:val="SDSTableTextNormal"/>
              <w:rPr>
                <w:noProof w:val="0"/>
                <w:lang w:val="en-CA"/>
              </w:rPr>
            </w:pPr>
            <w:r w:rsidRPr="00F71E84">
              <w:rPr>
                <w:lang w:val="en-CA"/>
              </w:rPr>
              <w:t>Classe(s) de danger pour le transport (IMDG)</w:t>
            </w:r>
          </w:p>
        </w:tc>
        <w:tc>
          <w:tcPr>
            <w:tcW w:w="283" w:type="dxa"/>
          </w:tcPr>
          <w:p w14:paraId="57F856C3"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6D2557A5" w14:textId="77777777" w:rsidR="00D10A8B" w:rsidRPr="00F71E84" w:rsidRDefault="00AF41BD" w:rsidP="00CA3FAD">
            <w:pPr>
              <w:pStyle w:val="SDSTableTextNormal"/>
              <w:rPr>
                <w:noProof w:val="0"/>
                <w:lang w:val="en-CA"/>
              </w:rPr>
            </w:pPr>
            <w:r w:rsidRPr="00F71E84">
              <w:rPr>
                <w:noProof w:val="0"/>
                <w:lang w:val="en-CA"/>
              </w:rPr>
              <w:t>Non applicable</w:t>
            </w:r>
          </w:p>
        </w:tc>
      </w:tr>
    </w:tbl>
    <w:p w14:paraId="3C17D366" w14:textId="77777777" w:rsidR="00D10A8B" w:rsidRPr="00F71E84" w:rsidRDefault="00D10A8B" w:rsidP="00040D45">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52B5D5F5" w14:textId="77777777" w:rsidTr="00944E12">
        <w:tc>
          <w:tcPr>
            <w:tcW w:w="10828" w:type="dxa"/>
            <w:gridSpan w:val="3"/>
          </w:tcPr>
          <w:p w14:paraId="7915C1B9" w14:textId="77777777" w:rsidR="008A79C7" w:rsidRPr="00F71E84" w:rsidRDefault="00AF41BD" w:rsidP="00FF538F">
            <w:pPr>
              <w:pStyle w:val="SDSTableTextBold"/>
              <w:rPr>
                <w:noProof w:val="0"/>
                <w:lang w:val="en-CA"/>
              </w:rPr>
            </w:pPr>
            <w:r w:rsidRPr="00F71E84">
              <w:rPr>
                <w:noProof w:val="0"/>
                <w:lang w:val="en-CA"/>
              </w:rPr>
              <w:t>IATA</w:t>
            </w:r>
          </w:p>
        </w:tc>
      </w:tr>
      <w:tr w:rsidR="00D70B1C" w14:paraId="0533DD7D" w14:textId="77777777" w:rsidTr="00944E12">
        <w:tc>
          <w:tcPr>
            <w:tcW w:w="3685" w:type="dxa"/>
          </w:tcPr>
          <w:p w14:paraId="24DE0CAB" w14:textId="77777777" w:rsidR="00D10A8B" w:rsidRPr="00F71E84" w:rsidRDefault="00AF41BD" w:rsidP="00CA3FAD">
            <w:pPr>
              <w:pStyle w:val="SDSTableTextNormal"/>
              <w:rPr>
                <w:noProof w:val="0"/>
                <w:lang w:val="en-CA"/>
              </w:rPr>
            </w:pPr>
            <w:r w:rsidRPr="00F71E84">
              <w:rPr>
                <w:lang w:val="en-CA"/>
              </w:rPr>
              <w:t>Classe(s) de danger pour le transport (IATA)</w:t>
            </w:r>
          </w:p>
        </w:tc>
        <w:tc>
          <w:tcPr>
            <w:tcW w:w="283" w:type="dxa"/>
          </w:tcPr>
          <w:p w14:paraId="7598CED7"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0243FC54" w14:textId="77777777" w:rsidR="00D10A8B" w:rsidRPr="00F71E84" w:rsidRDefault="00AF41BD" w:rsidP="00CA3FAD">
            <w:pPr>
              <w:pStyle w:val="SDSTableTextNormal"/>
              <w:rPr>
                <w:noProof w:val="0"/>
                <w:lang w:val="en-CA"/>
              </w:rPr>
            </w:pPr>
            <w:r w:rsidRPr="00F71E84">
              <w:rPr>
                <w:noProof w:val="0"/>
                <w:lang w:val="en-CA"/>
              </w:rPr>
              <w:t>Non applicable</w:t>
            </w:r>
          </w:p>
        </w:tc>
      </w:tr>
    </w:tbl>
    <w:p w14:paraId="31C4B604" w14:textId="77777777" w:rsidR="00D10A8B" w:rsidRPr="00F71E84" w:rsidRDefault="009F411D" w:rsidP="00C66780">
      <w:pPr>
        <w:pStyle w:val="SDSTextHeading2"/>
        <w:rPr>
          <w:noProof w:val="0"/>
          <w:lang w:val="en-CA"/>
        </w:rPr>
      </w:pPr>
      <w:r w:rsidRPr="00F71E84">
        <w:rPr>
          <w:noProof w:val="0"/>
          <w:lang w:val="en-CA"/>
        </w:rPr>
        <w:t xml:space="preserve">14.4. </w:t>
      </w:r>
      <w:r w:rsidR="00257480" w:rsidRPr="00F71E84">
        <w:rPr>
          <w:lang w:val="en-CA"/>
        </w:rPr>
        <w:t>Groupe d’emballage</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29F7BD53" w14:textId="77777777" w:rsidTr="00944E12">
        <w:tc>
          <w:tcPr>
            <w:tcW w:w="3685" w:type="dxa"/>
          </w:tcPr>
          <w:p w14:paraId="62878B5D" w14:textId="77777777" w:rsidR="00D10A8B" w:rsidRPr="00F71E84" w:rsidRDefault="00257480" w:rsidP="00CA3FAD">
            <w:pPr>
              <w:pStyle w:val="SDSTableTextNormal"/>
              <w:rPr>
                <w:noProof w:val="0"/>
                <w:lang w:val="en-CA"/>
              </w:rPr>
            </w:pPr>
            <w:r w:rsidRPr="00F71E84">
              <w:rPr>
                <w:lang w:val="en-CA"/>
              </w:rPr>
              <w:t>Groupe d’emballage (TDG)</w:t>
            </w:r>
          </w:p>
        </w:tc>
        <w:tc>
          <w:tcPr>
            <w:tcW w:w="283" w:type="dxa"/>
          </w:tcPr>
          <w:p w14:paraId="04FA4A2A"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10FBE11D" w14:textId="77777777" w:rsidR="00D10A8B" w:rsidRPr="00F71E84" w:rsidRDefault="00AF41BD" w:rsidP="00CA3FAD">
            <w:pPr>
              <w:pStyle w:val="SDSTableTextNormal"/>
              <w:rPr>
                <w:noProof w:val="0"/>
                <w:lang w:val="en-CA"/>
              </w:rPr>
            </w:pPr>
            <w:r w:rsidRPr="00F71E84">
              <w:rPr>
                <w:noProof w:val="0"/>
                <w:lang w:val="en-CA"/>
              </w:rPr>
              <w:t>Non applicable</w:t>
            </w:r>
          </w:p>
        </w:tc>
      </w:tr>
      <w:tr w:rsidR="00D70B1C" w14:paraId="755C6195" w14:textId="77777777" w:rsidTr="00944E12">
        <w:tc>
          <w:tcPr>
            <w:tcW w:w="3685" w:type="dxa"/>
          </w:tcPr>
          <w:p w14:paraId="2026DDF0" w14:textId="77777777" w:rsidR="00D10A8B" w:rsidRPr="00F71E84" w:rsidRDefault="00257480" w:rsidP="00CA3FAD">
            <w:pPr>
              <w:pStyle w:val="SDSTableTextNormal"/>
              <w:rPr>
                <w:noProof w:val="0"/>
                <w:lang w:val="en-CA"/>
              </w:rPr>
            </w:pPr>
            <w:r w:rsidRPr="00F71E84">
              <w:rPr>
                <w:lang w:val="en-CA"/>
              </w:rPr>
              <w:t>Groupe d'emballage (IMDG)</w:t>
            </w:r>
          </w:p>
        </w:tc>
        <w:tc>
          <w:tcPr>
            <w:tcW w:w="283" w:type="dxa"/>
          </w:tcPr>
          <w:p w14:paraId="0E1D104A"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0C06A108" w14:textId="77777777" w:rsidR="00D10A8B" w:rsidRPr="00F71E84" w:rsidRDefault="00AF41BD" w:rsidP="00CA3FAD">
            <w:pPr>
              <w:pStyle w:val="SDSTableTextNormal"/>
              <w:rPr>
                <w:noProof w:val="0"/>
                <w:lang w:val="en-CA"/>
              </w:rPr>
            </w:pPr>
            <w:r w:rsidRPr="00F71E84">
              <w:rPr>
                <w:noProof w:val="0"/>
                <w:lang w:val="en-CA"/>
              </w:rPr>
              <w:t>Non applicable</w:t>
            </w:r>
          </w:p>
        </w:tc>
      </w:tr>
      <w:tr w:rsidR="00D70B1C" w14:paraId="27796281" w14:textId="77777777" w:rsidTr="00944E12">
        <w:tc>
          <w:tcPr>
            <w:tcW w:w="3685" w:type="dxa"/>
          </w:tcPr>
          <w:p w14:paraId="74187B60" w14:textId="77777777" w:rsidR="00D10A8B" w:rsidRPr="00F71E84" w:rsidRDefault="00257480" w:rsidP="00CA3FAD">
            <w:pPr>
              <w:pStyle w:val="SDSTableTextNormal"/>
              <w:rPr>
                <w:noProof w:val="0"/>
                <w:lang w:val="en-CA"/>
              </w:rPr>
            </w:pPr>
            <w:r w:rsidRPr="00F71E84">
              <w:rPr>
                <w:lang w:val="en-CA"/>
              </w:rPr>
              <w:t>Groupe d'emballage (IATA)</w:t>
            </w:r>
          </w:p>
        </w:tc>
        <w:tc>
          <w:tcPr>
            <w:tcW w:w="283" w:type="dxa"/>
          </w:tcPr>
          <w:p w14:paraId="6A420197"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0143F778" w14:textId="77777777" w:rsidR="00D10A8B" w:rsidRPr="00F71E84" w:rsidRDefault="00AF41BD" w:rsidP="00CA3FAD">
            <w:pPr>
              <w:pStyle w:val="SDSTableTextNormal"/>
              <w:rPr>
                <w:noProof w:val="0"/>
                <w:lang w:val="en-CA"/>
              </w:rPr>
            </w:pPr>
            <w:r w:rsidRPr="00F71E84">
              <w:rPr>
                <w:noProof w:val="0"/>
                <w:lang w:val="en-CA"/>
              </w:rPr>
              <w:t>Non applicable</w:t>
            </w:r>
          </w:p>
        </w:tc>
      </w:tr>
    </w:tbl>
    <w:p w14:paraId="76C4B345" w14:textId="77777777" w:rsidR="00D10A8B" w:rsidRPr="00F71E84" w:rsidRDefault="009F411D" w:rsidP="00C66780">
      <w:pPr>
        <w:pStyle w:val="SDSTextHeading2"/>
        <w:rPr>
          <w:noProof w:val="0"/>
          <w:lang w:val="en-CA"/>
        </w:rPr>
      </w:pPr>
      <w:r w:rsidRPr="00F71E84">
        <w:rPr>
          <w:noProof w:val="0"/>
          <w:lang w:val="en-CA"/>
        </w:rPr>
        <w:t xml:space="preserve">14.5. </w:t>
      </w:r>
      <w:r w:rsidR="00257480" w:rsidRPr="00F71E84">
        <w:rPr>
          <w:lang w:val="en-CA"/>
        </w:rPr>
        <w:t>Dangers pour l'environnement</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1DF42623" w14:textId="77777777" w:rsidTr="00944E12">
        <w:tc>
          <w:tcPr>
            <w:tcW w:w="3685" w:type="dxa"/>
          </w:tcPr>
          <w:p w14:paraId="731E638C" w14:textId="77777777" w:rsidR="00D10A8B" w:rsidRPr="00F71E84" w:rsidRDefault="00257480" w:rsidP="00CA3FAD">
            <w:pPr>
              <w:pStyle w:val="SDSTableTextNormal"/>
              <w:rPr>
                <w:noProof w:val="0"/>
                <w:lang w:val="en-CA"/>
              </w:rPr>
            </w:pPr>
            <w:r w:rsidRPr="00F71E84">
              <w:rPr>
                <w:lang w:val="en-CA"/>
              </w:rPr>
              <w:t>Autres informations</w:t>
            </w:r>
          </w:p>
        </w:tc>
        <w:tc>
          <w:tcPr>
            <w:tcW w:w="283" w:type="dxa"/>
          </w:tcPr>
          <w:p w14:paraId="6FDDF5A8" w14:textId="77777777" w:rsidR="00D10A8B" w:rsidRPr="00F71E84" w:rsidRDefault="00AF41BD" w:rsidP="00EB72AB">
            <w:pPr>
              <w:pStyle w:val="SDSTableTextColonColumn"/>
              <w:rPr>
                <w:noProof w:val="0"/>
                <w:lang w:val="en-CA"/>
              </w:rPr>
            </w:pPr>
            <w:r w:rsidRPr="00F71E84">
              <w:rPr>
                <w:noProof w:val="0"/>
                <w:lang w:val="en-CA"/>
              </w:rPr>
              <w:t>:</w:t>
            </w:r>
          </w:p>
        </w:tc>
        <w:tc>
          <w:tcPr>
            <w:tcW w:w="6860" w:type="dxa"/>
          </w:tcPr>
          <w:p w14:paraId="31261B5A" w14:textId="77777777" w:rsidR="00D10A8B" w:rsidRPr="00F71E84" w:rsidRDefault="00257480" w:rsidP="00CA3FAD">
            <w:pPr>
              <w:pStyle w:val="SDSTableTextNormal"/>
              <w:rPr>
                <w:noProof w:val="0"/>
                <w:lang w:val="en-CA"/>
              </w:rPr>
            </w:pPr>
            <w:r w:rsidRPr="00F71E84">
              <w:rPr>
                <w:lang w:val="en-CA"/>
              </w:rPr>
              <w:t>Pas d'informations supplémentaires disponibles.</w:t>
            </w:r>
          </w:p>
        </w:tc>
      </w:tr>
    </w:tbl>
    <w:p w14:paraId="3A67C968" w14:textId="77777777" w:rsidR="00D10A8B" w:rsidRPr="00F71E84" w:rsidRDefault="009F411D" w:rsidP="00C66780">
      <w:pPr>
        <w:pStyle w:val="SDSTextHeading2"/>
        <w:rPr>
          <w:noProof w:val="0"/>
          <w:lang w:val="en-CA"/>
        </w:rPr>
      </w:pPr>
      <w:r w:rsidRPr="00F71E84">
        <w:rPr>
          <w:noProof w:val="0"/>
          <w:lang w:val="en-CA"/>
        </w:rPr>
        <w:t xml:space="preserve">14.6. </w:t>
      </w:r>
      <w:r w:rsidR="00412BB2" w:rsidRPr="00F71E84">
        <w:rPr>
          <w:lang w:val="en-CA"/>
        </w:rPr>
        <w:t>Précautions particulières à prendre par l’utilisateur</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73436816" w14:textId="77777777" w:rsidTr="00944E12">
        <w:tc>
          <w:tcPr>
            <w:tcW w:w="3685" w:type="dxa"/>
          </w:tcPr>
          <w:p w14:paraId="3AA67991" w14:textId="77777777" w:rsidR="00D10A8B" w:rsidRPr="00F71E84" w:rsidRDefault="00AF41BD" w:rsidP="00CA3FAD">
            <w:pPr>
              <w:pStyle w:val="SDSTableTextNormal"/>
              <w:rPr>
                <w:noProof w:val="0"/>
                <w:lang w:val="en-CA"/>
              </w:rPr>
            </w:pPr>
            <w:r w:rsidRPr="00F71E84">
              <w:rPr>
                <w:lang w:val="en-CA"/>
              </w:rPr>
              <w:t>Mesures de précautions pour le transport</w:t>
            </w:r>
            <w:r w:rsidRPr="00F71E84">
              <w:rPr>
                <w:noProof w:val="0"/>
                <w:lang w:val="en-CA"/>
              </w:rPr>
              <w:t xml:space="preserve"> </w:t>
            </w:r>
          </w:p>
        </w:tc>
        <w:tc>
          <w:tcPr>
            <w:tcW w:w="283" w:type="dxa"/>
          </w:tcPr>
          <w:p w14:paraId="1F9280E6" w14:textId="77777777" w:rsidR="00D10A8B" w:rsidRPr="00F71E84" w:rsidRDefault="00AF41BD" w:rsidP="005D5425">
            <w:pPr>
              <w:pStyle w:val="SDSTableTextColonColumn"/>
              <w:rPr>
                <w:noProof w:val="0"/>
                <w:lang w:val="en-CA"/>
              </w:rPr>
            </w:pPr>
            <w:r w:rsidRPr="00F71E84">
              <w:rPr>
                <w:noProof w:val="0"/>
                <w:lang w:val="en-CA"/>
              </w:rPr>
              <w:t>:</w:t>
            </w:r>
          </w:p>
        </w:tc>
        <w:tc>
          <w:tcPr>
            <w:tcW w:w="6860" w:type="dxa"/>
          </w:tcPr>
          <w:p w14:paraId="5267CD7F" w14:textId="77777777" w:rsidR="00D10A8B" w:rsidRPr="00F71E84" w:rsidRDefault="00AF41BD" w:rsidP="00CA3FAD">
            <w:pPr>
              <w:pStyle w:val="SDSTableTextNormal"/>
              <w:rPr>
                <w:noProof w:val="0"/>
                <w:lang w:val="en-CA"/>
              </w:rPr>
            </w:pPr>
            <w:r w:rsidRPr="00F71E84">
              <w:rPr>
                <w:lang w:val="en-CA"/>
              </w:rPr>
              <w:t>Ne pas manipuler avant d’avoir lu et compris toutes les précautions de sécurité.</w:t>
            </w:r>
          </w:p>
        </w:tc>
      </w:tr>
    </w:tbl>
    <w:p w14:paraId="7BFD03DB"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D70B1C" w14:paraId="2ACD05EA" w14:textId="77777777" w:rsidTr="00944E12">
        <w:tc>
          <w:tcPr>
            <w:tcW w:w="10828" w:type="dxa"/>
          </w:tcPr>
          <w:p w14:paraId="3489F01B" w14:textId="77777777" w:rsidR="00D10A8B" w:rsidRPr="00F71E84" w:rsidRDefault="00257480" w:rsidP="00856417">
            <w:pPr>
              <w:pStyle w:val="SDSTableTextHeading2"/>
              <w:rPr>
                <w:noProof w:val="0"/>
                <w:lang w:val="en-CA"/>
              </w:rPr>
            </w:pPr>
            <w:r w:rsidRPr="00F71E84">
              <w:rPr>
                <w:lang w:val="en-CA"/>
              </w:rPr>
              <w:t>TDG</w:t>
            </w:r>
          </w:p>
        </w:tc>
      </w:tr>
      <w:tr w:rsidR="00D70B1C" w14:paraId="48ED3D2C" w14:textId="77777777" w:rsidTr="00944E12">
        <w:tc>
          <w:tcPr>
            <w:tcW w:w="10828" w:type="dxa"/>
          </w:tcPr>
          <w:p w14:paraId="1668AE23" w14:textId="77777777" w:rsidR="00D10A8B" w:rsidRPr="00F71E84" w:rsidRDefault="00257480" w:rsidP="00CA3FAD">
            <w:pPr>
              <w:pStyle w:val="SDSTableTextNormal"/>
              <w:rPr>
                <w:noProof w:val="0"/>
                <w:lang w:val="en-CA"/>
              </w:rPr>
            </w:pPr>
            <w:r w:rsidRPr="00F71E84">
              <w:rPr>
                <w:lang w:val="en-CA"/>
              </w:rPr>
              <w:t>Aucune donnée disponible</w:t>
            </w:r>
          </w:p>
        </w:tc>
      </w:tr>
    </w:tbl>
    <w:p w14:paraId="50508D43"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D70B1C" w14:paraId="12100556" w14:textId="77777777" w:rsidTr="00B062A2">
        <w:tc>
          <w:tcPr>
            <w:tcW w:w="10828" w:type="dxa"/>
          </w:tcPr>
          <w:p w14:paraId="3D4819BC" w14:textId="77777777" w:rsidR="00D10A8B" w:rsidRPr="00F71E84" w:rsidRDefault="00257480" w:rsidP="00856417">
            <w:pPr>
              <w:pStyle w:val="SDSTableTextHeading2"/>
              <w:rPr>
                <w:noProof w:val="0"/>
                <w:lang w:val="en-CA"/>
              </w:rPr>
            </w:pPr>
            <w:r w:rsidRPr="00F71E84">
              <w:rPr>
                <w:lang w:val="en-CA"/>
              </w:rPr>
              <w:t>IMDG</w:t>
            </w:r>
          </w:p>
        </w:tc>
      </w:tr>
      <w:tr w:rsidR="00D70B1C" w14:paraId="7C95542B" w14:textId="77777777" w:rsidTr="00B062A2">
        <w:tc>
          <w:tcPr>
            <w:tcW w:w="10828" w:type="dxa"/>
          </w:tcPr>
          <w:p w14:paraId="0BA96506" w14:textId="77777777" w:rsidR="00D10A8B" w:rsidRPr="00F71E84" w:rsidRDefault="00257480" w:rsidP="00CA3FAD">
            <w:pPr>
              <w:pStyle w:val="SDSTableTextNormal"/>
              <w:rPr>
                <w:noProof w:val="0"/>
                <w:lang w:val="en-CA"/>
              </w:rPr>
            </w:pPr>
            <w:r w:rsidRPr="00F71E84">
              <w:rPr>
                <w:lang w:val="en-CA"/>
              </w:rPr>
              <w:t>Aucune donnée disponible</w:t>
            </w:r>
          </w:p>
        </w:tc>
      </w:tr>
    </w:tbl>
    <w:p w14:paraId="07CAF048" w14:textId="77777777" w:rsidR="00D10A8B" w:rsidRPr="00F71E84" w:rsidRDefault="00D10A8B" w:rsidP="004D7B95">
      <w:pPr>
        <w:pStyle w:val="SDSTextNormal"/>
        <w:rPr>
          <w:lang w:val="en-CA"/>
        </w:rPr>
      </w:pPr>
    </w:p>
    <w:tbl>
      <w:tblPr>
        <w:tblStyle w:val="SDSTableWithoutBorders"/>
        <w:tblW w:w="10828" w:type="dxa"/>
        <w:tblLayout w:type="fixed"/>
        <w:tblLook w:val="04A0" w:firstRow="1" w:lastRow="0" w:firstColumn="1" w:lastColumn="0" w:noHBand="0" w:noVBand="1"/>
      </w:tblPr>
      <w:tblGrid>
        <w:gridCol w:w="10828"/>
      </w:tblGrid>
      <w:tr w:rsidR="00D70B1C" w14:paraId="72C19A80" w14:textId="77777777" w:rsidTr="00944E12">
        <w:tc>
          <w:tcPr>
            <w:tcW w:w="10828" w:type="dxa"/>
          </w:tcPr>
          <w:p w14:paraId="0F70BAF9" w14:textId="77777777" w:rsidR="00D10A8B" w:rsidRPr="00F71E84" w:rsidRDefault="00257480" w:rsidP="00856417">
            <w:pPr>
              <w:pStyle w:val="SDSTableTextHeading2"/>
              <w:rPr>
                <w:noProof w:val="0"/>
                <w:lang w:val="en-CA"/>
              </w:rPr>
            </w:pPr>
            <w:r w:rsidRPr="00F71E84">
              <w:rPr>
                <w:lang w:val="en-CA"/>
              </w:rPr>
              <w:t>IATA</w:t>
            </w:r>
          </w:p>
        </w:tc>
      </w:tr>
      <w:tr w:rsidR="00D70B1C" w14:paraId="2A9CF3EF" w14:textId="77777777" w:rsidTr="00944E12">
        <w:tc>
          <w:tcPr>
            <w:tcW w:w="10828" w:type="dxa"/>
          </w:tcPr>
          <w:p w14:paraId="08511B9C" w14:textId="77777777" w:rsidR="00D10A8B" w:rsidRPr="00F71E84" w:rsidRDefault="00257480" w:rsidP="00CA3FAD">
            <w:pPr>
              <w:pStyle w:val="SDSTableTextNormal"/>
              <w:rPr>
                <w:noProof w:val="0"/>
                <w:lang w:val="en-CA"/>
              </w:rPr>
            </w:pPr>
            <w:r w:rsidRPr="00F71E84">
              <w:rPr>
                <w:lang w:val="en-CA"/>
              </w:rPr>
              <w:t>Aucune donnée disponible</w:t>
            </w:r>
          </w:p>
        </w:tc>
      </w:tr>
    </w:tbl>
    <w:p w14:paraId="6246DD81" w14:textId="77777777" w:rsidR="00D10A8B" w:rsidRPr="00F71E84" w:rsidRDefault="009F411D" w:rsidP="00C66780">
      <w:pPr>
        <w:pStyle w:val="SDSTextHeading2"/>
        <w:rPr>
          <w:noProof w:val="0"/>
          <w:lang w:val="en-CA"/>
        </w:rPr>
      </w:pPr>
      <w:r w:rsidRPr="00F71E84">
        <w:rPr>
          <w:noProof w:val="0"/>
          <w:lang w:val="en-CA"/>
        </w:rPr>
        <w:t xml:space="preserve">14.7. </w:t>
      </w:r>
      <w:r w:rsidR="00C63B21" w:rsidRPr="00F71E84">
        <w:rPr>
          <w:lang w:val="en-CA"/>
        </w:rPr>
        <w:t>Transport en vrac conformément à l’annexe II de la convention MARPOL 73/78 et au recueil IBC</w:t>
      </w:r>
    </w:p>
    <w:p w14:paraId="53AC9B38" w14:textId="77777777" w:rsidR="00D10A8B" w:rsidRPr="00F71E84" w:rsidRDefault="00AF41BD" w:rsidP="004D7B95">
      <w:pPr>
        <w:pStyle w:val="SDSTextNormal"/>
        <w:rPr>
          <w:lang w:val="en-CA"/>
        </w:rPr>
      </w:pPr>
      <w:r w:rsidRPr="00F71E84">
        <w:rPr>
          <w:lang w:val="en-CA"/>
        </w:rPr>
        <w:t>Non applicable</w:t>
      </w:r>
    </w:p>
    <w:p w14:paraId="1FCB88C4" w14:textId="77777777" w:rsidR="007F2128" w:rsidRPr="005F211B" w:rsidRDefault="00257480" w:rsidP="005617A5">
      <w:pPr>
        <w:pStyle w:val="SDSTextHeading1"/>
        <w:rPr>
          <w:noProof w:val="0"/>
          <w:lang w:val="fr-BE"/>
        </w:rPr>
      </w:pPr>
      <w:r w:rsidRPr="005F211B">
        <w:rPr>
          <w:lang w:val="fr-BE"/>
        </w:rPr>
        <w:t>SECTION 15</w:t>
      </w:r>
      <w:r w:rsidR="007A4387" w:rsidRPr="005F211B">
        <w:rPr>
          <w:noProof w:val="0"/>
          <w:lang w:val="fr-BE"/>
        </w:rPr>
        <w:t xml:space="preserve">: </w:t>
      </w:r>
      <w:r w:rsidRPr="005F211B">
        <w:rPr>
          <w:lang w:val="fr-BE"/>
        </w:rPr>
        <w:t>Informations sur la réglementation</w:t>
      </w:r>
    </w:p>
    <w:p w14:paraId="5E4A7D60" w14:textId="77777777" w:rsidR="007A4387" w:rsidRPr="005F211B" w:rsidRDefault="00AF41BD" w:rsidP="00C66780">
      <w:pPr>
        <w:pStyle w:val="SDSTextHeading2"/>
        <w:rPr>
          <w:noProof w:val="0"/>
          <w:lang w:val="fr-BE"/>
        </w:rPr>
      </w:pPr>
      <w:r w:rsidRPr="005F211B">
        <w:rPr>
          <w:noProof w:val="0"/>
          <w:lang w:val="fr-BE"/>
        </w:rPr>
        <w:t xml:space="preserve">15.1. </w:t>
      </w:r>
      <w:r w:rsidR="00257480" w:rsidRPr="005F211B">
        <w:rPr>
          <w:lang w:val="fr-BE"/>
        </w:rPr>
        <w:t>Directives nationales</w:t>
      </w:r>
    </w:p>
    <w:tbl>
      <w:tblPr>
        <w:tblStyle w:val="SDSTableWithBordersWithHeaderRow"/>
        <w:tblW w:w="10890" w:type="dxa"/>
        <w:tblLayout w:type="fixed"/>
        <w:tblLook w:val="04A0" w:firstRow="1" w:lastRow="0" w:firstColumn="1" w:lastColumn="0" w:noHBand="0" w:noVBand="1"/>
      </w:tblPr>
      <w:tblGrid>
        <w:gridCol w:w="10890"/>
      </w:tblGrid>
      <w:tr w:rsidR="00D70B1C" w14:paraId="4A9A398E" w14:textId="77777777" w:rsidTr="00D70B1C">
        <w:trPr>
          <w:cnfStyle w:val="100000000000" w:firstRow="1" w:lastRow="0" w:firstColumn="0" w:lastColumn="0" w:oddVBand="0" w:evenVBand="0" w:oddHBand="0" w:evenHBand="0" w:firstRowFirstColumn="0" w:firstRowLastColumn="0" w:lastRowFirstColumn="0" w:lastRowLastColumn="0"/>
        </w:trPr>
        <w:tc>
          <w:tcPr>
            <w:tcW w:w="10890" w:type="dxa"/>
            <w:hideMark/>
          </w:tcPr>
          <w:p w14:paraId="6AB8B23A" w14:textId="77777777" w:rsidR="003E6F40" w:rsidRPr="001845C1" w:rsidRDefault="00AF41BD" w:rsidP="003B6B50">
            <w:pPr>
              <w:spacing w:after="0"/>
              <w:rPr>
                <w:color w:val="0070C0"/>
                <w:lang w:val="en-US"/>
              </w:rPr>
            </w:pPr>
            <w:r w:rsidRPr="001845C1">
              <w:rPr>
                <w:noProof/>
                <w:color w:val="0070C0"/>
                <w:lang w:val="en-US"/>
              </w:rPr>
              <w:t>Tous les composants de ce produit figurent aux inventaires canadiens LIS (Liste intérieure des substances) et LES (Liste extérieure des substances) (ou en sont exclus).</w:t>
            </w:r>
          </w:p>
        </w:tc>
      </w:tr>
    </w:tbl>
    <w:p w14:paraId="199ED84D" w14:textId="77777777" w:rsidR="003E6F40" w:rsidRPr="00E03598" w:rsidRDefault="003E6F40" w:rsidP="003E6F40">
      <w:pPr>
        <w:tabs>
          <w:tab w:val="left" w:pos="7557"/>
        </w:tabs>
        <w:spacing w:after="0"/>
        <w:rPr>
          <w:lang w:val="fr-BE"/>
        </w:rPr>
      </w:pPr>
    </w:p>
    <w:p w14:paraId="7DDCC208" w14:textId="77777777" w:rsidR="007A4387" w:rsidRPr="00F71E84" w:rsidRDefault="00257480" w:rsidP="007D2835">
      <w:pPr>
        <w:pStyle w:val="SDSTextHeading2"/>
        <w:rPr>
          <w:noProof w:val="0"/>
          <w:lang w:val="en-CA"/>
        </w:rPr>
      </w:pPr>
      <w:r w:rsidRPr="00F71E84">
        <w:rPr>
          <w:lang w:val="en-CA"/>
        </w:rPr>
        <w:t>15.2. Réglementations internationales</w:t>
      </w:r>
    </w:p>
    <w:p w14:paraId="190CB8BA" w14:textId="77777777" w:rsidR="003E6F40" w:rsidRDefault="00AF41BD" w:rsidP="003E6F40">
      <w:pPr>
        <w:spacing w:after="0"/>
        <w:rPr>
          <w:lang w:val="en-US"/>
        </w:rPr>
      </w:pPr>
      <w:r>
        <w:rPr>
          <w:noProof/>
          <w:lang w:val="en-US"/>
        </w:rPr>
        <w:t>Pas d'informations complémentaires disponibles</w:t>
      </w:r>
    </w:p>
    <w:p w14:paraId="181768F3" w14:textId="77777777" w:rsidR="007F2128" w:rsidRPr="00F71E84" w:rsidRDefault="00257480" w:rsidP="005617A5">
      <w:pPr>
        <w:pStyle w:val="SDSTextHeading1"/>
        <w:rPr>
          <w:noProof w:val="0"/>
          <w:lang w:val="en-CA"/>
        </w:rPr>
      </w:pPr>
      <w:r w:rsidRPr="00F71E84">
        <w:rPr>
          <w:lang w:val="en-CA"/>
        </w:rPr>
        <w:t>SECTION 16</w:t>
      </w:r>
      <w:r w:rsidR="007A4387" w:rsidRPr="00F71E84">
        <w:rPr>
          <w:noProof w:val="0"/>
          <w:lang w:val="en-CA"/>
        </w:rPr>
        <w:t xml:space="preserve">: </w:t>
      </w:r>
      <w:r w:rsidRPr="00F71E84">
        <w:rPr>
          <w:lang w:val="en-CA"/>
        </w:rPr>
        <w:t>Autres informations</w:t>
      </w: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056CF92B" w14:textId="77777777" w:rsidTr="00944E12">
        <w:tc>
          <w:tcPr>
            <w:tcW w:w="3685" w:type="dxa"/>
          </w:tcPr>
          <w:p w14:paraId="552200A7" w14:textId="77777777" w:rsidR="007A4387" w:rsidRPr="00F71E84" w:rsidRDefault="00257480" w:rsidP="00CA3FAD">
            <w:pPr>
              <w:pStyle w:val="SDSTableTextNormal"/>
              <w:rPr>
                <w:noProof w:val="0"/>
                <w:lang w:val="en-CA"/>
              </w:rPr>
            </w:pPr>
            <w:r w:rsidRPr="00F71E84">
              <w:rPr>
                <w:lang w:val="en-CA"/>
              </w:rPr>
              <w:t>Date d'émission</w:t>
            </w:r>
          </w:p>
        </w:tc>
        <w:tc>
          <w:tcPr>
            <w:tcW w:w="283" w:type="dxa"/>
          </w:tcPr>
          <w:p w14:paraId="147FE05C" w14:textId="77777777" w:rsidR="007A4387" w:rsidRPr="00F71E84" w:rsidRDefault="00AF41BD" w:rsidP="005D5425">
            <w:pPr>
              <w:pStyle w:val="SDSTableTextColonColumn"/>
              <w:rPr>
                <w:noProof w:val="0"/>
                <w:lang w:val="en-CA"/>
              </w:rPr>
            </w:pPr>
            <w:r w:rsidRPr="00F71E84">
              <w:rPr>
                <w:noProof w:val="0"/>
                <w:lang w:val="en-CA"/>
              </w:rPr>
              <w:t>:</w:t>
            </w:r>
          </w:p>
        </w:tc>
        <w:tc>
          <w:tcPr>
            <w:tcW w:w="6860" w:type="dxa"/>
          </w:tcPr>
          <w:p w14:paraId="08CEED29" w14:textId="77777777" w:rsidR="007A4387" w:rsidRPr="00F71E84" w:rsidRDefault="00257480" w:rsidP="00CA3FAD">
            <w:pPr>
              <w:pStyle w:val="SDSTableTextNormal"/>
              <w:rPr>
                <w:noProof w:val="0"/>
                <w:lang w:val="en-CA"/>
              </w:rPr>
            </w:pPr>
            <w:r w:rsidRPr="00F71E84">
              <w:rPr>
                <w:lang w:val="en-CA"/>
              </w:rPr>
              <w:t>03-31-2023</w:t>
            </w:r>
          </w:p>
        </w:tc>
      </w:tr>
      <w:tr w:rsidR="00D70B1C" w14:paraId="581A14A1" w14:textId="77777777" w:rsidTr="00944E12">
        <w:tc>
          <w:tcPr>
            <w:tcW w:w="3685" w:type="dxa"/>
          </w:tcPr>
          <w:p w14:paraId="409F8DBC" w14:textId="77777777" w:rsidR="007A4387" w:rsidRPr="00F71E84" w:rsidRDefault="00257480" w:rsidP="00CA3FAD">
            <w:pPr>
              <w:pStyle w:val="SDSTableTextNormal"/>
              <w:rPr>
                <w:noProof w:val="0"/>
                <w:lang w:val="en-CA"/>
              </w:rPr>
            </w:pPr>
            <w:r w:rsidRPr="00F71E84">
              <w:rPr>
                <w:lang w:val="en-CA"/>
              </w:rPr>
              <w:t>Date de révision</w:t>
            </w:r>
          </w:p>
        </w:tc>
        <w:tc>
          <w:tcPr>
            <w:tcW w:w="283" w:type="dxa"/>
          </w:tcPr>
          <w:p w14:paraId="440D3818" w14:textId="77777777" w:rsidR="007A4387" w:rsidRPr="00F71E84" w:rsidRDefault="00AF41BD" w:rsidP="005D5425">
            <w:pPr>
              <w:pStyle w:val="SDSTableTextColonColumn"/>
              <w:rPr>
                <w:noProof w:val="0"/>
                <w:lang w:val="en-CA"/>
              </w:rPr>
            </w:pPr>
            <w:r w:rsidRPr="00F71E84">
              <w:rPr>
                <w:noProof w:val="0"/>
                <w:lang w:val="en-CA"/>
              </w:rPr>
              <w:t>:</w:t>
            </w:r>
          </w:p>
        </w:tc>
        <w:tc>
          <w:tcPr>
            <w:tcW w:w="6860" w:type="dxa"/>
          </w:tcPr>
          <w:p w14:paraId="4A2DBF8B" w14:textId="77777777" w:rsidR="007A4387" w:rsidRPr="00F71E84" w:rsidRDefault="00257480" w:rsidP="00CA3FAD">
            <w:pPr>
              <w:pStyle w:val="SDSTableTextNormal"/>
              <w:rPr>
                <w:noProof w:val="0"/>
                <w:lang w:val="en-CA"/>
              </w:rPr>
            </w:pPr>
            <w:r w:rsidRPr="00F71E84">
              <w:rPr>
                <w:lang w:val="en-CA"/>
              </w:rPr>
              <w:t>03-31-2023</w:t>
            </w:r>
          </w:p>
        </w:tc>
      </w:tr>
    </w:tbl>
    <w:p w14:paraId="7B965C38" w14:textId="77777777" w:rsidR="007A4387" w:rsidRPr="00F71E84" w:rsidRDefault="007A4387" w:rsidP="00DF2964">
      <w:pPr>
        <w:pStyle w:val="SDSTextNormal"/>
        <w:rPr>
          <w:lang w:val="en-CA"/>
        </w:rPr>
      </w:pPr>
    </w:p>
    <w:tbl>
      <w:tblPr>
        <w:tblStyle w:val="SDSTableWithoutBorders"/>
        <w:tblW w:w="10828" w:type="dxa"/>
        <w:tblLayout w:type="fixed"/>
        <w:tblLook w:val="04A0" w:firstRow="1" w:lastRow="0" w:firstColumn="1" w:lastColumn="0" w:noHBand="0" w:noVBand="1"/>
      </w:tblPr>
      <w:tblGrid>
        <w:gridCol w:w="3685"/>
        <w:gridCol w:w="283"/>
        <w:gridCol w:w="6860"/>
      </w:tblGrid>
      <w:tr w:rsidR="00D70B1C" w14:paraId="10871366" w14:textId="77777777" w:rsidTr="00944E12">
        <w:tc>
          <w:tcPr>
            <w:tcW w:w="3685" w:type="dxa"/>
          </w:tcPr>
          <w:p w14:paraId="525CDA96" w14:textId="77777777" w:rsidR="007A4387" w:rsidRPr="00F71E84" w:rsidRDefault="00257480" w:rsidP="00CA3FAD">
            <w:pPr>
              <w:pStyle w:val="SDSTableTextNormal"/>
              <w:rPr>
                <w:noProof w:val="0"/>
                <w:lang w:val="en-CA"/>
              </w:rPr>
            </w:pPr>
            <w:r w:rsidRPr="00F71E84">
              <w:rPr>
                <w:lang w:val="en-CA"/>
              </w:rPr>
              <w:t>Autres informations</w:t>
            </w:r>
          </w:p>
        </w:tc>
        <w:tc>
          <w:tcPr>
            <w:tcW w:w="283" w:type="dxa"/>
          </w:tcPr>
          <w:p w14:paraId="4F3A8B47" w14:textId="77777777" w:rsidR="007A4387" w:rsidRPr="00F71E84" w:rsidRDefault="00AF41BD" w:rsidP="005D5425">
            <w:pPr>
              <w:pStyle w:val="SDSTableTextColonColumn"/>
              <w:rPr>
                <w:noProof w:val="0"/>
                <w:lang w:val="en-CA"/>
              </w:rPr>
            </w:pPr>
            <w:r w:rsidRPr="00F71E84">
              <w:rPr>
                <w:noProof w:val="0"/>
                <w:lang w:val="en-CA"/>
              </w:rPr>
              <w:t>:</w:t>
            </w:r>
          </w:p>
        </w:tc>
        <w:tc>
          <w:tcPr>
            <w:tcW w:w="6860" w:type="dxa"/>
          </w:tcPr>
          <w:p w14:paraId="13FDF405" w14:textId="77777777" w:rsidR="007A4387" w:rsidRPr="00F71E84" w:rsidRDefault="00257480" w:rsidP="00CA3FAD">
            <w:pPr>
              <w:pStyle w:val="SDSTableTextNormal"/>
              <w:rPr>
                <w:noProof w:val="0"/>
                <w:lang w:val="en-CA"/>
              </w:rPr>
            </w:pPr>
            <w:r w:rsidRPr="00F71E84">
              <w:rPr>
                <w:lang w:val="en-CA"/>
              </w:rPr>
              <w:t>Aucun.</w:t>
            </w:r>
          </w:p>
        </w:tc>
      </w:tr>
      <w:tr w:rsidR="00D70B1C" w14:paraId="0ABC024F" w14:textId="77777777" w:rsidTr="003B6B50">
        <w:tc>
          <w:tcPr>
            <w:tcW w:w="3685" w:type="dxa"/>
          </w:tcPr>
          <w:p w14:paraId="28FFF0A5" w14:textId="77777777" w:rsidR="00E85B2D" w:rsidRPr="00B91906" w:rsidRDefault="00AF41BD" w:rsidP="003B6B50">
            <w:pPr>
              <w:pStyle w:val="SDSTableTextNormal"/>
              <w:rPr>
                <w:noProof w:val="0"/>
                <w:lang w:val="en-CA"/>
              </w:rPr>
            </w:pPr>
            <w:r>
              <w:rPr>
                <w:lang w:val="en-US"/>
              </w:rPr>
              <w:t>Préparé par</w:t>
            </w:r>
          </w:p>
        </w:tc>
        <w:tc>
          <w:tcPr>
            <w:tcW w:w="283" w:type="dxa"/>
          </w:tcPr>
          <w:p w14:paraId="7DBFB371" w14:textId="77777777" w:rsidR="00E85B2D" w:rsidRPr="00B91906" w:rsidRDefault="00AF41BD" w:rsidP="003B6B50">
            <w:pPr>
              <w:pStyle w:val="SDSTableTextColonColumn"/>
              <w:rPr>
                <w:noProof w:val="0"/>
                <w:lang w:val="en-CA"/>
              </w:rPr>
            </w:pPr>
            <w:r>
              <w:rPr>
                <w:lang w:val="en-US"/>
              </w:rPr>
              <w:t>:</w:t>
            </w:r>
          </w:p>
        </w:tc>
        <w:tc>
          <w:tcPr>
            <w:tcW w:w="6860" w:type="dxa"/>
          </w:tcPr>
          <w:p w14:paraId="3731C0BE" w14:textId="2BCAFDFF" w:rsidR="00E85B2D" w:rsidRPr="00B91906" w:rsidRDefault="00AF41BD" w:rsidP="00452CFD">
            <w:pPr>
              <w:rPr>
                <w:lang w:val="en-CA"/>
              </w:rPr>
            </w:pPr>
            <w:r>
              <w:rPr>
                <w:i/>
                <w:iCs/>
                <w:noProof/>
                <w:sz w:val="12"/>
                <w:szCs w:val="12"/>
                <w:lang w:val="en-US" w:eastAsia="en-US"/>
              </w:rPr>
              <w:drawing>
                <wp:anchor distT="0" distB="0" distL="114840" distR="114840" simplePos="0" relativeHeight="251658240" behindDoc="1" locked="0" layoutInCell="1" allowOverlap="1" wp14:anchorId="27DFB818" wp14:editId="4CA63D85">
                  <wp:simplePos x="0" y="0"/>
                  <wp:positionH relativeFrom="column">
                    <wp:posOffset>1944370</wp:posOffset>
                  </wp:positionH>
                  <wp:positionV relativeFrom="line">
                    <wp:posOffset>13970</wp:posOffset>
                  </wp:positionV>
                  <wp:extent cx="987425" cy="245745"/>
                  <wp:effectExtent l="0" t="0" r="3175" b="190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87425" cy="2457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Nexreg Compliance Inc.</w:t>
            </w:r>
            <w:r w:rsidR="00452CFD">
              <w:rPr>
                <w:noProof/>
                <w:lang w:val="en-US"/>
              </w:rPr>
              <w:t xml:space="preserve"> </w:t>
            </w:r>
          </w:p>
        </w:tc>
      </w:tr>
    </w:tbl>
    <w:p w14:paraId="63FB0149" w14:textId="2AD0096B" w:rsidR="00B70BB9" w:rsidRDefault="00452CFD" w:rsidP="00B70BB9">
      <w:pPr>
        <w:rPr>
          <w:noProof/>
          <w:lang w:val="en-US"/>
        </w:rPr>
      </w:pPr>
      <w:r>
        <w:rPr>
          <w:noProof/>
          <w:lang w:val="en-US"/>
        </w:rPr>
        <w:t xml:space="preserve">      </w:t>
      </w:r>
      <w:r w:rsidR="00B70BB9">
        <w:rPr>
          <w:noProof/>
          <w:lang w:val="en-US"/>
        </w:rPr>
        <w:tab/>
      </w:r>
      <w:r w:rsidR="00B70BB9">
        <w:rPr>
          <w:noProof/>
          <w:lang w:val="en-US"/>
        </w:rPr>
        <w:tab/>
      </w:r>
      <w:r w:rsidR="00B70BB9">
        <w:rPr>
          <w:noProof/>
          <w:lang w:val="en-US"/>
        </w:rPr>
        <w:tab/>
      </w:r>
      <w:r>
        <w:rPr>
          <w:noProof/>
          <w:lang w:val="en-US"/>
        </w:rPr>
        <w:t xml:space="preserve">   </w:t>
      </w:r>
      <w:r w:rsidR="00B70BB9">
        <w:rPr>
          <w:noProof/>
          <w:lang w:val="en-US"/>
        </w:rPr>
        <w:tab/>
      </w:r>
      <w:r w:rsidR="00B70BB9">
        <w:rPr>
          <w:noProof/>
          <w:lang w:val="en-US"/>
        </w:rPr>
        <w:tab/>
        <w:t xml:space="preserve">         SylBarrie Translations Ltd.</w:t>
      </w:r>
    </w:p>
    <w:p w14:paraId="2F6D2E7A" w14:textId="6180F1FB" w:rsidR="00B70BB9" w:rsidRDefault="00B70BB9" w:rsidP="00B70BB9">
      <w:pPr>
        <w:pStyle w:val="SDSTableTextNormal"/>
        <w:ind w:left="3545"/>
        <w:rPr>
          <w:szCs w:val="16"/>
          <w:lang w:val="en-US"/>
        </w:rPr>
      </w:pPr>
      <w:r>
        <w:t xml:space="preserve">        </w:t>
      </w:r>
      <w:hyperlink r:id="rId11" w:history="1">
        <w:r w:rsidRPr="00286F20">
          <w:rPr>
            <w:rStyle w:val="Hyperlink"/>
            <w:szCs w:val="16"/>
            <w:lang w:val="en-US"/>
          </w:rPr>
          <w:t>www.sylbarrie.com/</w:t>
        </w:r>
      </w:hyperlink>
    </w:p>
    <w:p w14:paraId="69B13689" w14:textId="3A25B59D" w:rsidR="007A4387" w:rsidRPr="003E6F40" w:rsidRDefault="00B70BB9" w:rsidP="00B70BB9">
      <w:pPr>
        <w:ind w:left="3545"/>
        <w:rPr>
          <w:strike/>
          <w:lang w:val="en-CA"/>
        </w:rPr>
      </w:pPr>
      <w:r>
        <w:t xml:space="preserve">        </w:t>
      </w:r>
      <w:hyperlink r:id="rId12" w:history="1">
        <w:r w:rsidRPr="00286F20">
          <w:rPr>
            <w:rStyle w:val="Hyperlink"/>
            <w:lang w:val="en-US"/>
          </w:rPr>
          <w:t>www.Nexreg.com</w:t>
        </w:r>
      </w:hyperlink>
    </w:p>
    <w:p w14:paraId="4E861B8E" w14:textId="77777777" w:rsidR="007F2128" w:rsidRPr="00F71E84" w:rsidRDefault="00412BB2" w:rsidP="007D2835">
      <w:pPr>
        <w:pStyle w:val="SDSTextGray"/>
        <w:rPr>
          <w:noProof w:val="0"/>
          <w:lang w:val="en-CA"/>
        </w:rPr>
      </w:pPr>
      <w:r w:rsidRPr="00F71E84">
        <w:rPr>
          <w:lang w:val="en-CA"/>
        </w:rPr>
        <w:t>Fiche de données de sécurité (FDS), Canada</w:t>
      </w:r>
    </w:p>
    <w:p w14:paraId="09DC051C" w14:textId="77777777" w:rsidR="007A4387" w:rsidRPr="00F71E84" w:rsidRDefault="00AF41BD" w:rsidP="007D2835">
      <w:pPr>
        <w:pStyle w:val="SDSTextGray"/>
        <w:rPr>
          <w:noProof w:val="0"/>
          <w:lang w:val="en-CA"/>
        </w:rPr>
      </w:pPr>
      <w:r w:rsidRPr="00F71E84">
        <w:rPr>
          <w:lang w:val="en-CA"/>
        </w:rPr>
        <w:t>Clause de non-responsabilité : nous croyons que les affirmations, les informations techniques et les recommandations contenues dans la présente sont véridiques, mais elles sont données sans garantie d’aucune sorte. Les informations contenues dans ce document s'appliquent à cette substance spécifique comme fournie. Elles peuvent ne pas être valables pour cette substance si elle est utilisée en combinaison avec toute autre substance. Il est de la responsabilité de l'utilisateur de s'assurer de la pertinence et de l'intégralité de cette information quant à l'usage particulier qu'il en fera.</w:t>
      </w:r>
    </w:p>
    <w:sectPr w:rsidR="007A4387" w:rsidRPr="00F71E84" w:rsidSect="00D9704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90F" w14:textId="77777777" w:rsidR="00BA5A5B" w:rsidRDefault="00BA5A5B">
      <w:pPr>
        <w:spacing w:after="0"/>
      </w:pPr>
      <w:r>
        <w:separator/>
      </w:r>
    </w:p>
  </w:endnote>
  <w:endnote w:type="continuationSeparator" w:id="0">
    <w:p w14:paraId="0BCA32AA" w14:textId="77777777" w:rsidR="00BA5A5B" w:rsidRDefault="00BA5A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0B3A" w14:textId="77777777" w:rsidR="008F0734" w:rsidRDefault="008F07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D70B1C" w14:paraId="05A56A48" w14:textId="77777777" w:rsidTr="000E7795">
      <w:trPr>
        <w:trHeight w:val="57"/>
      </w:trPr>
      <w:tc>
        <w:tcPr>
          <w:tcW w:w="3628" w:type="dxa"/>
          <w:tcBorders>
            <w:top w:val="nil"/>
            <w:bottom w:val="single" w:sz="4" w:space="0" w:color="auto"/>
          </w:tcBorders>
        </w:tcPr>
        <w:p w14:paraId="3E3FB624" w14:textId="77777777" w:rsidR="000A2C24" w:rsidRPr="00F344F0" w:rsidRDefault="000A2C24" w:rsidP="00EC3573">
          <w:pPr>
            <w:pStyle w:val="SDSTextBlankLine"/>
          </w:pPr>
        </w:p>
      </w:tc>
      <w:tc>
        <w:tcPr>
          <w:tcW w:w="3572" w:type="dxa"/>
          <w:tcBorders>
            <w:top w:val="nil"/>
            <w:bottom w:val="single" w:sz="4" w:space="0" w:color="auto"/>
          </w:tcBorders>
        </w:tcPr>
        <w:p w14:paraId="2D3B5CFE" w14:textId="77777777" w:rsidR="000A2C24" w:rsidRPr="00F344F0" w:rsidRDefault="000A2C24" w:rsidP="00EC3573">
          <w:pPr>
            <w:pStyle w:val="SDSTextBlankLine"/>
          </w:pPr>
        </w:p>
      </w:tc>
      <w:tc>
        <w:tcPr>
          <w:tcW w:w="3628" w:type="dxa"/>
          <w:tcBorders>
            <w:top w:val="nil"/>
            <w:bottom w:val="single" w:sz="4" w:space="0" w:color="auto"/>
          </w:tcBorders>
        </w:tcPr>
        <w:p w14:paraId="596B54EA" w14:textId="77777777" w:rsidR="000A2C24" w:rsidRPr="00F344F0" w:rsidRDefault="000A2C24" w:rsidP="00EC3573">
          <w:pPr>
            <w:pStyle w:val="SDSTextBlankLine"/>
          </w:pPr>
        </w:p>
      </w:tc>
    </w:tr>
    <w:tr w:rsidR="00D70B1C" w14:paraId="5749CB59" w14:textId="77777777" w:rsidTr="000E7795">
      <w:trPr>
        <w:trHeight w:val="20"/>
      </w:trPr>
      <w:tc>
        <w:tcPr>
          <w:tcW w:w="3628" w:type="dxa"/>
          <w:tcBorders>
            <w:top w:val="single" w:sz="4" w:space="0" w:color="auto"/>
          </w:tcBorders>
        </w:tcPr>
        <w:p w14:paraId="35EAF465" w14:textId="77777777" w:rsidR="000A2C24" w:rsidRPr="00CD36AF" w:rsidRDefault="00B7710F" w:rsidP="00EC3573">
          <w:pPr>
            <w:pStyle w:val="SDSTableTextFooter"/>
          </w:pPr>
          <w:r>
            <w:t>2023-03-31 (Date de révision)</w:t>
          </w:r>
        </w:p>
      </w:tc>
      <w:tc>
        <w:tcPr>
          <w:tcW w:w="3572" w:type="dxa"/>
          <w:tcBorders>
            <w:top w:val="single" w:sz="4" w:space="0" w:color="auto"/>
          </w:tcBorders>
        </w:tcPr>
        <w:p w14:paraId="11AE8EED" w14:textId="77777777" w:rsidR="000A2C24" w:rsidRPr="00CD36AF" w:rsidRDefault="00B7710F" w:rsidP="00EC3573">
          <w:pPr>
            <w:pStyle w:val="SDSTableTextFooter"/>
            <w:jc w:val="center"/>
          </w:pPr>
          <w:r>
            <w:t>FR-CA (français - CA)</w:t>
          </w:r>
        </w:p>
      </w:tc>
      <w:tc>
        <w:tcPr>
          <w:tcW w:w="3628" w:type="dxa"/>
          <w:tcBorders>
            <w:top w:val="single" w:sz="4" w:space="0" w:color="auto"/>
          </w:tcBorders>
        </w:tcPr>
        <w:p w14:paraId="70ADD178" w14:textId="1471A49D" w:rsidR="000A2C24" w:rsidRPr="00CD36AF" w:rsidRDefault="00AF41BD" w:rsidP="00EC3573">
          <w:pPr>
            <w:pStyle w:val="SDSTableTextFooter"/>
            <w:jc w:val="right"/>
          </w:pPr>
          <w:r w:rsidRPr="00CD36AF">
            <w:fldChar w:fldCharType="begin"/>
          </w:r>
          <w:r w:rsidRPr="00CD36AF">
            <w:instrText xml:space="preserve"> PAGE   \* MERGEFORMAT </w:instrText>
          </w:r>
          <w:r w:rsidRPr="00CD36AF">
            <w:fldChar w:fldCharType="separate"/>
          </w:r>
          <w:r w:rsidR="00F337B7">
            <w:t>2</w:t>
          </w:r>
          <w:r w:rsidRPr="00CD36AF">
            <w:fldChar w:fldCharType="end"/>
          </w:r>
          <w:r w:rsidRPr="00CD36AF">
            <w:t>/</w:t>
          </w:r>
          <w:r w:rsidR="00F337B7">
            <w:fldChar w:fldCharType="begin"/>
          </w:r>
          <w:r w:rsidR="00F337B7">
            <w:instrText xml:space="preserve"> NUMPAGES   \* MERGEFORMAT </w:instrText>
          </w:r>
          <w:r w:rsidR="00F337B7">
            <w:fldChar w:fldCharType="separate"/>
          </w:r>
          <w:r w:rsidR="00F337B7">
            <w:t>10</w:t>
          </w:r>
          <w:r w:rsidR="00F337B7">
            <w:fldChar w:fldCharType="end"/>
          </w:r>
        </w:p>
      </w:tc>
    </w:tr>
  </w:tbl>
  <w:p w14:paraId="450AFEC2" w14:textId="77777777" w:rsidR="000A2C24" w:rsidRPr="009E179A" w:rsidRDefault="000A2C24" w:rsidP="00EC3573">
    <w:pPr>
      <w:pStyle w:val="SDSTextBlankLine"/>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D70B1C" w14:paraId="0DFE67C6" w14:textId="77777777" w:rsidTr="000E7795">
      <w:trPr>
        <w:trHeight w:val="57"/>
      </w:trPr>
      <w:tc>
        <w:tcPr>
          <w:tcW w:w="3628" w:type="dxa"/>
          <w:tcBorders>
            <w:top w:val="nil"/>
            <w:bottom w:val="single" w:sz="4" w:space="0" w:color="auto"/>
          </w:tcBorders>
        </w:tcPr>
        <w:p w14:paraId="40AC5D90" w14:textId="77777777" w:rsidR="000A2C24" w:rsidRPr="00F344F0" w:rsidRDefault="000A2C24" w:rsidP="00EC3573">
          <w:pPr>
            <w:pStyle w:val="SDSTextBlankLine"/>
          </w:pPr>
        </w:p>
      </w:tc>
      <w:tc>
        <w:tcPr>
          <w:tcW w:w="3572" w:type="dxa"/>
          <w:tcBorders>
            <w:top w:val="nil"/>
            <w:bottom w:val="single" w:sz="4" w:space="0" w:color="auto"/>
          </w:tcBorders>
        </w:tcPr>
        <w:p w14:paraId="2F8E476A" w14:textId="77777777" w:rsidR="000A2C24" w:rsidRPr="00F344F0" w:rsidRDefault="000A2C24" w:rsidP="00EC3573">
          <w:pPr>
            <w:pStyle w:val="SDSTextBlankLine"/>
          </w:pPr>
        </w:p>
      </w:tc>
      <w:tc>
        <w:tcPr>
          <w:tcW w:w="3628" w:type="dxa"/>
          <w:tcBorders>
            <w:top w:val="nil"/>
            <w:bottom w:val="single" w:sz="4" w:space="0" w:color="auto"/>
          </w:tcBorders>
        </w:tcPr>
        <w:p w14:paraId="005668C8" w14:textId="77777777" w:rsidR="000A2C24" w:rsidRPr="00F344F0" w:rsidRDefault="000A2C24" w:rsidP="00EC3573">
          <w:pPr>
            <w:pStyle w:val="SDSTextBlankLine"/>
          </w:pPr>
        </w:p>
      </w:tc>
    </w:tr>
    <w:tr w:rsidR="00D70B1C" w14:paraId="06A164F3" w14:textId="77777777" w:rsidTr="000E7795">
      <w:trPr>
        <w:trHeight w:val="20"/>
      </w:trPr>
      <w:tc>
        <w:tcPr>
          <w:tcW w:w="3628" w:type="dxa"/>
          <w:tcBorders>
            <w:top w:val="single" w:sz="4" w:space="0" w:color="auto"/>
          </w:tcBorders>
        </w:tcPr>
        <w:p w14:paraId="73DFC35C" w14:textId="77777777" w:rsidR="000A2C24" w:rsidRPr="00CD36AF" w:rsidRDefault="00B7710F" w:rsidP="00EC3573">
          <w:pPr>
            <w:pStyle w:val="SDSTableTextFooter"/>
          </w:pPr>
          <w:r>
            <w:t>2023-03-31 (Date de révision)</w:t>
          </w:r>
        </w:p>
      </w:tc>
      <w:tc>
        <w:tcPr>
          <w:tcW w:w="3572" w:type="dxa"/>
          <w:tcBorders>
            <w:top w:val="single" w:sz="4" w:space="0" w:color="auto"/>
          </w:tcBorders>
        </w:tcPr>
        <w:p w14:paraId="6A56A3FA" w14:textId="77777777" w:rsidR="000A2C24" w:rsidRPr="00CD36AF" w:rsidRDefault="00B7710F" w:rsidP="00EC3573">
          <w:pPr>
            <w:pStyle w:val="SDSTableTextFooter"/>
            <w:jc w:val="center"/>
          </w:pPr>
          <w:r>
            <w:t>FR-CA (français - CA)</w:t>
          </w:r>
        </w:p>
      </w:tc>
      <w:tc>
        <w:tcPr>
          <w:tcW w:w="3628" w:type="dxa"/>
          <w:tcBorders>
            <w:top w:val="single" w:sz="4" w:space="0" w:color="auto"/>
          </w:tcBorders>
        </w:tcPr>
        <w:p w14:paraId="18DD8E1B" w14:textId="55309EB1" w:rsidR="000A2C24" w:rsidRPr="00CD36AF" w:rsidRDefault="00AF41BD" w:rsidP="00EC3573">
          <w:pPr>
            <w:pStyle w:val="SDSTableTextFooter"/>
            <w:jc w:val="right"/>
          </w:pPr>
          <w:r w:rsidRPr="00CD36AF">
            <w:fldChar w:fldCharType="begin"/>
          </w:r>
          <w:r w:rsidRPr="00CD36AF">
            <w:instrText xml:space="preserve"> PAGE   \* MERGEFORMAT </w:instrText>
          </w:r>
          <w:r w:rsidRPr="00CD36AF">
            <w:fldChar w:fldCharType="separate"/>
          </w:r>
          <w:r w:rsidR="00F337B7">
            <w:t>1</w:t>
          </w:r>
          <w:r w:rsidRPr="00CD36AF">
            <w:fldChar w:fldCharType="end"/>
          </w:r>
          <w:r w:rsidRPr="00CD36AF">
            <w:t>/</w:t>
          </w:r>
          <w:r w:rsidR="00F337B7">
            <w:fldChar w:fldCharType="begin"/>
          </w:r>
          <w:r w:rsidR="00F337B7">
            <w:instrText xml:space="preserve"> NUMPAGES   \* MERGEFORMAT </w:instrText>
          </w:r>
          <w:r w:rsidR="00F337B7">
            <w:fldChar w:fldCharType="separate"/>
          </w:r>
          <w:r w:rsidR="00F337B7">
            <w:t>10</w:t>
          </w:r>
          <w:r w:rsidR="00F337B7">
            <w:fldChar w:fldCharType="end"/>
          </w:r>
        </w:p>
      </w:tc>
    </w:tr>
  </w:tbl>
  <w:p w14:paraId="78AA6829" w14:textId="77777777" w:rsidR="000A2C24" w:rsidRPr="009E179A" w:rsidRDefault="000A2C24" w:rsidP="00EC3573">
    <w:pPr>
      <w:pStyle w:val="SDSTextBlankLin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6FE5D" w14:textId="77777777" w:rsidR="00BA5A5B" w:rsidRDefault="00BA5A5B">
      <w:pPr>
        <w:spacing w:after="0"/>
      </w:pPr>
      <w:r>
        <w:separator/>
      </w:r>
    </w:p>
  </w:footnote>
  <w:footnote w:type="continuationSeparator" w:id="0">
    <w:p w14:paraId="34A75DD6" w14:textId="77777777" w:rsidR="00BA5A5B" w:rsidRDefault="00BA5A5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F261" w14:textId="77777777" w:rsidR="008F0734" w:rsidRDefault="008F07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D70B1C" w14:paraId="47DBD095" w14:textId="77777777" w:rsidTr="000E7795">
      <w:trPr>
        <w:trHeight w:val="20"/>
      </w:trPr>
      <w:tc>
        <w:tcPr>
          <w:tcW w:w="10828" w:type="dxa"/>
          <w:gridSpan w:val="2"/>
          <w:tcBorders>
            <w:bottom w:val="nil"/>
          </w:tcBorders>
          <w:tcMar>
            <w:left w:w="0" w:type="dxa"/>
          </w:tcMar>
        </w:tcPr>
        <w:p w14:paraId="393881E4" w14:textId="0EC605F2" w:rsidR="000A2C24" w:rsidRPr="008F5B08" w:rsidRDefault="00B7710F" w:rsidP="000F00C7">
          <w:pPr>
            <w:pStyle w:val="SDSTableTextHeader"/>
            <w:rPr>
              <w:b/>
              <w:sz w:val="32"/>
              <w:szCs w:val="32"/>
            </w:rPr>
          </w:pPr>
          <w:r>
            <w:rPr>
              <w:b/>
              <w:sz w:val="32"/>
              <w:szCs w:val="32"/>
            </w:rPr>
            <w:t xml:space="preserve">Heavy Duty </w:t>
          </w:r>
          <w:r w:rsidR="008F0734">
            <w:rPr>
              <w:b/>
              <w:sz w:val="32"/>
              <w:szCs w:val="32"/>
            </w:rPr>
            <w:t>Chrome</w:t>
          </w:r>
          <w:r>
            <w:rPr>
              <w:b/>
              <w:sz w:val="32"/>
              <w:szCs w:val="32"/>
            </w:rPr>
            <w:t xml:space="preserve"> Wipes</w:t>
          </w:r>
        </w:p>
      </w:tc>
    </w:tr>
    <w:tr w:rsidR="00D70B1C" w14:paraId="19BFCDB6" w14:textId="77777777" w:rsidTr="000E7795">
      <w:trPr>
        <w:trHeight w:val="20"/>
      </w:trPr>
      <w:tc>
        <w:tcPr>
          <w:tcW w:w="7824" w:type="dxa"/>
          <w:tcBorders>
            <w:bottom w:val="nil"/>
          </w:tcBorders>
          <w:tcMar>
            <w:left w:w="0" w:type="dxa"/>
          </w:tcMar>
        </w:tcPr>
        <w:p w14:paraId="56DDCC47" w14:textId="77777777" w:rsidR="000A2C24" w:rsidRDefault="00AF41BD" w:rsidP="000F00C7">
          <w:pPr>
            <w:pStyle w:val="SDSTableTextHeader"/>
            <w:rPr>
              <w:sz w:val="24"/>
              <w:szCs w:val="24"/>
            </w:rPr>
          </w:pPr>
          <w:r w:rsidRPr="00DB1125">
            <w:rPr>
              <w:sz w:val="24"/>
              <w:szCs w:val="24"/>
            </w:rPr>
            <w:t>Fiche de Données de Sécurité</w:t>
          </w:r>
        </w:p>
      </w:tc>
      <w:tc>
        <w:tcPr>
          <w:tcW w:w="3005" w:type="dxa"/>
          <w:tcBorders>
            <w:bottom w:val="nil"/>
          </w:tcBorders>
        </w:tcPr>
        <w:p w14:paraId="15F2AC11" w14:textId="47250364" w:rsidR="000A2C24" w:rsidRPr="008F5B08" w:rsidRDefault="000A2C24" w:rsidP="000F00C7">
          <w:pPr>
            <w:pStyle w:val="SDSTableTextHeader"/>
            <w:jc w:val="right"/>
            <w:rPr>
              <w:b/>
              <w:color w:val="FF0000"/>
              <w:sz w:val="24"/>
              <w:szCs w:val="24"/>
            </w:rPr>
          </w:pPr>
        </w:p>
      </w:tc>
    </w:tr>
    <w:tr w:rsidR="00D70B1C" w14:paraId="2FCBDDA5" w14:textId="77777777" w:rsidTr="000E7795">
      <w:trPr>
        <w:trHeight w:val="20"/>
      </w:trPr>
      <w:tc>
        <w:tcPr>
          <w:tcW w:w="10828" w:type="dxa"/>
          <w:gridSpan w:val="2"/>
          <w:tcBorders>
            <w:top w:val="nil"/>
            <w:bottom w:val="single" w:sz="4" w:space="0" w:color="auto"/>
          </w:tcBorders>
          <w:tcMar>
            <w:left w:w="0" w:type="dxa"/>
          </w:tcMar>
        </w:tcPr>
        <w:p w14:paraId="6E43882B" w14:textId="77777777" w:rsidR="000A2C24" w:rsidRPr="0054064F" w:rsidRDefault="00AF41BD" w:rsidP="000F00C7">
          <w:pPr>
            <w:pStyle w:val="SDSTableTextHeader"/>
          </w:pPr>
          <w:r>
            <w:t>conformément à la Loi sur les produits dangereux (11 février 2015)</w:t>
          </w:r>
        </w:p>
      </w:tc>
    </w:tr>
    <w:tr w:rsidR="00D70B1C" w14:paraId="782D32B4" w14:textId="77777777" w:rsidTr="000E7795">
      <w:trPr>
        <w:trHeight w:val="57"/>
      </w:trPr>
      <w:tc>
        <w:tcPr>
          <w:tcW w:w="10828" w:type="dxa"/>
          <w:gridSpan w:val="2"/>
          <w:tcBorders>
            <w:top w:val="single" w:sz="4" w:space="0" w:color="auto"/>
            <w:bottom w:val="nil"/>
          </w:tcBorders>
          <w:tcMar>
            <w:left w:w="0" w:type="dxa"/>
          </w:tcMar>
        </w:tcPr>
        <w:p w14:paraId="3B02DEE1" w14:textId="77777777" w:rsidR="000A2C24" w:rsidRPr="00D373C2" w:rsidRDefault="000A2C24" w:rsidP="000F00C7">
          <w:pPr>
            <w:pStyle w:val="SDSTextBlankLine"/>
          </w:pPr>
        </w:p>
      </w:tc>
    </w:tr>
  </w:tbl>
  <w:p w14:paraId="78FF22D7" w14:textId="77777777" w:rsidR="000A2C24" w:rsidRPr="00D373C2" w:rsidRDefault="000A2C24" w:rsidP="000F00C7">
    <w:pPr>
      <w:pStyle w:val="SDSTextBlankLi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0"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6"/>
    </w:tblGrid>
    <w:tr w:rsidR="00D70B1C" w14:paraId="198371A3" w14:textId="77777777" w:rsidTr="000E369C">
      <w:trPr>
        <w:trHeight w:val="20"/>
      </w:trPr>
      <w:tc>
        <w:tcPr>
          <w:tcW w:w="10830" w:type="dxa"/>
          <w:gridSpan w:val="2"/>
          <w:tcBorders>
            <w:bottom w:val="nil"/>
          </w:tcBorders>
          <w:tcMar>
            <w:left w:w="0" w:type="dxa"/>
          </w:tcMar>
        </w:tcPr>
        <w:p w14:paraId="0507DBAF" w14:textId="5E9E66EE" w:rsidR="005B0D1D" w:rsidRPr="008F5B08" w:rsidRDefault="00AF41BD" w:rsidP="005B0D1D">
          <w:pPr>
            <w:pStyle w:val="SDSTableTextHeader"/>
            <w:rPr>
              <w:b/>
              <w:sz w:val="32"/>
              <w:szCs w:val="32"/>
            </w:rPr>
          </w:pPr>
          <w:r>
            <w:rPr>
              <w:b/>
              <w:sz w:val="32"/>
              <w:szCs w:val="32"/>
            </w:rPr>
            <w:t xml:space="preserve">Heavy Duty </w:t>
          </w:r>
          <w:r w:rsidR="008F0734">
            <w:rPr>
              <w:b/>
              <w:sz w:val="32"/>
              <w:szCs w:val="32"/>
            </w:rPr>
            <w:t>Chrome</w:t>
          </w:r>
          <w:r>
            <w:rPr>
              <w:b/>
              <w:sz w:val="32"/>
              <w:szCs w:val="32"/>
            </w:rPr>
            <w:t xml:space="preserve"> Wipes</w:t>
          </w:r>
        </w:p>
      </w:tc>
    </w:tr>
    <w:tr w:rsidR="00D70B1C" w14:paraId="1EF043AC" w14:textId="77777777" w:rsidTr="007C638C">
      <w:trPr>
        <w:trHeight w:val="20"/>
      </w:trPr>
      <w:tc>
        <w:tcPr>
          <w:tcW w:w="7824" w:type="dxa"/>
          <w:tcBorders>
            <w:bottom w:val="nil"/>
          </w:tcBorders>
          <w:tcMar>
            <w:left w:w="0" w:type="dxa"/>
          </w:tcMar>
        </w:tcPr>
        <w:p w14:paraId="62AB425E" w14:textId="77777777" w:rsidR="005B0D1D" w:rsidRDefault="00AF41BD" w:rsidP="005B0D1D">
          <w:pPr>
            <w:pStyle w:val="SDSTableTextHeader"/>
            <w:rPr>
              <w:sz w:val="24"/>
              <w:szCs w:val="24"/>
            </w:rPr>
          </w:pPr>
          <w:r w:rsidRPr="00DB1125">
            <w:rPr>
              <w:sz w:val="24"/>
              <w:szCs w:val="24"/>
            </w:rPr>
            <w:t>Fiche de Données de Sécurité</w:t>
          </w:r>
        </w:p>
      </w:tc>
      <w:tc>
        <w:tcPr>
          <w:tcW w:w="3005" w:type="dxa"/>
          <w:tcBorders>
            <w:bottom w:val="nil"/>
          </w:tcBorders>
        </w:tcPr>
        <w:p w14:paraId="5F1E0D47" w14:textId="71FFE05A" w:rsidR="005B0D1D" w:rsidRPr="008F5B08" w:rsidRDefault="005B0D1D" w:rsidP="005B0D1D">
          <w:pPr>
            <w:pStyle w:val="SDSTableTextHeader"/>
            <w:jc w:val="right"/>
            <w:rPr>
              <w:b/>
              <w:color w:val="FF0000"/>
              <w:sz w:val="24"/>
              <w:szCs w:val="24"/>
            </w:rPr>
          </w:pPr>
        </w:p>
      </w:tc>
    </w:tr>
    <w:tr w:rsidR="00D70B1C" w14:paraId="78F1600B" w14:textId="77777777" w:rsidTr="000E369C">
      <w:trPr>
        <w:trHeight w:val="20"/>
      </w:trPr>
      <w:tc>
        <w:tcPr>
          <w:tcW w:w="10830" w:type="dxa"/>
          <w:gridSpan w:val="2"/>
          <w:tcBorders>
            <w:top w:val="nil"/>
            <w:bottom w:val="single" w:sz="4" w:space="0" w:color="auto"/>
          </w:tcBorders>
          <w:tcMar>
            <w:left w:w="0" w:type="dxa"/>
          </w:tcMar>
        </w:tcPr>
        <w:p w14:paraId="0260E006" w14:textId="77777777" w:rsidR="005B0D1D" w:rsidRPr="0054064F" w:rsidRDefault="00AF41BD" w:rsidP="005B0D1D">
          <w:pPr>
            <w:pStyle w:val="SDSTableTextHeader"/>
          </w:pPr>
          <w:r>
            <w:t>conformément à la Loi sur les produits dangereux (11 février 2015)</w:t>
          </w:r>
        </w:p>
        <w:p w14:paraId="597F050B" w14:textId="77777777" w:rsidR="005B0D1D" w:rsidRPr="0054064F" w:rsidRDefault="00AF41BD" w:rsidP="005B0D1D">
          <w:pPr>
            <w:pStyle w:val="SDSTableTextHeader"/>
          </w:pPr>
          <w:r>
            <w:t>Date d'émission: 2023-03-31   Date de révision: 2023-03-31   Version: 1.0</w:t>
          </w:r>
        </w:p>
      </w:tc>
    </w:tr>
    <w:tr w:rsidR="00D70B1C" w14:paraId="66ED72FF" w14:textId="77777777" w:rsidTr="000E369C">
      <w:trPr>
        <w:trHeight w:val="57"/>
      </w:trPr>
      <w:tc>
        <w:tcPr>
          <w:tcW w:w="10830" w:type="dxa"/>
          <w:gridSpan w:val="2"/>
          <w:tcBorders>
            <w:top w:val="single" w:sz="4" w:space="0" w:color="auto"/>
            <w:bottom w:val="nil"/>
          </w:tcBorders>
          <w:tcMar>
            <w:left w:w="0" w:type="dxa"/>
          </w:tcMar>
        </w:tcPr>
        <w:p w14:paraId="5EFE902A" w14:textId="77777777" w:rsidR="005B0D1D" w:rsidRPr="00D373C2" w:rsidRDefault="005B0D1D" w:rsidP="005B0D1D">
          <w:pPr>
            <w:pStyle w:val="SDSTextBlankLine"/>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01"/>
    <w:rsid w:val="00021C86"/>
    <w:rsid w:val="000235AE"/>
    <w:rsid w:val="00040C7E"/>
    <w:rsid w:val="00040D45"/>
    <w:rsid w:val="00046C20"/>
    <w:rsid w:val="0005167D"/>
    <w:rsid w:val="00054C95"/>
    <w:rsid w:val="00065BDA"/>
    <w:rsid w:val="00070B2C"/>
    <w:rsid w:val="000731FF"/>
    <w:rsid w:val="00074DBC"/>
    <w:rsid w:val="00080137"/>
    <w:rsid w:val="000830B1"/>
    <w:rsid w:val="00085867"/>
    <w:rsid w:val="00090A29"/>
    <w:rsid w:val="00097C4B"/>
    <w:rsid w:val="000A2C24"/>
    <w:rsid w:val="000A2DB0"/>
    <w:rsid w:val="000A528F"/>
    <w:rsid w:val="000A5E2B"/>
    <w:rsid w:val="000A779A"/>
    <w:rsid w:val="000B1FF8"/>
    <w:rsid w:val="000B2E33"/>
    <w:rsid w:val="000B61D3"/>
    <w:rsid w:val="000B6C7F"/>
    <w:rsid w:val="000B7C2E"/>
    <w:rsid w:val="000C3864"/>
    <w:rsid w:val="000C507D"/>
    <w:rsid w:val="000D027B"/>
    <w:rsid w:val="000D0A29"/>
    <w:rsid w:val="000D75C1"/>
    <w:rsid w:val="000E0538"/>
    <w:rsid w:val="000E0F27"/>
    <w:rsid w:val="000E1E29"/>
    <w:rsid w:val="000E369C"/>
    <w:rsid w:val="000E4D26"/>
    <w:rsid w:val="000E7795"/>
    <w:rsid w:val="000F00C7"/>
    <w:rsid w:val="000F7C01"/>
    <w:rsid w:val="00105E7E"/>
    <w:rsid w:val="001077B1"/>
    <w:rsid w:val="00110E35"/>
    <w:rsid w:val="00112324"/>
    <w:rsid w:val="001129E7"/>
    <w:rsid w:val="00113137"/>
    <w:rsid w:val="00120163"/>
    <w:rsid w:val="00122E09"/>
    <w:rsid w:val="00122E69"/>
    <w:rsid w:val="00131BB8"/>
    <w:rsid w:val="001325CA"/>
    <w:rsid w:val="001375D6"/>
    <w:rsid w:val="00142DB3"/>
    <w:rsid w:val="00153245"/>
    <w:rsid w:val="0015382A"/>
    <w:rsid w:val="0015761F"/>
    <w:rsid w:val="001642C5"/>
    <w:rsid w:val="001748F6"/>
    <w:rsid w:val="00180169"/>
    <w:rsid w:val="00183F87"/>
    <w:rsid w:val="001845C1"/>
    <w:rsid w:val="00186A5D"/>
    <w:rsid w:val="001A20E0"/>
    <w:rsid w:val="001A3093"/>
    <w:rsid w:val="001A635B"/>
    <w:rsid w:val="001A69D1"/>
    <w:rsid w:val="001B19EB"/>
    <w:rsid w:val="001B258D"/>
    <w:rsid w:val="001B529E"/>
    <w:rsid w:val="001B584A"/>
    <w:rsid w:val="001C2691"/>
    <w:rsid w:val="001C6226"/>
    <w:rsid w:val="001C72CC"/>
    <w:rsid w:val="001D509A"/>
    <w:rsid w:val="001E4708"/>
    <w:rsid w:val="001F2E8F"/>
    <w:rsid w:val="001F4497"/>
    <w:rsid w:val="001F66F5"/>
    <w:rsid w:val="001F7E5E"/>
    <w:rsid w:val="00200595"/>
    <w:rsid w:val="002020DC"/>
    <w:rsid w:val="00204495"/>
    <w:rsid w:val="0020637E"/>
    <w:rsid w:val="002063A9"/>
    <w:rsid w:val="002076DD"/>
    <w:rsid w:val="002138C1"/>
    <w:rsid w:val="00214426"/>
    <w:rsid w:val="00232606"/>
    <w:rsid w:val="00240976"/>
    <w:rsid w:val="00243358"/>
    <w:rsid w:val="00254471"/>
    <w:rsid w:val="00255A04"/>
    <w:rsid w:val="002566B8"/>
    <w:rsid w:val="00257480"/>
    <w:rsid w:val="00280455"/>
    <w:rsid w:val="0028138C"/>
    <w:rsid w:val="00284E1D"/>
    <w:rsid w:val="00286391"/>
    <w:rsid w:val="00286B3A"/>
    <w:rsid w:val="00287846"/>
    <w:rsid w:val="00287C7F"/>
    <w:rsid w:val="00290A14"/>
    <w:rsid w:val="002A201A"/>
    <w:rsid w:val="002A211A"/>
    <w:rsid w:val="002A3393"/>
    <w:rsid w:val="002A3454"/>
    <w:rsid w:val="002A4154"/>
    <w:rsid w:val="002A75F7"/>
    <w:rsid w:val="002A79AB"/>
    <w:rsid w:val="002B26CF"/>
    <w:rsid w:val="002B28C9"/>
    <w:rsid w:val="002B2BFF"/>
    <w:rsid w:val="002C34A4"/>
    <w:rsid w:val="002C67D1"/>
    <w:rsid w:val="002C7DCD"/>
    <w:rsid w:val="002D4B17"/>
    <w:rsid w:val="002F78D1"/>
    <w:rsid w:val="0030336D"/>
    <w:rsid w:val="00305E92"/>
    <w:rsid w:val="00307ED1"/>
    <w:rsid w:val="00311E9C"/>
    <w:rsid w:val="00320F5D"/>
    <w:rsid w:val="00325775"/>
    <w:rsid w:val="0033018D"/>
    <w:rsid w:val="00331E5F"/>
    <w:rsid w:val="00334F13"/>
    <w:rsid w:val="003362A7"/>
    <w:rsid w:val="00341ADD"/>
    <w:rsid w:val="0035708C"/>
    <w:rsid w:val="00360C12"/>
    <w:rsid w:val="0036413F"/>
    <w:rsid w:val="00374560"/>
    <w:rsid w:val="00377CE0"/>
    <w:rsid w:val="00382200"/>
    <w:rsid w:val="0038613E"/>
    <w:rsid w:val="0039384E"/>
    <w:rsid w:val="003955F5"/>
    <w:rsid w:val="003A39BD"/>
    <w:rsid w:val="003A4F78"/>
    <w:rsid w:val="003B151C"/>
    <w:rsid w:val="003B319C"/>
    <w:rsid w:val="003B38CA"/>
    <w:rsid w:val="003B6B50"/>
    <w:rsid w:val="003B7ECF"/>
    <w:rsid w:val="003C46FA"/>
    <w:rsid w:val="003C7991"/>
    <w:rsid w:val="003D2B7D"/>
    <w:rsid w:val="003D5753"/>
    <w:rsid w:val="003E0A9B"/>
    <w:rsid w:val="003E160C"/>
    <w:rsid w:val="003E1C9D"/>
    <w:rsid w:val="003E6F40"/>
    <w:rsid w:val="003F6B97"/>
    <w:rsid w:val="003F7223"/>
    <w:rsid w:val="0040116F"/>
    <w:rsid w:val="00405197"/>
    <w:rsid w:val="00411B43"/>
    <w:rsid w:val="00412BB2"/>
    <w:rsid w:val="00413766"/>
    <w:rsid w:val="00416D64"/>
    <w:rsid w:val="004215BD"/>
    <w:rsid w:val="004253D4"/>
    <w:rsid w:val="00434907"/>
    <w:rsid w:val="004424DE"/>
    <w:rsid w:val="00445716"/>
    <w:rsid w:val="0045099B"/>
    <w:rsid w:val="00452CFD"/>
    <w:rsid w:val="00452D86"/>
    <w:rsid w:val="00452FA1"/>
    <w:rsid w:val="0045304D"/>
    <w:rsid w:val="00462443"/>
    <w:rsid w:val="0046299D"/>
    <w:rsid w:val="00481680"/>
    <w:rsid w:val="00493789"/>
    <w:rsid w:val="004A1230"/>
    <w:rsid w:val="004A24FB"/>
    <w:rsid w:val="004A3BAA"/>
    <w:rsid w:val="004A4B35"/>
    <w:rsid w:val="004B35B8"/>
    <w:rsid w:val="004B4497"/>
    <w:rsid w:val="004C4244"/>
    <w:rsid w:val="004C4FEF"/>
    <w:rsid w:val="004D043C"/>
    <w:rsid w:val="004D1102"/>
    <w:rsid w:val="004D4ACD"/>
    <w:rsid w:val="004D7B95"/>
    <w:rsid w:val="004E22D0"/>
    <w:rsid w:val="004E665E"/>
    <w:rsid w:val="004F2AEA"/>
    <w:rsid w:val="004F5293"/>
    <w:rsid w:val="0050090A"/>
    <w:rsid w:val="00500F6E"/>
    <w:rsid w:val="005029AD"/>
    <w:rsid w:val="00505259"/>
    <w:rsid w:val="0050799F"/>
    <w:rsid w:val="00510501"/>
    <w:rsid w:val="00515BD3"/>
    <w:rsid w:val="00524672"/>
    <w:rsid w:val="00527EDA"/>
    <w:rsid w:val="00534581"/>
    <w:rsid w:val="00536A1A"/>
    <w:rsid w:val="0054064F"/>
    <w:rsid w:val="00540DE8"/>
    <w:rsid w:val="00543BA3"/>
    <w:rsid w:val="00543D58"/>
    <w:rsid w:val="0054592D"/>
    <w:rsid w:val="005461B8"/>
    <w:rsid w:val="00546BA5"/>
    <w:rsid w:val="005473AD"/>
    <w:rsid w:val="005500D1"/>
    <w:rsid w:val="00551079"/>
    <w:rsid w:val="00551E1B"/>
    <w:rsid w:val="0055539E"/>
    <w:rsid w:val="00555D25"/>
    <w:rsid w:val="00560C72"/>
    <w:rsid w:val="005617A5"/>
    <w:rsid w:val="00563CDE"/>
    <w:rsid w:val="005659E0"/>
    <w:rsid w:val="00566FDB"/>
    <w:rsid w:val="00567881"/>
    <w:rsid w:val="0057130B"/>
    <w:rsid w:val="0057282F"/>
    <w:rsid w:val="005732FB"/>
    <w:rsid w:val="005752B7"/>
    <w:rsid w:val="005824C1"/>
    <w:rsid w:val="0058477D"/>
    <w:rsid w:val="00586364"/>
    <w:rsid w:val="00595D52"/>
    <w:rsid w:val="00596C6D"/>
    <w:rsid w:val="005B0D1D"/>
    <w:rsid w:val="005C341F"/>
    <w:rsid w:val="005C3D35"/>
    <w:rsid w:val="005C535A"/>
    <w:rsid w:val="005D051B"/>
    <w:rsid w:val="005D1F6D"/>
    <w:rsid w:val="005D4F6A"/>
    <w:rsid w:val="005D511C"/>
    <w:rsid w:val="005D5425"/>
    <w:rsid w:val="005D71F4"/>
    <w:rsid w:val="005F1FDB"/>
    <w:rsid w:val="005F211B"/>
    <w:rsid w:val="005F293E"/>
    <w:rsid w:val="005F3470"/>
    <w:rsid w:val="00601161"/>
    <w:rsid w:val="00602029"/>
    <w:rsid w:val="006103D5"/>
    <w:rsid w:val="00615494"/>
    <w:rsid w:val="006175B2"/>
    <w:rsid w:val="00617A76"/>
    <w:rsid w:val="00631E26"/>
    <w:rsid w:val="006353BD"/>
    <w:rsid w:val="0063655B"/>
    <w:rsid w:val="00641BD4"/>
    <w:rsid w:val="00644F2D"/>
    <w:rsid w:val="006477CD"/>
    <w:rsid w:val="00653959"/>
    <w:rsid w:val="00655282"/>
    <w:rsid w:val="00655A23"/>
    <w:rsid w:val="00655BDF"/>
    <w:rsid w:val="00660D8B"/>
    <w:rsid w:val="00663BAA"/>
    <w:rsid w:val="00672E13"/>
    <w:rsid w:val="00674BB2"/>
    <w:rsid w:val="0068579D"/>
    <w:rsid w:val="00686F6B"/>
    <w:rsid w:val="006A22C7"/>
    <w:rsid w:val="006A506E"/>
    <w:rsid w:val="006B45CC"/>
    <w:rsid w:val="006C254D"/>
    <w:rsid w:val="006C3B33"/>
    <w:rsid w:val="006C5BBD"/>
    <w:rsid w:val="006D16E4"/>
    <w:rsid w:val="006E2939"/>
    <w:rsid w:val="006E573C"/>
    <w:rsid w:val="006F1BD7"/>
    <w:rsid w:val="006F3EDE"/>
    <w:rsid w:val="006F4E58"/>
    <w:rsid w:val="006F6041"/>
    <w:rsid w:val="006F648A"/>
    <w:rsid w:val="007112BC"/>
    <w:rsid w:val="007132CD"/>
    <w:rsid w:val="00715B3C"/>
    <w:rsid w:val="00731431"/>
    <w:rsid w:val="00733A60"/>
    <w:rsid w:val="00737075"/>
    <w:rsid w:val="007429F3"/>
    <w:rsid w:val="00744FA8"/>
    <w:rsid w:val="007538E9"/>
    <w:rsid w:val="00753A8D"/>
    <w:rsid w:val="00757F0E"/>
    <w:rsid w:val="00765CF6"/>
    <w:rsid w:val="0077519A"/>
    <w:rsid w:val="007825C2"/>
    <w:rsid w:val="00785AA2"/>
    <w:rsid w:val="007902F0"/>
    <w:rsid w:val="00790C60"/>
    <w:rsid w:val="00790FAE"/>
    <w:rsid w:val="00794A53"/>
    <w:rsid w:val="00797D9B"/>
    <w:rsid w:val="007A0A60"/>
    <w:rsid w:val="007A20E3"/>
    <w:rsid w:val="007A3398"/>
    <w:rsid w:val="007A4387"/>
    <w:rsid w:val="007A78FD"/>
    <w:rsid w:val="007C1C55"/>
    <w:rsid w:val="007C1F90"/>
    <w:rsid w:val="007C358C"/>
    <w:rsid w:val="007C3604"/>
    <w:rsid w:val="007C61AA"/>
    <w:rsid w:val="007C638C"/>
    <w:rsid w:val="007D2835"/>
    <w:rsid w:val="007D2E32"/>
    <w:rsid w:val="007E7C7B"/>
    <w:rsid w:val="007F2128"/>
    <w:rsid w:val="007F49D8"/>
    <w:rsid w:val="007F63E2"/>
    <w:rsid w:val="007F7F9C"/>
    <w:rsid w:val="00802F38"/>
    <w:rsid w:val="0080474C"/>
    <w:rsid w:val="00807C88"/>
    <w:rsid w:val="00827F4E"/>
    <w:rsid w:val="008305A4"/>
    <w:rsid w:val="0083572E"/>
    <w:rsid w:val="00837D84"/>
    <w:rsid w:val="00841826"/>
    <w:rsid w:val="008432FE"/>
    <w:rsid w:val="00845669"/>
    <w:rsid w:val="00845F05"/>
    <w:rsid w:val="00847996"/>
    <w:rsid w:val="00852EE6"/>
    <w:rsid w:val="0085471E"/>
    <w:rsid w:val="00856417"/>
    <w:rsid w:val="00856F98"/>
    <w:rsid w:val="00864AE3"/>
    <w:rsid w:val="00871006"/>
    <w:rsid w:val="00872BBA"/>
    <w:rsid w:val="00874E56"/>
    <w:rsid w:val="0087715C"/>
    <w:rsid w:val="008822F0"/>
    <w:rsid w:val="00884589"/>
    <w:rsid w:val="00884FDE"/>
    <w:rsid w:val="00885510"/>
    <w:rsid w:val="008904DC"/>
    <w:rsid w:val="00890CBD"/>
    <w:rsid w:val="008A1A05"/>
    <w:rsid w:val="008A27CC"/>
    <w:rsid w:val="008A6AE9"/>
    <w:rsid w:val="008A7819"/>
    <w:rsid w:val="008A79C7"/>
    <w:rsid w:val="008B0011"/>
    <w:rsid w:val="008B55F2"/>
    <w:rsid w:val="008C0102"/>
    <w:rsid w:val="008C1759"/>
    <w:rsid w:val="008C485C"/>
    <w:rsid w:val="008D5280"/>
    <w:rsid w:val="008D71AF"/>
    <w:rsid w:val="008D7785"/>
    <w:rsid w:val="008D7939"/>
    <w:rsid w:val="008F0734"/>
    <w:rsid w:val="008F5B08"/>
    <w:rsid w:val="008F7237"/>
    <w:rsid w:val="00903E0A"/>
    <w:rsid w:val="00907BE6"/>
    <w:rsid w:val="009113CA"/>
    <w:rsid w:val="00913226"/>
    <w:rsid w:val="009150EB"/>
    <w:rsid w:val="00916573"/>
    <w:rsid w:val="00923210"/>
    <w:rsid w:val="00931E0F"/>
    <w:rsid w:val="00934285"/>
    <w:rsid w:val="00936592"/>
    <w:rsid w:val="0094118E"/>
    <w:rsid w:val="00941889"/>
    <w:rsid w:val="00941F5B"/>
    <w:rsid w:val="00944E12"/>
    <w:rsid w:val="009532A3"/>
    <w:rsid w:val="009548EF"/>
    <w:rsid w:val="0095628A"/>
    <w:rsid w:val="0097285D"/>
    <w:rsid w:val="009755FD"/>
    <w:rsid w:val="00976EE8"/>
    <w:rsid w:val="0097762C"/>
    <w:rsid w:val="009808FF"/>
    <w:rsid w:val="009819BC"/>
    <w:rsid w:val="00985A40"/>
    <w:rsid w:val="00987F2E"/>
    <w:rsid w:val="009903BD"/>
    <w:rsid w:val="00991810"/>
    <w:rsid w:val="009940E2"/>
    <w:rsid w:val="0099678A"/>
    <w:rsid w:val="009A373C"/>
    <w:rsid w:val="009A732E"/>
    <w:rsid w:val="009C0FAC"/>
    <w:rsid w:val="009C5709"/>
    <w:rsid w:val="009D2713"/>
    <w:rsid w:val="009D2D23"/>
    <w:rsid w:val="009E179A"/>
    <w:rsid w:val="009E1CAD"/>
    <w:rsid w:val="009E5347"/>
    <w:rsid w:val="009F2942"/>
    <w:rsid w:val="009F3D39"/>
    <w:rsid w:val="009F411D"/>
    <w:rsid w:val="00A01E1C"/>
    <w:rsid w:val="00A02731"/>
    <w:rsid w:val="00A11368"/>
    <w:rsid w:val="00A138CB"/>
    <w:rsid w:val="00A21A79"/>
    <w:rsid w:val="00A22EB7"/>
    <w:rsid w:val="00A23405"/>
    <w:rsid w:val="00A34910"/>
    <w:rsid w:val="00A40556"/>
    <w:rsid w:val="00A433AB"/>
    <w:rsid w:val="00A4582A"/>
    <w:rsid w:val="00A51B2E"/>
    <w:rsid w:val="00A53290"/>
    <w:rsid w:val="00A53878"/>
    <w:rsid w:val="00A5550B"/>
    <w:rsid w:val="00A6086F"/>
    <w:rsid w:val="00A60EDC"/>
    <w:rsid w:val="00A61A86"/>
    <w:rsid w:val="00A6228E"/>
    <w:rsid w:val="00A62CFD"/>
    <w:rsid w:val="00A636DE"/>
    <w:rsid w:val="00A64C42"/>
    <w:rsid w:val="00A6561F"/>
    <w:rsid w:val="00A75397"/>
    <w:rsid w:val="00A812E6"/>
    <w:rsid w:val="00A87D8C"/>
    <w:rsid w:val="00A90068"/>
    <w:rsid w:val="00AA1237"/>
    <w:rsid w:val="00AA450C"/>
    <w:rsid w:val="00AB3CC2"/>
    <w:rsid w:val="00AB413F"/>
    <w:rsid w:val="00AB4D95"/>
    <w:rsid w:val="00AB5A04"/>
    <w:rsid w:val="00AC12F8"/>
    <w:rsid w:val="00AC3793"/>
    <w:rsid w:val="00AC58C4"/>
    <w:rsid w:val="00AC7013"/>
    <w:rsid w:val="00AC7E52"/>
    <w:rsid w:val="00AD0E4E"/>
    <w:rsid w:val="00AD0FA9"/>
    <w:rsid w:val="00AD1780"/>
    <w:rsid w:val="00AD550A"/>
    <w:rsid w:val="00AD5832"/>
    <w:rsid w:val="00AD6AF9"/>
    <w:rsid w:val="00AD74C6"/>
    <w:rsid w:val="00AE2E0C"/>
    <w:rsid w:val="00AE3613"/>
    <w:rsid w:val="00AE4239"/>
    <w:rsid w:val="00AE79CA"/>
    <w:rsid w:val="00AF41BD"/>
    <w:rsid w:val="00AF5D3D"/>
    <w:rsid w:val="00B062A2"/>
    <w:rsid w:val="00B067A2"/>
    <w:rsid w:val="00B163E7"/>
    <w:rsid w:val="00B16E98"/>
    <w:rsid w:val="00B20E8C"/>
    <w:rsid w:val="00B31E56"/>
    <w:rsid w:val="00B35149"/>
    <w:rsid w:val="00B35838"/>
    <w:rsid w:val="00B37AC0"/>
    <w:rsid w:val="00B45BA0"/>
    <w:rsid w:val="00B46668"/>
    <w:rsid w:val="00B519C3"/>
    <w:rsid w:val="00B55EB9"/>
    <w:rsid w:val="00B56825"/>
    <w:rsid w:val="00B6112E"/>
    <w:rsid w:val="00B63DC8"/>
    <w:rsid w:val="00B70BB9"/>
    <w:rsid w:val="00B76278"/>
    <w:rsid w:val="00B7710F"/>
    <w:rsid w:val="00B8373E"/>
    <w:rsid w:val="00B91906"/>
    <w:rsid w:val="00B9196B"/>
    <w:rsid w:val="00B924BE"/>
    <w:rsid w:val="00B966EE"/>
    <w:rsid w:val="00B97C72"/>
    <w:rsid w:val="00BA52F0"/>
    <w:rsid w:val="00BA5A5B"/>
    <w:rsid w:val="00BA6B6F"/>
    <w:rsid w:val="00BB66B7"/>
    <w:rsid w:val="00BC48BA"/>
    <w:rsid w:val="00BC5A21"/>
    <w:rsid w:val="00BD7D4E"/>
    <w:rsid w:val="00BE304A"/>
    <w:rsid w:val="00BE6682"/>
    <w:rsid w:val="00BF15BE"/>
    <w:rsid w:val="00BF1AF3"/>
    <w:rsid w:val="00BF4E04"/>
    <w:rsid w:val="00BF64FE"/>
    <w:rsid w:val="00BF7FE8"/>
    <w:rsid w:val="00C01467"/>
    <w:rsid w:val="00C01819"/>
    <w:rsid w:val="00C03128"/>
    <w:rsid w:val="00C12143"/>
    <w:rsid w:val="00C14C25"/>
    <w:rsid w:val="00C23C75"/>
    <w:rsid w:val="00C2533D"/>
    <w:rsid w:val="00C2792C"/>
    <w:rsid w:val="00C35879"/>
    <w:rsid w:val="00C4106F"/>
    <w:rsid w:val="00C455F5"/>
    <w:rsid w:val="00C51D2C"/>
    <w:rsid w:val="00C527FE"/>
    <w:rsid w:val="00C55982"/>
    <w:rsid w:val="00C62A86"/>
    <w:rsid w:val="00C63B21"/>
    <w:rsid w:val="00C66780"/>
    <w:rsid w:val="00C6770B"/>
    <w:rsid w:val="00C67AFC"/>
    <w:rsid w:val="00C70D24"/>
    <w:rsid w:val="00C768C1"/>
    <w:rsid w:val="00C815CF"/>
    <w:rsid w:val="00C8217B"/>
    <w:rsid w:val="00C86086"/>
    <w:rsid w:val="00C9483C"/>
    <w:rsid w:val="00CA328F"/>
    <w:rsid w:val="00CA3FAD"/>
    <w:rsid w:val="00CA4456"/>
    <w:rsid w:val="00CA61D9"/>
    <w:rsid w:val="00CA7054"/>
    <w:rsid w:val="00CB7900"/>
    <w:rsid w:val="00CC17FE"/>
    <w:rsid w:val="00CC2C7C"/>
    <w:rsid w:val="00CC312F"/>
    <w:rsid w:val="00CC5270"/>
    <w:rsid w:val="00CC61F5"/>
    <w:rsid w:val="00CD0954"/>
    <w:rsid w:val="00CD2CFE"/>
    <w:rsid w:val="00CD3204"/>
    <w:rsid w:val="00CD36AF"/>
    <w:rsid w:val="00CD5812"/>
    <w:rsid w:val="00CE6C04"/>
    <w:rsid w:val="00CF6F46"/>
    <w:rsid w:val="00D02B63"/>
    <w:rsid w:val="00D04B48"/>
    <w:rsid w:val="00D10A8B"/>
    <w:rsid w:val="00D11F61"/>
    <w:rsid w:val="00D17A31"/>
    <w:rsid w:val="00D17C2D"/>
    <w:rsid w:val="00D17D95"/>
    <w:rsid w:val="00D20F30"/>
    <w:rsid w:val="00D249FD"/>
    <w:rsid w:val="00D25906"/>
    <w:rsid w:val="00D27023"/>
    <w:rsid w:val="00D27A95"/>
    <w:rsid w:val="00D30A86"/>
    <w:rsid w:val="00D31B0E"/>
    <w:rsid w:val="00D334CA"/>
    <w:rsid w:val="00D34498"/>
    <w:rsid w:val="00D368E3"/>
    <w:rsid w:val="00D373C2"/>
    <w:rsid w:val="00D41D9F"/>
    <w:rsid w:val="00D41DD0"/>
    <w:rsid w:val="00D43183"/>
    <w:rsid w:val="00D434E8"/>
    <w:rsid w:val="00D505AE"/>
    <w:rsid w:val="00D55A23"/>
    <w:rsid w:val="00D61D72"/>
    <w:rsid w:val="00D61E4D"/>
    <w:rsid w:val="00D675B8"/>
    <w:rsid w:val="00D7046C"/>
    <w:rsid w:val="00D70B1C"/>
    <w:rsid w:val="00D7425A"/>
    <w:rsid w:val="00D747AF"/>
    <w:rsid w:val="00D83B08"/>
    <w:rsid w:val="00D90B78"/>
    <w:rsid w:val="00D97045"/>
    <w:rsid w:val="00D975CE"/>
    <w:rsid w:val="00DA6348"/>
    <w:rsid w:val="00DB1125"/>
    <w:rsid w:val="00DB6579"/>
    <w:rsid w:val="00DC0B2F"/>
    <w:rsid w:val="00DC25FB"/>
    <w:rsid w:val="00DD6647"/>
    <w:rsid w:val="00DD7E3B"/>
    <w:rsid w:val="00DF1143"/>
    <w:rsid w:val="00DF2964"/>
    <w:rsid w:val="00DF6B8C"/>
    <w:rsid w:val="00DF7F94"/>
    <w:rsid w:val="00E03598"/>
    <w:rsid w:val="00E041DE"/>
    <w:rsid w:val="00E04A7C"/>
    <w:rsid w:val="00E158AE"/>
    <w:rsid w:val="00E1654D"/>
    <w:rsid w:val="00E25AB9"/>
    <w:rsid w:val="00E25F92"/>
    <w:rsid w:val="00E265A7"/>
    <w:rsid w:val="00E3524F"/>
    <w:rsid w:val="00E463AF"/>
    <w:rsid w:val="00E4651F"/>
    <w:rsid w:val="00E55552"/>
    <w:rsid w:val="00E63F7E"/>
    <w:rsid w:val="00E64407"/>
    <w:rsid w:val="00E7329F"/>
    <w:rsid w:val="00E80778"/>
    <w:rsid w:val="00E825AD"/>
    <w:rsid w:val="00E85B2D"/>
    <w:rsid w:val="00E90F07"/>
    <w:rsid w:val="00E92452"/>
    <w:rsid w:val="00E93BD4"/>
    <w:rsid w:val="00E97478"/>
    <w:rsid w:val="00E97608"/>
    <w:rsid w:val="00EA087F"/>
    <w:rsid w:val="00EB0FBF"/>
    <w:rsid w:val="00EB3B2B"/>
    <w:rsid w:val="00EB64F2"/>
    <w:rsid w:val="00EB72AB"/>
    <w:rsid w:val="00EC061D"/>
    <w:rsid w:val="00EC3573"/>
    <w:rsid w:val="00ED6608"/>
    <w:rsid w:val="00ED67D4"/>
    <w:rsid w:val="00EE091B"/>
    <w:rsid w:val="00EE2993"/>
    <w:rsid w:val="00EE347E"/>
    <w:rsid w:val="00EE47E8"/>
    <w:rsid w:val="00EE5F4A"/>
    <w:rsid w:val="00EE6886"/>
    <w:rsid w:val="00EF0A7A"/>
    <w:rsid w:val="00EF4897"/>
    <w:rsid w:val="00EF6556"/>
    <w:rsid w:val="00EF7D2A"/>
    <w:rsid w:val="00F01788"/>
    <w:rsid w:val="00F01C4F"/>
    <w:rsid w:val="00F06755"/>
    <w:rsid w:val="00F06B8C"/>
    <w:rsid w:val="00F10414"/>
    <w:rsid w:val="00F14AF1"/>
    <w:rsid w:val="00F162DD"/>
    <w:rsid w:val="00F22ECA"/>
    <w:rsid w:val="00F231C7"/>
    <w:rsid w:val="00F303AB"/>
    <w:rsid w:val="00F30905"/>
    <w:rsid w:val="00F30E5D"/>
    <w:rsid w:val="00F337B7"/>
    <w:rsid w:val="00F344F0"/>
    <w:rsid w:val="00F373C7"/>
    <w:rsid w:val="00F43281"/>
    <w:rsid w:val="00F4609A"/>
    <w:rsid w:val="00F473EF"/>
    <w:rsid w:val="00F47A66"/>
    <w:rsid w:val="00F61D2A"/>
    <w:rsid w:val="00F62174"/>
    <w:rsid w:val="00F71E84"/>
    <w:rsid w:val="00F72A63"/>
    <w:rsid w:val="00F745A1"/>
    <w:rsid w:val="00F76937"/>
    <w:rsid w:val="00F83789"/>
    <w:rsid w:val="00F83940"/>
    <w:rsid w:val="00F859A6"/>
    <w:rsid w:val="00F916E0"/>
    <w:rsid w:val="00F92CD5"/>
    <w:rsid w:val="00F93370"/>
    <w:rsid w:val="00F96B87"/>
    <w:rsid w:val="00F96C75"/>
    <w:rsid w:val="00FA3961"/>
    <w:rsid w:val="00FA78B3"/>
    <w:rsid w:val="00FA7999"/>
    <w:rsid w:val="00FB4150"/>
    <w:rsid w:val="00FC090A"/>
    <w:rsid w:val="00FD27A7"/>
    <w:rsid w:val="00FD40F3"/>
    <w:rsid w:val="00FD4F9D"/>
    <w:rsid w:val="00FD67DB"/>
    <w:rsid w:val="00FE4BBC"/>
    <w:rsid w:val="00FF1D64"/>
    <w:rsid w:val="00FF2301"/>
    <w:rsid w:val="00FF4B31"/>
    <w:rsid w:val="00FF538F"/>
    <w:rsid w:val="00FF57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0F8D0"/>
  <w15:chartTrackingRefBased/>
  <w15:docId w15:val="{7DEC5E8C-838D-4784-BDB3-87B2B60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semiHidden="1"/>
    <w:lsdException w:name="footer"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FF1D64"/>
    <w:pPr>
      <w:spacing w:after="60"/>
    </w:pPr>
    <w:rPr>
      <w:rFonts w:ascii="Arial" w:hAnsi="Arial" w:cs="Arial"/>
      <w:sz w:val="16"/>
      <w:szCs w:val="16"/>
      <w:lang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E3524F"/>
    <w:rPr>
      <w:rFonts w:ascii="Cambria" w:hAnsi="Cambria"/>
      <w:b/>
      <w:bCs/>
      <w:kern w:val="32"/>
      <w:sz w:val="32"/>
      <w:szCs w:val="32"/>
      <w:lang w:val="nl-NL" w:eastAsia="nl-NL"/>
    </w:rPr>
  </w:style>
  <w:style w:type="table" w:customStyle="1" w:styleId="SDSTableWithBorders">
    <w:name w:val="SDS_Table_WithBorders"/>
    <w:basedOn w:val="TableNormal"/>
    <w:uiPriority w:val="99"/>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table" w:customStyle="1" w:styleId="SDSTableWithBordersWithHeaderRow">
    <w:name w:val="SDS_Table_WithBorders_WithHeaderRow"/>
    <w:basedOn w:val="TableNormal"/>
    <w:rsid w:val="00F71E84"/>
    <w:pPr>
      <w:keepLines/>
    </w:pPr>
    <w:rPr>
      <w:rFonts w:ascii="Arial" w:hAnsi="Arial"/>
      <w:sz w:val="16"/>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table" w:customStyle="1" w:styleId="SDSTableWithoutBorders">
    <w:name w:val="SDS_Table_WithoutBorders"/>
    <w:basedOn w:val="TableNormal"/>
    <w:rsid w:val="00F71E84"/>
    <w:pPr>
      <w:keepLines/>
    </w:pPr>
    <w:rPr>
      <w:rFonts w:ascii="Arial" w:hAnsi="Arial"/>
      <w:sz w:val="16"/>
      <w:lang w:eastAsia="en-GB"/>
    </w:rPr>
    <w:tblPr>
      <w:tblCellMar>
        <w:left w:w="0" w:type="dxa"/>
        <w:right w:w="0" w:type="dxa"/>
      </w:tblCellMar>
    </w:tblPr>
    <w:trPr>
      <w:cantSplit/>
    </w:trPr>
    <w:tcPr>
      <w:shd w:val="clear" w:color="auto" w:fill="auto"/>
    </w:tcPr>
  </w:style>
  <w:style w:type="paragraph" w:customStyle="1" w:styleId="SDSTableTextNormal">
    <w:name w:val="SDS_TableText_Normal"/>
    <w:link w:val="SDSTableTextNormalChar"/>
    <w:uiPriority w:val="10"/>
    <w:rsid w:val="00F30905"/>
    <w:pPr>
      <w:keepLines/>
      <w:spacing w:line="288" w:lineRule="auto"/>
    </w:pPr>
    <w:rPr>
      <w:rFonts w:ascii="Arial" w:hAnsi="Arial" w:cs="Arial"/>
      <w:noProof/>
      <w:sz w:val="16"/>
      <w:szCs w:val="12"/>
      <w:lang w:eastAsia="nl-NL"/>
    </w:rPr>
  </w:style>
  <w:style w:type="character" w:customStyle="1" w:styleId="SDSTableTextNormalChar">
    <w:name w:val="SDS_TableText_Normal Char"/>
    <w:link w:val="SDSTableTextNormal"/>
    <w:uiPriority w:val="10"/>
    <w:rsid w:val="00FF1D64"/>
    <w:rPr>
      <w:rFonts w:ascii="Arial" w:hAnsi="Arial" w:cs="Arial"/>
      <w:noProof/>
      <w:sz w:val="16"/>
      <w:szCs w:val="12"/>
      <w:lang w:eastAsia="nl-NL"/>
    </w:rPr>
  </w:style>
  <w:style w:type="paragraph" w:customStyle="1" w:styleId="SDSTableTextBold">
    <w:name w:val="SDS_TableText_Bold"/>
    <w:basedOn w:val="SDSTableTextNormal"/>
    <w:link w:val="SDSTableTextBoldChar"/>
    <w:uiPriority w:val="14"/>
    <w:rsid w:val="00F30905"/>
    <w:pPr>
      <w:keepNext/>
      <w:spacing w:before="40"/>
    </w:pPr>
    <w:rPr>
      <w:b/>
    </w:rPr>
  </w:style>
  <w:style w:type="character" w:customStyle="1" w:styleId="SDSTableTextBoldChar">
    <w:name w:val="SDS_TableText_Bold Char"/>
    <w:link w:val="SDSTableTextBold"/>
    <w:uiPriority w:val="14"/>
    <w:rsid w:val="00F30905"/>
    <w:rPr>
      <w:rFonts w:ascii="Arial" w:hAnsi="Arial" w:cs="Arial"/>
      <w:b/>
      <w:noProof/>
      <w:sz w:val="16"/>
      <w:szCs w:val="12"/>
      <w:lang w:eastAsia="nl-NL"/>
    </w:rPr>
  </w:style>
  <w:style w:type="paragraph" w:customStyle="1" w:styleId="SDSTableTextCentered">
    <w:name w:val="SDS_TableText_Centered"/>
    <w:basedOn w:val="SDSTableTextNormal"/>
    <w:link w:val="SDSTableTextCenteredChar"/>
    <w:uiPriority w:val="16"/>
    <w:rsid w:val="00F30905"/>
    <w:pPr>
      <w:jc w:val="center"/>
    </w:pPr>
  </w:style>
  <w:style w:type="character" w:customStyle="1" w:styleId="SDSTableTextCenteredChar">
    <w:name w:val="SDS_TableText_Centered Char"/>
    <w:link w:val="SDSTableTextCentered"/>
    <w:uiPriority w:val="16"/>
    <w:rsid w:val="00F30905"/>
    <w:rPr>
      <w:rFonts w:ascii="Arial" w:hAnsi="Arial" w:cs="Arial"/>
      <w:noProof/>
      <w:sz w:val="16"/>
      <w:szCs w:val="12"/>
      <w:lang w:eastAsia="nl-NL"/>
    </w:rPr>
  </w:style>
  <w:style w:type="paragraph" w:customStyle="1" w:styleId="SDSTableTextColonColumn">
    <w:name w:val="SDS_TableText_ColonColumn"/>
    <w:basedOn w:val="SDSTableTextNormal"/>
    <w:link w:val="SDSTableTextColonColumnChar"/>
    <w:uiPriority w:val="16"/>
    <w:rsid w:val="00F30905"/>
    <w:pPr>
      <w:jc w:val="center"/>
    </w:pPr>
  </w:style>
  <w:style w:type="character" w:customStyle="1" w:styleId="SDSTableTextColonColumnChar">
    <w:name w:val="SDS_TableText_ColonColumn Char"/>
    <w:link w:val="SDSTableTextColonColumn"/>
    <w:uiPriority w:val="16"/>
    <w:rsid w:val="00F30905"/>
    <w:rPr>
      <w:rFonts w:ascii="Arial" w:hAnsi="Arial" w:cs="Arial"/>
      <w:noProof/>
      <w:sz w:val="16"/>
      <w:szCs w:val="12"/>
      <w:lang w:eastAsia="nl-NL"/>
    </w:rPr>
  </w:style>
  <w:style w:type="paragraph" w:customStyle="1" w:styleId="SDSTableTextFooter">
    <w:name w:val="SDS_TableText_Footer"/>
    <w:uiPriority w:val="20"/>
    <w:rsid w:val="00F30905"/>
    <w:rPr>
      <w:rFonts w:ascii="Arial" w:hAnsi="Arial" w:cs="Arial"/>
      <w:noProof/>
      <w:sz w:val="14"/>
      <w:szCs w:val="14"/>
      <w:lang w:eastAsia="nl-NL"/>
    </w:rPr>
  </w:style>
  <w:style w:type="paragraph" w:customStyle="1" w:styleId="SDSTableTextHeader">
    <w:name w:val="SDS_TableText_Header"/>
    <w:link w:val="SDSTableTextHeaderChar"/>
    <w:uiPriority w:val="19"/>
    <w:rsid w:val="00F30905"/>
    <w:rPr>
      <w:rFonts w:ascii="Arial" w:hAnsi="Arial" w:cs="Arial"/>
      <w:noProof/>
      <w:sz w:val="14"/>
      <w:szCs w:val="14"/>
      <w:lang w:eastAsia="nl-NL"/>
    </w:rPr>
  </w:style>
  <w:style w:type="character" w:customStyle="1" w:styleId="SDSTableTextHeaderChar">
    <w:name w:val="SDS_TableText_Header Char"/>
    <w:basedOn w:val="SDSTableTextNormalChar"/>
    <w:link w:val="SDSTableTextHeader"/>
    <w:uiPriority w:val="19"/>
    <w:rsid w:val="00F30905"/>
    <w:rPr>
      <w:rFonts w:ascii="Arial" w:hAnsi="Arial" w:cs="Arial"/>
      <w:noProof/>
      <w:sz w:val="14"/>
      <w:szCs w:val="14"/>
      <w:lang w:eastAsia="nl-NL"/>
    </w:rPr>
  </w:style>
  <w:style w:type="paragraph" w:customStyle="1" w:styleId="SDSTableTextHeading1">
    <w:name w:val="SDS_TableText_Heading1"/>
    <w:link w:val="SDSTableTextHeading1Char"/>
    <w:uiPriority w:val="12"/>
    <w:rsid w:val="00F30905"/>
    <w:pPr>
      <w:keepNext/>
      <w:keepLines/>
    </w:pPr>
    <w:rPr>
      <w:rFonts w:ascii="Arial" w:hAnsi="Arial" w:cs="Arial"/>
      <w:b/>
      <w:noProof/>
      <w:color w:val="0070C0"/>
      <w:sz w:val="18"/>
      <w:szCs w:val="16"/>
      <w:lang w:eastAsia="nl-NL"/>
    </w:rPr>
  </w:style>
  <w:style w:type="character" w:customStyle="1" w:styleId="SDSTableTextHeading1Char">
    <w:name w:val="SDS_TableText_Heading1 Char"/>
    <w:link w:val="SDSTableTextHeading1"/>
    <w:uiPriority w:val="12"/>
    <w:rsid w:val="00FF1D64"/>
    <w:rPr>
      <w:rFonts w:ascii="Arial" w:hAnsi="Arial" w:cs="Arial"/>
      <w:b/>
      <w:noProof/>
      <w:color w:val="0070C0"/>
      <w:sz w:val="18"/>
      <w:szCs w:val="16"/>
      <w:lang w:eastAsia="nl-NL"/>
    </w:rPr>
  </w:style>
  <w:style w:type="paragraph" w:customStyle="1" w:styleId="SDSTableTextHeading2">
    <w:name w:val="SDS_TableText_Heading2"/>
    <w:link w:val="SDSTableTextHeading2Char"/>
    <w:uiPriority w:val="12"/>
    <w:rsid w:val="00F30905"/>
    <w:pPr>
      <w:keepNext/>
      <w:keepLines/>
    </w:pPr>
    <w:rPr>
      <w:rFonts w:ascii="Arial" w:hAnsi="Arial" w:cs="Arial"/>
      <w:b/>
      <w:noProof/>
      <w:color w:val="0070C0"/>
      <w:sz w:val="16"/>
      <w:szCs w:val="16"/>
      <w:lang w:eastAsia="nl-NL"/>
    </w:rPr>
  </w:style>
  <w:style w:type="character" w:customStyle="1" w:styleId="SDSTableTextHeading2Char">
    <w:name w:val="SDS_TableText_Heading2 Char"/>
    <w:link w:val="SDSTableTextHeading2"/>
    <w:uiPriority w:val="12"/>
    <w:rsid w:val="00F30905"/>
    <w:rPr>
      <w:rFonts w:ascii="Arial" w:hAnsi="Arial" w:cs="Arial"/>
      <w:b/>
      <w:noProof/>
      <w:color w:val="0070C0"/>
      <w:sz w:val="16"/>
      <w:szCs w:val="16"/>
      <w:lang w:eastAsia="nl-NL"/>
    </w:rPr>
  </w:style>
  <w:style w:type="paragraph" w:customStyle="1" w:styleId="SDSTextBlankLine">
    <w:name w:val="SDS_Text_BlankLine"/>
    <w:link w:val="SDSTextBlankLineChar"/>
    <w:uiPriority w:val="8"/>
    <w:rsid w:val="00F71E84"/>
    <w:rPr>
      <w:rFonts w:ascii="Arial" w:hAnsi="Arial" w:cs="Arial"/>
      <w:sz w:val="2"/>
      <w:szCs w:val="16"/>
      <w:lang w:eastAsia="nl-NL"/>
    </w:rPr>
  </w:style>
  <w:style w:type="character" w:customStyle="1" w:styleId="SDSTextBlankLineChar">
    <w:name w:val="SDS_Text_BlankLine Char"/>
    <w:link w:val="SDSTextBlankLine"/>
    <w:uiPriority w:val="8"/>
    <w:rsid w:val="00F71E84"/>
    <w:rPr>
      <w:rFonts w:ascii="Arial" w:hAnsi="Arial" w:cs="Arial"/>
      <w:sz w:val="2"/>
      <w:szCs w:val="16"/>
      <w:lang w:eastAsia="nl-NL"/>
    </w:rPr>
  </w:style>
  <w:style w:type="paragraph" w:customStyle="1" w:styleId="SDSTextNormal">
    <w:name w:val="SDS_Text_Normal"/>
    <w:link w:val="SDSTextNormalChar"/>
    <w:uiPriority w:val="5"/>
    <w:qFormat/>
    <w:rsid w:val="00934285"/>
    <w:pPr>
      <w:keepLines/>
      <w:spacing w:line="288" w:lineRule="auto"/>
    </w:pPr>
    <w:rPr>
      <w:rFonts w:ascii="Arial" w:hAnsi="Arial" w:cs="Arial"/>
      <w:sz w:val="16"/>
      <w:szCs w:val="16"/>
      <w:lang w:eastAsia="nl-NL"/>
    </w:rPr>
  </w:style>
  <w:style w:type="character" w:customStyle="1" w:styleId="SDSTextNormalChar">
    <w:name w:val="SDS_Text_Normal Char"/>
    <w:link w:val="SDSTextNormal"/>
    <w:uiPriority w:val="5"/>
    <w:rsid w:val="00FF1D64"/>
    <w:rPr>
      <w:rFonts w:ascii="Arial" w:hAnsi="Arial" w:cs="Arial"/>
      <w:sz w:val="16"/>
      <w:szCs w:val="16"/>
      <w:lang w:eastAsia="nl-NL"/>
    </w:rPr>
  </w:style>
  <w:style w:type="paragraph" w:customStyle="1" w:styleId="SDSTextGray">
    <w:name w:val="SDS_Text_Gray"/>
    <w:basedOn w:val="SDSTextNormal"/>
    <w:link w:val="SDSTextGrayChar"/>
    <w:uiPriority w:val="7"/>
    <w:rsid w:val="00F30905"/>
    <w:pPr>
      <w:spacing w:before="120"/>
    </w:pPr>
    <w:rPr>
      <w:noProof/>
      <w:color w:val="808080"/>
    </w:rPr>
  </w:style>
  <w:style w:type="character" w:customStyle="1" w:styleId="SDSTextGrayChar">
    <w:name w:val="SDS_Text_Gray Char"/>
    <w:link w:val="SDSTextGray"/>
    <w:uiPriority w:val="7"/>
    <w:rsid w:val="00F30905"/>
    <w:rPr>
      <w:rFonts w:ascii="Arial" w:hAnsi="Arial" w:cs="Arial"/>
      <w:noProof/>
      <w:color w:val="808080"/>
      <w:sz w:val="16"/>
      <w:szCs w:val="16"/>
      <w:lang w:eastAsia="nl-NL"/>
    </w:rPr>
  </w:style>
  <w:style w:type="paragraph" w:customStyle="1" w:styleId="SDSTextHeading1">
    <w:name w:val="SDS_Text_Heading1"/>
    <w:link w:val="SDSTextHeading1Char"/>
    <w:uiPriority w:val="1"/>
    <w:rsid w:val="00F30905"/>
    <w:pPr>
      <w:keepNext/>
      <w:keepLines/>
      <w:pBdr>
        <w:top w:val="single" w:sz="2" w:space="3" w:color="2E74B5" w:themeColor="accent5" w:themeShade="BF"/>
        <w:left w:val="single" w:sz="2" w:space="0" w:color="2E74B5" w:themeColor="accent5" w:themeShade="BF"/>
        <w:bottom w:val="single" w:sz="2" w:space="3" w:color="2E74B5" w:themeColor="accent5" w:themeShade="BF"/>
        <w:right w:val="single" w:sz="2" w:space="0" w:color="2E74B5" w:themeColor="accent5" w:themeShade="BF"/>
      </w:pBdr>
      <w:shd w:val="clear" w:color="auto" w:fill="2E74B5" w:themeFill="accent5" w:themeFillShade="BF"/>
      <w:spacing w:before="360" w:after="120"/>
      <w:ind w:left="312" w:hanging="284"/>
      <w:outlineLvl w:val="0"/>
    </w:pPr>
    <w:rPr>
      <w:rFonts w:ascii="Arial" w:hAnsi="Arial" w:cs="Arial"/>
      <w:b/>
      <w:bCs/>
      <w:noProof/>
      <w:color w:val="FFFFFF"/>
      <w:lang w:val="de-DE" w:eastAsia="nl-NL"/>
    </w:rPr>
  </w:style>
  <w:style w:type="character" w:customStyle="1" w:styleId="SDSTextHeading1Char">
    <w:name w:val="SDS_Text_Heading1 Char"/>
    <w:link w:val="SDSTextHeading1"/>
    <w:uiPriority w:val="1"/>
    <w:rsid w:val="00F30905"/>
    <w:rPr>
      <w:rFonts w:ascii="Arial" w:hAnsi="Arial" w:cs="Arial"/>
      <w:b/>
      <w:bCs/>
      <w:noProof/>
      <w:color w:val="FFFFFF"/>
      <w:shd w:val="clear" w:color="auto" w:fill="2E74B5" w:themeFill="accent5" w:themeFillShade="BF"/>
      <w:lang w:val="de-DE" w:eastAsia="nl-NL"/>
    </w:rPr>
  </w:style>
  <w:style w:type="paragraph" w:customStyle="1" w:styleId="SDSTextHeading2">
    <w:name w:val="SDS_Text_Heading2"/>
    <w:link w:val="SDSTextHeading2Char"/>
    <w:uiPriority w:val="2"/>
    <w:rsid w:val="00F30905"/>
    <w:pPr>
      <w:keepNext/>
      <w:keepLines/>
      <w:pBdr>
        <w:top w:val="single" w:sz="2" w:space="2" w:color="9CC2E5" w:themeColor="accent5" w:themeTint="99"/>
        <w:left w:val="single" w:sz="2" w:space="0" w:color="9CC2E5" w:themeColor="accent5" w:themeTint="99"/>
        <w:bottom w:val="single" w:sz="2" w:space="2" w:color="9CC2E5" w:themeColor="accent5" w:themeTint="99"/>
        <w:right w:val="single" w:sz="2" w:space="0" w:color="9CC2E5" w:themeColor="accent5" w:themeTint="99"/>
      </w:pBdr>
      <w:shd w:val="clear" w:color="auto" w:fill="9CC2E5" w:themeFill="accent5" w:themeFillTint="99"/>
      <w:spacing w:before="120" w:after="120"/>
      <w:ind w:left="312" w:hanging="284"/>
      <w:outlineLvl w:val="1"/>
    </w:pPr>
    <w:rPr>
      <w:rFonts w:ascii="Arial" w:hAnsi="Arial" w:cs="Arial"/>
      <w:b/>
      <w:bCs/>
      <w:noProof/>
      <w:color w:val="0070C0"/>
      <w:sz w:val="18"/>
      <w:szCs w:val="16"/>
      <w:lang w:val="de-DE" w:eastAsia="nl-NL"/>
    </w:rPr>
  </w:style>
  <w:style w:type="character" w:customStyle="1" w:styleId="SDSTextHeading2Char">
    <w:name w:val="SDS_Text_Heading2 Char"/>
    <w:link w:val="SDSTextHeading2"/>
    <w:uiPriority w:val="2"/>
    <w:rsid w:val="00F30905"/>
    <w:rPr>
      <w:rFonts w:ascii="Arial" w:hAnsi="Arial" w:cs="Arial"/>
      <w:b/>
      <w:bCs/>
      <w:noProof/>
      <w:color w:val="0070C0"/>
      <w:sz w:val="18"/>
      <w:szCs w:val="16"/>
      <w:shd w:val="clear" w:color="auto" w:fill="9CC2E5" w:themeFill="accent5" w:themeFillTint="99"/>
      <w:lang w:val="de-DE" w:eastAsia="nl-NL"/>
    </w:rPr>
  </w:style>
  <w:style w:type="paragraph" w:customStyle="1" w:styleId="SDSTextHeading3">
    <w:name w:val="SDS_Text_Heading3"/>
    <w:link w:val="SDSTextHeading3Char"/>
    <w:uiPriority w:val="3"/>
    <w:rsid w:val="00F30905"/>
    <w:pPr>
      <w:keepNext/>
      <w:keepLines/>
      <w:spacing w:before="120" w:after="60" w:line="288" w:lineRule="auto"/>
      <w:ind w:left="284" w:hanging="284"/>
      <w:outlineLvl w:val="2"/>
    </w:pPr>
    <w:rPr>
      <w:rFonts w:ascii="Arial" w:hAnsi="Arial" w:cs="Arial"/>
      <w:b/>
      <w:bCs/>
      <w:noProof/>
      <w:color w:val="0070C0"/>
      <w:sz w:val="16"/>
      <w:szCs w:val="16"/>
      <w:lang w:eastAsia="nl-NL"/>
    </w:rPr>
  </w:style>
  <w:style w:type="character" w:customStyle="1" w:styleId="SDSTextHeading3Char">
    <w:name w:val="SDS_Text_Heading3 Char"/>
    <w:link w:val="SDSTextHeading3"/>
    <w:uiPriority w:val="3"/>
    <w:rsid w:val="00F30905"/>
    <w:rPr>
      <w:rFonts w:ascii="Arial" w:hAnsi="Arial" w:cs="Arial"/>
      <w:b/>
      <w:bCs/>
      <w:noProof/>
      <w:color w:val="0070C0"/>
      <w:sz w:val="16"/>
      <w:szCs w:val="16"/>
      <w:lang w:eastAsia="nl-NL"/>
    </w:rPr>
  </w:style>
  <w:style w:type="paragraph" w:styleId="Header">
    <w:name w:val="header"/>
    <w:basedOn w:val="Normal"/>
    <w:link w:val="HeaderChar"/>
    <w:uiPriority w:val="99"/>
    <w:semiHidden/>
    <w:rsid w:val="00602029"/>
    <w:pPr>
      <w:tabs>
        <w:tab w:val="center" w:pos="4513"/>
        <w:tab w:val="right" w:pos="9026"/>
      </w:tabs>
      <w:spacing w:after="0"/>
    </w:pPr>
  </w:style>
  <w:style w:type="character" w:customStyle="1" w:styleId="HeaderChar">
    <w:name w:val="Header Char"/>
    <w:basedOn w:val="DefaultParagraphFont"/>
    <w:link w:val="Header"/>
    <w:uiPriority w:val="99"/>
    <w:semiHidden/>
    <w:rsid w:val="00602029"/>
    <w:rPr>
      <w:rFonts w:ascii="Arial" w:hAnsi="Arial" w:cs="Arial"/>
      <w:sz w:val="16"/>
      <w:szCs w:val="16"/>
      <w:lang w:eastAsia="nl-NL"/>
    </w:rPr>
  </w:style>
  <w:style w:type="paragraph" w:styleId="Footer">
    <w:name w:val="footer"/>
    <w:basedOn w:val="Normal"/>
    <w:link w:val="FooterChar"/>
    <w:uiPriority w:val="99"/>
    <w:semiHidden/>
    <w:rsid w:val="00602029"/>
    <w:pPr>
      <w:tabs>
        <w:tab w:val="center" w:pos="4513"/>
        <w:tab w:val="right" w:pos="9026"/>
      </w:tabs>
      <w:spacing w:after="0"/>
    </w:pPr>
  </w:style>
  <w:style w:type="character" w:customStyle="1" w:styleId="FooterChar">
    <w:name w:val="Footer Char"/>
    <w:basedOn w:val="DefaultParagraphFont"/>
    <w:link w:val="Footer"/>
    <w:uiPriority w:val="99"/>
    <w:semiHidden/>
    <w:rsid w:val="00602029"/>
    <w:rPr>
      <w:rFonts w:ascii="Arial" w:hAnsi="Arial" w:cs="Arial"/>
      <w:sz w:val="16"/>
      <w:szCs w:val="16"/>
      <w:lang w:eastAsia="nl-NL"/>
    </w:rPr>
  </w:style>
  <w:style w:type="table" w:styleId="TableGrid">
    <w:name w:val="Table Grid"/>
    <w:basedOn w:val="TableNormal"/>
    <w:rsid w:val="004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5B2D"/>
    <w:rPr>
      <w:rFonts w:ascii="Arial" w:hAnsi="Arial" w:cs="Arial"/>
      <w:sz w:val="16"/>
      <w:szCs w:val="16"/>
      <w:lang w:eastAsia="nl-NL"/>
    </w:rPr>
  </w:style>
  <w:style w:type="character" w:styleId="Hyperlink">
    <w:name w:val="Hyperlink"/>
    <w:rsid w:val="00E85B2D"/>
    <w:rPr>
      <w:color w:val="0563C1"/>
      <w:u w:val="single"/>
    </w:rPr>
  </w:style>
  <w:style w:type="character" w:styleId="CommentReference">
    <w:name w:val="annotation reference"/>
    <w:rsid w:val="00280455"/>
    <w:rPr>
      <w:sz w:val="16"/>
      <w:szCs w:val="16"/>
    </w:rPr>
  </w:style>
  <w:style w:type="paragraph" w:styleId="CommentText">
    <w:name w:val="annotation text"/>
    <w:basedOn w:val="Normal"/>
    <w:link w:val="CommentTextChar"/>
    <w:rsid w:val="00280455"/>
    <w:rPr>
      <w:sz w:val="20"/>
      <w:szCs w:val="20"/>
    </w:rPr>
  </w:style>
  <w:style w:type="character" w:customStyle="1" w:styleId="CommentTextChar">
    <w:name w:val="Comment Text Char"/>
    <w:basedOn w:val="DefaultParagraphFont"/>
    <w:link w:val="CommentText"/>
    <w:rsid w:val="00280455"/>
    <w:rPr>
      <w:rFonts w:ascii="Arial" w:hAnsi="Arial" w:cs="Arial"/>
      <w:lang w:eastAsia="nl-NL"/>
    </w:rPr>
  </w:style>
  <w:style w:type="paragraph" w:styleId="CommentSubject">
    <w:name w:val="annotation subject"/>
    <w:basedOn w:val="CommentText"/>
    <w:next w:val="CommentText"/>
    <w:link w:val="CommentSubjectChar"/>
    <w:uiPriority w:val="99"/>
    <w:semiHidden/>
    <w:rsid w:val="00280455"/>
    <w:rPr>
      <w:b/>
      <w:bCs/>
    </w:rPr>
  </w:style>
  <w:style w:type="character" w:customStyle="1" w:styleId="CommentSubjectChar">
    <w:name w:val="Comment Subject Char"/>
    <w:basedOn w:val="CommentTextChar"/>
    <w:link w:val="CommentSubject"/>
    <w:uiPriority w:val="99"/>
    <w:semiHidden/>
    <w:rsid w:val="00280455"/>
    <w:rPr>
      <w:rFonts w:ascii="Arial" w:hAnsi="Arial" w:cs="Arial"/>
      <w:b/>
      <w:bCs/>
      <w:lang w:eastAsia="nl-NL"/>
    </w:rPr>
  </w:style>
  <w:style w:type="character" w:styleId="FollowedHyperlink">
    <w:name w:val="FollowedHyperlink"/>
    <w:basedOn w:val="DefaultParagraphFont"/>
    <w:uiPriority w:val="99"/>
    <w:semiHidden/>
    <w:rsid w:val="00452CFD"/>
    <w:rPr>
      <w:color w:val="954F72" w:themeColor="followedHyperlink"/>
      <w:u w:val="single"/>
    </w:rPr>
  </w:style>
  <w:style w:type="character" w:customStyle="1" w:styleId="UnresolvedMention">
    <w:name w:val="Unresolved Mention"/>
    <w:basedOn w:val="DefaultParagraphFont"/>
    <w:uiPriority w:val="99"/>
    <w:rsid w:val="00B70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ylbarrie.com" TargetMode="External"/><Relationship Id="rId12" Type="http://schemas.openxmlformats.org/officeDocument/2006/relationships/hyperlink" Target="http://www.Nexreg.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ylbarri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133D-F14B-4BE5-9DC2-98B9AD69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2C7FC627</Template>
  <TotalTime>0</TotalTime>
  <Pages>10</Pages>
  <Words>2957</Words>
  <Characters>18121</Characters>
  <Application>Microsoft Office Word</Application>
  <DocSecurity>4</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Lisam Systems</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Graham Reed</cp:lastModifiedBy>
  <cp:revision>2</cp:revision>
  <cp:lastPrinted>2020-08-14T07:23:00Z</cp:lastPrinted>
  <dcterms:created xsi:type="dcterms:W3CDTF">2023-09-27T19:48:00Z</dcterms:created>
  <dcterms:modified xsi:type="dcterms:W3CDTF">2023-09-27T19:48:00Z</dcterms:modified>
</cp:coreProperties>
</file>